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727D" w14:textId="77777777" w:rsidR="00CC5FEC" w:rsidRDefault="00AE6BEF">
      <w:pPr>
        <w:ind w:hanging="567"/>
      </w:pPr>
      <w:r>
        <w:rPr>
          <w:rFonts w:ascii="Calibri" w:hAnsi="Calibri" w:cs="Calibri"/>
          <w:b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BE4D2B2" wp14:editId="2473D91F">
            <wp:simplePos x="0" y="0"/>
            <wp:positionH relativeFrom="column">
              <wp:posOffset>5286375</wp:posOffset>
            </wp:positionH>
            <wp:positionV relativeFrom="paragraph">
              <wp:posOffset>-4443</wp:posOffset>
            </wp:positionV>
            <wp:extent cx="1438278" cy="1200150"/>
            <wp:effectExtent l="0" t="0" r="9522" b="0"/>
            <wp:wrapNone/>
            <wp:docPr id="1" name="Picture 7" descr="CC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44"/>
          <w:szCs w:val="44"/>
        </w:rPr>
        <w:t xml:space="preserve">G- Cloud Customer Benefits Record   </w:t>
      </w:r>
    </w:p>
    <w:p w14:paraId="06FB15E2" w14:textId="77777777"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Customer Information</w:t>
      </w:r>
    </w:p>
    <w:p w14:paraId="698324DD" w14:textId="77777777" w:rsidR="00CC5FEC" w:rsidRDefault="00CC5FEC"/>
    <w:p w14:paraId="2DDAEDB7" w14:textId="3C16D973" w:rsidR="00CC5FEC" w:rsidRDefault="00CC5FEC">
      <w:pPr>
        <w:ind w:left="-851"/>
        <w:rPr>
          <w:rFonts w:ascii="Calibri" w:hAnsi="Calibri" w:cs="Calibri"/>
          <w:b/>
          <w:bCs/>
          <w:sz w:val="22"/>
          <w:szCs w:val="22"/>
        </w:rPr>
      </w:pPr>
    </w:p>
    <w:p w14:paraId="2EB409B3" w14:textId="53A0D63C"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14:paraId="5C47A43F" w14:textId="4374E6AB" w:rsidR="00A347B9" w:rsidRDefault="00A347B9">
      <w:pPr>
        <w:ind w:left="-851"/>
        <w:rPr>
          <w:rFonts w:ascii="Calibri" w:hAnsi="Calibri" w:cs="Calibri"/>
          <w:sz w:val="22"/>
          <w:szCs w:val="22"/>
        </w:rPr>
      </w:pPr>
    </w:p>
    <w:p w14:paraId="76C20988" w14:textId="54253231" w:rsidR="00A347B9" w:rsidRDefault="00A347B9">
      <w:pPr>
        <w:ind w:left="-851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2037112" w14:textId="49158F43" w:rsidR="00A347B9" w:rsidRDefault="00A347B9">
      <w:pPr>
        <w:ind w:left="-851"/>
        <w:rPr>
          <w:rFonts w:ascii="Calibri" w:hAnsi="Calibri" w:cs="Calibri"/>
          <w:sz w:val="22"/>
          <w:szCs w:val="22"/>
        </w:rPr>
      </w:pPr>
    </w:p>
    <w:p w14:paraId="5B25E15E" w14:textId="5743BFCB" w:rsidR="00A347B9" w:rsidRDefault="00A347B9">
      <w:pPr>
        <w:ind w:left="-851"/>
        <w:rPr>
          <w:rFonts w:ascii="Calibri" w:hAnsi="Calibri" w:cs="Calibri"/>
          <w:sz w:val="22"/>
          <w:szCs w:val="22"/>
        </w:rPr>
      </w:pPr>
    </w:p>
    <w:p w14:paraId="5D21B71F" w14:textId="717AFB12" w:rsidR="00A347B9" w:rsidRDefault="00A347B9">
      <w:pPr>
        <w:ind w:lef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D4FF580" w14:textId="77777777" w:rsidR="00A347B9" w:rsidRDefault="00A347B9">
      <w:pPr>
        <w:ind w:left="-851"/>
        <w:rPr>
          <w:rFonts w:ascii="Calibri" w:hAnsi="Calibri" w:cs="Calibri"/>
          <w:sz w:val="28"/>
          <w:szCs w:val="28"/>
        </w:rPr>
      </w:pPr>
    </w:p>
    <w:p w14:paraId="3E52D7BE" w14:textId="77777777" w:rsidR="00A347B9" w:rsidRDefault="00A347B9">
      <w:pPr>
        <w:ind w:left="-851"/>
        <w:rPr>
          <w:rFonts w:ascii="Calibri" w:hAnsi="Calibri" w:cs="Calibri"/>
          <w:sz w:val="28"/>
          <w:szCs w:val="28"/>
        </w:rPr>
      </w:pPr>
    </w:p>
    <w:p w14:paraId="1E5E1ACE" w14:textId="7E277A54" w:rsidR="00A347B9" w:rsidRDefault="00A347B9">
      <w:pPr>
        <w:ind w:left="-851"/>
        <w:rPr>
          <w:rFonts w:ascii="Calibri" w:hAnsi="Calibri" w:cs="Calibri"/>
          <w:sz w:val="28"/>
          <w:szCs w:val="28"/>
        </w:rPr>
      </w:pPr>
      <w:r w:rsidRPr="00A347B9">
        <w:rPr>
          <w:rFonts w:ascii="Calibri" w:hAnsi="Calibri" w:cs="Calibri"/>
          <w:sz w:val="28"/>
          <w:szCs w:val="28"/>
        </w:rPr>
        <w:t xml:space="preserve">This </w:t>
      </w:r>
      <w:r>
        <w:rPr>
          <w:rFonts w:ascii="Calibri" w:hAnsi="Calibri" w:cs="Calibri"/>
          <w:sz w:val="28"/>
          <w:szCs w:val="28"/>
        </w:rPr>
        <w:t xml:space="preserve">form is now online and can be accessed from this link: </w:t>
      </w:r>
    </w:p>
    <w:p w14:paraId="4B8CE3EC" w14:textId="7710B4DD" w:rsidR="00A347B9" w:rsidRPr="00A347B9" w:rsidRDefault="00A347B9">
      <w:pPr>
        <w:ind w:left="-851"/>
        <w:rPr>
          <w:rFonts w:ascii="Calibri" w:hAnsi="Calibri" w:cs="Calibri"/>
          <w:sz w:val="28"/>
          <w:szCs w:val="28"/>
        </w:rPr>
      </w:pPr>
    </w:p>
    <w:p w14:paraId="3F6300DF" w14:textId="77777777" w:rsidR="00A347B9" w:rsidRPr="00A347B9" w:rsidRDefault="00A347B9" w:rsidP="00A347B9">
      <w:pPr>
        <w:suppressAutoHyphens w:val="0"/>
        <w:rPr>
          <w:sz w:val="28"/>
          <w:szCs w:val="28"/>
          <w:lang w:eastAsia="en-US"/>
        </w:rPr>
      </w:pPr>
      <w:hyperlink r:id="rId8" w:history="1">
        <w:r w:rsidRPr="00A347B9">
          <w:rPr>
            <w:rStyle w:val="Hyperlink"/>
            <w:rFonts w:ascii="Arial" w:hAnsi="Arial" w:cs="Arial"/>
            <w:color w:val="1155CC"/>
            <w:sz w:val="28"/>
            <w:szCs w:val="28"/>
          </w:rPr>
          <w:t>G-Cloud 11 Customer Benefit Record</w:t>
        </w:r>
      </w:hyperlink>
    </w:p>
    <w:p w14:paraId="56F78436" w14:textId="77777777" w:rsidR="00A347B9" w:rsidRPr="00A347B9" w:rsidRDefault="00A347B9">
      <w:pPr>
        <w:ind w:left="-851"/>
        <w:rPr>
          <w:rFonts w:ascii="Calibri" w:hAnsi="Calibri" w:cs="Calibri"/>
          <w:sz w:val="28"/>
          <w:szCs w:val="28"/>
        </w:rPr>
      </w:pPr>
    </w:p>
    <w:p w14:paraId="5E02F00B" w14:textId="77777777" w:rsidR="00A347B9" w:rsidRPr="00A347B9" w:rsidRDefault="00A347B9">
      <w:pPr>
        <w:ind w:left="-851"/>
        <w:rPr>
          <w:rFonts w:ascii="Calibri" w:hAnsi="Calibri" w:cs="Calibri"/>
          <w:sz w:val="28"/>
          <w:szCs w:val="28"/>
        </w:rPr>
      </w:pPr>
    </w:p>
    <w:sectPr w:rsidR="00A347B9" w:rsidRPr="00A347B9">
      <w:pgSz w:w="12240" w:h="15840"/>
      <w:pgMar w:top="142" w:right="191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1850" w14:textId="77777777" w:rsidR="001076C7" w:rsidRDefault="001076C7">
      <w:r>
        <w:separator/>
      </w:r>
    </w:p>
  </w:endnote>
  <w:endnote w:type="continuationSeparator" w:id="0">
    <w:p w14:paraId="1ED98B78" w14:textId="77777777" w:rsidR="001076C7" w:rsidRDefault="001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62D9" w14:textId="77777777" w:rsidR="001076C7" w:rsidRDefault="001076C7">
      <w:r>
        <w:rPr>
          <w:color w:val="000000"/>
        </w:rPr>
        <w:separator/>
      </w:r>
    </w:p>
  </w:footnote>
  <w:footnote w:type="continuationSeparator" w:id="0">
    <w:p w14:paraId="664D785C" w14:textId="77777777" w:rsidR="001076C7" w:rsidRDefault="0010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1CE"/>
    <w:multiLevelType w:val="multilevel"/>
    <w:tmpl w:val="66FC64C8"/>
    <w:lvl w:ilvl="0">
      <w:start w:val="1"/>
      <w:numFmt w:val="decimal"/>
      <w:lvlText w:val="%1."/>
      <w:lvlJc w:val="left"/>
      <w:pPr>
        <w:ind w:left="1080" w:hanging="360"/>
      </w:pPr>
      <w:rPr>
        <w:color w:val="24406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EC"/>
    <w:rsid w:val="000A74B9"/>
    <w:rsid w:val="001076C7"/>
    <w:rsid w:val="007D7633"/>
    <w:rsid w:val="00A347B9"/>
    <w:rsid w:val="00AE6BEF"/>
    <w:rsid w:val="00CC5FEC"/>
    <w:rsid w:val="00D637CC"/>
    <w:rsid w:val="00D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3C07B"/>
  <w15:docId w15:val="{C3DF5CAF-1F09-EE45-8275-DCB6D406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r3a77A5knkUuiJ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</dc:creator>
  <cp:lastModifiedBy>Microsoft Office User</cp:lastModifiedBy>
  <cp:revision>2</cp:revision>
  <cp:lastPrinted>2014-01-16T13:26:00Z</cp:lastPrinted>
  <dcterms:created xsi:type="dcterms:W3CDTF">2019-11-27T08:37:00Z</dcterms:created>
  <dcterms:modified xsi:type="dcterms:W3CDTF">2019-11-27T08:37:00Z</dcterms:modified>
</cp:coreProperties>
</file>