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FC53E" w14:textId="402569F5" w:rsidR="00953F0B" w:rsidRPr="00A678E7" w:rsidRDefault="00953F0B" w:rsidP="00D13D28">
      <w:pPr>
        <w:tabs>
          <w:tab w:val="center" w:pos="4513"/>
        </w:tabs>
        <w:spacing w:after="120"/>
        <w:jc w:val="center"/>
        <w:rPr>
          <w:rFonts w:eastAsia="Times New Roman" w:cs="Arial"/>
          <w:b/>
          <w:bCs/>
          <w:sz w:val="28"/>
          <w:szCs w:val="28"/>
        </w:rPr>
      </w:pPr>
      <w:r w:rsidRPr="00A678E7">
        <w:rPr>
          <w:rFonts w:eastAsia="Times New Roman" w:cs="Arial"/>
          <w:b/>
          <w:bCs/>
          <w:sz w:val="28"/>
          <w:szCs w:val="28"/>
        </w:rPr>
        <w:t xml:space="preserve">FRAMEWORK SCHEDULE 2: </w:t>
      </w:r>
    </w:p>
    <w:p w14:paraId="4EAD864A" w14:textId="6053A4CC" w:rsidR="005928FB" w:rsidRDefault="00953F0B" w:rsidP="006B4B00">
      <w:pPr>
        <w:tabs>
          <w:tab w:val="center" w:pos="4513"/>
        </w:tabs>
        <w:spacing w:after="120"/>
        <w:jc w:val="center"/>
        <w:rPr>
          <w:rFonts w:eastAsia="Times New Roman" w:cs="Arial"/>
          <w:b/>
          <w:bCs/>
          <w:sz w:val="28"/>
          <w:szCs w:val="28"/>
        </w:rPr>
      </w:pPr>
      <w:r w:rsidRPr="00A678E7">
        <w:rPr>
          <w:rFonts w:eastAsia="Times New Roman" w:cs="Arial"/>
          <w:b/>
          <w:bCs/>
          <w:sz w:val="28"/>
          <w:szCs w:val="28"/>
        </w:rPr>
        <w:t xml:space="preserve">PART A: GOODS AND SERVICES </w:t>
      </w:r>
    </w:p>
    <w:p w14:paraId="7205ADDB" w14:textId="6EA53929" w:rsidR="005928FB" w:rsidRDefault="005928FB" w:rsidP="007456BD">
      <w:pPr>
        <w:pStyle w:val="GPSL1CLAUSEHEADING"/>
        <w:numPr>
          <w:ilvl w:val="0"/>
          <w:numId w:val="0"/>
        </w:numPr>
        <w:pBdr>
          <w:top w:val="single" w:sz="4" w:space="1" w:color="auto"/>
          <w:left w:val="single" w:sz="4" w:space="4" w:color="auto"/>
          <w:bottom w:val="single" w:sz="4" w:space="1" w:color="auto"/>
          <w:right w:val="single" w:sz="4" w:space="4" w:color="auto"/>
        </w:pBdr>
        <w:shd w:val="clear" w:color="auto" w:fill="FFFFFF"/>
        <w:tabs>
          <w:tab w:val="center" w:pos="4514"/>
          <w:tab w:val="right" w:pos="9029"/>
        </w:tabs>
        <w:jc w:val="center"/>
        <w:rPr>
          <w:rFonts w:ascii="Arial" w:hAnsi="Arial"/>
          <w:sz w:val="24"/>
          <w:szCs w:val="24"/>
          <w:shd w:val="clear" w:color="auto" w:fill="FFFFFF"/>
        </w:rPr>
      </w:pPr>
      <w:bookmarkStart w:id="0" w:name="_Toc391306042"/>
      <w:r>
        <w:rPr>
          <w:rFonts w:ascii="Arial" w:hAnsi="Arial"/>
          <w:sz w:val="24"/>
          <w:szCs w:val="24"/>
          <w:shd w:val="clear" w:color="auto" w:fill="FFFFFF"/>
        </w:rPr>
        <w:t xml:space="preserve">Lot </w:t>
      </w:r>
      <w:r w:rsidR="0079622F">
        <w:rPr>
          <w:rFonts w:ascii="Arial" w:hAnsi="Arial"/>
          <w:sz w:val="24"/>
          <w:szCs w:val="24"/>
          <w:shd w:val="clear" w:color="auto" w:fill="FFFFFF"/>
        </w:rPr>
        <w:t>1</w:t>
      </w:r>
      <w:r w:rsidRPr="009D0D27">
        <w:rPr>
          <w:rFonts w:ascii="Arial" w:hAnsi="Arial"/>
          <w:sz w:val="24"/>
          <w:szCs w:val="24"/>
          <w:shd w:val="clear" w:color="auto" w:fill="FFFFFF"/>
        </w:rPr>
        <w:t xml:space="preserve"> </w:t>
      </w:r>
      <w:bookmarkEnd w:id="0"/>
      <w:r w:rsidRPr="009D0D27">
        <w:rPr>
          <w:rFonts w:ascii="Arial" w:hAnsi="Arial"/>
          <w:sz w:val="24"/>
          <w:szCs w:val="24"/>
          <w:shd w:val="clear" w:color="auto" w:fill="FFFFFF"/>
        </w:rPr>
        <w:t>–</w:t>
      </w:r>
      <w:r w:rsidR="007456BD">
        <w:rPr>
          <w:rFonts w:ascii="Arial" w:hAnsi="Arial"/>
          <w:sz w:val="24"/>
          <w:szCs w:val="24"/>
          <w:shd w:val="clear" w:color="auto" w:fill="FFFFFF"/>
        </w:rPr>
        <w:t xml:space="preserve"> FULL SERVICE FOR OCCUPATIONAL HEALTH</w:t>
      </w:r>
      <w:r w:rsidR="00825BB3">
        <w:rPr>
          <w:rFonts w:ascii="Arial" w:hAnsi="Arial"/>
          <w:sz w:val="24"/>
          <w:szCs w:val="24"/>
          <w:shd w:val="clear" w:color="auto" w:fill="FFFFFF"/>
        </w:rPr>
        <w:t xml:space="preserve"> SERVICES</w:t>
      </w:r>
      <w:r w:rsidR="007456BD">
        <w:rPr>
          <w:rFonts w:ascii="Arial" w:hAnsi="Arial"/>
          <w:sz w:val="24"/>
          <w:szCs w:val="24"/>
          <w:shd w:val="clear" w:color="auto" w:fill="FFFFFF"/>
        </w:rPr>
        <w:t xml:space="preserve"> AND EMPLOYEE ASSISTANCE</w:t>
      </w:r>
      <w:r w:rsidR="00825BB3">
        <w:rPr>
          <w:rFonts w:ascii="Arial" w:hAnsi="Arial"/>
          <w:sz w:val="24"/>
          <w:szCs w:val="24"/>
          <w:shd w:val="clear" w:color="auto" w:fill="FFFFFF"/>
        </w:rPr>
        <w:t xml:space="preserve"> </w:t>
      </w:r>
      <w:r w:rsidR="007456BD">
        <w:rPr>
          <w:rFonts w:ascii="Arial" w:hAnsi="Arial"/>
          <w:sz w:val="24"/>
          <w:szCs w:val="24"/>
          <w:shd w:val="clear" w:color="auto" w:fill="FFFFFF"/>
        </w:rPr>
        <w:t>PROGRAMMES</w:t>
      </w:r>
      <w:r w:rsidR="00B84318">
        <w:rPr>
          <w:rFonts w:ascii="Arial" w:hAnsi="Arial"/>
          <w:sz w:val="24"/>
          <w:szCs w:val="24"/>
          <w:shd w:val="clear" w:color="auto" w:fill="FFFFFF"/>
        </w:rPr>
        <w:t xml:space="preserve"> </w:t>
      </w:r>
    </w:p>
    <w:p w14:paraId="600BFCA2" w14:textId="77777777" w:rsidR="006B4B00" w:rsidRPr="006B4B00" w:rsidRDefault="006B4B00" w:rsidP="006B4B00"/>
    <w:p w14:paraId="11A16E19" w14:textId="77777777" w:rsidR="00953F0B" w:rsidRPr="00A678E7" w:rsidRDefault="00953F0B" w:rsidP="00605976">
      <w:pPr>
        <w:pStyle w:val="GPSL1CLAUSEHEADING"/>
        <w:numPr>
          <w:ilvl w:val="0"/>
          <w:numId w:val="23"/>
        </w:numPr>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hAnsi="Arial"/>
        </w:rPr>
      </w:pPr>
      <w:r w:rsidRPr="00A678E7">
        <w:rPr>
          <w:rFonts w:ascii="Arial" w:hAnsi="Arial" w:hint="eastAsia"/>
        </w:rPr>
        <w:t>INTRODUCTION</w:t>
      </w:r>
    </w:p>
    <w:p w14:paraId="3B8AB366" w14:textId="06D51EE3" w:rsidR="00A00304" w:rsidRPr="00A678E7" w:rsidRDefault="00A00304" w:rsidP="00CC5013">
      <w:pPr>
        <w:pStyle w:val="Style9"/>
        <w:numPr>
          <w:ilvl w:val="1"/>
          <w:numId w:val="25"/>
        </w:numPr>
      </w:pPr>
      <w:bookmarkStart w:id="1" w:name="_Toc296415791"/>
      <w:r w:rsidRPr="00A678E7">
        <w:t xml:space="preserve">This Framework Agreement will be managed by the Authority and </w:t>
      </w:r>
      <w:r w:rsidR="00825BB3">
        <w:t>Call Off contract</w:t>
      </w:r>
      <w:r w:rsidRPr="00A678E7">
        <w:t xml:space="preserve">s will be managed by </w:t>
      </w:r>
      <w:r w:rsidR="00C93D53">
        <w:t>Contracting Authorities</w:t>
      </w:r>
      <w:r w:rsidRPr="00A678E7">
        <w:t>.</w:t>
      </w:r>
    </w:p>
    <w:p w14:paraId="284D0958" w14:textId="1D341A59" w:rsidR="009F4791" w:rsidRPr="00E32035" w:rsidRDefault="009F4791" w:rsidP="00CC5013">
      <w:pPr>
        <w:pStyle w:val="Style9"/>
        <w:numPr>
          <w:ilvl w:val="1"/>
          <w:numId w:val="25"/>
        </w:numPr>
      </w:pPr>
      <w:r w:rsidRPr="00E32035">
        <w:t>The duration of the RM37</w:t>
      </w:r>
      <w:r w:rsidR="007456BD" w:rsidRPr="00E32035">
        <w:t>95 Framework Agreement for Lot 1</w:t>
      </w:r>
      <w:r w:rsidRPr="00E32035">
        <w:t xml:space="preserve"> is three (3) years with the option to extend </w:t>
      </w:r>
      <w:r w:rsidR="0026076F" w:rsidRPr="00E32035">
        <w:t>the initial Framework period for a maximum of one (1) year in tota</w:t>
      </w:r>
      <w:r w:rsidR="0091025F">
        <w:t>l.</w:t>
      </w:r>
      <w:bookmarkStart w:id="2" w:name="_GoBack"/>
      <w:bookmarkEnd w:id="2"/>
    </w:p>
    <w:p w14:paraId="0CDB3342" w14:textId="4F6F223C" w:rsidR="0026076F" w:rsidRPr="00E32035" w:rsidRDefault="00A1707A" w:rsidP="0026076F">
      <w:pPr>
        <w:pStyle w:val="Style9"/>
        <w:numPr>
          <w:ilvl w:val="1"/>
          <w:numId w:val="25"/>
        </w:numPr>
      </w:pPr>
      <w:r>
        <w:t xml:space="preserve">Lot 1 shall </w:t>
      </w:r>
      <w:r w:rsidR="0026076F" w:rsidRPr="00E32035">
        <w:t>provide a compliant route for Contracting Authorities to procure ‘Full Service Occupational Health Services and Employee Assistance Programmes’, providing Occupational Health advice/services and Employee Assistance Programmes confidential support/services for all of Contracting Authorities Personnel within UK Central Government and Wider Public Sector Organisations including those working remotely, travelling or posted overseas.</w:t>
      </w:r>
    </w:p>
    <w:p w14:paraId="2C56009F" w14:textId="7CB3F017" w:rsidR="00176F6E" w:rsidRPr="00E32035" w:rsidRDefault="0026076F" w:rsidP="00CC5013">
      <w:pPr>
        <w:pStyle w:val="Style9"/>
        <w:numPr>
          <w:ilvl w:val="1"/>
          <w:numId w:val="25"/>
        </w:numPr>
      </w:pPr>
      <w:r w:rsidRPr="00E32035">
        <w:t xml:space="preserve">The </w:t>
      </w:r>
      <w:r w:rsidR="00176F6E" w:rsidRPr="00E32035">
        <w:t>Supplier shall be responsible for the provision of</w:t>
      </w:r>
      <w:r w:rsidRPr="00E32035">
        <w:t xml:space="preserve"> ‘Full Service </w:t>
      </w:r>
      <w:r w:rsidR="00176F6E" w:rsidRPr="00E32035">
        <w:t>Occupational Health Services</w:t>
      </w:r>
      <w:r w:rsidR="006C3F00" w:rsidRPr="00E32035">
        <w:t xml:space="preserve"> and </w:t>
      </w:r>
      <w:r w:rsidR="00EF0F6C" w:rsidRPr="00E32035">
        <w:t>Employee Assistance Programmes</w:t>
      </w:r>
      <w:r w:rsidRPr="00E32035">
        <w:t>’</w:t>
      </w:r>
      <w:r w:rsidR="00176F6E" w:rsidRPr="00E32035">
        <w:t>. Contracting Authorities will have the option to conduct a Further Competition with the successful Suppliers where the maximum prices agreed at Framework level can be improved upon by the Supplier or Direct Award where the maximum Framework prices will apply.</w:t>
      </w:r>
    </w:p>
    <w:p w14:paraId="35EEFAA6" w14:textId="669368B9" w:rsidR="0026076F" w:rsidRPr="00E32035" w:rsidRDefault="0026076F">
      <w:pPr>
        <w:pStyle w:val="Style9"/>
        <w:numPr>
          <w:ilvl w:val="1"/>
          <w:numId w:val="25"/>
        </w:numPr>
      </w:pPr>
      <w:r w:rsidRPr="00E32035">
        <w:rPr>
          <w:color w:val="222222"/>
          <w:shd w:val="clear" w:color="auto" w:fill="FFFFFF"/>
        </w:rPr>
        <w:t xml:space="preserve">The Supplier shall be required to deliver both Occupational Health Services and Employee Assistance </w:t>
      </w:r>
      <w:r w:rsidR="00A1707A">
        <w:rPr>
          <w:color w:val="222222"/>
          <w:shd w:val="clear" w:color="auto" w:fill="FFFFFF"/>
        </w:rPr>
        <w:t>Programmes under each Call Off c</w:t>
      </w:r>
      <w:r w:rsidRPr="00E32035">
        <w:rPr>
          <w:color w:val="222222"/>
          <w:shd w:val="clear" w:color="auto" w:fill="FFFFFF"/>
        </w:rPr>
        <w:t xml:space="preserve">ontract for this Lot 1. The Supplier shall not be permitted to deliver only Occupational Health Services or only Employee Assistance Programmes under </w:t>
      </w:r>
      <w:r w:rsidR="00A1707A">
        <w:rPr>
          <w:color w:val="222222"/>
          <w:shd w:val="clear" w:color="auto" w:fill="FFFFFF"/>
        </w:rPr>
        <w:t>a Call Off c</w:t>
      </w:r>
      <w:r w:rsidRPr="00E32035">
        <w:rPr>
          <w:color w:val="222222"/>
          <w:shd w:val="clear" w:color="auto" w:fill="FFFFFF"/>
        </w:rPr>
        <w:t>ontract for this Lot 1.</w:t>
      </w:r>
    </w:p>
    <w:p w14:paraId="3BF10C0B" w14:textId="41420A30" w:rsidR="001F4B0F" w:rsidRPr="00E32035" w:rsidRDefault="00E25A73" w:rsidP="00CC5013">
      <w:pPr>
        <w:pStyle w:val="Style9"/>
        <w:numPr>
          <w:ilvl w:val="1"/>
          <w:numId w:val="25"/>
        </w:numPr>
      </w:pPr>
      <w:r w:rsidRPr="00E32035">
        <w:t xml:space="preserve">The Supplier </w:t>
      </w:r>
      <w:r w:rsidR="000D3297" w:rsidRPr="00E32035">
        <w:t>shall</w:t>
      </w:r>
      <w:r w:rsidR="00A03E7F" w:rsidRPr="00E32035">
        <w:t xml:space="preserve"> provide</w:t>
      </w:r>
      <w:r w:rsidR="001F4B0F" w:rsidRPr="00E32035">
        <w:t xml:space="preserve"> all aspects of th</w:t>
      </w:r>
      <w:r w:rsidR="002A3AAE" w:rsidRPr="00E32035">
        <w:t>e</w:t>
      </w:r>
      <w:r w:rsidRPr="00E32035">
        <w:t xml:space="preserve"> requirement</w:t>
      </w:r>
      <w:r w:rsidR="002A3AAE" w:rsidRPr="00E32035">
        <w:t>s</w:t>
      </w:r>
      <w:r w:rsidRPr="00E32035">
        <w:t xml:space="preserve"> </w:t>
      </w:r>
      <w:r w:rsidR="00E734E3" w:rsidRPr="00E32035">
        <w:t xml:space="preserve">for Lot </w:t>
      </w:r>
      <w:r w:rsidR="007456BD" w:rsidRPr="00E32035">
        <w:t xml:space="preserve">1 </w:t>
      </w:r>
      <w:r w:rsidR="001F4B0F" w:rsidRPr="00E32035">
        <w:t xml:space="preserve">as set out in </w:t>
      </w:r>
      <w:r w:rsidR="00F66024" w:rsidRPr="00E32035">
        <w:t>this</w:t>
      </w:r>
      <w:r w:rsidR="00DC2E21" w:rsidRPr="00E32035">
        <w:t xml:space="preserve"> </w:t>
      </w:r>
      <w:r w:rsidR="001F4B0F" w:rsidRPr="00E32035">
        <w:t>Framework Schedule 2 (</w:t>
      </w:r>
      <w:r w:rsidR="00B77132" w:rsidRPr="00E32035">
        <w:t xml:space="preserve">Part A: </w:t>
      </w:r>
      <w:r w:rsidR="001F4B0F" w:rsidRPr="00E32035">
        <w:t>Goods and Services).</w:t>
      </w:r>
    </w:p>
    <w:p w14:paraId="0B8F69DA" w14:textId="7BFA29A5" w:rsidR="0017491F" w:rsidRDefault="0017491F" w:rsidP="0017491F">
      <w:pPr>
        <w:pStyle w:val="Style9"/>
        <w:numPr>
          <w:ilvl w:val="0"/>
          <w:numId w:val="0"/>
        </w:numPr>
        <w:ind w:left="578"/>
      </w:pPr>
      <w:bookmarkStart w:id="3" w:name="_Toc297554774"/>
      <w:bookmarkStart w:id="4" w:name="_Toc296415793"/>
      <w:bookmarkEnd w:id="1"/>
    </w:p>
    <w:p w14:paraId="73F764EB" w14:textId="77777777" w:rsidR="009F4791" w:rsidRDefault="009F4791" w:rsidP="0017491F">
      <w:pPr>
        <w:pStyle w:val="Style9"/>
        <w:numPr>
          <w:ilvl w:val="0"/>
          <w:numId w:val="0"/>
        </w:numPr>
        <w:ind w:left="578"/>
      </w:pPr>
    </w:p>
    <w:p w14:paraId="74E784E7" w14:textId="70E283BB" w:rsidR="009F4791" w:rsidRDefault="009F4791">
      <w:pPr>
        <w:rPr>
          <w:rFonts w:eastAsia="Times New Roman" w:cs="Arial"/>
          <w:szCs w:val="22"/>
        </w:rPr>
      </w:pPr>
      <w:r>
        <w:br w:type="page"/>
      </w:r>
    </w:p>
    <w:p w14:paraId="3CE499D7" w14:textId="77777777" w:rsidR="009F4791" w:rsidRDefault="009F4791" w:rsidP="0017491F">
      <w:pPr>
        <w:pStyle w:val="Style9"/>
        <w:numPr>
          <w:ilvl w:val="0"/>
          <w:numId w:val="0"/>
        </w:numPr>
        <w:ind w:left="578"/>
      </w:pPr>
    </w:p>
    <w:p w14:paraId="1B938398" w14:textId="6ED384E9" w:rsidR="00071B90" w:rsidRPr="00631557" w:rsidRDefault="00B87B11" w:rsidP="006A001A">
      <w:pPr>
        <w:pStyle w:val="GPSL1CLAUSEHEADING"/>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A678E7">
        <w:rPr>
          <w:rFonts w:ascii="Arial" w:hAnsi="Arial"/>
        </w:rPr>
        <w:t>SCOPE OF THE REQUIREMENT</w:t>
      </w:r>
      <w:bookmarkEnd w:id="3"/>
      <w:bookmarkEnd w:id="4"/>
    </w:p>
    <w:p w14:paraId="4011EA58" w14:textId="77777777" w:rsidR="00A1707A" w:rsidRPr="00A1707A" w:rsidRDefault="00A1707A" w:rsidP="00A1707A">
      <w:pPr>
        <w:pStyle w:val="Style9"/>
        <w:numPr>
          <w:ilvl w:val="1"/>
          <w:numId w:val="26"/>
        </w:numPr>
        <w:rPr>
          <w:b/>
          <w:color w:val="FF0000"/>
        </w:rPr>
      </w:pPr>
      <w:r w:rsidRPr="00A1707A">
        <w:rPr>
          <w:b/>
          <w:lang w:val="en-US" w:eastAsia="en-GB"/>
        </w:rPr>
        <w:t xml:space="preserve">Core Requirement </w:t>
      </w:r>
    </w:p>
    <w:p w14:paraId="3749B016" w14:textId="0A580A76" w:rsidR="00071B90" w:rsidRPr="006A001A" w:rsidRDefault="00071B90" w:rsidP="00A1707A">
      <w:pPr>
        <w:pStyle w:val="Style9"/>
        <w:numPr>
          <w:ilvl w:val="2"/>
          <w:numId w:val="26"/>
        </w:numPr>
        <w:rPr>
          <w:color w:val="FF0000"/>
        </w:rPr>
      </w:pPr>
      <w:r w:rsidRPr="00A1707A">
        <w:rPr>
          <w:lang w:val="en-US" w:eastAsia="en-GB"/>
        </w:rPr>
        <w:t>Lot 1 is for the provision of Occupational Health Services and Employee Assistance</w:t>
      </w:r>
      <w:r w:rsidRPr="00631557">
        <w:rPr>
          <w:lang w:eastAsia="en-GB"/>
        </w:rPr>
        <w:t xml:space="preserve"> Programmes</w:t>
      </w:r>
      <w:r w:rsidRPr="00DA3F81">
        <w:rPr>
          <w:lang w:eastAsia="en-GB"/>
        </w:rPr>
        <w:t>.</w:t>
      </w:r>
    </w:p>
    <w:p w14:paraId="6BC12926" w14:textId="69BFF695" w:rsidR="00C0307C" w:rsidRPr="00C01EB0" w:rsidRDefault="00C0307C" w:rsidP="00A1707A">
      <w:pPr>
        <w:pStyle w:val="Style9"/>
        <w:numPr>
          <w:ilvl w:val="0"/>
          <w:numId w:val="0"/>
        </w:numPr>
        <w:ind w:left="360"/>
        <w:rPr>
          <w:b/>
          <w:u w:val="single"/>
        </w:rPr>
      </w:pPr>
      <w:r w:rsidRPr="00C01EB0">
        <w:rPr>
          <w:b/>
          <w:u w:val="single"/>
        </w:rPr>
        <w:t>Occupational Health Services:</w:t>
      </w:r>
    </w:p>
    <w:p w14:paraId="0EA83539" w14:textId="4469A06D" w:rsidR="00CE309C" w:rsidRPr="00157133" w:rsidRDefault="00F676E3" w:rsidP="00C0307C">
      <w:pPr>
        <w:pStyle w:val="Style9"/>
        <w:numPr>
          <w:ilvl w:val="2"/>
          <w:numId w:val="26"/>
        </w:numPr>
        <w:rPr>
          <w:color w:val="FF0000"/>
        </w:rPr>
      </w:pPr>
      <w:r w:rsidRPr="006A001A">
        <w:rPr>
          <w:lang w:val="en-US" w:eastAsia="en-GB"/>
        </w:rPr>
        <w:t xml:space="preserve">The </w:t>
      </w:r>
      <w:r w:rsidR="00251EA7" w:rsidRPr="006A001A">
        <w:rPr>
          <w:lang w:val="en-US" w:eastAsia="en-GB"/>
        </w:rPr>
        <w:t xml:space="preserve">occupational health </w:t>
      </w:r>
      <w:r w:rsidRPr="006A001A">
        <w:rPr>
          <w:lang w:val="en-US" w:eastAsia="en-GB"/>
        </w:rPr>
        <w:t>Service</w:t>
      </w:r>
      <w:r w:rsidR="00251EA7" w:rsidRPr="006A001A">
        <w:rPr>
          <w:lang w:val="en-US" w:eastAsia="en-GB"/>
        </w:rPr>
        <w:t>s</w:t>
      </w:r>
      <w:r w:rsidRPr="006A001A">
        <w:rPr>
          <w:lang w:val="en-US" w:eastAsia="en-GB"/>
        </w:rPr>
        <w:t xml:space="preserve"> shall </w:t>
      </w:r>
      <w:r w:rsidRPr="00F676E3">
        <w:rPr>
          <w:color w:val="333333"/>
          <w:lang w:val="en-US" w:eastAsia="en-GB"/>
        </w:rPr>
        <w:t xml:space="preserve">enable Contracting Authorities </w:t>
      </w:r>
      <w:r w:rsidR="00CE309C">
        <w:rPr>
          <w:color w:val="333333"/>
          <w:lang w:val="en-US" w:eastAsia="en-GB"/>
        </w:rPr>
        <w:t xml:space="preserve">to </w:t>
      </w:r>
      <w:r w:rsidR="00CE309C">
        <w:t>address particular health and attendance issues,</w:t>
      </w:r>
      <w:r w:rsidR="00CE309C" w:rsidRPr="000314A4">
        <w:t xml:space="preserve"> </w:t>
      </w:r>
      <w:r w:rsidR="00CE309C">
        <w:t xml:space="preserve">meet their statutory obligations with </w:t>
      </w:r>
      <w:r w:rsidR="00CE309C" w:rsidRPr="002B2802">
        <w:t xml:space="preserve">regards </w:t>
      </w:r>
      <w:r w:rsidR="008B5440">
        <w:t xml:space="preserve">to </w:t>
      </w:r>
      <w:r w:rsidR="00CE309C" w:rsidRPr="002B2802">
        <w:t>health surveillance, identify the preventative measures that can be taken to minimise the overall risk of sickness absence and to improve employee health and wellbeing in the workplace.</w:t>
      </w:r>
    </w:p>
    <w:p w14:paraId="660E87DF" w14:textId="77777777" w:rsidR="00CE309C" w:rsidRDefault="00CE309C" w:rsidP="00C0307C">
      <w:pPr>
        <w:pStyle w:val="Style9"/>
        <w:numPr>
          <w:ilvl w:val="2"/>
          <w:numId w:val="26"/>
        </w:numPr>
      </w:pPr>
      <w:r>
        <w:rPr>
          <w:lang w:eastAsia="en-GB"/>
        </w:rPr>
        <w:t>The Supplier shall provide the core requirements which shall include but not be limited to:</w:t>
      </w:r>
    </w:p>
    <w:p w14:paraId="567F70BE" w14:textId="1E5EBCCE" w:rsidR="00CE309C" w:rsidRPr="002653E4" w:rsidRDefault="00CE309C" w:rsidP="00CE309C">
      <w:pPr>
        <w:pStyle w:val="Style9"/>
        <w:numPr>
          <w:ilvl w:val="0"/>
          <w:numId w:val="27"/>
        </w:numPr>
      </w:pPr>
      <w:r w:rsidRPr="002653E4">
        <w:t>Telephone Support Services</w:t>
      </w:r>
      <w:r w:rsidR="00C0307C">
        <w:t>;</w:t>
      </w:r>
      <w:r w:rsidRPr="002653E4">
        <w:t xml:space="preserve"> </w:t>
      </w:r>
    </w:p>
    <w:p w14:paraId="72151717" w14:textId="3CF7C091" w:rsidR="00CE309C" w:rsidRPr="002653E4" w:rsidRDefault="00CE309C" w:rsidP="00CE309C">
      <w:pPr>
        <w:pStyle w:val="Style9"/>
        <w:numPr>
          <w:ilvl w:val="0"/>
          <w:numId w:val="27"/>
        </w:numPr>
      </w:pPr>
      <w:r w:rsidRPr="002653E4">
        <w:t>Online Portal</w:t>
      </w:r>
      <w:r w:rsidR="00C0307C">
        <w:t>;</w:t>
      </w:r>
    </w:p>
    <w:p w14:paraId="2E23C70A" w14:textId="07A347DB" w:rsidR="00CE309C" w:rsidRPr="002653E4" w:rsidRDefault="00CE309C" w:rsidP="00CE309C">
      <w:pPr>
        <w:pStyle w:val="Style9"/>
        <w:numPr>
          <w:ilvl w:val="0"/>
          <w:numId w:val="27"/>
        </w:numPr>
      </w:pPr>
      <w:r w:rsidRPr="002653E4">
        <w:t>Referrals from Contracting Authorities</w:t>
      </w:r>
      <w:r w:rsidR="00C0307C">
        <w:t>;</w:t>
      </w:r>
    </w:p>
    <w:p w14:paraId="2D97A3E0" w14:textId="1E08537C" w:rsidR="00CE309C" w:rsidRDefault="00CE309C" w:rsidP="00CE309C">
      <w:pPr>
        <w:pStyle w:val="Style9"/>
        <w:numPr>
          <w:ilvl w:val="0"/>
          <w:numId w:val="27"/>
        </w:numPr>
      </w:pPr>
      <w:r>
        <w:t xml:space="preserve">Attendance Management </w:t>
      </w:r>
      <w:r w:rsidRPr="00F14877">
        <w:t>Advice and Assessments</w:t>
      </w:r>
      <w:r w:rsidR="00C0307C">
        <w:t>;</w:t>
      </w:r>
    </w:p>
    <w:p w14:paraId="2D7688AA" w14:textId="41D00FE9" w:rsidR="00CE309C" w:rsidRDefault="00CE309C" w:rsidP="00CE309C">
      <w:pPr>
        <w:pStyle w:val="Style9"/>
        <w:numPr>
          <w:ilvl w:val="0"/>
          <w:numId w:val="27"/>
        </w:numPr>
      </w:pPr>
      <w:r>
        <w:t>Attendance Management Reports</w:t>
      </w:r>
      <w:r w:rsidR="00C0307C">
        <w:t>;</w:t>
      </w:r>
    </w:p>
    <w:p w14:paraId="3765B5C1" w14:textId="65FF3D1A" w:rsidR="00CE309C" w:rsidRDefault="00CE309C" w:rsidP="00CE309C">
      <w:pPr>
        <w:pStyle w:val="Style9"/>
        <w:numPr>
          <w:ilvl w:val="0"/>
          <w:numId w:val="27"/>
        </w:numPr>
      </w:pPr>
      <w:r>
        <w:t>Case Conferences</w:t>
      </w:r>
      <w:r w:rsidR="00C0307C">
        <w:t>;</w:t>
      </w:r>
    </w:p>
    <w:p w14:paraId="53FA7857" w14:textId="0BD7F806" w:rsidR="00CE309C" w:rsidRDefault="00CE309C" w:rsidP="00CE309C">
      <w:pPr>
        <w:pStyle w:val="Style9"/>
        <w:numPr>
          <w:ilvl w:val="0"/>
          <w:numId w:val="27"/>
        </w:numPr>
      </w:pPr>
      <w:r>
        <w:t>Ill Health Retirement</w:t>
      </w:r>
      <w:r w:rsidR="00C0307C">
        <w:t>;</w:t>
      </w:r>
    </w:p>
    <w:p w14:paraId="4AE78988" w14:textId="7752AF08" w:rsidR="00CE309C" w:rsidRDefault="00CE309C" w:rsidP="00CE309C">
      <w:pPr>
        <w:pStyle w:val="Style9"/>
        <w:numPr>
          <w:ilvl w:val="0"/>
          <w:numId w:val="27"/>
        </w:numPr>
      </w:pPr>
      <w:r>
        <w:t>Pre-Appointment &amp; Pre-Enrolment Checks</w:t>
      </w:r>
      <w:r w:rsidR="00C0307C">
        <w:t>;</w:t>
      </w:r>
    </w:p>
    <w:p w14:paraId="2F93FDC6" w14:textId="3A11B03B" w:rsidR="00CE309C" w:rsidRDefault="00CE309C" w:rsidP="00CE309C">
      <w:pPr>
        <w:pStyle w:val="Style9"/>
        <w:numPr>
          <w:ilvl w:val="0"/>
          <w:numId w:val="27"/>
        </w:numPr>
      </w:pPr>
      <w:r>
        <w:t>Surveillance Services</w:t>
      </w:r>
      <w:r w:rsidR="00C0307C">
        <w:t>;</w:t>
      </w:r>
    </w:p>
    <w:p w14:paraId="5B7B66D3" w14:textId="77777777" w:rsidR="00CE309C" w:rsidRPr="002B2802" w:rsidRDefault="00CE309C" w:rsidP="00CE309C">
      <w:pPr>
        <w:pStyle w:val="ListParagraph"/>
        <w:numPr>
          <w:ilvl w:val="0"/>
          <w:numId w:val="27"/>
        </w:numPr>
        <w:rPr>
          <w:rFonts w:eastAsia="Times New Roman" w:cs="Arial"/>
          <w:szCs w:val="22"/>
        </w:rPr>
      </w:pPr>
      <w:r w:rsidRPr="002B2802">
        <w:rPr>
          <w:rFonts w:eastAsia="Times New Roman" w:cs="Arial"/>
          <w:szCs w:val="22"/>
        </w:rPr>
        <w:t>Fitness for Task and Safety Critical Work Services</w:t>
      </w:r>
      <w:r>
        <w:rPr>
          <w:rFonts w:eastAsia="Times New Roman" w:cs="Arial"/>
          <w:szCs w:val="22"/>
        </w:rPr>
        <w:t>:</w:t>
      </w:r>
    </w:p>
    <w:p w14:paraId="28249AF3" w14:textId="1F9AE8D5" w:rsidR="00CE309C" w:rsidRPr="004D5D6E" w:rsidRDefault="00CE309C" w:rsidP="00CE309C">
      <w:pPr>
        <w:pStyle w:val="Style9"/>
        <w:numPr>
          <w:ilvl w:val="1"/>
          <w:numId w:val="27"/>
        </w:numPr>
      </w:pPr>
      <w:r w:rsidRPr="004D5D6E">
        <w:t>Hearing Tests</w:t>
      </w:r>
      <w:r w:rsidR="00C0307C">
        <w:t>; and</w:t>
      </w:r>
    </w:p>
    <w:p w14:paraId="1F591E24" w14:textId="14E2F804" w:rsidR="00CE309C" w:rsidRPr="004D5D6E" w:rsidRDefault="00CE309C" w:rsidP="00CE309C">
      <w:pPr>
        <w:pStyle w:val="Style9"/>
        <w:numPr>
          <w:ilvl w:val="1"/>
          <w:numId w:val="27"/>
        </w:numPr>
      </w:pPr>
      <w:r w:rsidRPr="004D5D6E">
        <w:t>Baseline Hearing Tests</w:t>
      </w:r>
      <w:r w:rsidR="00C0307C">
        <w:t>.</w:t>
      </w:r>
    </w:p>
    <w:p w14:paraId="38E617F5" w14:textId="6251739D" w:rsidR="00CE309C" w:rsidRDefault="00CE309C" w:rsidP="00CE309C">
      <w:pPr>
        <w:pStyle w:val="Style9"/>
        <w:numPr>
          <w:ilvl w:val="0"/>
          <w:numId w:val="27"/>
        </w:numPr>
      </w:pPr>
      <w:r w:rsidRPr="0056094C">
        <w:t>Immunisations, Vaccinations, Inoculat</w:t>
      </w:r>
      <w:r>
        <w:t>ions, Medications &amp; Blood Tests</w:t>
      </w:r>
      <w:r w:rsidR="00C0307C">
        <w:t>;</w:t>
      </w:r>
    </w:p>
    <w:p w14:paraId="6E31D36A" w14:textId="3D082DFA" w:rsidR="00CE309C" w:rsidRDefault="00CE309C" w:rsidP="00CE309C">
      <w:pPr>
        <w:pStyle w:val="Style9"/>
        <w:numPr>
          <w:ilvl w:val="0"/>
          <w:numId w:val="27"/>
        </w:numPr>
      </w:pPr>
      <w:r>
        <w:t>Health Screening Services</w:t>
      </w:r>
      <w:r w:rsidR="00C0307C">
        <w:t>; and</w:t>
      </w:r>
    </w:p>
    <w:p w14:paraId="0888794E" w14:textId="1EE47278" w:rsidR="00CE309C" w:rsidRDefault="00CE309C" w:rsidP="00CE309C">
      <w:pPr>
        <w:pStyle w:val="Style9"/>
        <w:numPr>
          <w:ilvl w:val="0"/>
          <w:numId w:val="27"/>
        </w:numPr>
      </w:pPr>
      <w:r>
        <w:t>Physiotherapy Services</w:t>
      </w:r>
      <w:r w:rsidR="00C0307C">
        <w:t>.</w:t>
      </w:r>
      <w:r w:rsidRPr="00B32884">
        <w:t xml:space="preserve"> </w:t>
      </w:r>
    </w:p>
    <w:p w14:paraId="76F40477" w14:textId="77777777" w:rsidR="000B298B" w:rsidRDefault="000B298B" w:rsidP="000B298B">
      <w:pPr>
        <w:pStyle w:val="Style9"/>
        <w:numPr>
          <w:ilvl w:val="0"/>
          <w:numId w:val="27"/>
        </w:numPr>
      </w:pPr>
      <w:r w:rsidRPr="00C42034">
        <w:t>Workplace Assessments and Adjustments which shall include:</w:t>
      </w:r>
    </w:p>
    <w:p w14:paraId="0A5C35CE" w14:textId="7DD89520" w:rsidR="000B298B" w:rsidRDefault="000B298B" w:rsidP="000B298B">
      <w:pPr>
        <w:pStyle w:val="Style9"/>
        <w:numPr>
          <w:ilvl w:val="1"/>
          <w:numId w:val="27"/>
        </w:numPr>
      </w:pPr>
      <w:r>
        <w:t>Assessments Relating to Reasonable Adjustments for Hearing and Sight Loss</w:t>
      </w:r>
      <w:r w:rsidR="00C0307C">
        <w:t>;</w:t>
      </w:r>
    </w:p>
    <w:p w14:paraId="0E88DAF5" w14:textId="78DDED80" w:rsidR="000B298B" w:rsidRDefault="000B298B" w:rsidP="000B298B">
      <w:pPr>
        <w:pStyle w:val="Style9"/>
        <w:numPr>
          <w:ilvl w:val="1"/>
          <w:numId w:val="27"/>
        </w:numPr>
      </w:pPr>
      <w:r>
        <w:t>Dyslexia Assessments</w:t>
      </w:r>
      <w:r w:rsidR="00C0307C">
        <w:t>;</w:t>
      </w:r>
    </w:p>
    <w:p w14:paraId="3344A88B" w14:textId="74ED3185" w:rsidR="000B298B" w:rsidRDefault="000B298B" w:rsidP="000B298B">
      <w:pPr>
        <w:pStyle w:val="Style9"/>
        <w:numPr>
          <w:ilvl w:val="1"/>
          <w:numId w:val="27"/>
        </w:numPr>
      </w:pPr>
      <w:r>
        <w:t>Specialist Support Services</w:t>
      </w:r>
      <w:r w:rsidR="00C0307C">
        <w:t>;</w:t>
      </w:r>
    </w:p>
    <w:p w14:paraId="6C02B788" w14:textId="4A91BC6B" w:rsidR="000B298B" w:rsidRDefault="000B298B" w:rsidP="000B298B">
      <w:pPr>
        <w:pStyle w:val="Style9"/>
        <w:numPr>
          <w:ilvl w:val="1"/>
          <w:numId w:val="27"/>
        </w:numPr>
      </w:pPr>
      <w:r>
        <w:t>Support Worker Services</w:t>
      </w:r>
      <w:r w:rsidR="00C0307C">
        <w:t>;</w:t>
      </w:r>
    </w:p>
    <w:p w14:paraId="3F47D0D8" w14:textId="05FEF987" w:rsidR="000B298B" w:rsidRDefault="000B298B" w:rsidP="000B298B">
      <w:pPr>
        <w:pStyle w:val="Style9"/>
        <w:numPr>
          <w:ilvl w:val="1"/>
          <w:numId w:val="27"/>
        </w:numPr>
      </w:pPr>
      <w:r>
        <w:t>Occupational Therapy Assessment</w:t>
      </w:r>
      <w:r w:rsidR="00C0307C">
        <w:t>; and</w:t>
      </w:r>
    </w:p>
    <w:p w14:paraId="401CF4CD" w14:textId="05915D92" w:rsidR="000B298B" w:rsidRDefault="000B298B" w:rsidP="000B298B">
      <w:pPr>
        <w:pStyle w:val="Style9"/>
        <w:numPr>
          <w:ilvl w:val="1"/>
          <w:numId w:val="27"/>
        </w:numPr>
      </w:pPr>
      <w:r>
        <w:t>Display Screen Equipment Assessments</w:t>
      </w:r>
      <w:r w:rsidR="00C0307C">
        <w:t>;</w:t>
      </w:r>
    </w:p>
    <w:p w14:paraId="76A2591C" w14:textId="10CE3562" w:rsidR="00CE309C" w:rsidRDefault="00CE309C" w:rsidP="00CE309C">
      <w:pPr>
        <w:pStyle w:val="Style9"/>
        <w:numPr>
          <w:ilvl w:val="0"/>
          <w:numId w:val="27"/>
        </w:numPr>
      </w:pPr>
      <w:r>
        <w:t>Consultancy</w:t>
      </w:r>
      <w:r w:rsidR="00C0307C">
        <w:t>;</w:t>
      </w:r>
    </w:p>
    <w:p w14:paraId="4D4174B7" w14:textId="53F2C683" w:rsidR="00CE309C" w:rsidRDefault="00CE309C" w:rsidP="00CE309C">
      <w:pPr>
        <w:pStyle w:val="Style9"/>
        <w:numPr>
          <w:ilvl w:val="0"/>
          <w:numId w:val="27"/>
        </w:numPr>
      </w:pPr>
      <w:r>
        <w:t>Education and Awareness Programmes</w:t>
      </w:r>
      <w:r w:rsidR="00C0307C">
        <w:t xml:space="preserve">; </w:t>
      </w:r>
    </w:p>
    <w:p w14:paraId="63277FE6" w14:textId="60E870A5" w:rsidR="00CE309C" w:rsidRDefault="00CE309C" w:rsidP="00CE309C">
      <w:pPr>
        <w:pStyle w:val="Style9"/>
        <w:numPr>
          <w:ilvl w:val="0"/>
          <w:numId w:val="27"/>
        </w:numPr>
      </w:pPr>
      <w:r>
        <w:lastRenderedPageBreak/>
        <w:t>Publicity and Promotion</w:t>
      </w:r>
      <w:r w:rsidR="00C01EB0">
        <w:t>; and</w:t>
      </w:r>
    </w:p>
    <w:p w14:paraId="5A420C00" w14:textId="5170E353" w:rsidR="00071B90" w:rsidRPr="00C01EB0" w:rsidRDefault="00CE309C" w:rsidP="00C01EB0">
      <w:pPr>
        <w:pStyle w:val="Style9"/>
        <w:numPr>
          <w:ilvl w:val="0"/>
          <w:numId w:val="27"/>
        </w:numPr>
      </w:pPr>
      <w:r w:rsidRPr="00C01EB0">
        <w:t>Service implementation</w:t>
      </w:r>
      <w:r w:rsidR="00C0307C" w:rsidRPr="00C01EB0">
        <w:t>.</w:t>
      </w:r>
      <w:r w:rsidRPr="00C01EB0">
        <w:t xml:space="preserve"> </w:t>
      </w:r>
    </w:p>
    <w:p w14:paraId="0383F50E" w14:textId="77777777" w:rsidR="00CE309C" w:rsidRPr="006E1E26" w:rsidRDefault="00CE309C" w:rsidP="00C0307C">
      <w:pPr>
        <w:pStyle w:val="Style9"/>
        <w:numPr>
          <w:ilvl w:val="2"/>
          <w:numId w:val="26"/>
        </w:numPr>
      </w:pPr>
      <w:r w:rsidRPr="008F73FA">
        <w:t xml:space="preserve">The </w:t>
      </w:r>
      <w:r>
        <w:t>Supplier shall deliver the Services in accordance with the following principles:</w:t>
      </w:r>
    </w:p>
    <w:p w14:paraId="1CED6BFA" w14:textId="065FBF97"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 xml:space="preserve">The Services shall be available to all Contracting Authorities Personnel including those working remotely, both </w:t>
      </w:r>
      <w:r w:rsidR="00E16F57">
        <w:rPr>
          <w:rFonts w:eastAsia="Calibri"/>
          <w:color w:val="000000" w:themeColor="text1"/>
          <w:lang w:eastAsia="en-US"/>
        </w:rPr>
        <w:t xml:space="preserve">in the </w:t>
      </w:r>
      <w:r w:rsidRPr="000B298B">
        <w:rPr>
          <w:rFonts w:eastAsia="Calibri"/>
          <w:color w:val="000000" w:themeColor="text1"/>
          <w:lang w:eastAsia="en-US"/>
        </w:rPr>
        <w:t>UK and in postings overseas and/or travelling overseas;</w:t>
      </w:r>
    </w:p>
    <w:p w14:paraId="431AAD17" w14:textId="75BD6BF0"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The Service shall provide sufficient flexibility of approach to accommodate different organisational structures, operating styles, cultures and job roles, as detailed in Annex 2 of this Framework Schedule 2 Part A: Goods and Services;</w:t>
      </w:r>
    </w:p>
    <w:p w14:paraId="5020BEC4" w14:textId="2876C12C"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Confidentiality is crucial to the integrity of the Services;</w:t>
      </w:r>
    </w:p>
    <w:p w14:paraId="1768C891" w14:textId="04774B9C"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A strong focus on a high quality, clinically-led, evidence-based Services;</w:t>
      </w:r>
    </w:p>
    <w:p w14:paraId="078AEB35" w14:textId="2B2F73AE"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Impartial advice and guidance for both Contracting Authorities Personnel and the Contracting Authorities;</w:t>
      </w:r>
    </w:p>
    <w:p w14:paraId="514FFD17" w14:textId="69A06084"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Cooperation and partnership with suppliers of Services where there is a required hand off between Services, such as Employee Assistance Programmes and Workplace Adjustments Teams;</w:t>
      </w:r>
    </w:p>
    <w:p w14:paraId="04010F4A" w14:textId="5F0EC6FB"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Delivery of innovative Services;</w:t>
      </w:r>
    </w:p>
    <w:p w14:paraId="16E81803" w14:textId="29F2B140"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Maximising e-enabled solutions and innovations;</w:t>
      </w:r>
    </w:p>
    <w:p w14:paraId="238E0F2C" w14:textId="31138657"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Flexibility to meet identified individual business needs, including the provision of a permanent on-site presence at the Contracting Authorities specified locations; and</w:t>
      </w:r>
    </w:p>
    <w:p w14:paraId="1BE8DBFC" w14:textId="418C098E" w:rsidR="00CE309C" w:rsidRPr="000B298B" w:rsidRDefault="00CE309C" w:rsidP="000B298B">
      <w:pPr>
        <w:numPr>
          <w:ilvl w:val="0"/>
          <w:numId w:val="27"/>
        </w:numPr>
        <w:spacing w:before="120" w:after="120"/>
        <w:ind w:left="1775" w:hanging="357"/>
        <w:jc w:val="both"/>
        <w:rPr>
          <w:rFonts w:eastAsia="Calibri"/>
          <w:color w:val="000000" w:themeColor="text1"/>
          <w:lang w:eastAsia="en-US"/>
        </w:rPr>
      </w:pPr>
      <w:r w:rsidRPr="000B298B">
        <w:rPr>
          <w:rFonts w:eastAsia="Calibri"/>
          <w:color w:val="000000" w:themeColor="text1"/>
          <w:lang w:eastAsia="en-US"/>
        </w:rPr>
        <w:t>Flexibility to meet changing internal and external policies and regulations.</w:t>
      </w:r>
    </w:p>
    <w:p w14:paraId="54F47728" w14:textId="77777777" w:rsidR="00CE309C" w:rsidRPr="006A001A" w:rsidRDefault="00CE309C" w:rsidP="006A001A">
      <w:pPr>
        <w:rPr>
          <w:rFonts w:cs="Arial"/>
          <w:color w:val="000000"/>
        </w:rPr>
      </w:pPr>
    </w:p>
    <w:p w14:paraId="4F4C1396" w14:textId="702AE0CC" w:rsidR="00CE309C" w:rsidRDefault="00CE309C" w:rsidP="00C0307C">
      <w:pPr>
        <w:pStyle w:val="Style9"/>
        <w:numPr>
          <w:ilvl w:val="2"/>
          <w:numId w:val="26"/>
        </w:numPr>
        <w:rPr>
          <w:color w:val="000000"/>
        </w:rPr>
      </w:pPr>
      <w:r w:rsidRPr="002A157A">
        <w:rPr>
          <w:color w:val="000000"/>
        </w:rPr>
        <w:t>Contracting Authorities will also advise the Supplier of any planned programmes of work, which may have an impact on the usage</w:t>
      </w:r>
      <w:r w:rsidR="00E16F57">
        <w:rPr>
          <w:color w:val="000000"/>
        </w:rPr>
        <w:t xml:space="preserve"> of the services, such as major</w:t>
      </w:r>
      <w:r w:rsidRPr="002A157A">
        <w:rPr>
          <w:color w:val="000000"/>
        </w:rPr>
        <w:t xml:space="preserve"> transformation programmes.</w:t>
      </w:r>
    </w:p>
    <w:p w14:paraId="34982E72" w14:textId="233C5E33" w:rsidR="00CE309C" w:rsidRDefault="00CE309C" w:rsidP="00C0307C">
      <w:pPr>
        <w:pStyle w:val="Style9"/>
        <w:numPr>
          <w:ilvl w:val="2"/>
          <w:numId w:val="26"/>
        </w:numPr>
        <w:rPr>
          <w:color w:val="000000"/>
        </w:rPr>
      </w:pPr>
      <w:r w:rsidRPr="00985465">
        <w:rPr>
          <w:color w:val="000000"/>
        </w:rPr>
        <w:t xml:space="preserve">The Supplier shall ensure that all Contracting Authorities Personnel of the Services and Supplier Personnel are aware of the scope and limitations of patient and client confidentiality, in particular where there is a </w:t>
      </w:r>
      <w:r w:rsidR="008B5440">
        <w:rPr>
          <w:color w:val="000000"/>
        </w:rPr>
        <w:t xml:space="preserve">legal </w:t>
      </w:r>
      <w:r w:rsidRPr="00985465">
        <w:rPr>
          <w:color w:val="000000"/>
        </w:rPr>
        <w:t>respo</w:t>
      </w:r>
      <w:r w:rsidR="00E16F57">
        <w:rPr>
          <w:color w:val="000000"/>
        </w:rPr>
        <w:t>nsibility to breach patient confidentiality</w:t>
      </w:r>
      <w:r w:rsidRPr="00985465">
        <w:rPr>
          <w:color w:val="000000"/>
        </w:rPr>
        <w:t xml:space="preserve"> where there are issues of child protection, a threat to health and safety, a risk of harm to self or others</w:t>
      </w:r>
      <w:r w:rsidR="00E16F57">
        <w:rPr>
          <w:color w:val="000000"/>
        </w:rPr>
        <w:t>,</w:t>
      </w:r>
      <w:r w:rsidRPr="00985465">
        <w:rPr>
          <w:color w:val="000000"/>
        </w:rPr>
        <w:t xml:space="preserve"> or prevention of a crime or terrorist act. </w:t>
      </w:r>
    </w:p>
    <w:p w14:paraId="52211EAC" w14:textId="2A91F7BD" w:rsidR="000B298B" w:rsidRPr="00C0307C" w:rsidRDefault="00CE309C" w:rsidP="00C0307C">
      <w:pPr>
        <w:pStyle w:val="Style9"/>
        <w:numPr>
          <w:ilvl w:val="2"/>
          <w:numId w:val="26"/>
        </w:numPr>
        <w:rPr>
          <w:color w:val="000000"/>
        </w:rPr>
      </w:pPr>
      <w:r>
        <w:rPr>
          <w:color w:val="000000"/>
        </w:rPr>
        <w:t>The Supplier shall maintain, at its own expense, all relevant medical records relating to the Services and shall store these in accordance with applicable law</w:t>
      </w:r>
      <w:r w:rsidR="008B5440">
        <w:rPr>
          <w:color w:val="000000"/>
        </w:rPr>
        <w:t>.</w:t>
      </w:r>
    </w:p>
    <w:p w14:paraId="5B44BE6B" w14:textId="77777777" w:rsidR="00CE309C" w:rsidRPr="00B32884" w:rsidRDefault="00CE309C" w:rsidP="00C0307C">
      <w:pPr>
        <w:pStyle w:val="Style9"/>
        <w:numPr>
          <w:ilvl w:val="2"/>
          <w:numId w:val="26"/>
        </w:numPr>
        <w:rPr>
          <w:b/>
        </w:rPr>
      </w:pPr>
      <w:r>
        <w:rPr>
          <w:b/>
        </w:rPr>
        <w:t>Service Availability</w:t>
      </w:r>
    </w:p>
    <w:p w14:paraId="7749E962" w14:textId="3621DE6F" w:rsidR="00CE309C" w:rsidRPr="00B32884" w:rsidRDefault="00CE309C" w:rsidP="00C0307C">
      <w:pPr>
        <w:pStyle w:val="Style9"/>
        <w:numPr>
          <w:ilvl w:val="3"/>
          <w:numId w:val="26"/>
        </w:numPr>
      </w:pPr>
      <w:r w:rsidRPr="00B32884">
        <w:t>The Suppler</w:t>
      </w:r>
      <w:r w:rsidRPr="00225C01">
        <w:t xml:space="preserve"> shall ensure that all Services, including the necessary Supplier Personnel, be available as a minimum, </w:t>
      </w:r>
      <w:r w:rsidR="000B298B">
        <w:t>fifty two (</w:t>
      </w:r>
      <w:r w:rsidR="000B298B" w:rsidRPr="00225C01">
        <w:t>52</w:t>
      </w:r>
      <w:r w:rsidR="000B298B">
        <w:t>)</w:t>
      </w:r>
      <w:r w:rsidR="000B298B" w:rsidRPr="00225C01">
        <w:t xml:space="preserve"> weeks </w:t>
      </w:r>
      <w:r w:rsidR="000B298B">
        <w:t>a</w:t>
      </w:r>
      <w:r w:rsidR="000B298B" w:rsidRPr="00225C01">
        <w:t xml:space="preserve"> year, Monday to Friday between the hours of 08:00 hours to 18:00 hours</w:t>
      </w:r>
      <w:r w:rsidR="000B298B">
        <w:t>, excluding Public and Bank Holidays.</w:t>
      </w:r>
      <w:r w:rsidR="000B298B" w:rsidRPr="00225C01">
        <w:t xml:space="preserve"> </w:t>
      </w:r>
    </w:p>
    <w:p w14:paraId="698B3E9F" w14:textId="77777777" w:rsidR="00CE309C" w:rsidRPr="00520446" w:rsidRDefault="00CE309C" w:rsidP="00C0307C">
      <w:pPr>
        <w:pStyle w:val="Style9"/>
        <w:numPr>
          <w:ilvl w:val="3"/>
          <w:numId w:val="26"/>
        </w:numPr>
      </w:pPr>
      <w:r w:rsidRPr="00225C01">
        <w:t xml:space="preserve">The Supplier shall agree </w:t>
      </w:r>
      <w:r>
        <w:t xml:space="preserve">Service availability </w:t>
      </w:r>
      <w:r w:rsidRPr="00225C01">
        <w:t xml:space="preserve">with </w:t>
      </w:r>
      <w:r>
        <w:t xml:space="preserve">individual </w:t>
      </w:r>
      <w:r w:rsidRPr="00225C01">
        <w:t>Contracting Authorit</w:t>
      </w:r>
      <w:r>
        <w:t>ies, in the Call Off contract.</w:t>
      </w:r>
    </w:p>
    <w:p w14:paraId="1DEE5ADE" w14:textId="77777777" w:rsidR="00CE309C" w:rsidRPr="002D6813" w:rsidRDefault="00CE309C" w:rsidP="00C0307C">
      <w:pPr>
        <w:pStyle w:val="Style9"/>
        <w:numPr>
          <w:ilvl w:val="3"/>
          <w:numId w:val="26"/>
        </w:numPr>
        <w:rPr>
          <w:b/>
        </w:rPr>
      </w:pPr>
      <w:r w:rsidRPr="006D1E2E">
        <w:t>The Supplier shall note that standard service hours vary across Contracting Authorities and availability may be required during evenings, weekends and Bank and Public Holidays. Any additional</w:t>
      </w:r>
      <w:r>
        <w:t xml:space="preserve"> charges shall be agreed</w:t>
      </w:r>
      <w:r w:rsidRPr="006D1E2E">
        <w:t xml:space="preserve"> wit</w:t>
      </w:r>
      <w:r>
        <w:t>h the Contracting Authorities in</w:t>
      </w:r>
      <w:r w:rsidRPr="006D1E2E">
        <w:t xml:space="preserve"> the </w:t>
      </w:r>
      <w:r>
        <w:t>Call Off contract.</w:t>
      </w:r>
      <w:r w:rsidRPr="006D1E2E">
        <w:t xml:space="preserve"> </w:t>
      </w:r>
    </w:p>
    <w:p w14:paraId="06F65995" w14:textId="77777777" w:rsidR="000B298B" w:rsidRPr="006D1E2E" w:rsidRDefault="000B298B" w:rsidP="002D6813">
      <w:pPr>
        <w:pStyle w:val="Style9"/>
        <w:numPr>
          <w:ilvl w:val="0"/>
          <w:numId w:val="0"/>
        </w:numPr>
        <w:ind w:left="720"/>
        <w:rPr>
          <w:b/>
        </w:rPr>
      </w:pPr>
    </w:p>
    <w:p w14:paraId="5C20A8D9" w14:textId="77777777" w:rsidR="00CE309C" w:rsidRDefault="00CE309C" w:rsidP="00C0307C">
      <w:pPr>
        <w:pStyle w:val="Style9"/>
        <w:numPr>
          <w:ilvl w:val="2"/>
          <w:numId w:val="26"/>
        </w:numPr>
        <w:rPr>
          <w:b/>
        </w:rPr>
      </w:pPr>
      <w:r w:rsidRPr="00520446">
        <w:rPr>
          <w:b/>
        </w:rPr>
        <w:t xml:space="preserve">Exclusions </w:t>
      </w:r>
    </w:p>
    <w:p w14:paraId="3C11BBBC" w14:textId="31524C6F" w:rsidR="00A87D79" w:rsidRPr="00C0307C" w:rsidRDefault="00CE309C" w:rsidP="00C0307C">
      <w:pPr>
        <w:pStyle w:val="ListParagraph"/>
        <w:numPr>
          <w:ilvl w:val="3"/>
          <w:numId w:val="26"/>
        </w:numPr>
        <w:rPr>
          <w:rFonts w:eastAsia="Times New Roman" w:cs="Arial"/>
          <w:szCs w:val="22"/>
        </w:rPr>
      </w:pPr>
      <w:r w:rsidRPr="00520446">
        <w:t>Th</w:t>
      </w:r>
      <w:r w:rsidRPr="00520446">
        <w:rPr>
          <w:rFonts w:eastAsia="Times New Roman" w:cs="Arial"/>
          <w:szCs w:val="22"/>
        </w:rPr>
        <w:t xml:space="preserve">e Supplier shall not provide </w:t>
      </w:r>
      <w:r w:rsidR="00E977EB">
        <w:rPr>
          <w:rFonts w:eastAsia="Times New Roman" w:cs="Arial"/>
          <w:szCs w:val="22"/>
        </w:rPr>
        <w:t>Display Screen Equipment testing.</w:t>
      </w:r>
      <w:r w:rsidR="007456BD" w:rsidRPr="00C0307C">
        <w:rPr>
          <w:b/>
        </w:rPr>
        <w:t xml:space="preserve"> </w:t>
      </w:r>
    </w:p>
    <w:p w14:paraId="3D4B1D42" w14:textId="77777777" w:rsidR="00C0307C" w:rsidRPr="00FD55A7" w:rsidRDefault="00C0307C" w:rsidP="00C0307C">
      <w:pPr>
        <w:pStyle w:val="ListParagraph"/>
        <w:rPr>
          <w:rFonts w:eastAsia="Times New Roman" w:cs="Arial"/>
          <w:b/>
          <w:szCs w:val="22"/>
          <w:u w:val="single"/>
        </w:rPr>
      </w:pPr>
    </w:p>
    <w:p w14:paraId="3AD15C97" w14:textId="77777777" w:rsidR="00C0307C" w:rsidRPr="00A1707A" w:rsidRDefault="00C0307C" w:rsidP="00A1707A">
      <w:pPr>
        <w:rPr>
          <w:b/>
          <w:u w:val="single"/>
        </w:rPr>
      </w:pPr>
      <w:r w:rsidRPr="00A1707A">
        <w:rPr>
          <w:b/>
          <w:u w:val="single"/>
        </w:rPr>
        <w:t>Employee Assistance Programmes:</w:t>
      </w:r>
    </w:p>
    <w:p w14:paraId="58475E69" w14:textId="77777777" w:rsidR="00C0307C" w:rsidRDefault="00C0307C" w:rsidP="00C0307C">
      <w:pPr>
        <w:pStyle w:val="ListParagraph"/>
        <w:ind w:left="360"/>
      </w:pPr>
    </w:p>
    <w:p w14:paraId="7513F19A" w14:textId="2DD8AEF6" w:rsidR="00A87D79" w:rsidRDefault="00A87D79" w:rsidP="00C0307C">
      <w:pPr>
        <w:pStyle w:val="ListParagraph"/>
        <w:numPr>
          <w:ilvl w:val="2"/>
          <w:numId w:val="26"/>
        </w:numPr>
      </w:pPr>
      <w:r>
        <w:t>The Supplier</w:t>
      </w:r>
      <w:r w:rsidRPr="00381A67">
        <w:t xml:space="preserve"> shall provide support to </w:t>
      </w:r>
      <w:r>
        <w:t>Contracting Authorities Personnel</w:t>
      </w:r>
      <w:r w:rsidRPr="00381A67">
        <w:t xml:space="preserve"> over the full range of work related or personal matters that may impact on workplace performance and seek to resolve those issues where possible.</w:t>
      </w:r>
    </w:p>
    <w:p w14:paraId="77306A07" w14:textId="77777777" w:rsidR="00071B90" w:rsidRPr="00F6474A" w:rsidRDefault="00071B90" w:rsidP="006A001A">
      <w:pPr>
        <w:pStyle w:val="ListParagraph"/>
      </w:pPr>
    </w:p>
    <w:p w14:paraId="4FBF3E26" w14:textId="6AD61D53" w:rsidR="00071B90" w:rsidRPr="000B298B" w:rsidRDefault="00E83EEB" w:rsidP="002F52A5">
      <w:pPr>
        <w:pStyle w:val="ListParagraph"/>
        <w:numPr>
          <w:ilvl w:val="2"/>
          <w:numId w:val="26"/>
        </w:numPr>
        <w:rPr>
          <w:rFonts w:eastAsia="Times New Roman"/>
        </w:rPr>
      </w:pPr>
      <w:r w:rsidRPr="002B0242">
        <w:t xml:space="preserve">The </w:t>
      </w:r>
      <w:r>
        <w:t xml:space="preserve">Supplier shall provide the </w:t>
      </w:r>
      <w:r w:rsidRPr="002B0242">
        <w:t>core requirements</w:t>
      </w:r>
      <w:r>
        <w:t xml:space="preserve"> which shall include,</w:t>
      </w:r>
      <w:r w:rsidRPr="002B0242">
        <w:t xml:space="preserve"> but not be limited to:</w:t>
      </w:r>
    </w:p>
    <w:p w14:paraId="0CFE32AE" w14:textId="19226C1D" w:rsidR="00071B90" w:rsidRPr="006A001A" w:rsidRDefault="00E83EEB" w:rsidP="000B298B">
      <w:pPr>
        <w:pStyle w:val="Style9"/>
        <w:numPr>
          <w:ilvl w:val="0"/>
          <w:numId w:val="27"/>
        </w:numPr>
      </w:pPr>
      <w:r w:rsidRPr="006A001A">
        <w:t xml:space="preserve">Online Portal </w:t>
      </w:r>
    </w:p>
    <w:p w14:paraId="68B211C1" w14:textId="77777777" w:rsidR="00E83EEB" w:rsidRPr="0046285E" w:rsidRDefault="00E83EEB" w:rsidP="000B298B">
      <w:pPr>
        <w:pStyle w:val="Style9"/>
        <w:numPr>
          <w:ilvl w:val="0"/>
          <w:numId w:val="27"/>
        </w:numPr>
      </w:pPr>
      <w:r w:rsidRPr="000B298B">
        <w:t>Telephone, Triage and Support Services which shall include, but not be limited to:</w:t>
      </w:r>
    </w:p>
    <w:p w14:paraId="12600D55" w14:textId="585B16E2" w:rsidR="00E83EEB" w:rsidRPr="000B298B" w:rsidRDefault="00E83EEB" w:rsidP="005C00FF">
      <w:pPr>
        <w:pStyle w:val="Style9"/>
        <w:numPr>
          <w:ilvl w:val="0"/>
          <w:numId w:val="43"/>
        </w:numPr>
      </w:pPr>
      <w:r w:rsidRPr="000B298B">
        <w:t>Advice and support</w:t>
      </w:r>
      <w:r w:rsidR="00123B87">
        <w:t>;</w:t>
      </w:r>
    </w:p>
    <w:p w14:paraId="09EC1ECB" w14:textId="3989B365" w:rsidR="00E83EEB" w:rsidRPr="000B298B" w:rsidRDefault="00E83EEB" w:rsidP="005C00FF">
      <w:pPr>
        <w:pStyle w:val="Style9"/>
        <w:numPr>
          <w:ilvl w:val="0"/>
          <w:numId w:val="43"/>
        </w:numPr>
      </w:pPr>
      <w:r w:rsidRPr="000B298B">
        <w:t>Bullying and harassment support</w:t>
      </w:r>
      <w:r w:rsidR="00123B87">
        <w:t>;</w:t>
      </w:r>
    </w:p>
    <w:p w14:paraId="42660BF7" w14:textId="7CBC43D0" w:rsidR="00E83EEB" w:rsidRPr="000B298B" w:rsidRDefault="00E83EEB" w:rsidP="005C00FF">
      <w:pPr>
        <w:pStyle w:val="Style9"/>
        <w:numPr>
          <w:ilvl w:val="0"/>
          <w:numId w:val="43"/>
        </w:numPr>
      </w:pPr>
      <w:r w:rsidRPr="000B298B">
        <w:t>Whistleblowing Services;</w:t>
      </w:r>
      <w:r w:rsidR="00123B87">
        <w:t xml:space="preserve"> and </w:t>
      </w:r>
    </w:p>
    <w:p w14:paraId="5FE5E1BD" w14:textId="77777777" w:rsidR="00E83EEB" w:rsidRPr="000B298B" w:rsidRDefault="00E83EEB" w:rsidP="005C00FF">
      <w:pPr>
        <w:pStyle w:val="Style9"/>
        <w:numPr>
          <w:ilvl w:val="0"/>
          <w:numId w:val="43"/>
        </w:numPr>
      </w:pPr>
      <w:r w:rsidRPr="000B298B">
        <w:t xml:space="preserve">Management support Services; </w:t>
      </w:r>
    </w:p>
    <w:p w14:paraId="1111F5CA" w14:textId="77777777" w:rsidR="00E83EEB" w:rsidRPr="000B298B" w:rsidRDefault="00E83EEB" w:rsidP="000B298B">
      <w:pPr>
        <w:pStyle w:val="Style9"/>
        <w:numPr>
          <w:ilvl w:val="0"/>
          <w:numId w:val="27"/>
        </w:numPr>
      </w:pPr>
      <w:r w:rsidRPr="000B298B">
        <w:t>Coaching and counselling Services including therapeutic interventions:</w:t>
      </w:r>
    </w:p>
    <w:p w14:paraId="790F0FF6" w14:textId="05AE4C24" w:rsidR="00E83EEB" w:rsidRPr="000B298B" w:rsidRDefault="00E83EEB" w:rsidP="005C00FF">
      <w:pPr>
        <w:pStyle w:val="Style9"/>
        <w:numPr>
          <w:ilvl w:val="0"/>
          <w:numId w:val="43"/>
        </w:numPr>
      </w:pPr>
      <w:r w:rsidRPr="000B298B">
        <w:t>Case management</w:t>
      </w:r>
      <w:r w:rsidR="00C0307C">
        <w:t>.</w:t>
      </w:r>
    </w:p>
    <w:p w14:paraId="51E43871" w14:textId="0AABA86B" w:rsidR="00E83EEB" w:rsidRPr="000B298B" w:rsidRDefault="00E83EEB" w:rsidP="000B298B">
      <w:pPr>
        <w:pStyle w:val="Style9"/>
        <w:numPr>
          <w:ilvl w:val="0"/>
          <w:numId w:val="27"/>
        </w:numPr>
      </w:pPr>
      <w:r w:rsidRPr="000B298B">
        <w:t>Mediation</w:t>
      </w:r>
      <w:r w:rsidR="00C0307C">
        <w:t>;</w:t>
      </w:r>
    </w:p>
    <w:p w14:paraId="3B562C6E" w14:textId="7668D235" w:rsidR="00E83EEB" w:rsidRPr="000B298B" w:rsidRDefault="00E83EEB" w:rsidP="000B298B">
      <w:pPr>
        <w:pStyle w:val="Style9"/>
        <w:numPr>
          <w:ilvl w:val="0"/>
          <w:numId w:val="27"/>
        </w:numPr>
      </w:pPr>
      <w:r w:rsidRPr="000B298B">
        <w:t>Trauma and critical incident Support</w:t>
      </w:r>
      <w:r w:rsidR="00C0307C">
        <w:t>;</w:t>
      </w:r>
      <w:r w:rsidRPr="000B298B">
        <w:t xml:space="preserve"> </w:t>
      </w:r>
    </w:p>
    <w:p w14:paraId="73F34895" w14:textId="2E552414" w:rsidR="00E83EEB" w:rsidRPr="000B298B" w:rsidRDefault="00E83EEB" w:rsidP="000B298B">
      <w:pPr>
        <w:pStyle w:val="Style9"/>
        <w:numPr>
          <w:ilvl w:val="0"/>
          <w:numId w:val="27"/>
        </w:numPr>
      </w:pPr>
      <w:r w:rsidRPr="000B298B">
        <w:t>Interactive health kiosks</w:t>
      </w:r>
      <w:r w:rsidR="00C0307C">
        <w:t>;</w:t>
      </w:r>
      <w:r w:rsidRPr="000B298B">
        <w:t xml:space="preserve"> </w:t>
      </w:r>
    </w:p>
    <w:p w14:paraId="5734670D" w14:textId="1355F19A" w:rsidR="00E83EEB" w:rsidRPr="000B298B" w:rsidRDefault="00E83EEB" w:rsidP="000B298B">
      <w:pPr>
        <w:pStyle w:val="Style9"/>
        <w:numPr>
          <w:ilvl w:val="0"/>
          <w:numId w:val="27"/>
        </w:numPr>
      </w:pPr>
      <w:r w:rsidRPr="000B298B">
        <w:t>Policy guidance and trend Management</w:t>
      </w:r>
      <w:r w:rsidR="00C0307C">
        <w:t>;</w:t>
      </w:r>
    </w:p>
    <w:p w14:paraId="10623F5C" w14:textId="63226EB8" w:rsidR="00E83EEB" w:rsidRPr="000B298B" w:rsidRDefault="00E83EEB" w:rsidP="000B298B">
      <w:pPr>
        <w:pStyle w:val="Style9"/>
        <w:numPr>
          <w:ilvl w:val="0"/>
          <w:numId w:val="27"/>
        </w:numPr>
      </w:pPr>
      <w:r w:rsidRPr="000B298B">
        <w:t>Health and wellbeing promotion and awareness</w:t>
      </w:r>
      <w:r w:rsidR="00C0307C">
        <w:t>; and</w:t>
      </w:r>
      <w:r w:rsidRPr="000B298B">
        <w:t xml:space="preserve"> </w:t>
      </w:r>
    </w:p>
    <w:p w14:paraId="24255389" w14:textId="3AFE7783" w:rsidR="00E83EEB" w:rsidRPr="000B298B" w:rsidRDefault="00E83EEB" w:rsidP="000B298B">
      <w:pPr>
        <w:pStyle w:val="Style9"/>
        <w:numPr>
          <w:ilvl w:val="0"/>
          <w:numId w:val="27"/>
        </w:numPr>
      </w:pPr>
      <w:r w:rsidRPr="000B298B">
        <w:t>Publicity and promotion</w:t>
      </w:r>
      <w:r w:rsidR="00C0307C">
        <w:t>.</w:t>
      </w:r>
      <w:r w:rsidRPr="000B298B">
        <w:t xml:space="preserve"> </w:t>
      </w:r>
    </w:p>
    <w:p w14:paraId="47028191" w14:textId="77777777" w:rsidR="00E83EEB" w:rsidRPr="00917EEB" w:rsidRDefault="00E83EEB" w:rsidP="00E83EEB">
      <w:pPr>
        <w:rPr>
          <w:rFonts w:cs="Arial"/>
          <w:szCs w:val="22"/>
        </w:rPr>
      </w:pPr>
    </w:p>
    <w:p w14:paraId="46316680" w14:textId="77777777" w:rsidR="00E83EEB" w:rsidRPr="00A87D79" w:rsidRDefault="00E83EEB" w:rsidP="006A001A">
      <w:pPr>
        <w:pStyle w:val="ListParagraph"/>
        <w:numPr>
          <w:ilvl w:val="2"/>
          <w:numId w:val="26"/>
        </w:numPr>
      </w:pPr>
      <w:r>
        <w:t>The Supplier shall deliver the Services in accordance with the following principles</w:t>
      </w:r>
      <w:r w:rsidRPr="002B0242">
        <w:t>:</w:t>
      </w:r>
    </w:p>
    <w:p w14:paraId="703619A2" w14:textId="052C83DB" w:rsidR="00E83EEB" w:rsidRPr="00A87D79" w:rsidRDefault="00E83EEB" w:rsidP="00E83EEB">
      <w:pPr>
        <w:numPr>
          <w:ilvl w:val="0"/>
          <w:numId w:val="27"/>
        </w:numPr>
        <w:spacing w:before="120" w:after="120"/>
        <w:ind w:left="1775" w:hanging="357"/>
        <w:jc w:val="both"/>
        <w:rPr>
          <w:rFonts w:eastAsia="Calibri"/>
          <w:color w:val="000000" w:themeColor="text1"/>
          <w:lang w:eastAsia="en-US"/>
        </w:rPr>
      </w:pPr>
      <w:r w:rsidRPr="00A87D79">
        <w:rPr>
          <w:rFonts w:eastAsia="Calibri"/>
          <w:color w:val="000000" w:themeColor="text1"/>
          <w:lang w:eastAsia="en-US"/>
        </w:rPr>
        <w:t xml:space="preserve">The Services shall be available to all Contracting Authorities </w:t>
      </w:r>
      <w:r w:rsidR="002F52A5" w:rsidRPr="00A87D79">
        <w:rPr>
          <w:rFonts w:eastAsia="Calibri"/>
          <w:color w:val="000000" w:themeColor="text1"/>
          <w:lang w:eastAsia="en-US"/>
        </w:rPr>
        <w:t>Personnel including</w:t>
      </w:r>
      <w:r w:rsidRPr="00A87D79">
        <w:rPr>
          <w:rFonts w:eastAsia="Calibri"/>
          <w:color w:val="000000" w:themeColor="text1"/>
          <w:lang w:eastAsia="en-US"/>
        </w:rPr>
        <w:t xml:space="preserve">  those working remotely, both</w:t>
      </w:r>
      <w:r w:rsidR="00E16F57">
        <w:rPr>
          <w:rFonts w:eastAsia="Calibri"/>
          <w:color w:val="000000" w:themeColor="text1"/>
          <w:lang w:eastAsia="en-US"/>
        </w:rPr>
        <w:t xml:space="preserve"> in the</w:t>
      </w:r>
      <w:r w:rsidRPr="00A87D79">
        <w:rPr>
          <w:rFonts w:eastAsia="Calibri"/>
          <w:color w:val="000000" w:themeColor="text1"/>
          <w:lang w:eastAsia="en-US"/>
        </w:rPr>
        <w:t xml:space="preserve"> UK and in postings </w:t>
      </w:r>
      <w:r>
        <w:rPr>
          <w:rFonts w:eastAsia="Calibri"/>
          <w:color w:val="000000" w:themeColor="text1"/>
          <w:lang w:eastAsia="en-US"/>
        </w:rPr>
        <w:t>overseas</w:t>
      </w:r>
      <w:r w:rsidRPr="00A87D79">
        <w:rPr>
          <w:rFonts w:eastAsia="Calibri"/>
          <w:color w:val="000000" w:themeColor="text1"/>
          <w:lang w:eastAsia="en-US"/>
        </w:rPr>
        <w:t xml:space="preserve"> and</w:t>
      </w:r>
      <w:r>
        <w:rPr>
          <w:rFonts w:eastAsia="Calibri"/>
          <w:color w:val="000000" w:themeColor="text1"/>
          <w:lang w:eastAsia="en-US"/>
        </w:rPr>
        <w:t>/ or travelling overseas;</w:t>
      </w:r>
    </w:p>
    <w:p w14:paraId="66825396" w14:textId="5F75B5A1" w:rsidR="00E83EEB" w:rsidRPr="00222999" w:rsidRDefault="00E83EEB" w:rsidP="00E83EEB">
      <w:pPr>
        <w:numPr>
          <w:ilvl w:val="0"/>
          <w:numId w:val="27"/>
        </w:numPr>
        <w:spacing w:before="120" w:after="120"/>
        <w:ind w:left="1775" w:hanging="357"/>
        <w:jc w:val="both"/>
        <w:rPr>
          <w:rFonts w:eastAsia="Times New Roman" w:cs="Arial"/>
          <w:szCs w:val="22"/>
        </w:rPr>
      </w:pPr>
      <w:r w:rsidRPr="00D96DB8">
        <w:rPr>
          <w:szCs w:val="22"/>
        </w:rPr>
        <w:t xml:space="preserve">The Service shall provide sufficient flexibility of approach to accommodate different organisational structures, operating styles, cultures and job roles </w:t>
      </w:r>
      <w:r w:rsidRPr="0046285E">
        <w:rPr>
          <w:b/>
          <w:szCs w:val="22"/>
        </w:rPr>
        <w:t>(Annex 2)</w:t>
      </w:r>
      <w:r w:rsidRPr="00C8590B">
        <w:rPr>
          <w:rFonts w:cs="Arial"/>
          <w:color w:val="000000"/>
        </w:rPr>
        <w:t xml:space="preserve"> </w:t>
      </w:r>
      <w:r>
        <w:rPr>
          <w:rFonts w:cs="Arial"/>
          <w:color w:val="000000"/>
        </w:rPr>
        <w:t>of this Framework Schedule 2 Part A:</w:t>
      </w:r>
      <w:r w:rsidR="002F52A5">
        <w:rPr>
          <w:rFonts w:cs="Arial"/>
          <w:color w:val="000000"/>
        </w:rPr>
        <w:t xml:space="preserve"> </w:t>
      </w:r>
      <w:r>
        <w:rPr>
          <w:rFonts w:cs="Arial"/>
          <w:color w:val="000000"/>
        </w:rPr>
        <w:t>Goods and Services</w:t>
      </w:r>
      <w:r w:rsidRPr="00E81564">
        <w:rPr>
          <w:rFonts w:cs="Arial"/>
          <w:color w:val="000000"/>
        </w:rPr>
        <w:t>;</w:t>
      </w:r>
    </w:p>
    <w:p w14:paraId="30CD8586" w14:textId="77777777" w:rsidR="00E83EEB" w:rsidRPr="00D8488C" w:rsidRDefault="00E83EEB" w:rsidP="00E83EEB">
      <w:pPr>
        <w:numPr>
          <w:ilvl w:val="0"/>
          <w:numId w:val="27"/>
        </w:numPr>
        <w:spacing w:before="120" w:after="120"/>
        <w:ind w:left="1775" w:hanging="357"/>
        <w:jc w:val="both"/>
        <w:rPr>
          <w:szCs w:val="22"/>
        </w:rPr>
      </w:pPr>
      <w:r>
        <w:rPr>
          <w:szCs w:val="22"/>
        </w:rPr>
        <w:t>All</w:t>
      </w:r>
      <w:r w:rsidRPr="002B0242">
        <w:rPr>
          <w:szCs w:val="22"/>
        </w:rPr>
        <w:t xml:space="preserve"> Contracting Authorities Personnel </w:t>
      </w:r>
      <w:r>
        <w:rPr>
          <w:szCs w:val="22"/>
        </w:rPr>
        <w:t>are eligible to access</w:t>
      </w:r>
      <w:r w:rsidRPr="002B0242">
        <w:rPr>
          <w:szCs w:val="22"/>
        </w:rPr>
        <w:t xml:space="preserve"> the Service;</w:t>
      </w:r>
    </w:p>
    <w:p w14:paraId="57882BF6" w14:textId="77777777" w:rsidR="00E83EEB" w:rsidRPr="00D8488C" w:rsidRDefault="00E83EEB" w:rsidP="00E83EEB">
      <w:pPr>
        <w:numPr>
          <w:ilvl w:val="0"/>
          <w:numId w:val="27"/>
        </w:numPr>
        <w:spacing w:before="120" w:after="120"/>
        <w:ind w:left="1775" w:hanging="357"/>
        <w:jc w:val="both"/>
        <w:rPr>
          <w:szCs w:val="22"/>
        </w:rPr>
      </w:pPr>
      <w:r>
        <w:rPr>
          <w:szCs w:val="22"/>
        </w:rPr>
        <w:t>C</w:t>
      </w:r>
      <w:r w:rsidRPr="002B0242">
        <w:rPr>
          <w:szCs w:val="22"/>
        </w:rPr>
        <w:t>onfidentiality is crucial to the integrity of the Service;</w:t>
      </w:r>
    </w:p>
    <w:p w14:paraId="1E0B64BF" w14:textId="77777777" w:rsidR="00E83EEB" w:rsidRPr="00D8488C" w:rsidRDefault="00E83EEB" w:rsidP="00E83EEB">
      <w:pPr>
        <w:numPr>
          <w:ilvl w:val="0"/>
          <w:numId w:val="27"/>
        </w:numPr>
        <w:spacing w:before="120" w:after="120"/>
        <w:ind w:left="1775" w:hanging="357"/>
        <w:jc w:val="both"/>
        <w:rPr>
          <w:szCs w:val="22"/>
        </w:rPr>
      </w:pPr>
      <w:r>
        <w:rPr>
          <w:szCs w:val="22"/>
        </w:rPr>
        <w:t>The Supplier</w:t>
      </w:r>
      <w:r w:rsidRPr="002B0242">
        <w:rPr>
          <w:szCs w:val="22"/>
        </w:rPr>
        <w:t xml:space="preserve"> shall provide access to a range of experts and mental health professionals;</w:t>
      </w:r>
    </w:p>
    <w:p w14:paraId="3624A7D6" w14:textId="77777777" w:rsidR="00E83EEB" w:rsidRPr="00C8590B" w:rsidRDefault="00E83EEB" w:rsidP="00E83EEB">
      <w:pPr>
        <w:numPr>
          <w:ilvl w:val="0"/>
          <w:numId w:val="27"/>
        </w:numPr>
        <w:spacing w:before="120" w:after="120"/>
        <w:ind w:left="1775" w:hanging="357"/>
        <w:jc w:val="both"/>
        <w:rPr>
          <w:szCs w:val="22"/>
        </w:rPr>
      </w:pPr>
      <w:r>
        <w:rPr>
          <w:szCs w:val="22"/>
        </w:rPr>
        <w:t>T</w:t>
      </w:r>
      <w:r w:rsidRPr="002B0242">
        <w:rPr>
          <w:szCs w:val="22"/>
        </w:rPr>
        <w:t>he Service requires counselling and other forms of assistance to meet recognised standards; and</w:t>
      </w:r>
    </w:p>
    <w:p w14:paraId="37479C47" w14:textId="77777777" w:rsidR="00E83EEB" w:rsidRPr="00232318" w:rsidRDefault="00E83EEB" w:rsidP="00E83EEB">
      <w:pPr>
        <w:numPr>
          <w:ilvl w:val="0"/>
          <w:numId w:val="27"/>
        </w:numPr>
        <w:spacing w:before="120" w:after="120"/>
        <w:ind w:left="1775" w:hanging="357"/>
        <w:jc w:val="both"/>
        <w:rPr>
          <w:szCs w:val="22"/>
        </w:rPr>
      </w:pPr>
      <w:r>
        <w:rPr>
          <w:szCs w:val="22"/>
        </w:rPr>
        <w:t>The Supplier shall</w:t>
      </w:r>
      <w:r w:rsidRPr="002B0242">
        <w:rPr>
          <w:szCs w:val="22"/>
        </w:rPr>
        <w:t xml:space="preserve"> underpin the Services with robust clinical governance.</w:t>
      </w:r>
    </w:p>
    <w:p w14:paraId="1648388E" w14:textId="492DA18D" w:rsidR="00E83EEB" w:rsidRDefault="00E83EEB" w:rsidP="00FD55A7">
      <w:pPr>
        <w:pStyle w:val="ListParagraph"/>
        <w:numPr>
          <w:ilvl w:val="2"/>
          <w:numId w:val="26"/>
        </w:numPr>
      </w:pPr>
      <w:r w:rsidRPr="008115DD">
        <w:lastRenderedPageBreak/>
        <w:t xml:space="preserve">The Supplier shall ensure that all </w:t>
      </w:r>
      <w:r>
        <w:t>Contracting Authorities Personnel</w:t>
      </w:r>
      <w:r w:rsidRPr="00D578E3">
        <w:t xml:space="preserve"> </w:t>
      </w:r>
      <w:r>
        <w:t>of the Services</w:t>
      </w:r>
      <w:r w:rsidRPr="008115DD">
        <w:t xml:space="preserve"> and Supplier Personnel are aware of the scope and limitations of patient and client confidentiality</w:t>
      </w:r>
      <w:r>
        <w:t>, in particular</w:t>
      </w:r>
      <w:r w:rsidRPr="008115DD">
        <w:t xml:space="preserve"> where there is a responsibility to breach the </w:t>
      </w:r>
      <w:r w:rsidR="00062518">
        <w:t>patient confidentiality</w:t>
      </w:r>
      <w:r w:rsidRPr="008115DD">
        <w:t xml:space="preserve"> where there are issues of child protection, a threat to health and safety, a risk of harm to self or others or prevention of a crime or terrorist act. </w:t>
      </w:r>
    </w:p>
    <w:p w14:paraId="769B8120" w14:textId="77777777" w:rsidR="00FD55A7" w:rsidRDefault="00FD55A7" w:rsidP="00FD55A7">
      <w:pPr>
        <w:pStyle w:val="ListParagraph"/>
      </w:pPr>
    </w:p>
    <w:p w14:paraId="6BAE63EB" w14:textId="77777777" w:rsidR="00E83EEB" w:rsidRDefault="00E83EEB" w:rsidP="006A001A">
      <w:pPr>
        <w:pStyle w:val="ListParagraph"/>
        <w:numPr>
          <w:ilvl w:val="2"/>
          <w:numId w:val="26"/>
        </w:numPr>
      </w:pPr>
      <w:r>
        <w:t>The Supplier shall make the Services available to the following groups, where the Contracting Authorities gives prior instruction and approval, which shall be agreed at Call Off contract stage.</w:t>
      </w:r>
    </w:p>
    <w:p w14:paraId="1C3C2163" w14:textId="77777777" w:rsidR="00E83EEB" w:rsidRPr="00D8488C" w:rsidRDefault="00E83EEB" w:rsidP="00E83EEB">
      <w:pPr>
        <w:numPr>
          <w:ilvl w:val="0"/>
          <w:numId w:val="27"/>
        </w:numPr>
        <w:spacing w:before="120" w:after="120"/>
        <w:ind w:left="1775" w:hanging="357"/>
        <w:jc w:val="both"/>
        <w:rPr>
          <w:rFonts w:eastAsia="Calibri"/>
          <w:color w:val="000000" w:themeColor="text1"/>
          <w:lang w:eastAsia="en-US"/>
        </w:rPr>
      </w:pPr>
      <w:r w:rsidRPr="00D8488C">
        <w:rPr>
          <w:rFonts w:eastAsia="Calibri"/>
          <w:color w:val="000000" w:themeColor="text1"/>
          <w:lang w:eastAsia="en-US"/>
        </w:rPr>
        <w:t>Volunteers as defined and identified by Contracting Authorities as being eligible;</w:t>
      </w:r>
    </w:p>
    <w:p w14:paraId="49D9A5E9" w14:textId="45B5810D" w:rsidR="00E83EEB" w:rsidRPr="00D8488C" w:rsidRDefault="00E83EEB" w:rsidP="00E83EEB">
      <w:pPr>
        <w:numPr>
          <w:ilvl w:val="0"/>
          <w:numId w:val="27"/>
        </w:numPr>
        <w:spacing w:before="120" w:after="120"/>
        <w:ind w:left="1775" w:hanging="357"/>
        <w:jc w:val="both"/>
        <w:rPr>
          <w:rFonts w:eastAsia="Calibri"/>
          <w:color w:val="000000" w:themeColor="text1"/>
          <w:lang w:eastAsia="en-US"/>
        </w:rPr>
      </w:pPr>
      <w:r w:rsidRPr="00D8488C">
        <w:rPr>
          <w:rFonts w:eastAsia="Calibri"/>
          <w:color w:val="000000" w:themeColor="text1"/>
          <w:lang w:eastAsia="en-US"/>
        </w:rPr>
        <w:t xml:space="preserve">Past Contracting Authorities Personnel with more than two </w:t>
      </w:r>
      <w:r w:rsidR="00FD55A7" w:rsidRPr="00D8488C">
        <w:rPr>
          <w:rFonts w:eastAsia="Calibri"/>
          <w:color w:val="000000" w:themeColor="text1"/>
          <w:lang w:eastAsia="en-US"/>
        </w:rPr>
        <w:t>years’ service</w:t>
      </w:r>
      <w:r w:rsidRPr="00D8488C">
        <w:rPr>
          <w:rFonts w:eastAsia="Calibri"/>
          <w:color w:val="000000" w:themeColor="text1"/>
          <w:lang w:eastAsia="en-US"/>
        </w:rPr>
        <w:t xml:space="preserve">, who have retired through severance, age related, medical or early retirement have authorised access to the Service for three months following their last day of service; </w:t>
      </w:r>
    </w:p>
    <w:p w14:paraId="3DBEB868" w14:textId="77777777" w:rsidR="00E83EEB" w:rsidRPr="00D8488C" w:rsidRDefault="00E83EEB" w:rsidP="00E83EEB">
      <w:pPr>
        <w:numPr>
          <w:ilvl w:val="0"/>
          <w:numId w:val="27"/>
        </w:numPr>
        <w:spacing w:before="120" w:after="120"/>
        <w:ind w:left="1775" w:hanging="357"/>
        <w:jc w:val="both"/>
        <w:rPr>
          <w:rFonts w:eastAsia="Calibri"/>
          <w:color w:val="000000" w:themeColor="text1"/>
          <w:lang w:eastAsia="en-US"/>
        </w:rPr>
      </w:pPr>
      <w:r w:rsidRPr="00D8488C">
        <w:rPr>
          <w:rFonts w:eastAsia="Calibri"/>
          <w:color w:val="000000" w:themeColor="text1"/>
          <w:lang w:eastAsia="en-US"/>
        </w:rPr>
        <w:t>The Contracting Authorities Personnel family members impacted by the employee’s work related issues, dependencies or abuse (e.g. gambling, alcohol, drugs and debt) as long as the employee is present when the counselling takes place; and</w:t>
      </w:r>
    </w:p>
    <w:p w14:paraId="58B542AC" w14:textId="687A9A5C" w:rsidR="00E83EEB" w:rsidRPr="00D8488C" w:rsidRDefault="00E83EEB" w:rsidP="00E83EEB">
      <w:pPr>
        <w:numPr>
          <w:ilvl w:val="0"/>
          <w:numId w:val="27"/>
        </w:numPr>
        <w:spacing w:before="120" w:after="120"/>
        <w:ind w:left="1775" w:hanging="357"/>
        <w:jc w:val="both"/>
        <w:rPr>
          <w:rFonts w:eastAsia="Calibri"/>
          <w:color w:val="000000" w:themeColor="text1"/>
          <w:lang w:eastAsia="en-US"/>
        </w:rPr>
      </w:pPr>
      <w:r w:rsidRPr="00D8488C">
        <w:rPr>
          <w:rFonts w:eastAsia="Calibri"/>
          <w:color w:val="000000" w:themeColor="text1"/>
          <w:lang w:eastAsia="en-US"/>
        </w:rPr>
        <w:t>The Contracting Authorities Personnel next of kin / par</w:t>
      </w:r>
      <w:r w:rsidR="00E16F57">
        <w:rPr>
          <w:rFonts w:eastAsia="Calibri"/>
          <w:color w:val="000000" w:themeColor="text1"/>
          <w:lang w:eastAsia="en-US"/>
        </w:rPr>
        <w:t>tner in cases of bereavement</w:t>
      </w:r>
      <w:r w:rsidRPr="00D8488C">
        <w:rPr>
          <w:rFonts w:eastAsia="Calibri"/>
          <w:color w:val="000000" w:themeColor="text1"/>
          <w:lang w:eastAsia="en-US"/>
        </w:rPr>
        <w:t xml:space="preserve"> with prior agreement of the Contracting Authorities. </w:t>
      </w:r>
    </w:p>
    <w:p w14:paraId="3CCBB8F8" w14:textId="77777777" w:rsidR="00E83EEB" w:rsidRDefault="00E83EEB" w:rsidP="006A001A">
      <w:pPr>
        <w:pStyle w:val="ListParagraph"/>
        <w:numPr>
          <w:ilvl w:val="2"/>
          <w:numId w:val="26"/>
        </w:numPr>
      </w:pPr>
      <w:r>
        <w:t>For all Services described in this Schedule, t</w:t>
      </w:r>
      <w:r w:rsidRPr="00EB3129">
        <w:t>he Supplier shall provide Contracting Authorities Personnel with access to obtain advice and support for, including but not limited to the following:</w:t>
      </w:r>
    </w:p>
    <w:p w14:paraId="772B49F8" w14:textId="77777777" w:rsidR="00071B90" w:rsidRPr="00EB3129" w:rsidRDefault="00071B90" w:rsidP="006A001A"/>
    <w:p w14:paraId="6E83DEED"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Addiction / dependency / substance abuse;</w:t>
      </w:r>
    </w:p>
    <w:p w14:paraId="540C2C52"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Alcoholism;</w:t>
      </w:r>
    </w:p>
    <w:p w14:paraId="720D3A4D"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 xml:space="preserve">Anxiety; </w:t>
      </w:r>
    </w:p>
    <w:p w14:paraId="00828720"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Bereavement;</w:t>
      </w:r>
    </w:p>
    <w:p w14:paraId="2A868083"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Bullying / harassment / intimidation / discrimination;</w:t>
      </w:r>
    </w:p>
    <w:p w14:paraId="04FCE9AD"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Career / job related stress;</w:t>
      </w:r>
    </w:p>
    <w:p w14:paraId="759D46C8"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 xml:space="preserve">Care problems related to childcare / eldercare / disability care; </w:t>
      </w:r>
    </w:p>
    <w:p w14:paraId="2DB1604E"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Debt advice;</w:t>
      </w:r>
    </w:p>
    <w:p w14:paraId="08C852F3"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Depression;</w:t>
      </w:r>
    </w:p>
    <w:p w14:paraId="0822FA1D"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Domestic violence;</w:t>
      </w:r>
    </w:p>
    <w:p w14:paraId="40E1E91A"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Eating disorders;</w:t>
      </w:r>
    </w:p>
    <w:p w14:paraId="35B8579F"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Family / relationship problems;</w:t>
      </w:r>
    </w:p>
    <w:p w14:paraId="7C064C0B"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Gambling;</w:t>
      </w:r>
    </w:p>
    <w:p w14:paraId="18A047AC"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Gender reassignment;</w:t>
      </w:r>
    </w:p>
    <w:p w14:paraId="57EA46C2"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Health problems;</w:t>
      </w:r>
    </w:p>
    <w:p w14:paraId="51A95FEF"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Illness of a family member;</w:t>
      </w:r>
    </w:p>
    <w:p w14:paraId="69D23D65"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Legal information;</w:t>
      </w:r>
    </w:p>
    <w:p w14:paraId="418A4945"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 xml:space="preserve">Lesbian, Gay, Bisexual and Transgender (LGBT) issues; </w:t>
      </w:r>
    </w:p>
    <w:p w14:paraId="7129C663"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Mental health related issues;</w:t>
      </w:r>
    </w:p>
    <w:p w14:paraId="6AACBA80"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Matrimonial / domestic settlement problems;</w:t>
      </w:r>
    </w:p>
    <w:p w14:paraId="7F7BA81F"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Performance related problems;</w:t>
      </w:r>
    </w:p>
    <w:p w14:paraId="45EDB57B"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Post-traumatic stress problems including those arising from an accident at work or work-related incident;</w:t>
      </w:r>
    </w:p>
    <w:p w14:paraId="4B581237"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Redeployment / relocation / redundancy;</w:t>
      </w:r>
    </w:p>
    <w:p w14:paraId="0CBF9C5A"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Sexual assault and abuse;</w:t>
      </w:r>
    </w:p>
    <w:p w14:paraId="2DDDF067"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lastRenderedPageBreak/>
        <w:t>Stress;</w:t>
      </w:r>
    </w:p>
    <w:p w14:paraId="365C72BD"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Support for all parties involved in a formal work-related investigation both during and following the investigation;</w:t>
      </w:r>
    </w:p>
    <w:p w14:paraId="13AA95E7" w14:textId="77777777"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Whistleblowing;</w:t>
      </w:r>
    </w:p>
    <w:p w14:paraId="12457F36" w14:textId="646147A8" w:rsidR="00E83EEB" w:rsidRPr="006A001A"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Workplace restructuring / transformation programmes / departmental change</w:t>
      </w:r>
      <w:r w:rsidR="00E16F57">
        <w:rPr>
          <w:rFonts w:eastAsia="Calibri"/>
          <w:color w:val="000000" w:themeColor="text1"/>
          <w:lang w:eastAsia="en-US"/>
        </w:rPr>
        <w:t>;</w:t>
      </w:r>
      <w:r w:rsidRPr="006A001A">
        <w:rPr>
          <w:rFonts w:eastAsia="Calibri"/>
          <w:color w:val="000000" w:themeColor="text1"/>
          <w:lang w:eastAsia="en-US"/>
        </w:rPr>
        <w:t xml:space="preserve"> and</w:t>
      </w:r>
    </w:p>
    <w:p w14:paraId="6F33AA7A" w14:textId="2E742F1A" w:rsidR="00E83EEB" w:rsidRDefault="00E83EEB" w:rsidP="006A001A">
      <w:pPr>
        <w:numPr>
          <w:ilvl w:val="0"/>
          <w:numId w:val="27"/>
        </w:numPr>
        <w:spacing w:before="120" w:after="120"/>
        <w:ind w:left="1775" w:hanging="357"/>
        <w:contextualSpacing/>
        <w:jc w:val="both"/>
        <w:rPr>
          <w:rFonts w:eastAsia="Calibri"/>
          <w:color w:val="000000" w:themeColor="text1"/>
          <w:lang w:eastAsia="en-US"/>
        </w:rPr>
      </w:pPr>
      <w:r w:rsidRPr="006A001A">
        <w:rPr>
          <w:rFonts w:eastAsia="Calibri"/>
          <w:color w:val="000000" w:themeColor="text1"/>
          <w:lang w:eastAsia="en-US"/>
        </w:rPr>
        <w:t>Workplace trauma.</w:t>
      </w:r>
    </w:p>
    <w:p w14:paraId="141777F2" w14:textId="77777777" w:rsidR="00071B90" w:rsidRPr="006A001A" w:rsidRDefault="00071B90" w:rsidP="006A001A">
      <w:pPr>
        <w:spacing w:before="120" w:after="120"/>
        <w:ind w:left="1775"/>
        <w:contextualSpacing/>
        <w:jc w:val="both"/>
        <w:rPr>
          <w:rFonts w:eastAsia="Calibri"/>
          <w:color w:val="000000" w:themeColor="text1"/>
          <w:lang w:eastAsia="en-US"/>
        </w:rPr>
      </w:pPr>
    </w:p>
    <w:p w14:paraId="633FB9E9" w14:textId="77777777" w:rsidR="00A1707A" w:rsidRDefault="00E83EEB" w:rsidP="00A1707A">
      <w:pPr>
        <w:pStyle w:val="Style9"/>
        <w:numPr>
          <w:ilvl w:val="2"/>
          <w:numId w:val="26"/>
        </w:numPr>
        <w:rPr>
          <w:b/>
        </w:rPr>
      </w:pPr>
      <w:r w:rsidRPr="00F31B24">
        <w:rPr>
          <w:b/>
        </w:rPr>
        <w:t>Service Availability</w:t>
      </w:r>
    </w:p>
    <w:p w14:paraId="10133D48" w14:textId="1ECBFD3B" w:rsidR="00071B90" w:rsidRPr="00A1707A" w:rsidRDefault="00E83EEB" w:rsidP="00A1707A">
      <w:pPr>
        <w:pStyle w:val="Style9"/>
        <w:numPr>
          <w:ilvl w:val="3"/>
          <w:numId w:val="26"/>
        </w:numPr>
        <w:rPr>
          <w:b/>
        </w:rPr>
      </w:pPr>
      <w:r w:rsidRPr="00071B90">
        <w:t xml:space="preserve">The Suppler shall ensure that the Services, including the necessary Supplier Personnel, </w:t>
      </w:r>
      <w:r w:rsidRPr="006A001A">
        <w:t>are available to all Contracting Authorities Personnel twenty four (24) hours a day, seven (7) days a week and three hundred and sixty five (365) days a year</w:t>
      </w:r>
      <w:r w:rsidRPr="00071B90">
        <w:t xml:space="preserve">/ three hundred and sixty six (366) days a year for the 2020 ‘leap year’, </w:t>
      </w:r>
      <w:r w:rsidRPr="006A001A">
        <w:t xml:space="preserve">unless agreed otherwise in advance by Contracting Authorities.  </w:t>
      </w:r>
    </w:p>
    <w:p w14:paraId="4E348CBE" w14:textId="77777777" w:rsidR="00E83EEB" w:rsidRPr="0046285E" w:rsidRDefault="00E83EEB" w:rsidP="00FD55A7">
      <w:pPr>
        <w:pStyle w:val="Style9"/>
        <w:numPr>
          <w:ilvl w:val="2"/>
          <w:numId w:val="26"/>
        </w:numPr>
        <w:rPr>
          <w:b/>
        </w:rPr>
      </w:pPr>
      <w:r w:rsidRPr="0046285E">
        <w:rPr>
          <w:b/>
        </w:rPr>
        <w:t>Exclusions</w:t>
      </w:r>
    </w:p>
    <w:p w14:paraId="510844BE" w14:textId="10127617" w:rsidR="00E83EEB" w:rsidRDefault="00E83EEB" w:rsidP="00A1707A">
      <w:pPr>
        <w:pStyle w:val="Style9"/>
        <w:numPr>
          <w:ilvl w:val="3"/>
          <w:numId w:val="26"/>
        </w:numPr>
      </w:pPr>
      <w:r w:rsidRPr="0046285E">
        <w:rPr>
          <w:rFonts w:eastAsia="Calibri"/>
          <w:color w:val="000000" w:themeColor="text1"/>
          <w:lang w:eastAsia="en-US"/>
        </w:rPr>
        <w:t>The</w:t>
      </w:r>
      <w:r w:rsidRPr="00EB3129">
        <w:t xml:space="preserve"> Supplier shall </w:t>
      </w:r>
      <w:r w:rsidRPr="002B0242">
        <w:rPr>
          <w:b/>
        </w:rPr>
        <w:t>not provide</w:t>
      </w:r>
      <w:r w:rsidRPr="000C1FF5">
        <w:t xml:space="preserve"> Contracting Authorities Personnel with acc</w:t>
      </w:r>
      <w:r w:rsidR="00A1707A">
        <w:t xml:space="preserve">ess </w:t>
      </w:r>
      <w:r w:rsidR="00A1707A">
        <w:tab/>
        <w:t>to:</w:t>
      </w:r>
    </w:p>
    <w:p w14:paraId="45420032" w14:textId="77777777" w:rsidR="00E83EEB" w:rsidRPr="00646AFA" w:rsidRDefault="00E83EEB" w:rsidP="005C00FF">
      <w:pPr>
        <w:pStyle w:val="ListParagraph"/>
        <w:numPr>
          <w:ilvl w:val="0"/>
          <w:numId w:val="30"/>
        </w:numPr>
        <w:spacing w:after="200" w:line="276" w:lineRule="auto"/>
        <w:contextualSpacing/>
        <w:rPr>
          <w:rFonts w:cs="Arial"/>
        </w:rPr>
      </w:pPr>
      <w:r w:rsidRPr="00646AFA">
        <w:rPr>
          <w:rFonts w:cs="Arial"/>
          <w:lang w:val="en"/>
        </w:rPr>
        <w:t>tax advice;</w:t>
      </w:r>
    </w:p>
    <w:p w14:paraId="100E4978" w14:textId="77777777" w:rsidR="00E83EEB" w:rsidRPr="00646AFA" w:rsidRDefault="00E83EEB" w:rsidP="005C00FF">
      <w:pPr>
        <w:pStyle w:val="ListParagraph"/>
        <w:numPr>
          <w:ilvl w:val="0"/>
          <w:numId w:val="30"/>
        </w:numPr>
        <w:spacing w:after="200" w:line="276" w:lineRule="auto"/>
        <w:contextualSpacing/>
        <w:rPr>
          <w:rFonts w:cs="Arial"/>
        </w:rPr>
      </w:pPr>
      <w:r w:rsidRPr="00646AFA">
        <w:rPr>
          <w:rFonts w:cs="Arial"/>
          <w:lang w:val="en"/>
        </w:rPr>
        <w:t xml:space="preserve">legal advice </w:t>
      </w:r>
      <w:r w:rsidRPr="00167276">
        <w:rPr>
          <w:rFonts w:cs="Arial"/>
          <w:bCs/>
          <w:lang w:val="en"/>
        </w:rPr>
        <w:t xml:space="preserve">other than that which is provided to </w:t>
      </w:r>
      <w:r w:rsidRPr="00167276">
        <w:t>Contracting Authorities Personnel</w:t>
      </w:r>
      <w:r w:rsidRPr="00167276">
        <w:rPr>
          <w:rFonts w:cs="Arial"/>
          <w:bCs/>
          <w:lang w:val="en"/>
        </w:rPr>
        <w:t xml:space="preserve"> </w:t>
      </w:r>
      <w:r w:rsidRPr="00167276">
        <w:rPr>
          <w:rFonts w:cs="Arial"/>
          <w:bCs/>
        </w:rPr>
        <w:t>within the context of welfare counselling provided this is restricted to a signposting Service;</w:t>
      </w:r>
    </w:p>
    <w:p w14:paraId="0F254921" w14:textId="77777777" w:rsidR="00E83EEB" w:rsidRPr="00646AFA" w:rsidRDefault="00E83EEB" w:rsidP="005C00FF">
      <w:pPr>
        <w:pStyle w:val="ListParagraph"/>
        <w:numPr>
          <w:ilvl w:val="0"/>
          <w:numId w:val="30"/>
        </w:numPr>
        <w:spacing w:after="200" w:line="276" w:lineRule="auto"/>
        <w:contextualSpacing/>
        <w:rPr>
          <w:rFonts w:cs="Arial"/>
        </w:rPr>
      </w:pPr>
      <w:r w:rsidRPr="00646AFA">
        <w:rPr>
          <w:rFonts w:cs="Arial"/>
          <w:lang w:val="en"/>
        </w:rPr>
        <w:t xml:space="preserve">financial advice on any </w:t>
      </w:r>
      <w:r w:rsidRPr="00167276">
        <w:rPr>
          <w:rFonts w:cs="Arial"/>
          <w:u w:val="single"/>
          <w:lang w:val="en"/>
        </w:rPr>
        <w:t xml:space="preserve">matter </w:t>
      </w:r>
      <w:r w:rsidRPr="00167276">
        <w:rPr>
          <w:rFonts w:cs="Arial"/>
          <w:bCs/>
          <w:u w:val="single"/>
          <w:lang w:val="en"/>
        </w:rPr>
        <w:t>other than debt problems;</w:t>
      </w:r>
    </w:p>
    <w:p w14:paraId="247323DF" w14:textId="77777777" w:rsidR="00E83EEB" w:rsidRPr="00646AFA" w:rsidRDefault="00E83EEB" w:rsidP="005C00FF">
      <w:pPr>
        <w:pStyle w:val="ListParagraph"/>
        <w:numPr>
          <w:ilvl w:val="0"/>
          <w:numId w:val="30"/>
        </w:numPr>
        <w:spacing w:after="200" w:line="276" w:lineRule="auto"/>
        <w:contextualSpacing/>
        <w:rPr>
          <w:rFonts w:cs="Arial"/>
        </w:rPr>
      </w:pPr>
      <w:r w:rsidRPr="00646AFA">
        <w:rPr>
          <w:rFonts w:cs="Arial"/>
          <w:lang w:val="en"/>
        </w:rPr>
        <w:t>advice relating to leisure or recreation; and</w:t>
      </w:r>
    </w:p>
    <w:p w14:paraId="7033F448" w14:textId="77777777" w:rsidR="00E83EEB" w:rsidRPr="00FF40D3" w:rsidRDefault="00E83EEB" w:rsidP="005C00FF">
      <w:pPr>
        <w:pStyle w:val="ListParagraph"/>
        <w:numPr>
          <w:ilvl w:val="0"/>
          <w:numId w:val="30"/>
        </w:numPr>
        <w:spacing w:after="200" w:line="276" w:lineRule="auto"/>
        <w:contextualSpacing/>
        <w:rPr>
          <w:rFonts w:cs="Arial"/>
        </w:rPr>
      </w:pPr>
      <w:proofErr w:type="gramStart"/>
      <w:r w:rsidRPr="00646AFA">
        <w:rPr>
          <w:rFonts w:cs="Arial"/>
          <w:lang w:val="en"/>
        </w:rPr>
        <w:t>direct</w:t>
      </w:r>
      <w:proofErr w:type="gramEnd"/>
      <w:r w:rsidRPr="00646AFA">
        <w:rPr>
          <w:rFonts w:cs="Arial"/>
          <w:lang w:val="en"/>
        </w:rPr>
        <w:t xml:space="preserve"> provision of medical treatment – Suppliers will instead advise or directly refer (in the case of emergency) to NHS Primary Care.</w:t>
      </w:r>
    </w:p>
    <w:p w14:paraId="4C1E2075" w14:textId="77777777" w:rsidR="00EF0F6C" w:rsidRPr="00EB7361" w:rsidRDefault="00EF0F6C" w:rsidP="00EB7361">
      <w:pPr>
        <w:spacing w:line="276" w:lineRule="auto"/>
        <w:contextualSpacing/>
        <w:rPr>
          <w:rFonts w:ascii="Times" w:eastAsia="Times New Roman" w:hAnsi="Times"/>
        </w:rPr>
      </w:pPr>
    </w:p>
    <w:p w14:paraId="231F35F5" w14:textId="1C08C889" w:rsidR="00A87D79" w:rsidRPr="00A87D79" w:rsidRDefault="00EB7361" w:rsidP="00A87D79">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A678E7">
        <w:rPr>
          <w:b/>
        </w:rPr>
        <w:t xml:space="preserve">MANDATORY </w:t>
      </w:r>
      <w:r w:rsidR="00431269">
        <w:rPr>
          <w:b/>
        </w:rPr>
        <w:t xml:space="preserve">SERVICE </w:t>
      </w:r>
      <w:r w:rsidRPr="00A678E7">
        <w:rPr>
          <w:b/>
        </w:rPr>
        <w:t>REQUIREMENTS</w:t>
      </w:r>
      <w:r w:rsidR="00A87D79">
        <w:rPr>
          <w:b/>
        </w:rPr>
        <w:t>:</w:t>
      </w:r>
    </w:p>
    <w:p w14:paraId="4A0DB3AB" w14:textId="77777777" w:rsidR="00F56C17" w:rsidRPr="00F56C17" w:rsidRDefault="00F56C17" w:rsidP="00F56C17">
      <w:pPr>
        <w:pStyle w:val="ListParagraph"/>
        <w:keepNext/>
        <w:numPr>
          <w:ilvl w:val="0"/>
          <w:numId w:val="21"/>
        </w:numPr>
        <w:adjustRightInd w:val="0"/>
        <w:spacing w:after="240"/>
        <w:jc w:val="both"/>
        <w:outlineLvl w:val="0"/>
        <w:rPr>
          <w:rFonts w:eastAsia="STZhongsong"/>
          <w:b/>
          <w:caps/>
          <w:vanish/>
        </w:rPr>
      </w:pPr>
    </w:p>
    <w:p w14:paraId="7AEAE77A" w14:textId="77777777" w:rsidR="00F56C17" w:rsidRPr="00F56C17" w:rsidRDefault="00F56C17" w:rsidP="00F56C17">
      <w:pPr>
        <w:pStyle w:val="ListParagraph"/>
        <w:keepNext/>
        <w:numPr>
          <w:ilvl w:val="0"/>
          <w:numId w:val="21"/>
        </w:numPr>
        <w:adjustRightInd w:val="0"/>
        <w:spacing w:after="240"/>
        <w:jc w:val="both"/>
        <w:outlineLvl w:val="0"/>
        <w:rPr>
          <w:rFonts w:eastAsia="STZhongsong"/>
          <w:b/>
          <w:caps/>
          <w:vanish/>
        </w:rPr>
      </w:pPr>
    </w:p>
    <w:p w14:paraId="63D4BA15" w14:textId="77777777" w:rsidR="00F56C17" w:rsidRPr="00F56C17" w:rsidRDefault="00F56C17" w:rsidP="00F56C17">
      <w:pPr>
        <w:pStyle w:val="ListParagraph"/>
        <w:keepNext/>
        <w:numPr>
          <w:ilvl w:val="0"/>
          <w:numId w:val="21"/>
        </w:numPr>
        <w:adjustRightInd w:val="0"/>
        <w:spacing w:after="240"/>
        <w:jc w:val="both"/>
        <w:outlineLvl w:val="0"/>
        <w:rPr>
          <w:rFonts w:eastAsia="STZhongsong"/>
          <w:b/>
          <w:caps/>
          <w:vanish/>
        </w:rPr>
      </w:pPr>
    </w:p>
    <w:p w14:paraId="2DFA230E" w14:textId="339E8D69" w:rsidR="00C01EB0" w:rsidRPr="00C01EB0" w:rsidRDefault="00C01EB0" w:rsidP="00C01EB0">
      <w:pPr>
        <w:pStyle w:val="Heading2"/>
        <w:numPr>
          <w:ilvl w:val="0"/>
          <w:numId w:val="0"/>
        </w:numPr>
        <w:ind w:left="720"/>
        <w:rPr>
          <w:rFonts w:cs="Arial"/>
          <w:b/>
          <w:u w:val="single"/>
        </w:rPr>
      </w:pPr>
      <w:r w:rsidRPr="00C01EB0">
        <w:rPr>
          <w:rFonts w:cs="Arial"/>
          <w:b/>
        </w:rPr>
        <w:t xml:space="preserve"> </w:t>
      </w:r>
      <w:r w:rsidRPr="00C01EB0">
        <w:rPr>
          <w:rFonts w:cs="Arial"/>
          <w:b/>
          <w:u w:val="single"/>
        </w:rPr>
        <w:t>Occupational Health Services:</w:t>
      </w:r>
    </w:p>
    <w:p w14:paraId="129BC76A" w14:textId="38AA3097" w:rsidR="007F7249" w:rsidRPr="008B5440" w:rsidRDefault="007F7249" w:rsidP="00FD55A7">
      <w:pPr>
        <w:pStyle w:val="Heading2"/>
        <w:rPr>
          <w:rFonts w:cs="Arial"/>
          <w:b/>
        </w:rPr>
      </w:pPr>
      <w:r w:rsidRPr="008B5440">
        <w:rPr>
          <w:b/>
        </w:rPr>
        <w:t>Telephone Support Services</w:t>
      </w:r>
      <w:r w:rsidR="00FD55A7">
        <w:rPr>
          <w:b/>
        </w:rPr>
        <w:t xml:space="preserve"> </w:t>
      </w:r>
    </w:p>
    <w:p w14:paraId="77BCD03A"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a telephone support Service for Contracting Authorities Personnel staffed by appropriately experienced, skilled and/or qualified Supplier Personnel.</w:t>
      </w:r>
    </w:p>
    <w:p w14:paraId="218D30B7" w14:textId="77777777" w:rsidR="00CE309C" w:rsidRPr="00CE309C" w:rsidRDefault="00CE309C" w:rsidP="008B5440">
      <w:pPr>
        <w:numPr>
          <w:ilvl w:val="2"/>
          <w:numId w:val="21"/>
        </w:numPr>
        <w:tabs>
          <w:tab w:val="clear" w:pos="1800"/>
          <w:tab w:val="num" w:pos="2072"/>
        </w:tabs>
        <w:adjustRightInd w:val="0"/>
        <w:spacing w:after="240"/>
        <w:ind w:left="2072"/>
        <w:jc w:val="both"/>
        <w:outlineLvl w:val="2"/>
        <w:rPr>
          <w:rFonts w:eastAsia="STZhongsong"/>
          <w:color w:val="FF0000"/>
        </w:rPr>
      </w:pPr>
      <w:r w:rsidRPr="00CE309C">
        <w:rPr>
          <w:rFonts w:eastAsia="STZhongsong"/>
        </w:rPr>
        <w:t>The Supplier shall ensure that Contracting Authorities Personnel have continuous access to occupational health physicians and occupational health advisors as required by Contracting Authorities as part of the telephone advice and support Service.</w:t>
      </w:r>
      <w:r w:rsidRPr="00CE309C">
        <w:rPr>
          <w:rFonts w:eastAsia="STZhongsong" w:cs="Arial"/>
          <w:color w:val="FF0000"/>
        </w:rPr>
        <w:t xml:space="preserve"> </w:t>
      </w:r>
    </w:p>
    <w:p w14:paraId="4092A8D5" w14:textId="36B0CBF7" w:rsidR="00CE309C" w:rsidRPr="00CE309C" w:rsidRDefault="00CE309C" w:rsidP="008B5440">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ensure that the Telephone Support Service shall be available fifty-two (52) weeks of the year, Monday to Friday between the hours of 08:00 and 18:00. </w:t>
      </w:r>
    </w:p>
    <w:p w14:paraId="5563D0BD" w14:textId="15D2F924"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w:t>
      </w:r>
      <w:r w:rsidR="00E16F57">
        <w:rPr>
          <w:rFonts w:eastAsia="STZhongsong"/>
        </w:rPr>
        <w:t>e Supplier shall agree with</w:t>
      </w:r>
      <w:r w:rsidRPr="00CE309C">
        <w:rPr>
          <w:rFonts w:eastAsia="STZhongsong"/>
        </w:rPr>
        <w:t xml:space="preserve"> Contracting Authorities if the Services shall be available outside of these core hours, including evening, weekends and/or Bank Holidays.</w:t>
      </w:r>
    </w:p>
    <w:p w14:paraId="714BC8EF" w14:textId="18ECAD12"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lastRenderedPageBreak/>
        <w:t>The Supplier shall ensure that the Telephone Support Service will be accessible to Contractin</w:t>
      </w:r>
      <w:r w:rsidR="00062518">
        <w:rPr>
          <w:rFonts w:eastAsia="STZhongsong"/>
        </w:rPr>
        <w:t xml:space="preserve">g Authorities Personnel, via a </w:t>
      </w:r>
      <w:proofErr w:type="spellStart"/>
      <w:r w:rsidR="00062518">
        <w:rPr>
          <w:rFonts w:eastAsia="STZhongsong"/>
        </w:rPr>
        <w:t>f</w:t>
      </w:r>
      <w:r w:rsidRPr="00CE309C">
        <w:rPr>
          <w:rFonts w:eastAsia="STZhongsong"/>
        </w:rPr>
        <w:t>reephone</w:t>
      </w:r>
      <w:proofErr w:type="spellEnd"/>
      <w:r w:rsidRPr="00CE309C">
        <w:rPr>
          <w:rFonts w:eastAsia="STZhongsong"/>
        </w:rPr>
        <w:t xml:space="preserve"> number or a dedicated non-premium rate and/or a 01, 02, 03 prefix, which must be accessible from UK landlines, mobile telephones and overseas, via a UK dialling code and shall be able to accept calls from outside the UK.</w:t>
      </w:r>
    </w:p>
    <w:p w14:paraId="036876B5" w14:textId="77777777" w:rsid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multiple telephone lines branded for specific Services, if requested by Contracting Authorities, which will be at no additional cost to the Contracting Authorities.</w:t>
      </w:r>
    </w:p>
    <w:p w14:paraId="77FC7640" w14:textId="62CA989D" w:rsidR="002F52A5" w:rsidRPr="002F52A5" w:rsidRDefault="002F52A5" w:rsidP="002D6813">
      <w:pPr>
        <w:pStyle w:val="Heading3"/>
        <w:tabs>
          <w:tab w:val="clear" w:pos="1800"/>
          <w:tab w:val="num" w:pos="2072"/>
        </w:tabs>
        <w:ind w:left="2072"/>
      </w:pPr>
      <w:r>
        <w:t>The Supplier shall ensure that a</w:t>
      </w:r>
      <w:r w:rsidR="00E16F57">
        <w:t>ll telephone message</w:t>
      </w:r>
      <w:r w:rsidR="008B5440">
        <w:t>s</w:t>
      </w:r>
      <w:r>
        <w:t xml:space="preserve"> from Contracting Authorities Personnel are responded to within twenty four (24) hours of receipt.</w:t>
      </w:r>
    </w:p>
    <w:p w14:paraId="599EB73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The Supplier shall provide the following as a minimum via the telephone support Services:</w:t>
      </w:r>
    </w:p>
    <w:p w14:paraId="38E7EBC3" w14:textId="77777777" w:rsidR="00CE309C" w:rsidRPr="00CE309C" w:rsidRDefault="00CE309C" w:rsidP="00CE309C">
      <w:pPr>
        <w:numPr>
          <w:ilvl w:val="0"/>
          <w:numId w:val="24"/>
        </w:numPr>
        <w:ind w:left="2342" w:hanging="357"/>
        <w:rPr>
          <w:rFonts w:cs="Arial"/>
        </w:rPr>
      </w:pPr>
      <w:r w:rsidRPr="00CE309C">
        <w:rPr>
          <w:rFonts w:cs="Arial"/>
        </w:rPr>
        <w:t>General Services advice;</w:t>
      </w:r>
    </w:p>
    <w:p w14:paraId="344C5A74" w14:textId="77777777" w:rsidR="00CE309C" w:rsidRPr="00CE309C" w:rsidRDefault="00CE309C" w:rsidP="00CE309C">
      <w:pPr>
        <w:numPr>
          <w:ilvl w:val="0"/>
          <w:numId w:val="24"/>
        </w:numPr>
        <w:ind w:left="2342" w:hanging="357"/>
        <w:rPr>
          <w:rFonts w:cs="Arial"/>
        </w:rPr>
      </w:pPr>
      <w:r w:rsidRPr="00CE309C">
        <w:rPr>
          <w:rFonts w:cs="Arial"/>
        </w:rPr>
        <w:t>Generic advice on the impact of a condition or illness in the workplace;</w:t>
      </w:r>
    </w:p>
    <w:p w14:paraId="7036D9F9" w14:textId="77777777" w:rsidR="00CE309C" w:rsidRPr="00CE309C" w:rsidRDefault="00CE309C" w:rsidP="00CE309C">
      <w:pPr>
        <w:numPr>
          <w:ilvl w:val="0"/>
          <w:numId w:val="24"/>
        </w:numPr>
        <w:ind w:left="2342" w:hanging="357"/>
        <w:rPr>
          <w:rFonts w:cs="Arial"/>
        </w:rPr>
      </w:pPr>
      <w:r w:rsidRPr="00CE309C">
        <w:rPr>
          <w:rFonts w:cs="Arial"/>
        </w:rPr>
        <w:t xml:space="preserve">Pre-referral advice for Referring Managers; </w:t>
      </w:r>
    </w:p>
    <w:p w14:paraId="03550A64" w14:textId="77777777" w:rsidR="00CE309C" w:rsidRPr="00CE309C" w:rsidRDefault="00CE309C" w:rsidP="00CE309C">
      <w:pPr>
        <w:numPr>
          <w:ilvl w:val="0"/>
          <w:numId w:val="24"/>
        </w:numPr>
        <w:ind w:left="2342" w:hanging="357"/>
        <w:rPr>
          <w:rFonts w:cs="Arial"/>
        </w:rPr>
      </w:pPr>
      <w:r w:rsidRPr="00CE309C">
        <w:rPr>
          <w:rFonts w:cs="Arial"/>
        </w:rPr>
        <w:t>Clarification on the referral process;</w:t>
      </w:r>
    </w:p>
    <w:p w14:paraId="707C4537" w14:textId="77777777" w:rsidR="00CE309C" w:rsidRPr="00CE309C" w:rsidRDefault="00CE309C" w:rsidP="00CE309C">
      <w:pPr>
        <w:numPr>
          <w:ilvl w:val="0"/>
          <w:numId w:val="24"/>
        </w:numPr>
        <w:ind w:left="2342" w:hanging="357"/>
        <w:rPr>
          <w:rFonts w:cs="Arial"/>
        </w:rPr>
      </w:pPr>
      <w:r w:rsidRPr="00CE309C">
        <w:rPr>
          <w:rFonts w:cs="Arial"/>
        </w:rPr>
        <w:t>Advice on progression of Contracting Authorities Personnel cases; and</w:t>
      </w:r>
    </w:p>
    <w:p w14:paraId="6A78333C" w14:textId="77777777" w:rsidR="00CE309C" w:rsidRPr="00CE309C" w:rsidRDefault="00CE309C" w:rsidP="00CE309C">
      <w:pPr>
        <w:numPr>
          <w:ilvl w:val="0"/>
          <w:numId w:val="24"/>
        </w:numPr>
        <w:ind w:left="2342" w:hanging="357"/>
        <w:rPr>
          <w:rFonts w:cs="Arial"/>
        </w:rPr>
      </w:pPr>
      <w:r w:rsidRPr="00CE309C">
        <w:rPr>
          <w:rFonts w:cs="Arial"/>
        </w:rPr>
        <w:t>Updates and amendments to Contracting Authorities Personnel cases.</w:t>
      </w:r>
    </w:p>
    <w:p w14:paraId="20527711" w14:textId="77777777" w:rsidR="00CE309C" w:rsidRPr="00CE309C" w:rsidRDefault="00CE309C" w:rsidP="00CE309C">
      <w:pPr>
        <w:ind w:left="2342"/>
        <w:rPr>
          <w:rFonts w:cs="Arial"/>
        </w:rPr>
      </w:pPr>
    </w:p>
    <w:p w14:paraId="16AE7ABB" w14:textId="77777777" w:rsidR="00CE309C" w:rsidRPr="00CE309C" w:rsidRDefault="00CE309C" w:rsidP="006A001A">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also provide access to qualified Supplier Personnel via the telephone Services who shall provide:</w:t>
      </w:r>
    </w:p>
    <w:p w14:paraId="3EA70A36" w14:textId="06449AD6" w:rsidR="00CE309C" w:rsidRPr="00CE309C" w:rsidRDefault="00CE309C" w:rsidP="00CE309C">
      <w:pPr>
        <w:numPr>
          <w:ilvl w:val="0"/>
          <w:numId w:val="24"/>
        </w:numPr>
        <w:ind w:left="2342" w:hanging="357"/>
        <w:rPr>
          <w:rFonts w:cs="Arial"/>
        </w:rPr>
      </w:pPr>
      <w:r w:rsidRPr="00CE309C">
        <w:rPr>
          <w:rFonts w:cs="Arial"/>
        </w:rPr>
        <w:t>Generic occupational health advice to managers on any</w:t>
      </w:r>
      <w:r w:rsidR="00E16F57">
        <w:rPr>
          <w:rFonts w:cs="Arial"/>
        </w:rPr>
        <w:t xml:space="preserve"> health issue affecting </w:t>
      </w:r>
      <w:r w:rsidRPr="00CE309C">
        <w:rPr>
          <w:rFonts w:cs="Arial"/>
        </w:rPr>
        <w:t>Contracting Authorities Personnel in the workplace;</w:t>
      </w:r>
    </w:p>
    <w:p w14:paraId="293F8EE3" w14:textId="77777777" w:rsidR="00CE309C" w:rsidRPr="00CE309C" w:rsidRDefault="00CE309C" w:rsidP="00CE309C">
      <w:pPr>
        <w:numPr>
          <w:ilvl w:val="0"/>
          <w:numId w:val="24"/>
        </w:numPr>
        <w:ind w:left="2342" w:hanging="357"/>
        <w:rPr>
          <w:rFonts w:cs="Arial"/>
        </w:rPr>
      </w:pPr>
      <w:r w:rsidRPr="00CE309C">
        <w:rPr>
          <w:rFonts w:cs="Arial"/>
        </w:rPr>
        <w:t>Information and guidance on how best to construct the referral for an occupational health assessment;</w:t>
      </w:r>
    </w:p>
    <w:p w14:paraId="06596912" w14:textId="77777777" w:rsidR="00CE309C" w:rsidRPr="00CE309C" w:rsidRDefault="00CE309C" w:rsidP="00CE309C">
      <w:pPr>
        <w:numPr>
          <w:ilvl w:val="0"/>
          <w:numId w:val="24"/>
        </w:numPr>
        <w:ind w:left="2342" w:hanging="357"/>
        <w:rPr>
          <w:rFonts w:cs="Arial"/>
        </w:rPr>
      </w:pPr>
      <w:r w:rsidRPr="00CE309C">
        <w:rPr>
          <w:rFonts w:cs="Arial"/>
        </w:rPr>
        <w:t xml:space="preserve">Overseas travel health advice for Contracting Authorities Personnel, including vaccination advice; </w:t>
      </w:r>
    </w:p>
    <w:p w14:paraId="2F207968" w14:textId="77777777" w:rsidR="00CE309C" w:rsidRPr="00CE309C" w:rsidRDefault="00CE309C" w:rsidP="00CE309C">
      <w:pPr>
        <w:numPr>
          <w:ilvl w:val="0"/>
          <w:numId w:val="24"/>
        </w:numPr>
        <w:ind w:left="2342" w:hanging="357"/>
        <w:rPr>
          <w:rFonts w:cs="Arial"/>
        </w:rPr>
      </w:pPr>
      <w:r w:rsidRPr="00CE309C">
        <w:rPr>
          <w:rFonts w:cs="Arial"/>
        </w:rPr>
        <w:t>Management support that provides direct and rapid access to qualified medical advice and consultancy on occupational health and health and safety issues;</w:t>
      </w:r>
    </w:p>
    <w:p w14:paraId="0BDE6885" w14:textId="1650FA97" w:rsidR="00CE309C" w:rsidRPr="00CE309C" w:rsidRDefault="00CE309C" w:rsidP="00CE309C">
      <w:pPr>
        <w:numPr>
          <w:ilvl w:val="0"/>
          <w:numId w:val="24"/>
        </w:numPr>
        <w:ind w:left="2342" w:hanging="357"/>
        <w:rPr>
          <w:rFonts w:cs="Arial"/>
        </w:rPr>
      </w:pPr>
      <w:r w:rsidRPr="00CE309C">
        <w:rPr>
          <w:rFonts w:cs="Arial"/>
        </w:rPr>
        <w:t>Acces</w:t>
      </w:r>
      <w:r w:rsidR="00E16F57">
        <w:rPr>
          <w:rFonts w:cs="Arial"/>
        </w:rPr>
        <w:t>s to past referrals and</w:t>
      </w:r>
      <w:r w:rsidRPr="00CE309C">
        <w:rPr>
          <w:rFonts w:cs="Arial"/>
        </w:rPr>
        <w:t xml:space="preserve"> clarification on current and past reports; and</w:t>
      </w:r>
    </w:p>
    <w:p w14:paraId="6BA97307" w14:textId="34A57259" w:rsidR="00CE309C" w:rsidRPr="00FD55A7" w:rsidRDefault="00CE309C" w:rsidP="00FD55A7">
      <w:pPr>
        <w:numPr>
          <w:ilvl w:val="0"/>
          <w:numId w:val="24"/>
        </w:numPr>
        <w:ind w:left="2342" w:hanging="357"/>
        <w:rPr>
          <w:rFonts w:cs="Arial"/>
        </w:rPr>
      </w:pPr>
      <w:r w:rsidRPr="00CE309C">
        <w:rPr>
          <w:rFonts w:cs="Arial"/>
        </w:rPr>
        <w:t>Advice on individual Contracting Authorities Personnel cases before making a formal management referral, and to ensure where cases are complicated or sensitive, that the referral is progressed in the most effective manner.  </w:t>
      </w:r>
    </w:p>
    <w:p w14:paraId="5EAEB553" w14:textId="77777777" w:rsidR="00CE309C" w:rsidRPr="00CE309C" w:rsidRDefault="00CE309C" w:rsidP="00CE309C">
      <w:pPr>
        <w:numPr>
          <w:ilvl w:val="1"/>
          <w:numId w:val="21"/>
        </w:numPr>
        <w:adjustRightInd w:val="0"/>
        <w:spacing w:after="240"/>
        <w:jc w:val="both"/>
        <w:outlineLvl w:val="1"/>
        <w:rPr>
          <w:rFonts w:eastAsia="STZhongsong"/>
          <w:b/>
        </w:rPr>
      </w:pPr>
      <w:r w:rsidRPr="00CE309C">
        <w:rPr>
          <w:rFonts w:eastAsia="STZhongsong"/>
          <w:b/>
        </w:rPr>
        <w:t xml:space="preserve">Online Portal </w:t>
      </w:r>
    </w:p>
    <w:p w14:paraId="6F6F0CA3" w14:textId="18F75CC6"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and maintain an online portal to support the Services and provide as a minimum</w:t>
      </w:r>
      <w:r w:rsidR="00E16F57">
        <w:rPr>
          <w:rFonts w:eastAsia="STZhongsong"/>
        </w:rPr>
        <w:t>,</w:t>
      </w:r>
      <w:r w:rsidRPr="00CE309C">
        <w:rPr>
          <w:rFonts w:eastAsia="STZhongsong"/>
        </w:rPr>
        <w:t xml:space="preserve"> but not limited to:</w:t>
      </w:r>
    </w:p>
    <w:p w14:paraId="1244C11A" w14:textId="77777777" w:rsidR="00CE309C" w:rsidRPr="00CE309C" w:rsidRDefault="00CE309C" w:rsidP="00CE309C">
      <w:pPr>
        <w:numPr>
          <w:ilvl w:val="0"/>
          <w:numId w:val="24"/>
        </w:numPr>
        <w:ind w:left="2410"/>
        <w:rPr>
          <w:rFonts w:cs="Arial"/>
        </w:rPr>
      </w:pPr>
      <w:r w:rsidRPr="00CE309C">
        <w:rPr>
          <w:rFonts w:cs="Arial"/>
        </w:rPr>
        <w:t>Web based access;</w:t>
      </w:r>
    </w:p>
    <w:p w14:paraId="72B0CDE5" w14:textId="77777777" w:rsidR="00CE309C" w:rsidRPr="00CE309C" w:rsidRDefault="00CE309C" w:rsidP="00CE309C">
      <w:pPr>
        <w:numPr>
          <w:ilvl w:val="0"/>
          <w:numId w:val="24"/>
        </w:numPr>
        <w:ind w:left="2410"/>
        <w:rPr>
          <w:rFonts w:cs="Arial"/>
        </w:rPr>
      </w:pPr>
      <w:r w:rsidRPr="00CE309C">
        <w:rPr>
          <w:rFonts w:cs="Arial"/>
        </w:rPr>
        <w:t>Secure log-in by Contracting Authorities Personnel;</w:t>
      </w:r>
    </w:p>
    <w:p w14:paraId="03D7C707" w14:textId="77777777" w:rsidR="00CE309C" w:rsidRPr="00CE309C" w:rsidRDefault="00CE309C" w:rsidP="00CE309C">
      <w:pPr>
        <w:numPr>
          <w:ilvl w:val="0"/>
          <w:numId w:val="24"/>
        </w:numPr>
        <w:ind w:left="2410"/>
        <w:rPr>
          <w:rFonts w:cs="Arial"/>
        </w:rPr>
      </w:pPr>
      <w:r w:rsidRPr="00CE309C">
        <w:rPr>
          <w:rFonts w:cs="Arial"/>
        </w:rPr>
        <w:t>General information on the Services;</w:t>
      </w:r>
    </w:p>
    <w:p w14:paraId="07FAFC56" w14:textId="77777777" w:rsidR="00CE309C" w:rsidRPr="00CE309C" w:rsidRDefault="00CE309C" w:rsidP="00CE309C">
      <w:pPr>
        <w:numPr>
          <w:ilvl w:val="0"/>
          <w:numId w:val="24"/>
        </w:numPr>
        <w:ind w:left="2410"/>
        <w:rPr>
          <w:rFonts w:cs="Arial"/>
        </w:rPr>
      </w:pPr>
      <w:r w:rsidRPr="00CE309C">
        <w:rPr>
          <w:rFonts w:cs="Arial"/>
        </w:rPr>
        <w:lastRenderedPageBreak/>
        <w:t>Input and transfer of Contracting Authorities Personnel referrals;</w:t>
      </w:r>
    </w:p>
    <w:p w14:paraId="42AF29D6" w14:textId="77777777" w:rsidR="00CE309C" w:rsidRPr="00CE309C" w:rsidRDefault="00CE309C" w:rsidP="00CE309C">
      <w:pPr>
        <w:numPr>
          <w:ilvl w:val="0"/>
          <w:numId w:val="24"/>
        </w:numPr>
        <w:ind w:left="2410"/>
        <w:rPr>
          <w:rFonts w:cs="Arial"/>
        </w:rPr>
      </w:pPr>
      <w:r w:rsidRPr="00CE309C">
        <w:rPr>
          <w:rFonts w:cs="Arial"/>
        </w:rPr>
        <w:t xml:space="preserve">Case management and tracking; </w:t>
      </w:r>
    </w:p>
    <w:p w14:paraId="54E4D23B" w14:textId="77777777" w:rsidR="00CE309C" w:rsidRPr="00CE309C" w:rsidRDefault="00CE309C" w:rsidP="00CE309C">
      <w:pPr>
        <w:numPr>
          <w:ilvl w:val="0"/>
          <w:numId w:val="24"/>
        </w:numPr>
        <w:ind w:left="2410"/>
        <w:rPr>
          <w:rFonts w:cs="Arial"/>
        </w:rPr>
      </w:pPr>
      <w:r w:rsidRPr="00CE309C">
        <w:rPr>
          <w:rFonts w:cs="Arial"/>
        </w:rPr>
        <w:t xml:space="preserve">Health screening and surveillance referrals and monitoring; </w:t>
      </w:r>
    </w:p>
    <w:p w14:paraId="6961F2F4" w14:textId="240580B1" w:rsidR="00CE309C" w:rsidRPr="00CE309C" w:rsidRDefault="00CE309C" w:rsidP="00CE309C">
      <w:pPr>
        <w:numPr>
          <w:ilvl w:val="0"/>
          <w:numId w:val="24"/>
        </w:numPr>
        <w:ind w:left="2410"/>
        <w:rPr>
          <w:rFonts w:cs="Arial"/>
        </w:rPr>
      </w:pPr>
      <w:r w:rsidRPr="00CE309C">
        <w:rPr>
          <w:rFonts w:eastAsia="Calibri" w:cs="Arial"/>
          <w:color w:val="000000"/>
          <w:szCs w:val="22"/>
          <w:lang w:eastAsia="en-US"/>
        </w:rPr>
        <w:t>Access to all Supplier standard training materials which they include</w:t>
      </w:r>
      <w:r w:rsidR="00E16F57">
        <w:rPr>
          <w:rFonts w:eastAsia="Calibri" w:cs="Arial"/>
          <w:color w:val="000000"/>
          <w:szCs w:val="22"/>
          <w:lang w:eastAsia="en-US"/>
        </w:rPr>
        <w:t xml:space="preserve"> as</w:t>
      </w:r>
      <w:r w:rsidRPr="00CE309C">
        <w:rPr>
          <w:rFonts w:eastAsia="Calibri" w:cs="Arial"/>
          <w:color w:val="000000"/>
          <w:szCs w:val="22"/>
          <w:lang w:eastAsia="en-US"/>
        </w:rPr>
        <w:t xml:space="preserve"> part of their standard Service offering; and</w:t>
      </w:r>
    </w:p>
    <w:p w14:paraId="6DB26C74" w14:textId="77777777" w:rsidR="00CE309C" w:rsidRPr="00CE309C" w:rsidRDefault="00CE309C" w:rsidP="00CE309C">
      <w:pPr>
        <w:numPr>
          <w:ilvl w:val="0"/>
          <w:numId w:val="24"/>
        </w:numPr>
        <w:ind w:left="2410"/>
        <w:rPr>
          <w:rFonts w:cs="Arial"/>
        </w:rPr>
      </w:pPr>
      <w:r w:rsidRPr="00CE309C">
        <w:rPr>
          <w:rFonts w:cs="Arial"/>
        </w:rPr>
        <w:t>Management Information in a downloadable format.</w:t>
      </w:r>
    </w:p>
    <w:p w14:paraId="70F79AF8" w14:textId="77777777" w:rsidR="00CE309C" w:rsidRPr="00CE309C" w:rsidRDefault="00CE309C" w:rsidP="00CE309C">
      <w:pPr>
        <w:ind w:left="1440"/>
        <w:rPr>
          <w:rFonts w:cs="Arial"/>
          <w:color w:val="FF0000"/>
        </w:rPr>
      </w:pPr>
    </w:p>
    <w:p w14:paraId="0E27BA15" w14:textId="77777777" w:rsidR="002F52A5" w:rsidRDefault="002F52A5" w:rsidP="002F52A5">
      <w:pPr>
        <w:pStyle w:val="Heading3"/>
        <w:tabs>
          <w:tab w:val="clear" w:pos="1800"/>
          <w:tab w:val="num" w:pos="2072"/>
        </w:tabs>
        <w:ind w:left="2072"/>
      </w:pPr>
      <w:r>
        <w:t>The Supplier shall ensure that online portal is available fifty two (52) weeks a year, Monday to Friday 08:00 to 18:00, excluding Public and Bank Holidays, except for agreed downtime and maintenance which will be agreed with the Contracting Authorities at least seventy two (72) hours in advance of such work being carried.</w:t>
      </w:r>
    </w:p>
    <w:p w14:paraId="144DF7CA" w14:textId="35DF5F15" w:rsidR="002F52A5" w:rsidRPr="002F52A5" w:rsidRDefault="002F52A5" w:rsidP="002F52A5">
      <w:pPr>
        <w:pStyle w:val="Heading3"/>
        <w:tabs>
          <w:tab w:val="clear" w:pos="1800"/>
          <w:tab w:val="num" w:pos="2072"/>
        </w:tabs>
        <w:ind w:left="2072"/>
      </w:pPr>
      <w:r w:rsidRPr="00E22113">
        <w:t xml:space="preserve">The Supplier shall agree with each Contracting Authorities if the Services shall be available outside of these core hours, including evening, weekends and/or </w:t>
      </w:r>
      <w:r w:rsidR="008B5440">
        <w:t xml:space="preserve">Public and </w:t>
      </w:r>
      <w:r w:rsidRPr="00E22113">
        <w:t>Bank Holidays.</w:t>
      </w:r>
    </w:p>
    <w:p w14:paraId="66010D9C" w14:textId="554F822B"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process required to </w:t>
      </w:r>
      <w:r w:rsidR="008B5440">
        <w:rPr>
          <w:rFonts w:eastAsia="STZhongsong"/>
        </w:rPr>
        <w:t xml:space="preserve">establish and </w:t>
      </w:r>
      <w:r w:rsidRPr="00CE309C">
        <w:rPr>
          <w:rFonts w:eastAsia="STZhongsong"/>
        </w:rPr>
        <w:t>use the online portal will be agreed with Contracting Authorities at call off stage at no extra cost to the Contracting Authorities.</w:t>
      </w:r>
    </w:p>
    <w:p w14:paraId="5173FAB4" w14:textId="463E931D"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Calibri" w:cs="Arial"/>
          <w:color w:val="000000"/>
          <w:szCs w:val="22"/>
          <w:lang w:eastAsia="en-US"/>
        </w:rPr>
        <w:t xml:space="preserve">All Contracting Authorities Personnel who access the online portal shall be requested to complete a </w:t>
      </w:r>
      <w:r w:rsidR="002F52A5">
        <w:rPr>
          <w:rFonts w:eastAsia="Calibri" w:cs="Arial"/>
          <w:color w:val="000000"/>
          <w:szCs w:val="22"/>
          <w:lang w:eastAsia="en-US"/>
        </w:rPr>
        <w:t xml:space="preserve">confidential </w:t>
      </w:r>
      <w:r w:rsidRPr="00CE309C">
        <w:rPr>
          <w:rFonts w:eastAsia="Calibri" w:cs="Arial"/>
          <w:color w:val="000000"/>
          <w:szCs w:val="22"/>
          <w:lang w:eastAsia="en-US"/>
        </w:rPr>
        <w:t>questionnaire which targets feedback on the online portal in relation to it</w:t>
      </w:r>
      <w:r w:rsidR="00E32035">
        <w:rPr>
          <w:rFonts w:eastAsia="Calibri" w:cs="Arial"/>
          <w:color w:val="000000"/>
          <w:szCs w:val="22"/>
          <w:lang w:eastAsia="en-US"/>
        </w:rPr>
        <w:t>s</w:t>
      </w:r>
      <w:r w:rsidRPr="00CE309C">
        <w:rPr>
          <w:rFonts w:eastAsia="Calibri" w:cs="Arial"/>
          <w:color w:val="000000"/>
          <w:szCs w:val="22"/>
          <w:lang w:eastAsia="en-US"/>
        </w:rPr>
        <w:t xml:space="preserve"> effectiveness, accessibility and relevance. Such results will be </w:t>
      </w:r>
      <w:r w:rsidR="002F52A5">
        <w:rPr>
          <w:rFonts w:eastAsia="Calibri" w:cs="Arial"/>
          <w:color w:val="000000"/>
          <w:szCs w:val="22"/>
          <w:lang w:eastAsia="en-US"/>
        </w:rPr>
        <w:t xml:space="preserve">anonymised and </w:t>
      </w:r>
      <w:r w:rsidRPr="00CE309C">
        <w:rPr>
          <w:rFonts w:eastAsia="Calibri" w:cs="Arial"/>
          <w:color w:val="000000"/>
          <w:szCs w:val="22"/>
          <w:lang w:eastAsia="en-US"/>
        </w:rPr>
        <w:t>provided to the Contracting Authority as part of the monthly Management Information.</w:t>
      </w:r>
    </w:p>
    <w:p w14:paraId="6965ADD8" w14:textId="77777777" w:rsidR="00CE309C" w:rsidRPr="00CE309C" w:rsidRDefault="00CE309C" w:rsidP="00CE309C">
      <w:pPr>
        <w:numPr>
          <w:ilvl w:val="1"/>
          <w:numId w:val="21"/>
        </w:numPr>
        <w:adjustRightInd w:val="0"/>
        <w:spacing w:after="240"/>
        <w:jc w:val="both"/>
        <w:outlineLvl w:val="1"/>
        <w:rPr>
          <w:rFonts w:eastAsia="STZhongsong"/>
          <w:b/>
          <w:color w:val="FF0000"/>
        </w:rPr>
      </w:pPr>
      <w:r w:rsidRPr="00CE309C">
        <w:rPr>
          <w:rFonts w:eastAsia="STZhongsong"/>
          <w:b/>
        </w:rPr>
        <w:t>Referrals from Contracting Authorities</w:t>
      </w:r>
    </w:p>
    <w:p w14:paraId="7CCB2B3B" w14:textId="1509237D"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b/>
          <w:color w:val="FF0000"/>
        </w:rPr>
      </w:pPr>
      <w:r w:rsidRPr="00CE309C">
        <w:rPr>
          <w:rFonts w:eastAsia="STZhongsong"/>
        </w:rPr>
        <w:t xml:space="preserve">The Supplier shall provide an online referral Service through the online portal whereby Contracting Authorities authorised representatives (”Referring Managers”) shall electronically refer Contracting Authorities Personnel to the </w:t>
      </w:r>
      <w:r w:rsidRPr="00CE309C">
        <w:rPr>
          <w:rFonts w:eastAsia="Times New Roman" w:cs="Arial"/>
          <w:shd w:val="clear" w:color="auto" w:fill="FFFFFF"/>
        </w:rPr>
        <w:t>Services</w:t>
      </w:r>
      <w:r w:rsidRPr="00CE309C">
        <w:rPr>
          <w:rFonts w:eastAsia="STZhongsong"/>
        </w:rPr>
        <w:t xml:space="preserve">, </w:t>
      </w:r>
      <w:r w:rsidR="00DE538F">
        <w:rPr>
          <w:rFonts w:eastAsia="STZhongsong"/>
        </w:rPr>
        <w:t>unless agreed otherwise at the Call O</w:t>
      </w:r>
      <w:r w:rsidRPr="00CE309C">
        <w:rPr>
          <w:rFonts w:eastAsia="STZhongsong"/>
        </w:rPr>
        <w:t xml:space="preserve">ff stage.  </w:t>
      </w:r>
    </w:p>
    <w:p w14:paraId="194668A1" w14:textId="2643EFD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szCs w:val="22"/>
        </w:rPr>
      </w:pPr>
      <w:r w:rsidRPr="00CE309C">
        <w:rPr>
          <w:rFonts w:eastAsia="Times New Roman" w:cs="Arial"/>
          <w:szCs w:val="22"/>
        </w:rPr>
        <w:t>The Supplier shall provide alternative methods of referral access to the online portal</w:t>
      </w:r>
      <w:r w:rsidR="00E16F57">
        <w:rPr>
          <w:rFonts w:eastAsia="Times New Roman" w:cs="Arial"/>
          <w:szCs w:val="22"/>
        </w:rPr>
        <w:t>,</w:t>
      </w:r>
      <w:r w:rsidRPr="00CE309C">
        <w:rPr>
          <w:rFonts w:eastAsia="Times New Roman" w:cs="Arial"/>
          <w:szCs w:val="22"/>
        </w:rPr>
        <w:t xml:space="preserve"> including telephone referrals and the provision of paper based referral</w:t>
      </w:r>
      <w:r w:rsidR="00E16F57">
        <w:rPr>
          <w:rFonts w:eastAsia="Times New Roman" w:cs="Arial"/>
          <w:szCs w:val="22"/>
        </w:rPr>
        <w:t>,</w:t>
      </w:r>
      <w:r w:rsidRPr="00CE309C">
        <w:rPr>
          <w:rFonts w:eastAsia="Times New Roman" w:cs="Arial"/>
          <w:szCs w:val="22"/>
        </w:rPr>
        <w:t xml:space="preserve"> where Contracting Authorities do not have the necessary IT infrastructure, Data security levels or relevant Personnel do not have IT access.  The Supplier shall agree alternative methods of referral with the Contracting Authorities at Call Off stage.</w:t>
      </w:r>
    </w:p>
    <w:p w14:paraId="3D289512" w14:textId="0158F1B9"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szCs w:val="22"/>
        </w:rPr>
      </w:pPr>
      <w:r w:rsidRPr="00CE309C">
        <w:rPr>
          <w:rFonts w:eastAsia="Times New Roman" w:cs="Arial"/>
          <w:szCs w:val="22"/>
        </w:rPr>
        <w:t xml:space="preserve">The Supplier shall work with Contracting Authorities to agree the format of telephone referrals and the format of paper based forms where these have been agreed as </w:t>
      </w:r>
      <w:r w:rsidR="00E16F57">
        <w:rPr>
          <w:rFonts w:eastAsia="Times New Roman" w:cs="Arial"/>
          <w:szCs w:val="22"/>
        </w:rPr>
        <w:t>an alternate method</w:t>
      </w:r>
      <w:r w:rsidRPr="00CE309C">
        <w:rPr>
          <w:rFonts w:eastAsia="Times New Roman" w:cs="Arial"/>
          <w:szCs w:val="22"/>
        </w:rPr>
        <w:t xml:space="preserve"> of referral.</w:t>
      </w:r>
    </w:p>
    <w:p w14:paraId="58EBB04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develop with the Contracting Authorities online referral forms and online questionnaires which the Supplier shall use:</w:t>
      </w:r>
    </w:p>
    <w:p w14:paraId="64D74EDD" w14:textId="77777777" w:rsidR="00CE309C" w:rsidRPr="00CE309C" w:rsidRDefault="00CE309C" w:rsidP="00CE309C">
      <w:pPr>
        <w:numPr>
          <w:ilvl w:val="0"/>
          <w:numId w:val="24"/>
        </w:numPr>
        <w:ind w:left="2342" w:hanging="357"/>
        <w:rPr>
          <w:rFonts w:cs="Arial"/>
        </w:rPr>
      </w:pPr>
      <w:r w:rsidRPr="00CE309C">
        <w:rPr>
          <w:rFonts w:cs="Arial"/>
        </w:rPr>
        <w:t>To triage referrals;</w:t>
      </w:r>
    </w:p>
    <w:p w14:paraId="32F96CC5" w14:textId="77777777" w:rsidR="00CE309C" w:rsidRPr="00CE309C" w:rsidRDefault="00CE309C" w:rsidP="00CE309C">
      <w:pPr>
        <w:numPr>
          <w:ilvl w:val="0"/>
          <w:numId w:val="24"/>
        </w:numPr>
        <w:ind w:left="2342" w:hanging="357"/>
        <w:rPr>
          <w:rFonts w:cs="Arial"/>
        </w:rPr>
      </w:pPr>
      <w:r w:rsidRPr="00CE309C">
        <w:rPr>
          <w:rFonts w:cs="Arial"/>
        </w:rPr>
        <w:t>Make decisions based on the information provided to determine the relevant Services required; and</w:t>
      </w:r>
    </w:p>
    <w:p w14:paraId="25CE9E68" w14:textId="77777777" w:rsidR="00CE309C" w:rsidRPr="00CE309C" w:rsidRDefault="00CE309C" w:rsidP="00CE309C">
      <w:pPr>
        <w:numPr>
          <w:ilvl w:val="0"/>
          <w:numId w:val="24"/>
        </w:numPr>
        <w:ind w:left="2342" w:hanging="357"/>
        <w:rPr>
          <w:rFonts w:cs="Arial"/>
          <w:color w:val="FF0000"/>
        </w:rPr>
      </w:pPr>
      <w:r w:rsidRPr="00CE309C">
        <w:rPr>
          <w:rFonts w:cs="Arial"/>
        </w:rPr>
        <w:t>Identify where no further intervention is required</w:t>
      </w:r>
      <w:r w:rsidRPr="00CE309C">
        <w:rPr>
          <w:rFonts w:cs="Arial"/>
          <w:color w:val="FF0000"/>
        </w:rPr>
        <w:t xml:space="preserve">. </w:t>
      </w:r>
    </w:p>
    <w:p w14:paraId="029FB149" w14:textId="77777777" w:rsidR="00CE309C" w:rsidRPr="00CE309C" w:rsidRDefault="00CE309C" w:rsidP="00CE309C">
      <w:pPr>
        <w:widowControl w:val="0"/>
      </w:pPr>
    </w:p>
    <w:p w14:paraId="4360E528" w14:textId="6384D9CD"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lastRenderedPageBreak/>
        <w:t xml:space="preserve">The Supplier shall make adjustments to the referral forms from time to time and as mutually agreed between with </w:t>
      </w:r>
      <w:r w:rsidR="00E16F57">
        <w:rPr>
          <w:rFonts w:eastAsia="STZhongsong"/>
        </w:rPr>
        <w:t>Contracting Authorities at the Call O</w:t>
      </w:r>
      <w:r w:rsidRPr="00CE309C">
        <w:rPr>
          <w:rFonts w:eastAsia="STZhongsong"/>
        </w:rPr>
        <w:t>ff stage.</w:t>
      </w:r>
    </w:p>
    <w:p w14:paraId="77440CBE"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online referral form shall capture the following information as a minimum about the referral:</w:t>
      </w:r>
    </w:p>
    <w:p w14:paraId="08A9C45F" w14:textId="41A834C3" w:rsidR="00CE309C" w:rsidRPr="00CE309C" w:rsidRDefault="00CE309C" w:rsidP="00CE309C">
      <w:pPr>
        <w:numPr>
          <w:ilvl w:val="0"/>
          <w:numId w:val="24"/>
        </w:numPr>
        <w:ind w:left="2342" w:hanging="357"/>
        <w:rPr>
          <w:rFonts w:cs="Arial"/>
        </w:rPr>
      </w:pPr>
      <w:r w:rsidRPr="00CE309C">
        <w:rPr>
          <w:rFonts w:cs="Arial"/>
        </w:rPr>
        <w:t xml:space="preserve">Relevant Contracting Authorities Personnel and Referring </w:t>
      </w:r>
      <w:r w:rsidR="002F52A5" w:rsidRPr="00CE309C">
        <w:rPr>
          <w:rFonts w:cs="Arial"/>
        </w:rPr>
        <w:t>Manager details</w:t>
      </w:r>
      <w:r w:rsidRPr="00CE309C">
        <w:rPr>
          <w:rFonts w:cs="Arial"/>
        </w:rPr>
        <w:t>;</w:t>
      </w:r>
    </w:p>
    <w:p w14:paraId="73DF20FD" w14:textId="77777777" w:rsidR="00CE309C" w:rsidRPr="00CE309C" w:rsidRDefault="00CE309C" w:rsidP="00CE309C">
      <w:pPr>
        <w:numPr>
          <w:ilvl w:val="0"/>
          <w:numId w:val="24"/>
        </w:numPr>
        <w:ind w:left="2342" w:hanging="357"/>
        <w:rPr>
          <w:rFonts w:cs="Arial"/>
        </w:rPr>
      </w:pPr>
      <w:r w:rsidRPr="00CE309C">
        <w:rPr>
          <w:rFonts w:cs="Arial"/>
        </w:rPr>
        <w:t>Contracting Authorities Personnel consent;</w:t>
      </w:r>
    </w:p>
    <w:p w14:paraId="520177C1" w14:textId="77777777" w:rsidR="00CE309C" w:rsidRPr="00CE309C" w:rsidRDefault="00CE309C" w:rsidP="00CE309C">
      <w:pPr>
        <w:numPr>
          <w:ilvl w:val="0"/>
          <w:numId w:val="24"/>
        </w:numPr>
        <w:ind w:left="2342" w:hanging="357"/>
        <w:rPr>
          <w:rFonts w:cs="Arial"/>
        </w:rPr>
      </w:pPr>
      <w:r w:rsidRPr="00CE309C">
        <w:rPr>
          <w:rFonts w:cs="Arial"/>
        </w:rPr>
        <w:t>Details of any Contracting Authorities Personnel engaged in the case;</w:t>
      </w:r>
    </w:p>
    <w:p w14:paraId="1D5C0C0B" w14:textId="77777777" w:rsidR="00CE309C" w:rsidRPr="00CE309C" w:rsidRDefault="00CE309C" w:rsidP="00CE309C">
      <w:pPr>
        <w:numPr>
          <w:ilvl w:val="0"/>
          <w:numId w:val="24"/>
        </w:numPr>
        <w:ind w:left="2342" w:hanging="357"/>
        <w:rPr>
          <w:rFonts w:cs="Arial"/>
        </w:rPr>
      </w:pPr>
      <w:r w:rsidRPr="00CE309C">
        <w:rPr>
          <w:rFonts w:cs="Arial"/>
        </w:rPr>
        <w:t>Reason for referral and Services requested where known (e.g. attendance management, fitness for work assessments, inoculations);</w:t>
      </w:r>
    </w:p>
    <w:p w14:paraId="6F46CF2B" w14:textId="77777777" w:rsidR="00CE309C" w:rsidRPr="00CE309C" w:rsidRDefault="00CE309C" w:rsidP="00CE309C">
      <w:pPr>
        <w:numPr>
          <w:ilvl w:val="0"/>
          <w:numId w:val="24"/>
        </w:numPr>
        <w:ind w:left="2342" w:hanging="357"/>
        <w:rPr>
          <w:rFonts w:cs="Arial"/>
        </w:rPr>
      </w:pPr>
      <w:r w:rsidRPr="00CE309C">
        <w:rPr>
          <w:rFonts w:cs="Arial"/>
        </w:rPr>
        <w:t>Contracting Authorities Personnel job description and their specific role and work patterns;</w:t>
      </w:r>
    </w:p>
    <w:p w14:paraId="0A86A846" w14:textId="77777777" w:rsidR="00CE309C" w:rsidRPr="00CE309C" w:rsidRDefault="00CE309C" w:rsidP="00CE309C">
      <w:pPr>
        <w:numPr>
          <w:ilvl w:val="0"/>
          <w:numId w:val="24"/>
        </w:numPr>
        <w:ind w:left="2342" w:hanging="357"/>
        <w:rPr>
          <w:rFonts w:cs="Arial"/>
        </w:rPr>
      </w:pPr>
      <w:r w:rsidRPr="00CE309C">
        <w:rPr>
          <w:rFonts w:cs="Arial"/>
        </w:rPr>
        <w:t xml:space="preserve">Any workplace adjustments which are known to be in place for the Contracting Authorities Personnel; </w:t>
      </w:r>
    </w:p>
    <w:p w14:paraId="6AF23E73" w14:textId="77777777" w:rsidR="00CE309C" w:rsidRPr="00CE309C" w:rsidRDefault="00CE309C" w:rsidP="00CE309C">
      <w:pPr>
        <w:numPr>
          <w:ilvl w:val="0"/>
          <w:numId w:val="24"/>
        </w:numPr>
        <w:ind w:left="2342" w:hanging="357"/>
        <w:rPr>
          <w:rFonts w:cs="Arial"/>
        </w:rPr>
      </w:pPr>
      <w:r w:rsidRPr="00CE309C">
        <w:rPr>
          <w:rFonts w:cs="Arial"/>
        </w:rPr>
        <w:t xml:space="preserve">Questions relating to the referral. There should be no restriction on the number of questions which can be asked; and </w:t>
      </w:r>
    </w:p>
    <w:p w14:paraId="6A52A461" w14:textId="77777777" w:rsidR="00CE309C" w:rsidRPr="00CE309C" w:rsidRDefault="00CE309C" w:rsidP="00CE309C">
      <w:pPr>
        <w:numPr>
          <w:ilvl w:val="0"/>
          <w:numId w:val="24"/>
        </w:numPr>
        <w:ind w:left="2342" w:hanging="357"/>
        <w:rPr>
          <w:rFonts w:cs="Arial"/>
        </w:rPr>
      </w:pPr>
      <w:r w:rsidRPr="00CE309C">
        <w:rPr>
          <w:rFonts w:cs="Arial"/>
        </w:rPr>
        <w:t>Supplementary information that may be pertinent to the case.</w:t>
      </w:r>
    </w:p>
    <w:p w14:paraId="7F791EF0" w14:textId="77777777" w:rsidR="00CE309C" w:rsidRPr="00CE309C" w:rsidRDefault="00CE309C" w:rsidP="00CE309C">
      <w:pPr>
        <w:widowControl w:val="0"/>
        <w:ind w:left="360"/>
      </w:pPr>
    </w:p>
    <w:p w14:paraId="64A4C72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ensure that all referrals meet the relevant Contracting Authorities procedures. Such procedures may include:</w:t>
      </w:r>
    </w:p>
    <w:p w14:paraId="20785D90" w14:textId="77777777" w:rsidR="00CE309C" w:rsidRPr="00CE309C" w:rsidRDefault="00CE309C" w:rsidP="00CE309C">
      <w:pPr>
        <w:numPr>
          <w:ilvl w:val="0"/>
          <w:numId w:val="24"/>
        </w:numPr>
        <w:ind w:left="2342" w:hanging="357"/>
        <w:rPr>
          <w:rFonts w:cs="Arial"/>
        </w:rPr>
      </w:pPr>
      <w:r w:rsidRPr="00CE309C">
        <w:rPr>
          <w:rFonts w:cs="Arial"/>
        </w:rPr>
        <w:t>In-work referrals for Contracting Authorities Personnel who are not absent from the workplace but who may be experiencing issues in the workplace;</w:t>
      </w:r>
    </w:p>
    <w:p w14:paraId="44AA1A9B" w14:textId="77777777" w:rsidR="00CE309C" w:rsidRPr="00CE309C" w:rsidRDefault="00CE309C" w:rsidP="00CE309C">
      <w:pPr>
        <w:numPr>
          <w:ilvl w:val="0"/>
          <w:numId w:val="24"/>
        </w:numPr>
        <w:ind w:left="2342" w:hanging="357"/>
        <w:rPr>
          <w:rFonts w:cs="Arial"/>
        </w:rPr>
      </w:pPr>
      <w:r w:rsidRPr="00CE309C">
        <w:rPr>
          <w:rFonts w:cs="Arial"/>
        </w:rPr>
        <w:t>Day 1 sick absence referral;</w:t>
      </w:r>
    </w:p>
    <w:p w14:paraId="4CCB761D" w14:textId="77777777" w:rsidR="00CE309C" w:rsidRPr="00CE309C" w:rsidRDefault="00CE309C" w:rsidP="00CE309C">
      <w:pPr>
        <w:numPr>
          <w:ilvl w:val="0"/>
          <w:numId w:val="24"/>
        </w:numPr>
        <w:ind w:left="2342" w:hanging="357"/>
        <w:rPr>
          <w:rFonts w:cs="Arial"/>
        </w:rPr>
      </w:pPr>
      <w:r w:rsidRPr="00CE309C">
        <w:rPr>
          <w:rFonts w:cs="Arial"/>
        </w:rPr>
        <w:t>Day 1 sick absence referral for musculoskeletal and mental health issues including stress; and/or</w:t>
      </w:r>
    </w:p>
    <w:p w14:paraId="347F0D27" w14:textId="77777777" w:rsidR="00CE309C" w:rsidRPr="00CE309C" w:rsidRDefault="00CE309C" w:rsidP="00CE309C">
      <w:pPr>
        <w:numPr>
          <w:ilvl w:val="0"/>
          <w:numId w:val="24"/>
        </w:numPr>
        <w:ind w:left="2342" w:hanging="357"/>
        <w:rPr>
          <w:rFonts w:cs="Arial"/>
        </w:rPr>
      </w:pPr>
      <w:r w:rsidRPr="00CE309C">
        <w:rPr>
          <w:rFonts w:cs="Arial"/>
        </w:rPr>
        <w:t>Day 6 absence referral.</w:t>
      </w:r>
    </w:p>
    <w:p w14:paraId="09286A1D" w14:textId="77777777" w:rsidR="00CE309C" w:rsidRPr="00CE309C" w:rsidRDefault="00CE309C" w:rsidP="00CE309C">
      <w:pPr>
        <w:ind w:left="1985"/>
        <w:rPr>
          <w:rFonts w:cs="Arial"/>
        </w:rPr>
      </w:pPr>
    </w:p>
    <w:p w14:paraId="6E7B7EF3"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ensure referrals meet the Contracting Authorities agreed procedures. If the referral does not meet the agreed standards the Supplier shall inform the Referring Manager and direct them to their internal HR guidance.</w:t>
      </w:r>
    </w:p>
    <w:p w14:paraId="12C214C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on receipt of the referral: </w:t>
      </w:r>
    </w:p>
    <w:p w14:paraId="3AA32048" w14:textId="77777777" w:rsidR="00CE309C" w:rsidRPr="00CE309C" w:rsidRDefault="00CE309C" w:rsidP="00CE309C">
      <w:pPr>
        <w:numPr>
          <w:ilvl w:val="0"/>
          <w:numId w:val="24"/>
        </w:numPr>
        <w:ind w:left="2342" w:hanging="357"/>
        <w:rPr>
          <w:rFonts w:cs="Arial"/>
        </w:rPr>
      </w:pPr>
      <w:r w:rsidRPr="00CE309C">
        <w:rPr>
          <w:rFonts w:cs="Arial"/>
        </w:rPr>
        <w:t>Determine the relevant Service required for the Contracting Authorities Personnel;</w:t>
      </w:r>
    </w:p>
    <w:p w14:paraId="1F1A40C7" w14:textId="77777777" w:rsidR="00CE309C" w:rsidRPr="00CE309C" w:rsidRDefault="00CE309C" w:rsidP="00CE309C">
      <w:pPr>
        <w:numPr>
          <w:ilvl w:val="0"/>
          <w:numId w:val="24"/>
        </w:numPr>
        <w:ind w:left="2342" w:hanging="357"/>
        <w:rPr>
          <w:rFonts w:cs="Arial"/>
        </w:rPr>
      </w:pPr>
      <w:r w:rsidRPr="00CE309C">
        <w:rPr>
          <w:rFonts w:cs="Arial"/>
        </w:rPr>
        <w:t>Identify returning cases that should be treated as a case review not a new referral;</w:t>
      </w:r>
    </w:p>
    <w:p w14:paraId="4D33C4DE" w14:textId="77777777" w:rsidR="00CE309C" w:rsidRPr="00CE309C" w:rsidRDefault="00CE309C" w:rsidP="00CE309C">
      <w:pPr>
        <w:numPr>
          <w:ilvl w:val="0"/>
          <w:numId w:val="24"/>
        </w:numPr>
        <w:ind w:left="2342" w:hanging="357"/>
        <w:rPr>
          <w:rFonts w:cs="Arial"/>
        </w:rPr>
      </w:pPr>
      <w:r w:rsidRPr="00CE309C">
        <w:rPr>
          <w:rFonts w:cs="Arial"/>
        </w:rPr>
        <w:t>Identify alternative methods of resolution such as a case conference;</w:t>
      </w:r>
    </w:p>
    <w:p w14:paraId="561469CA" w14:textId="77777777" w:rsidR="00CE309C" w:rsidRPr="00CE309C" w:rsidRDefault="00CE309C" w:rsidP="00CE309C">
      <w:pPr>
        <w:numPr>
          <w:ilvl w:val="0"/>
          <w:numId w:val="24"/>
        </w:numPr>
        <w:ind w:left="2342" w:hanging="357"/>
        <w:rPr>
          <w:rFonts w:cs="Arial"/>
        </w:rPr>
      </w:pPr>
      <w:r w:rsidRPr="00CE309C">
        <w:rPr>
          <w:rFonts w:cs="Arial"/>
        </w:rPr>
        <w:t>Book a face to face consultation for the employee with an occupational health adviser or occupational health physician as appropriate, provided that a clinical assessment via the telephone determines that one is required or as approved in advance by the Contracting Authorities;</w:t>
      </w:r>
    </w:p>
    <w:p w14:paraId="682B4EDC" w14:textId="77777777" w:rsidR="00CE309C" w:rsidRPr="00CE309C" w:rsidRDefault="00CE309C" w:rsidP="00CE309C">
      <w:pPr>
        <w:numPr>
          <w:ilvl w:val="0"/>
          <w:numId w:val="24"/>
        </w:numPr>
        <w:ind w:left="2342" w:hanging="357"/>
        <w:rPr>
          <w:rFonts w:cs="Arial"/>
        </w:rPr>
      </w:pPr>
      <w:r w:rsidRPr="00CE309C">
        <w:rPr>
          <w:rFonts w:cs="Arial"/>
        </w:rPr>
        <w:lastRenderedPageBreak/>
        <w:t>Contact the Contracting Authorities Personnel and/or Referring Manager to arrange a mutually acceptable appointment time;</w:t>
      </w:r>
    </w:p>
    <w:p w14:paraId="607D3E03" w14:textId="77777777" w:rsidR="00CE309C" w:rsidRPr="00CE309C" w:rsidRDefault="00CE309C" w:rsidP="00CE309C">
      <w:pPr>
        <w:numPr>
          <w:ilvl w:val="0"/>
          <w:numId w:val="24"/>
        </w:numPr>
        <w:ind w:left="2342" w:hanging="357"/>
        <w:rPr>
          <w:rFonts w:cs="Arial"/>
        </w:rPr>
      </w:pPr>
      <w:r w:rsidRPr="00CE309C">
        <w:rPr>
          <w:rFonts w:cs="Arial"/>
        </w:rPr>
        <w:t>Notify the Contracting Authorities Personnel and Referring Manager of the scheduled appointment electronically and/or by telephone;</w:t>
      </w:r>
    </w:p>
    <w:p w14:paraId="3FC0EF1A" w14:textId="77777777" w:rsidR="00CE309C" w:rsidRPr="00CE309C" w:rsidRDefault="00CE309C" w:rsidP="00CE309C">
      <w:pPr>
        <w:numPr>
          <w:ilvl w:val="0"/>
          <w:numId w:val="24"/>
        </w:numPr>
        <w:ind w:left="2342" w:hanging="357"/>
        <w:rPr>
          <w:rFonts w:cs="Arial"/>
        </w:rPr>
      </w:pPr>
      <w:r w:rsidRPr="00CE309C">
        <w:rPr>
          <w:rFonts w:cs="Arial"/>
        </w:rPr>
        <w:t>Ensure consistency in allocated Supplier Personnel for Contracting Authorities Personnel cases particularly where the case is a review or the case has previously been managed by an occupational health physician;</w:t>
      </w:r>
    </w:p>
    <w:p w14:paraId="67A19581" w14:textId="77777777" w:rsidR="00CE309C" w:rsidRPr="00CE309C" w:rsidRDefault="00CE309C" w:rsidP="00CE309C">
      <w:pPr>
        <w:numPr>
          <w:ilvl w:val="0"/>
          <w:numId w:val="24"/>
        </w:numPr>
        <w:ind w:left="2342" w:hanging="357"/>
        <w:rPr>
          <w:rFonts w:cs="Arial"/>
        </w:rPr>
      </w:pPr>
      <w:r w:rsidRPr="00CE309C">
        <w:rPr>
          <w:rFonts w:cs="Arial"/>
        </w:rPr>
        <w:t xml:space="preserve">Obtain all required consents from the Contracting Authorities Personnel; and </w:t>
      </w:r>
    </w:p>
    <w:p w14:paraId="3CF166A2" w14:textId="77777777" w:rsidR="00CE309C" w:rsidRPr="00CE309C" w:rsidRDefault="00CE309C" w:rsidP="00CE309C">
      <w:pPr>
        <w:numPr>
          <w:ilvl w:val="0"/>
          <w:numId w:val="24"/>
        </w:numPr>
        <w:ind w:left="2342" w:hanging="357"/>
        <w:rPr>
          <w:rFonts w:cs="Arial"/>
        </w:rPr>
      </w:pPr>
      <w:r w:rsidRPr="00CE309C">
        <w:rPr>
          <w:rFonts w:cs="Arial"/>
        </w:rPr>
        <w:t>Pass all details of the referral to the relevant Supplier Personnel to enable delivery of the Services.</w:t>
      </w:r>
    </w:p>
    <w:p w14:paraId="13FB167E" w14:textId="77777777" w:rsidR="00CE309C" w:rsidRPr="00CE309C" w:rsidRDefault="00CE309C" w:rsidP="00CE309C">
      <w:pPr>
        <w:ind w:left="2342"/>
        <w:rPr>
          <w:rFonts w:cs="Arial"/>
        </w:rPr>
      </w:pPr>
    </w:p>
    <w:p w14:paraId="229A97BF" w14:textId="77777777" w:rsidR="00CE309C" w:rsidRPr="00CE309C" w:rsidRDefault="00CE309C" w:rsidP="00CE309C">
      <w:pPr>
        <w:numPr>
          <w:ilvl w:val="1"/>
          <w:numId w:val="21"/>
        </w:numPr>
        <w:adjustRightInd w:val="0"/>
        <w:spacing w:after="240"/>
        <w:jc w:val="both"/>
        <w:outlineLvl w:val="1"/>
        <w:rPr>
          <w:rFonts w:eastAsia="STZhongsong"/>
          <w:b/>
        </w:rPr>
      </w:pPr>
      <w:r w:rsidRPr="00CE309C">
        <w:rPr>
          <w:rFonts w:eastAsia="STZhongsong"/>
          <w:b/>
        </w:rPr>
        <w:t>Attendance Management Advice and Assessments</w:t>
      </w:r>
    </w:p>
    <w:p w14:paraId="1FBC482A"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attendance management advice and assessment, where a referral relates to the attendance management of the Contracting Authorities Personnel. The Supplier shall:</w:t>
      </w:r>
    </w:p>
    <w:p w14:paraId="15293B91" w14:textId="77777777" w:rsidR="00CE309C" w:rsidRPr="00CE309C" w:rsidRDefault="00CE309C" w:rsidP="00CE309C">
      <w:pPr>
        <w:numPr>
          <w:ilvl w:val="0"/>
          <w:numId w:val="24"/>
        </w:numPr>
        <w:ind w:left="2342" w:hanging="357"/>
        <w:rPr>
          <w:rFonts w:cs="Arial"/>
        </w:rPr>
      </w:pPr>
      <w:r w:rsidRPr="00CE309C">
        <w:rPr>
          <w:rFonts w:cs="Arial"/>
        </w:rPr>
        <w:t>Carry out an initial assessment of the Contracting Authorities Personnel via telephone, unless otherwise agreed with the Contracting Authorities;</w:t>
      </w:r>
    </w:p>
    <w:p w14:paraId="69DEE804" w14:textId="77777777" w:rsidR="00CE309C" w:rsidRPr="00CE309C" w:rsidRDefault="00CE309C" w:rsidP="00CE309C">
      <w:pPr>
        <w:ind w:left="2342"/>
        <w:rPr>
          <w:rFonts w:cs="Arial"/>
        </w:rPr>
      </w:pPr>
    </w:p>
    <w:p w14:paraId="2777C017" w14:textId="77777777" w:rsidR="00CE309C" w:rsidRPr="00CE309C" w:rsidRDefault="00CE309C" w:rsidP="00CE309C">
      <w:pPr>
        <w:numPr>
          <w:ilvl w:val="0"/>
          <w:numId w:val="24"/>
        </w:numPr>
        <w:ind w:left="2342" w:hanging="357"/>
        <w:rPr>
          <w:rFonts w:cs="Arial"/>
        </w:rPr>
      </w:pPr>
      <w:r w:rsidRPr="00CE309C">
        <w:rPr>
          <w:rFonts w:cs="Arial"/>
        </w:rPr>
        <w:t>Offer clear advice to the Contracting Authorities Personnel and Referring Manager on what the Contracting Authorities Personnel can do to remain in or return to work, including any physical or role and procedure adjustment (also known as soft adjustments to work patterns or duties) that may be necessary to support this;</w:t>
      </w:r>
    </w:p>
    <w:p w14:paraId="3810F5A4" w14:textId="77777777" w:rsidR="00CE309C" w:rsidRPr="00CE309C" w:rsidRDefault="00CE309C" w:rsidP="00CE309C">
      <w:pPr>
        <w:rPr>
          <w:rFonts w:cs="Arial"/>
        </w:rPr>
      </w:pPr>
      <w:r w:rsidRPr="00CE309C">
        <w:rPr>
          <w:rFonts w:cs="Arial"/>
        </w:rPr>
        <w:t xml:space="preserve"> </w:t>
      </w:r>
    </w:p>
    <w:p w14:paraId="7DAC72C2" w14:textId="7039436C" w:rsidR="00CE309C" w:rsidRPr="00CE309C" w:rsidRDefault="008B5440" w:rsidP="00CE309C">
      <w:pPr>
        <w:numPr>
          <w:ilvl w:val="0"/>
          <w:numId w:val="24"/>
        </w:numPr>
        <w:ind w:left="2342" w:hanging="357"/>
        <w:rPr>
          <w:rFonts w:cs="Arial"/>
        </w:rPr>
      </w:pPr>
      <w:r>
        <w:rPr>
          <w:rFonts w:cs="Arial"/>
        </w:rPr>
        <w:t>‘D</w:t>
      </w:r>
      <w:r w:rsidR="00CE309C" w:rsidRPr="00CE309C">
        <w:rPr>
          <w:rFonts w:cs="Arial"/>
        </w:rPr>
        <w:t>e-medicalise’ situations by focusing on capability and providing practical advice;</w:t>
      </w:r>
    </w:p>
    <w:p w14:paraId="5BBB890A" w14:textId="77777777" w:rsidR="00CE309C" w:rsidRPr="00CE309C" w:rsidRDefault="00CE309C" w:rsidP="00CE309C">
      <w:pPr>
        <w:rPr>
          <w:rFonts w:cs="Arial"/>
        </w:rPr>
      </w:pPr>
      <w:r w:rsidRPr="00CE309C">
        <w:rPr>
          <w:rFonts w:cs="Arial"/>
        </w:rPr>
        <w:t xml:space="preserve"> </w:t>
      </w:r>
    </w:p>
    <w:p w14:paraId="44853B8B" w14:textId="7D08D6A8" w:rsidR="00CE309C" w:rsidRPr="00CE309C" w:rsidRDefault="00CE309C" w:rsidP="00CE309C">
      <w:pPr>
        <w:numPr>
          <w:ilvl w:val="0"/>
          <w:numId w:val="24"/>
        </w:numPr>
        <w:ind w:left="2342" w:hanging="357"/>
        <w:rPr>
          <w:rFonts w:cs="Arial"/>
        </w:rPr>
      </w:pPr>
      <w:r w:rsidRPr="00CE309C">
        <w:rPr>
          <w:rFonts w:cs="Arial"/>
        </w:rPr>
        <w:t>Work with appropriate specialist organisations to provide the Contracting Authorities Personnel with advice and recommendations to manage specia</w:t>
      </w:r>
      <w:r w:rsidR="00E16F57">
        <w:rPr>
          <w:rFonts w:cs="Arial"/>
        </w:rPr>
        <w:t xml:space="preserve">list needs e.g. dyslexia, </w:t>
      </w:r>
      <w:proofErr w:type="spellStart"/>
      <w:r w:rsidR="00FD55A7">
        <w:rPr>
          <w:rFonts w:cs="Arial"/>
        </w:rPr>
        <w:t>a</w:t>
      </w:r>
      <w:r w:rsidR="00E16F57">
        <w:rPr>
          <w:rFonts w:cs="Arial"/>
        </w:rPr>
        <w:t>sperg</w:t>
      </w:r>
      <w:r w:rsidRPr="00CE309C">
        <w:rPr>
          <w:rFonts w:cs="Arial"/>
        </w:rPr>
        <w:t>er’s</w:t>
      </w:r>
      <w:proofErr w:type="spellEnd"/>
      <w:r w:rsidRPr="00CE309C">
        <w:rPr>
          <w:rFonts w:cs="Arial"/>
        </w:rPr>
        <w:t xml:space="preserve"> </w:t>
      </w:r>
      <w:r w:rsidR="00FD55A7">
        <w:rPr>
          <w:rFonts w:cs="Arial"/>
        </w:rPr>
        <w:t>s</w:t>
      </w:r>
      <w:r w:rsidRPr="00CE309C">
        <w:rPr>
          <w:rFonts w:cs="Arial"/>
        </w:rPr>
        <w:t>yndrome;</w:t>
      </w:r>
    </w:p>
    <w:p w14:paraId="464A2773" w14:textId="77777777" w:rsidR="00CE309C" w:rsidRPr="00CE309C" w:rsidRDefault="00CE309C" w:rsidP="00CE309C">
      <w:pPr>
        <w:rPr>
          <w:rFonts w:cs="Arial"/>
        </w:rPr>
      </w:pPr>
    </w:p>
    <w:p w14:paraId="25D84C75" w14:textId="77777777" w:rsidR="00CE309C" w:rsidRPr="00CE309C" w:rsidRDefault="00CE309C" w:rsidP="00CE309C">
      <w:pPr>
        <w:numPr>
          <w:ilvl w:val="0"/>
          <w:numId w:val="24"/>
        </w:numPr>
        <w:ind w:left="2342" w:hanging="357"/>
        <w:rPr>
          <w:rFonts w:cs="Arial"/>
        </w:rPr>
      </w:pPr>
      <w:r w:rsidRPr="00CE309C">
        <w:rPr>
          <w:rFonts w:cs="Arial"/>
        </w:rPr>
        <w:t>Keep the Referring Manager informed of case progress through an electronic portal or via the telephone support Services and/or e-mail. Such updates should be weekly at a minimum; and</w:t>
      </w:r>
    </w:p>
    <w:p w14:paraId="75F9EAA2" w14:textId="77777777" w:rsidR="00CE309C" w:rsidRPr="00CE309C" w:rsidRDefault="00CE309C" w:rsidP="00CE309C">
      <w:pPr>
        <w:rPr>
          <w:rFonts w:cs="Arial"/>
        </w:rPr>
      </w:pPr>
    </w:p>
    <w:p w14:paraId="0FAB49A8" w14:textId="77777777" w:rsidR="00CE309C" w:rsidRPr="00CE309C" w:rsidRDefault="00CE309C" w:rsidP="00CE309C">
      <w:pPr>
        <w:numPr>
          <w:ilvl w:val="0"/>
          <w:numId w:val="24"/>
        </w:numPr>
        <w:ind w:left="2342" w:hanging="357"/>
        <w:rPr>
          <w:rFonts w:cs="Arial"/>
        </w:rPr>
      </w:pPr>
      <w:r w:rsidRPr="00CE309C">
        <w:rPr>
          <w:rFonts w:cs="Arial"/>
        </w:rPr>
        <w:t>Maintain accurate records of all appointments and case notes, including updates made to the Referring Manager.</w:t>
      </w:r>
    </w:p>
    <w:p w14:paraId="39356ECD" w14:textId="77777777" w:rsidR="00CE309C" w:rsidRPr="00CE309C" w:rsidRDefault="00CE309C" w:rsidP="00CE309C">
      <w:pPr>
        <w:widowControl w:val="0"/>
      </w:pPr>
    </w:p>
    <w:p w14:paraId="51E86DDC" w14:textId="711693F5"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determine when an assessment should be delivered at the Contracting Authorities Personnel’s home, e.g. when the Contracting Authorities Personnel has a disability or medical condition that is so severe that it prevents them</w:t>
      </w:r>
      <w:r w:rsidR="00E16F57">
        <w:rPr>
          <w:rFonts w:eastAsia="STZhongsong"/>
        </w:rPr>
        <w:t xml:space="preserve"> from</w:t>
      </w:r>
      <w:r w:rsidRPr="00CE309C">
        <w:rPr>
          <w:rFonts w:eastAsia="STZhongsong"/>
        </w:rPr>
        <w:t xml:space="preserve"> travelling. </w:t>
      </w:r>
    </w:p>
    <w:p w14:paraId="5CCB8463"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obtain approval in advance from the Contracting Authorities before such home visits take place. </w:t>
      </w:r>
    </w:p>
    <w:p w14:paraId="06A2A04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determine the need for further medical evidence if the Contracting Authorities Personnel’s case cannot be progressed without it. </w:t>
      </w:r>
    </w:p>
    <w:p w14:paraId="27EBCD96" w14:textId="77777777" w:rsid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lastRenderedPageBreak/>
        <w:t xml:space="preserve">The Supplier shall gain approval from the Contracting Authorities before requesting further medical evidence and shall support the request with relevant evidence confirming </w:t>
      </w:r>
      <w:proofErr w:type="spellStart"/>
      <w:proofErr w:type="gramStart"/>
      <w:r w:rsidRPr="00CE309C">
        <w:rPr>
          <w:rFonts w:eastAsia="Times New Roman" w:cs="Arial"/>
        </w:rPr>
        <w:t>it’s</w:t>
      </w:r>
      <w:proofErr w:type="spellEnd"/>
      <w:proofErr w:type="gramEnd"/>
      <w:r w:rsidRPr="00CE309C">
        <w:rPr>
          <w:rFonts w:eastAsia="Times New Roman" w:cs="Arial"/>
        </w:rPr>
        <w:t xml:space="preserve"> relevance. </w:t>
      </w:r>
    </w:p>
    <w:p w14:paraId="08A31A37" w14:textId="3683A4C4" w:rsidR="00FC3FE5" w:rsidRPr="00E16F57" w:rsidRDefault="00FC3FE5" w:rsidP="002D6813">
      <w:pPr>
        <w:pStyle w:val="Heading3"/>
        <w:tabs>
          <w:tab w:val="clear" w:pos="1800"/>
          <w:tab w:val="num" w:pos="2072"/>
        </w:tabs>
        <w:ind w:left="2072"/>
        <w:rPr>
          <w:rFonts w:eastAsia="Times New Roman" w:cs="Arial"/>
          <w:szCs w:val="22"/>
        </w:rPr>
      </w:pPr>
      <w:r w:rsidRPr="00E16F57">
        <w:rPr>
          <w:rFonts w:cs="Arial"/>
          <w:szCs w:val="22"/>
        </w:rPr>
        <w:t>The Supplier shall ensure that further medical evidence reports are requested from a specialist or General Practitioner within two (2) days of the need having been identified by the Supplier</w:t>
      </w:r>
      <w:r w:rsidR="00E16F57" w:rsidRPr="00E16F57">
        <w:rPr>
          <w:rFonts w:cs="Arial"/>
          <w:szCs w:val="22"/>
        </w:rPr>
        <w:t>.</w:t>
      </w:r>
    </w:p>
    <w:p w14:paraId="1C3ACEC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objective, independent, comprehensive medical advice to the Referring Manager and Contracting Authorities Personnel of the actions and/or measures to resolve the referral, following an assessment including at a minimum:</w:t>
      </w:r>
    </w:p>
    <w:p w14:paraId="171AA519" w14:textId="77777777" w:rsidR="00CE309C" w:rsidRPr="00CE309C" w:rsidRDefault="00CE309C" w:rsidP="00CE309C">
      <w:pPr>
        <w:numPr>
          <w:ilvl w:val="0"/>
          <w:numId w:val="24"/>
        </w:numPr>
        <w:ind w:left="2342" w:hanging="357"/>
        <w:rPr>
          <w:rFonts w:cs="Arial"/>
        </w:rPr>
      </w:pPr>
      <w:r w:rsidRPr="00CE309C">
        <w:rPr>
          <w:rFonts w:cs="Arial"/>
        </w:rPr>
        <w:t>Any adjustments recommended under the Equality Act 2010;</w:t>
      </w:r>
    </w:p>
    <w:p w14:paraId="743C6188" w14:textId="77777777" w:rsidR="00CE309C" w:rsidRPr="00CE309C" w:rsidRDefault="00CE309C" w:rsidP="00CE309C">
      <w:pPr>
        <w:ind w:left="2342"/>
        <w:rPr>
          <w:rFonts w:cs="Arial"/>
        </w:rPr>
      </w:pPr>
    </w:p>
    <w:p w14:paraId="4B769A1D" w14:textId="77777777" w:rsidR="00CE309C" w:rsidRPr="00CE309C" w:rsidRDefault="00CE309C" w:rsidP="00CE309C">
      <w:pPr>
        <w:numPr>
          <w:ilvl w:val="0"/>
          <w:numId w:val="24"/>
        </w:numPr>
        <w:ind w:left="2342" w:hanging="357"/>
        <w:rPr>
          <w:rFonts w:cs="Arial"/>
        </w:rPr>
      </w:pPr>
      <w:r w:rsidRPr="00CE309C">
        <w:rPr>
          <w:rFonts w:cs="Arial"/>
        </w:rPr>
        <w:t>A phased return to work;</w:t>
      </w:r>
    </w:p>
    <w:p w14:paraId="2003202E" w14:textId="77777777" w:rsidR="00CE309C" w:rsidRPr="00CE309C" w:rsidRDefault="00CE309C" w:rsidP="00CE309C">
      <w:pPr>
        <w:rPr>
          <w:rFonts w:cs="Arial"/>
        </w:rPr>
      </w:pPr>
    </w:p>
    <w:p w14:paraId="32F64FCA" w14:textId="77777777" w:rsidR="00CE309C" w:rsidRPr="00CE309C" w:rsidRDefault="00CE309C" w:rsidP="00CE309C">
      <w:pPr>
        <w:numPr>
          <w:ilvl w:val="0"/>
          <w:numId w:val="24"/>
        </w:numPr>
        <w:ind w:left="2342" w:hanging="357"/>
        <w:rPr>
          <w:rFonts w:cs="Arial"/>
        </w:rPr>
      </w:pPr>
      <w:r w:rsidRPr="00CE309C">
        <w:rPr>
          <w:rFonts w:cs="Arial"/>
        </w:rPr>
        <w:t>Advice on the prospects of the Contracting Authorities Personnel’s return to full capability;</w:t>
      </w:r>
    </w:p>
    <w:p w14:paraId="2E5FD260" w14:textId="77777777" w:rsidR="00CE309C" w:rsidRPr="00CE309C" w:rsidRDefault="00CE309C" w:rsidP="00CE309C">
      <w:pPr>
        <w:rPr>
          <w:rFonts w:cs="Arial"/>
        </w:rPr>
      </w:pPr>
    </w:p>
    <w:p w14:paraId="2D16661F" w14:textId="77777777" w:rsidR="00CE309C" w:rsidRPr="00CE309C" w:rsidRDefault="00CE309C" w:rsidP="00CE309C">
      <w:pPr>
        <w:numPr>
          <w:ilvl w:val="0"/>
          <w:numId w:val="24"/>
        </w:numPr>
        <w:ind w:left="2342" w:hanging="357"/>
        <w:rPr>
          <w:rFonts w:cs="Arial"/>
        </w:rPr>
      </w:pPr>
      <w:r w:rsidRPr="00CE309C">
        <w:rPr>
          <w:rFonts w:cs="Arial"/>
        </w:rPr>
        <w:t>Advice on underlying medical conditions and identification of any health and safety risks to that Contracting Authorities Personnel; and</w:t>
      </w:r>
    </w:p>
    <w:p w14:paraId="4F588469" w14:textId="77777777" w:rsidR="00CE309C" w:rsidRPr="00CE309C" w:rsidRDefault="00CE309C" w:rsidP="00CE309C">
      <w:pPr>
        <w:rPr>
          <w:rFonts w:cs="Arial"/>
        </w:rPr>
      </w:pPr>
    </w:p>
    <w:p w14:paraId="11DC7F1F" w14:textId="174AFE4F" w:rsidR="00CE309C" w:rsidRPr="00CE309C" w:rsidRDefault="00CE309C" w:rsidP="00CE309C">
      <w:pPr>
        <w:numPr>
          <w:ilvl w:val="0"/>
          <w:numId w:val="24"/>
        </w:numPr>
        <w:ind w:left="2342" w:hanging="357"/>
        <w:rPr>
          <w:rFonts w:cs="Arial"/>
        </w:rPr>
      </w:pPr>
      <w:r w:rsidRPr="00CE309C">
        <w:rPr>
          <w:rFonts w:cs="Arial"/>
        </w:rPr>
        <w:t>Generic advice on health related matters including specific conditions or illnesses, responsibility under duty of care, possible preventative measure</w:t>
      </w:r>
      <w:r w:rsidR="00E16F57">
        <w:rPr>
          <w:rFonts w:cs="Arial"/>
        </w:rPr>
        <w:t>s</w:t>
      </w:r>
      <w:r w:rsidRPr="00CE309C">
        <w:rPr>
          <w:rFonts w:cs="Arial"/>
        </w:rPr>
        <w:t xml:space="preserve"> and opportunities for active intervention including signposting the Contracting Authorities Personnel to further sources of advice.</w:t>
      </w:r>
    </w:p>
    <w:p w14:paraId="53058CF8" w14:textId="77777777" w:rsidR="00CE309C" w:rsidRPr="00CE309C" w:rsidRDefault="00CE309C" w:rsidP="00CE309C">
      <w:pPr>
        <w:widowControl w:val="0"/>
        <w:rPr>
          <w:b/>
        </w:rPr>
      </w:pPr>
    </w:p>
    <w:p w14:paraId="16FDF597"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provide advice if a Contracting Authorities Personnel has a progressive or terminal illness, and where appropriate, make recommendations to Contracting Authorities on how to support the Contracting Authorities Personnel in the workplace and signpost the Contracting Authorities Personnel to additional sources of information and support.</w:t>
      </w:r>
    </w:p>
    <w:p w14:paraId="27C3601F" w14:textId="41261CEA"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assist the Contracting Authorities Personnel with a detailed hand-over to the Employee Assistance Programme services or other relevant support services, which may be provided by the Contracting Authorities or other external organisations. The Supplier shall ensure that the transition to other support services is documented in the case report</w:t>
      </w:r>
      <w:r w:rsidR="00E16F57">
        <w:rPr>
          <w:rFonts w:eastAsia="Times New Roman" w:cs="Arial"/>
        </w:rPr>
        <w:t>.</w:t>
      </w:r>
    </w:p>
    <w:p w14:paraId="0D4B5CEE" w14:textId="77777777" w:rsid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determine where a Contracting Authorities Personnel requires urgent psychological support. The Supplier shall have a seamless process in place to refer the Contracting Authorities Personnel to immediate support via the Contracting Authorities Employee Assistance Programme supplier or other appropriate services provided the Contracting Authority.</w:t>
      </w:r>
    </w:p>
    <w:p w14:paraId="6CF64C2B" w14:textId="4844F958" w:rsidR="00FC3FE5" w:rsidRPr="00E16F57" w:rsidRDefault="00FC3FE5" w:rsidP="00FC3FE5">
      <w:pPr>
        <w:pStyle w:val="Heading3"/>
        <w:tabs>
          <w:tab w:val="clear" w:pos="1800"/>
          <w:tab w:val="num" w:pos="2072"/>
        </w:tabs>
        <w:ind w:left="2072"/>
        <w:rPr>
          <w:rFonts w:eastAsia="Times New Roman" w:cs="Arial"/>
          <w:szCs w:val="22"/>
        </w:rPr>
      </w:pPr>
      <w:r w:rsidRPr="00E16F57">
        <w:rPr>
          <w:rFonts w:cs="Arial"/>
          <w:szCs w:val="22"/>
        </w:rPr>
        <w:t xml:space="preserve">The Supplier shall ensure that Contracting Authorities are notified of a Contracting Authorities Personnel failing to attend appointment within one (1) working day of </w:t>
      </w:r>
      <w:r w:rsidR="00E16F57" w:rsidRPr="00E16F57">
        <w:rPr>
          <w:rFonts w:cs="Arial"/>
          <w:szCs w:val="22"/>
        </w:rPr>
        <w:t xml:space="preserve">an </w:t>
      </w:r>
      <w:r w:rsidRPr="00E16F57">
        <w:rPr>
          <w:rFonts w:cs="Arial"/>
          <w:szCs w:val="22"/>
        </w:rPr>
        <w:t>appointment being missed.</w:t>
      </w:r>
    </w:p>
    <w:p w14:paraId="1F38DDDF" w14:textId="5FDC7C18" w:rsidR="00CE309C" w:rsidRPr="00CE309C" w:rsidRDefault="00CE309C" w:rsidP="00CE309C">
      <w:pPr>
        <w:numPr>
          <w:ilvl w:val="1"/>
          <w:numId w:val="21"/>
        </w:numPr>
        <w:adjustRightInd w:val="0"/>
        <w:spacing w:after="240"/>
        <w:jc w:val="both"/>
        <w:outlineLvl w:val="1"/>
        <w:rPr>
          <w:rFonts w:eastAsia="STZhongsong"/>
          <w:b/>
          <w:u w:val="single"/>
        </w:rPr>
      </w:pPr>
      <w:r w:rsidRPr="00CE309C">
        <w:rPr>
          <w:rFonts w:eastAsia="STZhongsong"/>
          <w:b/>
        </w:rPr>
        <w:lastRenderedPageBreak/>
        <w:t xml:space="preserve">Attendance Management </w:t>
      </w:r>
      <w:r w:rsidR="008B5440">
        <w:rPr>
          <w:rFonts w:eastAsia="STZhongsong"/>
          <w:b/>
        </w:rPr>
        <w:t xml:space="preserve">Case </w:t>
      </w:r>
      <w:r w:rsidRPr="00CE309C">
        <w:rPr>
          <w:rFonts w:eastAsia="STZhongsong"/>
          <w:b/>
        </w:rPr>
        <w:t>Reports</w:t>
      </w:r>
    </w:p>
    <w:p w14:paraId="63A46B75" w14:textId="45B6750E"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provide Attendance Management </w:t>
      </w:r>
      <w:r w:rsidR="008B5440">
        <w:rPr>
          <w:rFonts w:eastAsia="Times New Roman" w:cs="Arial"/>
        </w:rPr>
        <w:t>case r</w:t>
      </w:r>
      <w:r w:rsidRPr="00CE309C">
        <w:rPr>
          <w:rFonts w:eastAsia="Times New Roman" w:cs="Arial"/>
        </w:rPr>
        <w:t>eports to Contracting Authorities where a referral relates to the attendance management of a Contracting Authorities Personnel.</w:t>
      </w:r>
    </w:p>
    <w:p w14:paraId="35BB513B"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confirm that all relevant patient consents have been requested and granted and where not granted state the impact this may have or likely to have on the case. Where patient consent has not been granted only such information as can otherwise be disclosed shall be included in case reports.</w:t>
      </w:r>
    </w:p>
    <w:p w14:paraId="6E28033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include the following in case reports:</w:t>
      </w:r>
    </w:p>
    <w:p w14:paraId="101083CB" w14:textId="77777777" w:rsidR="00CE309C" w:rsidRPr="00CE309C" w:rsidRDefault="00CE309C" w:rsidP="00CE309C">
      <w:pPr>
        <w:numPr>
          <w:ilvl w:val="0"/>
          <w:numId w:val="24"/>
        </w:numPr>
        <w:ind w:left="2342" w:hanging="357"/>
        <w:rPr>
          <w:rFonts w:cs="Arial"/>
        </w:rPr>
      </w:pPr>
      <w:r w:rsidRPr="00CE309C">
        <w:rPr>
          <w:rFonts w:cs="Arial"/>
        </w:rPr>
        <w:t>Medical terms shall be explained;</w:t>
      </w:r>
    </w:p>
    <w:p w14:paraId="649CAD61" w14:textId="77777777" w:rsidR="00CE309C" w:rsidRPr="00CE309C" w:rsidRDefault="00CE309C" w:rsidP="00CE309C">
      <w:pPr>
        <w:ind w:left="1985"/>
        <w:rPr>
          <w:rFonts w:cs="Arial"/>
        </w:rPr>
      </w:pPr>
    </w:p>
    <w:p w14:paraId="69B449A3" w14:textId="77777777" w:rsidR="00CE309C" w:rsidRPr="00CE309C" w:rsidRDefault="00CE309C" w:rsidP="00CE309C">
      <w:pPr>
        <w:numPr>
          <w:ilvl w:val="0"/>
          <w:numId w:val="24"/>
        </w:numPr>
        <w:ind w:left="2342" w:hanging="357"/>
        <w:rPr>
          <w:rFonts w:cs="Arial"/>
        </w:rPr>
      </w:pPr>
      <w:r w:rsidRPr="00CE309C">
        <w:rPr>
          <w:rFonts w:cs="Arial"/>
        </w:rPr>
        <w:t>A concise summary of the relevant medical issues, including physical and/or mental health problems;</w:t>
      </w:r>
    </w:p>
    <w:p w14:paraId="4479E588" w14:textId="77777777" w:rsidR="00CE309C" w:rsidRPr="00CE309C" w:rsidRDefault="00CE309C" w:rsidP="00CE309C">
      <w:pPr>
        <w:rPr>
          <w:rFonts w:cs="Arial"/>
        </w:rPr>
      </w:pPr>
    </w:p>
    <w:p w14:paraId="13675ACA" w14:textId="77777777" w:rsidR="00CE309C" w:rsidRPr="00CE309C" w:rsidRDefault="00CE309C" w:rsidP="00CE309C">
      <w:pPr>
        <w:numPr>
          <w:ilvl w:val="0"/>
          <w:numId w:val="24"/>
        </w:numPr>
        <w:ind w:left="2342" w:hanging="357"/>
        <w:rPr>
          <w:rFonts w:cs="Arial"/>
        </w:rPr>
      </w:pPr>
      <w:r w:rsidRPr="00CE309C">
        <w:rPr>
          <w:rFonts w:cs="Arial"/>
        </w:rPr>
        <w:t xml:space="preserve">Assessment of the Contracting Authorities Personnel’s fitness for work; </w:t>
      </w:r>
    </w:p>
    <w:p w14:paraId="7F12BCB0" w14:textId="77777777" w:rsidR="00CE309C" w:rsidRPr="00CE309C" w:rsidRDefault="00CE309C" w:rsidP="00CE309C">
      <w:pPr>
        <w:rPr>
          <w:rFonts w:cs="Arial"/>
        </w:rPr>
      </w:pPr>
    </w:p>
    <w:p w14:paraId="0CDDACD1" w14:textId="77777777" w:rsidR="00CE309C" w:rsidRPr="00CE309C" w:rsidRDefault="00CE309C" w:rsidP="00CE309C">
      <w:pPr>
        <w:numPr>
          <w:ilvl w:val="0"/>
          <w:numId w:val="24"/>
        </w:numPr>
        <w:ind w:left="2342" w:hanging="357"/>
        <w:rPr>
          <w:rFonts w:cs="Arial"/>
        </w:rPr>
      </w:pPr>
      <w:r w:rsidRPr="00CE309C">
        <w:rPr>
          <w:rFonts w:cs="Arial"/>
        </w:rPr>
        <w:t>Advice on the prospects of a Contracting Authorities Personnel’s return to full capability (taking the needs of the Contracting Authorities into account);</w:t>
      </w:r>
    </w:p>
    <w:p w14:paraId="2F3B9196" w14:textId="77777777" w:rsidR="00CE309C" w:rsidRPr="00CE309C" w:rsidRDefault="00CE309C" w:rsidP="00CE309C">
      <w:pPr>
        <w:rPr>
          <w:rFonts w:cs="Arial"/>
        </w:rPr>
      </w:pPr>
    </w:p>
    <w:p w14:paraId="1B4D0228" w14:textId="35095A41" w:rsidR="00CE309C" w:rsidRPr="00CE309C" w:rsidRDefault="00E16F57" w:rsidP="00CE309C">
      <w:pPr>
        <w:numPr>
          <w:ilvl w:val="0"/>
          <w:numId w:val="24"/>
        </w:numPr>
        <w:ind w:left="2342" w:hanging="357"/>
        <w:rPr>
          <w:rFonts w:cs="Arial"/>
        </w:rPr>
      </w:pPr>
      <w:r>
        <w:rPr>
          <w:rFonts w:cs="Arial"/>
        </w:rPr>
        <w:t>Advice</w:t>
      </w:r>
      <w:r w:rsidR="00CE309C" w:rsidRPr="00CE309C">
        <w:rPr>
          <w:rFonts w:cs="Arial"/>
        </w:rPr>
        <w:t xml:space="preserve"> relating to lifestyle issues (for example drugs, alcohol, diet and exercise);</w:t>
      </w:r>
    </w:p>
    <w:p w14:paraId="74588A20" w14:textId="77777777" w:rsidR="00CE309C" w:rsidRPr="00CE309C" w:rsidRDefault="00CE309C" w:rsidP="00CE309C">
      <w:pPr>
        <w:rPr>
          <w:rFonts w:cs="Arial"/>
        </w:rPr>
      </w:pPr>
    </w:p>
    <w:p w14:paraId="03B7E66A" w14:textId="77777777" w:rsidR="00CE309C" w:rsidRPr="00CE309C" w:rsidRDefault="00CE309C" w:rsidP="00CE309C">
      <w:pPr>
        <w:numPr>
          <w:ilvl w:val="0"/>
          <w:numId w:val="24"/>
        </w:numPr>
        <w:ind w:left="2342" w:hanging="357"/>
        <w:rPr>
          <w:rFonts w:cs="Arial"/>
        </w:rPr>
      </w:pPr>
      <w:r w:rsidRPr="00CE309C">
        <w:rPr>
          <w:rFonts w:cs="Arial"/>
        </w:rPr>
        <w:t>Expected sickness absence levels of the Contracting Authorities Personnel;</w:t>
      </w:r>
    </w:p>
    <w:p w14:paraId="410F1C7E" w14:textId="77777777" w:rsidR="00CE309C" w:rsidRPr="00CE309C" w:rsidRDefault="00CE309C" w:rsidP="00CE309C">
      <w:pPr>
        <w:rPr>
          <w:rFonts w:cs="Arial"/>
        </w:rPr>
      </w:pPr>
    </w:p>
    <w:p w14:paraId="7BC4D926" w14:textId="77777777" w:rsidR="00CE309C" w:rsidRPr="00CE309C" w:rsidRDefault="00CE309C" w:rsidP="00CE309C">
      <w:pPr>
        <w:numPr>
          <w:ilvl w:val="0"/>
          <w:numId w:val="24"/>
        </w:numPr>
        <w:ind w:left="2342" w:hanging="357"/>
        <w:rPr>
          <w:rFonts w:cs="Arial"/>
        </w:rPr>
      </w:pPr>
      <w:r w:rsidRPr="00CE309C">
        <w:rPr>
          <w:rFonts w:cs="Arial"/>
        </w:rPr>
        <w:t>Identification of any work-related health and safety risks impacting the case (including infections);</w:t>
      </w:r>
    </w:p>
    <w:p w14:paraId="49CB7CAB" w14:textId="77777777" w:rsidR="00CE309C" w:rsidRPr="00CE309C" w:rsidRDefault="00CE309C" w:rsidP="00CE309C">
      <w:pPr>
        <w:rPr>
          <w:rFonts w:cs="Arial"/>
        </w:rPr>
      </w:pPr>
    </w:p>
    <w:p w14:paraId="1E7A7B53" w14:textId="77777777" w:rsidR="00CE309C" w:rsidRPr="00CE309C" w:rsidRDefault="00CE309C" w:rsidP="00CE309C">
      <w:pPr>
        <w:numPr>
          <w:ilvl w:val="0"/>
          <w:numId w:val="24"/>
        </w:numPr>
        <w:ind w:left="2342" w:hanging="357"/>
        <w:rPr>
          <w:rFonts w:cs="Arial"/>
        </w:rPr>
      </w:pPr>
      <w:r w:rsidRPr="00CE309C">
        <w:rPr>
          <w:rFonts w:cs="Arial"/>
        </w:rPr>
        <w:t>Advice on whether the Contracting Authorities Personnel’s illness or injury is work-related;</w:t>
      </w:r>
    </w:p>
    <w:p w14:paraId="5BD9D267" w14:textId="77777777" w:rsidR="00CE309C" w:rsidRPr="00CE309C" w:rsidRDefault="00CE309C" w:rsidP="00CE309C">
      <w:pPr>
        <w:rPr>
          <w:rFonts w:cs="Arial"/>
        </w:rPr>
      </w:pPr>
    </w:p>
    <w:p w14:paraId="4E699C8C" w14:textId="77777777" w:rsidR="00CE309C" w:rsidRPr="00CE309C" w:rsidRDefault="00CE309C" w:rsidP="00CE309C">
      <w:pPr>
        <w:numPr>
          <w:ilvl w:val="0"/>
          <w:numId w:val="24"/>
        </w:numPr>
        <w:ind w:left="2342" w:hanging="357"/>
        <w:rPr>
          <w:rFonts w:cs="Arial"/>
        </w:rPr>
      </w:pPr>
      <w:r w:rsidRPr="00CE309C">
        <w:rPr>
          <w:rFonts w:cs="Arial"/>
        </w:rPr>
        <w:t>The Contracting Authorities Personnel’s prognosis, rehabilitation plan, advice to support case resolution and to help the Contracting Authorities to manage any unexpected outcome, with an indication of likely timescale for case resolution;</w:t>
      </w:r>
    </w:p>
    <w:p w14:paraId="44A78C9D" w14:textId="77777777" w:rsidR="00CE309C" w:rsidRPr="00CE309C" w:rsidRDefault="00CE309C" w:rsidP="00CE309C">
      <w:pPr>
        <w:rPr>
          <w:rFonts w:cs="Arial"/>
        </w:rPr>
      </w:pPr>
    </w:p>
    <w:p w14:paraId="6ACA3022" w14:textId="03B5688A" w:rsidR="00CE309C" w:rsidRPr="00CE309C" w:rsidRDefault="00CE309C" w:rsidP="00CE309C">
      <w:pPr>
        <w:numPr>
          <w:ilvl w:val="0"/>
          <w:numId w:val="24"/>
        </w:numPr>
        <w:ind w:left="2342" w:hanging="357"/>
        <w:rPr>
          <w:rFonts w:cs="Arial"/>
        </w:rPr>
      </w:pPr>
      <w:r w:rsidRPr="00CE309C">
        <w:rPr>
          <w:rFonts w:cs="Arial"/>
        </w:rPr>
        <w:t xml:space="preserve">A </w:t>
      </w:r>
      <w:r w:rsidR="008B5440">
        <w:rPr>
          <w:rFonts w:cs="Arial"/>
        </w:rPr>
        <w:t xml:space="preserve">note of the </w:t>
      </w:r>
      <w:r w:rsidRPr="00CE309C">
        <w:rPr>
          <w:rFonts w:cs="Arial"/>
        </w:rPr>
        <w:t>discussion between the Contracting Authorities Personnel and Supplier Personnel on what steps the Contracting Authorities Personnel is taking, if any, to improve their circumstances;</w:t>
      </w:r>
    </w:p>
    <w:p w14:paraId="0DED6757" w14:textId="77777777" w:rsidR="00CE309C" w:rsidRPr="00CE309C" w:rsidRDefault="00CE309C" w:rsidP="008B5440">
      <w:pPr>
        <w:rPr>
          <w:rFonts w:cs="Arial"/>
        </w:rPr>
      </w:pPr>
    </w:p>
    <w:p w14:paraId="67A22981" w14:textId="77777777" w:rsidR="00CE309C" w:rsidRPr="00CE309C" w:rsidRDefault="00CE309C" w:rsidP="00CE309C">
      <w:pPr>
        <w:numPr>
          <w:ilvl w:val="0"/>
          <w:numId w:val="24"/>
        </w:numPr>
        <w:ind w:left="2342" w:hanging="357"/>
        <w:rPr>
          <w:rFonts w:cs="Arial"/>
        </w:rPr>
      </w:pPr>
      <w:r w:rsidRPr="00CE309C">
        <w:rPr>
          <w:rFonts w:cs="Arial"/>
        </w:rPr>
        <w:t>Confirmation of and clinical justification for a further review of the Contracting Authorities Personnel’s case where relevant;</w:t>
      </w:r>
    </w:p>
    <w:p w14:paraId="531F1CD8" w14:textId="77777777" w:rsidR="00CE309C" w:rsidRPr="00CE309C" w:rsidRDefault="00CE309C" w:rsidP="00CE309C">
      <w:pPr>
        <w:ind w:left="1985"/>
        <w:rPr>
          <w:rFonts w:cs="Arial"/>
        </w:rPr>
      </w:pPr>
    </w:p>
    <w:p w14:paraId="6BA26248" w14:textId="7B4ADE0E" w:rsidR="00CE309C" w:rsidRPr="00CE309C" w:rsidRDefault="00CE309C" w:rsidP="00CE309C">
      <w:pPr>
        <w:numPr>
          <w:ilvl w:val="0"/>
          <w:numId w:val="24"/>
        </w:numPr>
        <w:ind w:left="2342" w:hanging="357"/>
        <w:rPr>
          <w:rFonts w:cs="Arial"/>
        </w:rPr>
      </w:pPr>
      <w:r w:rsidRPr="00CE309C">
        <w:rPr>
          <w:rFonts w:cs="Arial"/>
        </w:rPr>
        <w:t xml:space="preserve">A determination if the Equality Act 2010 is likely to apply, how it is relevant and what adjustments should be considered including the </w:t>
      </w:r>
      <w:r w:rsidRPr="00CE309C">
        <w:rPr>
          <w:rFonts w:cs="Arial"/>
        </w:rPr>
        <w:lastRenderedPageBreak/>
        <w:t xml:space="preserve">reasons </w:t>
      </w:r>
      <w:r w:rsidR="00E16F57">
        <w:rPr>
          <w:rFonts w:cs="Arial"/>
        </w:rPr>
        <w:t xml:space="preserve">why, and the likely duration that </w:t>
      </w:r>
      <w:r w:rsidRPr="00CE309C">
        <w:rPr>
          <w:rFonts w:cs="Arial"/>
        </w:rPr>
        <w:t>the adjustment will be required for;</w:t>
      </w:r>
    </w:p>
    <w:p w14:paraId="4FA15FDD" w14:textId="77777777" w:rsidR="00CE309C" w:rsidRPr="00CE309C" w:rsidRDefault="00CE309C" w:rsidP="00CE309C">
      <w:pPr>
        <w:rPr>
          <w:rFonts w:cs="Arial"/>
        </w:rPr>
      </w:pPr>
    </w:p>
    <w:p w14:paraId="7CE776ED" w14:textId="77777777" w:rsidR="00CE309C" w:rsidRPr="00CE309C" w:rsidRDefault="00CE309C" w:rsidP="00CE309C">
      <w:pPr>
        <w:numPr>
          <w:ilvl w:val="0"/>
          <w:numId w:val="24"/>
        </w:numPr>
        <w:ind w:left="2342" w:hanging="357"/>
        <w:rPr>
          <w:rFonts w:cs="Arial"/>
        </w:rPr>
      </w:pPr>
      <w:r w:rsidRPr="00CE309C">
        <w:rPr>
          <w:rFonts w:cs="Arial"/>
        </w:rPr>
        <w:t>Where the Equality Act 2010 does not apply, a recommendation on what workplace adjustments should be considered, the reasons why and the duration for which they may be required;</w:t>
      </w:r>
    </w:p>
    <w:p w14:paraId="56CA538A" w14:textId="77777777" w:rsidR="00CE309C" w:rsidRPr="00CE309C" w:rsidRDefault="00CE309C" w:rsidP="00CE309C">
      <w:pPr>
        <w:rPr>
          <w:rFonts w:cs="Arial"/>
        </w:rPr>
      </w:pPr>
    </w:p>
    <w:p w14:paraId="2AF3AF46" w14:textId="77777777" w:rsidR="00CE309C" w:rsidRPr="00CE309C" w:rsidRDefault="00CE309C" w:rsidP="00CE309C">
      <w:pPr>
        <w:numPr>
          <w:ilvl w:val="0"/>
          <w:numId w:val="24"/>
        </w:numPr>
        <w:ind w:left="2342" w:hanging="357"/>
        <w:rPr>
          <w:rFonts w:cs="Arial"/>
        </w:rPr>
      </w:pPr>
      <w:r w:rsidRPr="00CE309C">
        <w:rPr>
          <w:rFonts w:cs="Arial"/>
        </w:rPr>
        <w:t>A balanced assessment of Contracting Authorities Personnel perception versus clinical opinion;</w:t>
      </w:r>
    </w:p>
    <w:p w14:paraId="6197D79C" w14:textId="77777777" w:rsidR="00CE309C" w:rsidRPr="00CE309C" w:rsidRDefault="00CE309C" w:rsidP="00CE309C">
      <w:pPr>
        <w:rPr>
          <w:rFonts w:cs="Arial"/>
        </w:rPr>
      </w:pPr>
    </w:p>
    <w:p w14:paraId="19376AF1" w14:textId="77777777" w:rsidR="00CE309C" w:rsidRPr="00CE309C" w:rsidRDefault="00CE309C" w:rsidP="00CE309C">
      <w:pPr>
        <w:numPr>
          <w:ilvl w:val="0"/>
          <w:numId w:val="24"/>
        </w:numPr>
        <w:ind w:left="2342" w:hanging="357"/>
        <w:rPr>
          <w:rFonts w:cs="Arial"/>
        </w:rPr>
      </w:pPr>
      <w:r w:rsidRPr="00CE309C">
        <w:rPr>
          <w:rFonts w:cs="Arial"/>
        </w:rPr>
        <w:t xml:space="preserve">Summary recommendations, supported as required by medical evidence, providing a clear recommendation of any actions that a line manager should take; </w:t>
      </w:r>
    </w:p>
    <w:p w14:paraId="7E0E6F45" w14:textId="77777777" w:rsidR="00CE309C" w:rsidRPr="00CE309C" w:rsidRDefault="00CE309C" w:rsidP="00CE309C">
      <w:pPr>
        <w:rPr>
          <w:rFonts w:cs="Arial"/>
        </w:rPr>
      </w:pPr>
    </w:p>
    <w:p w14:paraId="0ACFB476" w14:textId="5AE6AB93" w:rsidR="00CE309C" w:rsidRPr="00CE309C" w:rsidRDefault="00CE309C" w:rsidP="00CE309C">
      <w:pPr>
        <w:numPr>
          <w:ilvl w:val="0"/>
          <w:numId w:val="24"/>
        </w:numPr>
        <w:ind w:left="2342" w:hanging="357"/>
        <w:rPr>
          <w:rFonts w:cs="Arial"/>
        </w:rPr>
      </w:pPr>
      <w:r w:rsidRPr="00CE309C">
        <w:rPr>
          <w:rFonts w:cs="Arial"/>
        </w:rPr>
        <w:t>A review of whether ill</w:t>
      </w:r>
      <w:r w:rsidR="008B5440">
        <w:rPr>
          <w:rFonts w:cs="Arial"/>
        </w:rPr>
        <w:t>-</w:t>
      </w:r>
      <w:r w:rsidRPr="00CE309C">
        <w:rPr>
          <w:rFonts w:cs="Arial"/>
        </w:rPr>
        <w:t>health retirement should be considered for the Contracting Authorities Personnel;</w:t>
      </w:r>
    </w:p>
    <w:p w14:paraId="5D4AD939" w14:textId="77777777" w:rsidR="00CE309C" w:rsidRPr="00CE309C" w:rsidRDefault="00CE309C" w:rsidP="00CE309C">
      <w:pPr>
        <w:rPr>
          <w:rFonts w:cs="Arial"/>
        </w:rPr>
      </w:pPr>
    </w:p>
    <w:p w14:paraId="1B7C4F0E" w14:textId="5E510868" w:rsidR="00CE309C" w:rsidRPr="00CE309C" w:rsidRDefault="00CE309C" w:rsidP="00CE309C">
      <w:pPr>
        <w:numPr>
          <w:ilvl w:val="0"/>
          <w:numId w:val="24"/>
        </w:numPr>
        <w:ind w:left="2342" w:hanging="357"/>
        <w:rPr>
          <w:rFonts w:cs="Arial"/>
        </w:rPr>
      </w:pPr>
      <w:r w:rsidRPr="00CE309C">
        <w:rPr>
          <w:rFonts w:cs="Arial"/>
        </w:rPr>
        <w:t xml:space="preserve">Confirmation that the Contracting Authorities Personnel has been asked that a copy of the </w:t>
      </w:r>
      <w:r w:rsidR="008B5440">
        <w:rPr>
          <w:rFonts w:cs="Arial"/>
        </w:rPr>
        <w:t xml:space="preserve">case </w:t>
      </w:r>
      <w:r w:rsidRPr="00CE309C">
        <w:rPr>
          <w:rFonts w:cs="Arial"/>
        </w:rPr>
        <w:t>report can be forwarded to their GP and whether this has been consented to;</w:t>
      </w:r>
    </w:p>
    <w:p w14:paraId="0AF17C6B" w14:textId="77777777" w:rsidR="00CE309C" w:rsidRPr="00CE309C" w:rsidRDefault="00CE309C" w:rsidP="00CE309C">
      <w:pPr>
        <w:rPr>
          <w:rFonts w:cs="Arial"/>
        </w:rPr>
      </w:pPr>
    </w:p>
    <w:p w14:paraId="6D3ECE6A" w14:textId="77777777" w:rsidR="00CE309C" w:rsidRPr="00CE309C" w:rsidRDefault="00CE309C" w:rsidP="00CE309C">
      <w:pPr>
        <w:numPr>
          <w:ilvl w:val="0"/>
          <w:numId w:val="24"/>
        </w:numPr>
        <w:ind w:left="2342" w:hanging="357"/>
        <w:rPr>
          <w:rFonts w:cs="Arial"/>
        </w:rPr>
      </w:pPr>
      <w:r w:rsidRPr="00CE309C">
        <w:rPr>
          <w:rFonts w:cs="Arial"/>
        </w:rPr>
        <w:t>The relevant Supplier Personnel’s contact details for further clarification on any aspect of the case report;</w:t>
      </w:r>
    </w:p>
    <w:p w14:paraId="1D81A588" w14:textId="77777777" w:rsidR="00CE309C" w:rsidRPr="00CE309C" w:rsidRDefault="00CE309C" w:rsidP="00CE309C">
      <w:pPr>
        <w:rPr>
          <w:rFonts w:cs="Arial"/>
        </w:rPr>
      </w:pPr>
    </w:p>
    <w:p w14:paraId="11B810F9" w14:textId="77777777" w:rsidR="00CE309C" w:rsidRPr="00CE309C" w:rsidRDefault="00CE309C" w:rsidP="00CE309C">
      <w:pPr>
        <w:numPr>
          <w:ilvl w:val="0"/>
          <w:numId w:val="24"/>
        </w:numPr>
        <w:ind w:left="2342" w:hanging="357"/>
        <w:rPr>
          <w:rFonts w:cs="Arial"/>
        </w:rPr>
      </w:pPr>
      <w:r w:rsidRPr="00CE309C">
        <w:rPr>
          <w:rFonts w:cs="Arial"/>
        </w:rPr>
        <w:t>Inclusion of GP and/or specialist reports;</w:t>
      </w:r>
    </w:p>
    <w:p w14:paraId="5D6FEDA2" w14:textId="77777777" w:rsidR="00CE309C" w:rsidRPr="00CE309C" w:rsidRDefault="00CE309C" w:rsidP="00CE309C">
      <w:pPr>
        <w:rPr>
          <w:rFonts w:cs="Arial"/>
        </w:rPr>
      </w:pPr>
    </w:p>
    <w:p w14:paraId="29FC3D24" w14:textId="77777777" w:rsidR="00CE309C" w:rsidRPr="00CE309C" w:rsidRDefault="00CE309C" w:rsidP="00CE309C">
      <w:pPr>
        <w:numPr>
          <w:ilvl w:val="0"/>
          <w:numId w:val="24"/>
        </w:numPr>
        <w:ind w:left="2342" w:hanging="357"/>
        <w:rPr>
          <w:rFonts w:cs="Arial"/>
        </w:rPr>
      </w:pPr>
      <w:r w:rsidRPr="00CE309C">
        <w:rPr>
          <w:rFonts w:cs="Arial"/>
        </w:rPr>
        <w:t>A recommendation if the Contracting Authorities Personnel should be referred to the Employee Assistance Programme services or other services offered by the Contracting Authorities;</w:t>
      </w:r>
    </w:p>
    <w:p w14:paraId="4CC24706" w14:textId="77777777" w:rsidR="00CE309C" w:rsidRPr="00CE309C" w:rsidRDefault="00CE309C" w:rsidP="00CE309C">
      <w:pPr>
        <w:rPr>
          <w:rFonts w:cs="Arial"/>
        </w:rPr>
      </w:pPr>
    </w:p>
    <w:p w14:paraId="542B8CD1" w14:textId="08D899A4" w:rsidR="00CE309C" w:rsidRPr="00CE309C" w:rsidRDefault="00CE309C" w:rsidP="00CE309C">
      <w:pPr>
        <w:numPr>
          <w:ilvl w:val="0"/>
          <w:numId w:val="24"/>
        </w:numPr>
        <w:ind w:left="2342" w:hanging="357"/>
        <w:rPr>
          <w:rFonts w:cs="Arial"/>
        </w:rPr>
      </w:pPr>
      <w:r w:rsidRPr="00CE309C">
        <w:rPr>
          <w:rFonts w:cs="Arial"/>
        </w:rPr>
        <w:t>A recommendation if a work-related injury or ill</w:t>
      </w:r>
      <w:r w:rsidR="008B5440">
        <w:rPr>
          <w:rFonts w:cs="Arial"/>
        </w:rPr>
        <w:t>-</w:t>
      </w:r>
      <w:r w:rsidRPr="00CE309C">
        <w:rPr>
          <w:rFonts w:cs="Arial"/>
        </w:rPr>
        <w:t>health should be reported to the Health and Safety Executive (HSE) under Reporting of Injuries, Diseases and Dangerous Occurrences Regulations 2013 (RIDDOR);</w:t>
      </w:r>
    </w:p>
    <w:p w14:paraId="25C60D63" w14:textId="77777777" w:rsidR="00CE309C" w:rsidRPr="00CE309C" w:rsidRDefault="00CE309C" w:rsidP="00CE309C">
      <w:pPr>
        <w:rPr>
          <w:rFonts w:cs="Arial"/>
        </w:rPr>
      </w:pPr>
    </w:p>
    <w:p w14:paraId="39FC522D" w14:textId="77777777" w:rsidR="00CE309C" w:rsidRPr="00CE309C" w:rsidRDefault="00CE309C" w:rsidP="00CE309C">
      <w:pPr>
        <w:numPr>
          <w:ilvl w:val="0"/>
          <w:numId w:val="24"/>
        </w:numPr>
        <w:ind w:left="2342" w:hanging="357"/>
        <w:rPr>
          <w:rFonts w:cs="Arial"/>
        </w:rPr>
      </w:pPr>
      <w:r w:rsidRPr="00CE309C">
        <w:rPr>
          <w:rFonts w:cs="Arial"/>
        </w:rPr>
        <w:t>A recommendation if a work-related injury or ill health might be appropriate for referral to the Civil Service Benefits Injury Scheme or other such schemes as may be noted by the Contracting Authorities;</w:t>
      </w:r>
    </w:p>
    <w:p w14:paraId="1FE95F91" w14:textId="77777777" w:rsidR="00CE309C" w:rsidRPr="00CE309C" w:rsidRDefault="00CE309C" w:rsidP="00CE309C">
      <w:pPr>
        <w:rPr>
          <w:rFonts w:cs="Arial"/>
        </w:rPr>
      </w:pPr>
    </w:p>
    <w:p w14:paraId="570401A2" w14:textId="77777777" w:rsidR="00CE309C" w:rsidRPr="00CE309C" w:rsidRDefault="00CE309C" w:rsidP="00CE309C">
      <w:pPr>
        <w:numPr>
          <w:ilvl w:val="0"/>
          <w:numId w:val="24"/>
        </w:numPr>
        <w:ind w:left="2342" w:hanging="357"/>
        <w:rPr>
          <w:rFonts w:cs="Arial"/>
        </w:rPr>
      </w:pPr>
      <w:r w:rsidRPr="00CE309C">
        <w:rPr>
          <w:rFonts w:cs="Arial"/>
        </w:rPr>
        <w:t>A recommendation on the actions needed if the Contracting Authorities Personnel has come into contact with someone suffering from an infectious disease or condition. Where relevant, the Supplier will also specify whether the Health and Safety Executive (HSE) or Local Authority need to be informed; and</w:t>
      </w:r>
    </w:p>
    <w:p w14:paraId="4FBF9A63" w14:textId="77777777" w:rsidR="00CE309C" w:rsidRPr="00CE309C" w:rsidRDefault="00CE309C" w:rsidP="00CE309C">
      <w:pPr>
        <w:rPr>
          <w:rFonts w:cs="Arial"/>
        </w:rPr>
      </w:pPr>
    </w:p>
    <w:p w14:paraId="0492AF72" w14:textId="77777777" w:rsidR="00CE309C" w:rsidRPr="00CE309C" w:rsidRDefault="00CE309C" w:rsidP="00CE309C">
      <w:pPr>
        <w:numPr>
          <w:ilvl w:val="0"/>
          <w:numId w:val="24"/>
        </w:numPr>
        <w:ind w:left="2342" w:hanging="357"/>
        <w:rPr>
          <w:rFonts w:cs="Arial"/>
        </w:rPr>
      </w:pPr>
      <w:r w:rsidRPr="00CE309C">
        <w:rPr>
          <w:rFonts w:cs="Arial"/>
        </w:rPr>
        <w:t>A clear indication of likely timescale for case resolution.</w:t>
      </w:r>
    </w:p>
    <w:p w14:paraId="0A6155F9" w14:textId="77777777" w:rsidR="00CE309C" w:rsidRPr="00CE309C" w:rsidRDefault="00CE309C" w:rsidP="00CE309C">
      <w:pPr>
        <w:widowControl w:val="0"/>
        <w:ind w:left="1418"/>
      </w:pPr>
    </w:p>
    <w:p w14:paraId="532BF5B7" w14:textId="66353334"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also provide support to the Contracting Authorit</w:t>
      </w:r>
      <w:r w:rsidR="008B5440">
        <w:rPr>
          <w:rFonts w:eastAsia="STZhongsong"/>
        </w:rPr>
        <w:t>ies</w:t>
      </w:r>
      <w:r w:rsidRPr="00CE309C">
        <w:rPr>
          <w:rFonts w:eastAsia="STZhongsong"/>
        </w:rPr>
        <w:t xml:space="preserve"> in the preparati</w:t>
      </w:r>
      <w:r w:rsidR="00E16F57">
        <w:rPr>
          <w:rFonts w:eastAsia="STZhongsong"/>
        </w:rPr>
        <w:t>on of material required for an employment tribunal or c</w:t>
      </w:r>
      <w:r w:rsidRPr="00CE309C">
        <w:rPr>
          <w:rFonts w:eastAsia="STZhongsong"/>
        </w:rPr>
        <w:t xml:space="preserve">ourt. </w:t>
      </w:r>
    </w:p>
    <w:p w14:paraId="587E5987" w14:textId="294B13DE"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provide Contracting Authorities with the content of any case reports if requested, to support employment decisions, including dismissal on ill health grounds or to defend personal injury claims in an </w:t>
      </w:r>
      <w:r w:rsidRPr="00CE309C">
        <w:rPr>
          <w:rFonts w:eastAsia="STZhongsong"/>
        </w:rPr>
        <w:lastRenderedPageBreak/>
        <w:t xml:space="preserve">employment tribunal or court. If required by the court, the Supplier Personnel responsible for the report shall be </w:t>
      </w:r>
      <w:r w:rsidR="00F91854">
        <w:rPr>
          <w:rFonts w:eastAsia="STZhongsong"/>
        </w:rPr>
        <w:t>available</w:t>
      </w:r>
      <w:r w:rsidRPr="00CE309C">
        <w:rPr>
          <w:rFonts w:eastAsia="STZhongsong"/>
        </w:rPr>
        <w:t xml:space="preserve"> to defend the contents of the report in court. </w:t>
      </w:r>
    </w:p>
    <w:p w14:paraId="023D670A"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rPr>
        <w:t>The Supplier shall provide additional and/or clarify information where requested by Contracting Authorities. This shall be considered part of the case report and not additionally charged to Contracting Authorities.</w:t>
      </w:r>
    </w:p>
    <w:p w14:paraId="08A699B1" w14:textId="77777777" w:rsidR="00CE309C" w:rsidRPr="002D6813"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color w:val="000000"/>
        </w:rPr>
        <w:t xml:space="preserve">The Supplier shall deliver a case report based on information held on file and not based on further assessments of the Contracting Authorities Personnel where requested by Contracting Authorities. Examples of such information on file could be previous </w:t>
      </w:r>
      <w:r w:rsidRPr="00CE309C">
        <w:rPr>
          <w:rFonts w:eastAsia="STZhongsong"/>
        </w:rPr>
        <w:t>occupational health</w:t>
      </w:r>
      <w:r w:rsidRPr="00CE309C">
        <w:rPr>
          <w:rFonts w:eastAsia="STZhongsong" w:cs="Arial"/>
          <w:color w:val="000000"/>
        </w:rPr>
        <w:t xml:space="preserve"> assessments and support provided or further medical evidence reports.</w:t>
      </w:r>
    </w:p>
    <w:p w14:paraId="2661CD07" w14:textId="77777777" w:rsidR="00FC3FE5" w:rsidRPr="002D6813" w:rsidRDefault="00FC3FE5" w:rsidP="00FC3FE5">
      <w:pPr>
        <w:pStyle w:val="Heading3"/>
        <w:tabs>
          <w:tab w:val="clear" w:pos="1800"/>
          <w:tab w:val="num" w:pos="2072"/>
        </w:tabs>
        <w:ind w:left="2072"/>
        <w:rPr>
          <w:rFonts w:cs="Arial"/>
          <w:szCs w:val="22"/>
        </w:rPr>
      </w:pPr>
      <w:r w:rsidRPr="002D6813">
        <w:rPr>
          <w:rFonts w:cs="Arial"/>
          <w:color w:val="000000"/>
          <w:szCs w:val="22"/>
        </w:rPr>
        <w:t xml:space="preserve">The Supplier shall ensure that </w:t>
      </w:r>
      <w:r w:rsidRPr="002D6813">
        <w:rPr>
          <w:rFonts w:cs="Arial"/>
          <w:szCs w:val="22"/>
        </w:rPr>
        <w:t>occupational health advisor telephone consultations are held and reports provided to the Contracting Authorities within four (4) working days of a Contracting Authorities Personnel referral.</w:t>
      </w:r>
    </w:p>
    <w:p w14:paraId="11034CCE" w14:textId="77777777" w:rsidR="00FC3FE5" w:rsidRPr="002D6813" w:rsidRDefault="00FC3FE5" w:rsidP="00FC3FE5">
      <w:pPr>
        <w:pStyle w:val="Heading3"/>
        <w:tabs>
          <w:tab w:val="clear" w:pos="1800"/>
          <w:tab w:val="num" w:pos="2072"/>
        </w:tabs>
        <w:ind w:left="2072"/>
        <w:rPr>
          <w:rFonts w:cs="Arial"/>
          <w:szCs w:val="22"/>
        </w:rPr>
      </w:pPr>
      <w:r w:rsidRPr="002D6813">
        <w:rPr>
          <w:rFonts w:cs="Arial"/>
          <w:color w:val="000000"/>
          <w:szCs w:val="22"/>
        </w:rPr>
        <w:t xml:space="preserve">The Supplier shall ensure that </w:t>
      </w:r>
      <w:r w:rsidRPr="002D6813">
        <w:rPr>
          <w:rFonts w:cs="Arial"/>
          <w:szCs w:val="22"/>
        </w:rPr>
        <w:t>occupational health physician telephone consultations are held and reports provided to the Contracting Authorities within seven (7) working days of Contracting Authorities Personnel referral.</w:t>
      </w:r>
    </w:p>
    <w:p w14:paraId="78918592" w14:textId="34E688BC" w:rsidR="00071B90" w:rsidRPr="00FD55A7" w:rsidRDefault="00FC3FE5" w:rsidP="00FD55A7">
      <w:pPr>
        <w:pStyle w:val="Heading3"/>
        <w:tabs>
          <w:tab w:val="clear" w:pos="1800"/>
          <w:tab w:val="num" w:pos="2072"/>
        </w:tabs>
        <w:ind w:left="2072"/>
        <w:rPr>
          <w:rFonts w:cs="Arial"/>
          <w:szCs w:val="22"/>
        </w:rPr>
      </w:pPr>
      <w:r w:rsidRPr="002D6813">
        <w:rPr>
          <w:rFonts w:cs="Arial"/>
          <w:color w:val="000000"/>
          <w:szCs w:val="22"/>
        </w:rPr>
        <w:t xml:space="preserve">The Supplier shall ensure that </w:t>
      </w:r>
      <w:r w:rsidRPr="002D6813">
        <w:rPr>
          <w:rFonts w:cs="Arial"/>
          <w:szCs w:val="22"/>
        </w:rPr>
        <w:t>occupational health advisor or occupational health physician face to face consultations are held and reports provided within 10 working days of Contracting Authorities Personnel referral (including confirmation of appointment to the Contracting Authorities Personnel and Referring Manager).</w:t>
      </w:r>
    </w:p>
    <w:p w14:paraId="7A62D179" w14:textId="77777777" w:rsidR="00CE309C" w:rsidRPr="00CE309C" w:rsidRDefault="00CE309C" w:rsidP="00CE309C">
      <w:pPr>
        <w:numPr>
          <w:ilvl w:val="1"/>
          <w:numId w:val="21"/>
        </w:numPr>
        <w:adjustRightInd w:val="0"/>
        <w:spacing w:after="240"/>
        <w:jc w:val="both"/>
        <w:outlineLvl w:val="1"/>
        <w:rPr>
          <w:rFonts w:eastAsia="STZhongsong"/>
        </w:rPr>
      </w:pPr>
      <w:r w:rsidRPr="00CE309C">
        <w:rPr>
          <w:rFonts w:eastAsia="STZhongsong"/>
          <w:b/>
        </w:rPr>
        <w:t>Case Conferences</w:t>
      </w:r>
    </w:p>
    <w:p w14:paraId="3C0B0C4E"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attend and participate in case conferences as required by the Contracting Authorities. Case conferences shall take place on an ad-hoc basis for any complex cases, to monitor attendance management cases and shall be conducted for one or more cases as requested by the Contracting Authorities.  </w:t>
      </w:r>
    </w:p>
    <w:p w14:paraId="0EE3D28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w:t>
      </w:r>
    </w:p>
    <w:p w14:paraId="5510FFE7" w14:textId="77777777" w:rsidR="00CE309C" w:rsidRPr="00CE309C" w:rsidRDefault="00CE309C" w:rsidP="00CE309C">
      <w:pPr>
        <w:numPr>
          <w:ilvl w:val="0"/>
          <w:numId w:val="24"/>
        </w:numPr>
        <w:ind w:left="2342" w:hanging="357"/>
        <w:rPr>
          <w:rFonts w:cs="Arial"/>
        </w:rPr>
      </w:pPr>
      <w:r w:rsidRPr="00CE309C">
        <w:rPr>
          <w:rFonts w:cs="Arial"/>
        </w:rPr>
        <w:t>Ensure case conferences focus on recommendations to resolve long-term sickness absence and cases of repeated short term absences where a medical condition may be the cause;</w:t>
      </w:r>
    </w:p>
    <w:p w14:paraId="08361FDB" w14:textId="77777777" w:rsidR="00CE309C" w:rsidRPr="00CE309C" w:rsidRDefault="00CE309C" w:rsidP="00CE309C">
      <w:pPr>
        <w:ind w:left="1985"/>
        <w:rPr>
          <w:rFonts w:cs="Arial"/>
        </w:rPr>
      </w:pPr>
      <w:r w:rsidRPr="00CE309C">
        <w:rPr>
          <w:rFonts w:cs="Arial"/>
        </w:rPr>
        <w:t xml:space="preserve"> </w:t>
      </w:r>
    </w:p>
    <w:p w14:paraId="1F70CD5B" w14:textId="77777777" w:rsidR="00CE309C" w:rsidRPr="00CE309C" w:rsidRDefault="00CE309C" w:rsidP="00CE309C">
      <w:pPr>
        <w:numPr>
          <w:ilvl w:val="0"/>
          <w:numId w:val="24"/>
        </w:numPr>
        <w:ind w:left="2342" w:hanging="357"/>
        <w:rPr>
          <w:rFonts w:cs="Arial"/>
        </w:rPr>
      </w:pPr>
      <w:r w:rsidRPr="00CE309C">
        <w:rPr>
          <w:rFonts w:cs="Arial"/>
        </w:rPr>
        <w:t>Provide verbal and written case reports including a summary of the case, prognosis, likely length of absence, reasonable adjustments required and recommendations and actions required by either the Supplier, Contracting Authorities and/or the Contracting Authorities Personnel; and</w:t>
      </w:r>
    </w:p>
    <w:p w14:paraId="4582E9C2" w14:textId="77777777" w:rsidR="00CE309C" w:rsidRPr="00CE309C" w:rsidRDefault="00CE309C" w:rsidP="00CE309C">
      <w:pPr>
        <w:rPr>
          <w:rFonts w:cs="Arial"/>
        </w:rPr>
      </w:pPr>
    </w:p>
    <w:p w14:paraId="4A4E9F2D" w14:textId="77777777" w:rsidR="00CE309C" w:rsidRPr="00CE309C" w:rsidRDefault="00CE309C" w:rsidP="00CE309C">
      <w:pPr>
        <w:numPr>
          <w:ilvl w:val="0"/>
          <w:numId w:val="24"/>
        </w:numPr>
        <w:ind w:left="2342" w:hanging="357"/>
        <w:rPr>
          <w:rFonts w:cs="Arial"/>
        </w:rPr>
      </w:pPr>
      <w:r w:rsidRPr="00CE309C">
        <w:rPr>
          <w:rFonts w:cs="Arial"/>
        </w:rPr>
        <w:t>Provide the Contracting Authorities with details of any recommendations made by the Supplier to the Contracting Authorities Personnel and with which the Contracting Authorities Personnel disagrees.</w:t>
      </w:r>
    </w:p>
    <w:p w14:paraId="453D6A2C" w14:textId="77777777" w:rsidR="00CE309C" w:rsidRPr="00CE309C" w:rsidRDefault="00CE309C" w:rsidP="00CE309C">
      <w:pPr>
        <w:ind w:left="2342"/>
        <w:rPr>
          <w:rFonts w:cs="Arial"/>
        </w:rPr>
      </w:pPr>
    </w:p>
    <w:p w14:paraId="601EF83E" w14:textId="5BED6A45"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be advised that attendees at case conferences may include line management, HR, relevant Supplier Personnel (such as the occupational health advis</w:t>
      </w:r>
      <w:r w:rsidR="00F91854">
        <w:rPr>
          <w:rFonts w:eastAsia="STZhongsong"/>
        </w:rPr>
        <w:t>o</w:t>
      </w:r>
      <w:r w:rsidRPr="00CE309C">
        <w:rPr>
          <w:rFonts w:eastAsia="STZhongsong"/>
        </w:rPr>
        <w:t xml:space="preserve">r), a member of the </w:t>
      </w:r>
      <w:r w:rsidRPr="00CE309C">
        <w:rPr>
          <w:rFonts w:eastAsia="STZhongsong" w:cs="Arial"/>
          <w:color w:val="000000"/>
        </w:rPr>
        <w:t>Contracting Authorities workplace adjustments team, health and safety</w:t>
      </w:r>
      <w:r w:rsidR="004853D3">
        <w:rPr>
          <w:rFonts w:eastAsia="STZhongsong" w:cs="Arial"/>
          <w:color w:val="000000"/>
        </w:rPr>
        <w:t xml:space="preserve"> advis</w:t>
      </w:r>
      <w:r w:rsidR="00F91854">
        <w:rPr>
          <w:rFonts w:eastAsia="STZhongsong" w:cs="Arial"/>
          <w:color w:val="000000"/>
        </w:rPr>
        <w:t>o</w:t>
      </w:r>
      <w:r w:rsidR="004853D3">
        <w:rPr>
          <w:rFonts w:eastAsia="STZhongsong" w:cs="Arial"/>
          <w:color w:val="000000"/>
        </w:rPr>
        <w:t>r</w:t>
      </w:r>
      <w:r w:rsidRPr="00CE309C">
        <w:rPr>
          <w:rFonts w:eastAsia="STZhongsong" w:cs="Arial"/>
          <w:color w:val="000000"/>
        </w:rPr>
        <w:t>, wellbeing advis</w:t>
      </w:r>
      <w:r w:rsidR="00F91854">
        <w:rPr>
          <w:rFonts w:eastAsia="STZhongsong" w:cs="Arial"/>
          <w:color w:val="000000"/>
        </w:rPr>
        <w:t>o</w:t>
      </w:r>
      <w:r w:rsidRPr="00CE309C">
        <w:rPr>
          <w:rFonts w:eastAsia="STZhongsong" w:cs="Arial"/>
          <w:color w:val="000000"/>
        </w:rPr>
        <w:t xml:space="preserve">r, </w:t>
      </w:r>
      <w:r w:rsidRPr="00CE309C">
        <w:rPr>
          <w:rFonts w:eastAsia="STZhongsong"/>
        </w:rPr>
        <w:t>a trade union representative and/or legal advis</w:t>
      </w:r>
      <w:r w:rsidR="00F91854">
        <w:rPr>
          <w:rFonts w:eastAsia="STZhongsong"/>
        </w:rPr>
        <w:t>o</w:t>
      </w:r>
      <w:r w:rsidRPr="00CE309C">
        <w:rPr>
          <w:rFonts w:eastAsia="STZhongsong"/>
        </w:rPr>
        <w:t xml:space="preserve">r, where the Contracting Authorities Personnel has given prior agreement. </w:t>
      </w:r>
    </w:p>
    <w:p w14:paraId="1F264FB2" w14:textId="4BA3B58E" w:rsid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be advised that case conferences shall be delivered by telephone, face-to-face, video, on-site and/or off site as required by the Contracting Authorities</w:t>
      </w:r>
      <w:r w:rsidR="00FC3FE5" w:rsidRPr="00CE309C">
        <w:rPr>
          <w:rFonts w:eastAsia="STZhongsong"/>
        </w:rPr>
        <w:t xml:space="preserve">. </w:t>
      </w:r>
    </w:p>
    <w:p w14:paraId="4073240E" w14:textId="77777777" w:rsidR="00FC3FE5" w:rsidRPr="0080132F" w:rsidRDefault="00FC3FE5" w:rsidP="00FC3FE5">
      <w:pPr>
        <w:pStyle w:val="Heading3"/>
        <w:tabs>
          <w:tab w:val="clear" w:pos="1800"/>
          <w:tab w:val="num" w:pos="2072"/>
        </w:tabs>
        <w:ind w:left="2072"/>
        <w:rPr>
          <w:rFonts w:cs="Arial"/>
        </w:rPr>
      </w:pPr>
      <w:r w:rsidRPr="0080132F">
        <w:rPr>
          <w:rFonts w:cs="Arial"/>
        </w:rPr>
        <w:t>The Supplier shall ensure that ad hoc case conferences take place within 5 working days of request by the Contracting Authorities.</w:t>
      </w:r>
    </w:p>
    <w:p w14:paraId="541D06DE" w14:textId="4A79A6D6" w:rsidR="00FC3FE5" w:rsidRPr="0080132F" w:rsidRDefault="00FC3FE5" w:rsidP="00FC3FE5">
      <w:pPr>
        <w:pStyle w:val="Heading3"/>
        <w:tabs>
          <w:tab w:val="clear" w:pos="1800"/>
          <w:tab w:val="num" w:pos="2072"/>
        </w:tabs>
        <w:ind w:left="2072"/>
        <w:rPr>
          <w:rFonts w:cs="Arial"/>
        </w:rPr>
      </w:pPr>
      <w:r w:rsidRPr="0080132F">
        <w:rPr>
          <w:rFonts w:cs="Arial"/>
        </w:rPr>
        <w:t>The Supplier shall ensure multiple case conference (including collation of referrals) take place within ten (10) working days of request by the Contracting Authorities.</w:t>
      </w:r>
    </w:p>
    <w:p w14:paraId="1BCC2C18" w14:textId="77777777" w:rsidR="00CE309C" w:rsidRPr="00CE309C" w:rsidRDefault="00CE309C" w:rsidP="00CE309C">
      <w:pPr>
        <w:numPr>
          <w:ilvl w:val="1"/>
          <w:numId w:val="21"/>
        </w:numPr>
        <w:adjustRightInd w:val="0"/>
        <w:spacing w:after="240"/>
        <w:jc w:val="both"/>
        <w:outlineLvl w:val="1"/>
        <w:rPr>
          <w:rFonts w:eastAsia="STZhongsong"/>
        </w:rPr>
      </w:pPr>
      <w:r w:rsidRPr="00CE309C">
        <w:rPr>
          <w:rFonts w:eastAsia="STZhongsong"/>
          <w:b/>
        </w:rPr>
        <w:t>Ill-Health Retirement</w:t>
      </w:r>
    </w:p>
    <w:p w14:paraId="02C452B0" w14:textId="787A67FB"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make recommendations to Contracting Authorities</w:t>
      </w:r>
      <w:r w:rsidR="004853D3">
        <w:rPr>
          <w:rFonts w:eastAsia="STZhongsong"/>
        </w:rPr>
        <w:t xml:space="preserve"> to support them with Ill-</w:t>
      </w:r>
      <w:r w:rsidRPr="00CE309C">
        <w:rPr>
          <w:rFonts w:eastAsia="STZhongsong"/>
        </w:rPr>
        <w:t>Health Retirement cases when requested.</w:t>
      </w:r>
    </w:p>
    <w:p w14:paraId="40A4E5BB" w14:textId="0225EA0C"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assist the Contracting Authorities to gather and collate medical evidence to support the </w:t>
      </w:r>
      <w:r w:rsidR="00FD55A7">
        <w:rPr>
          <w:rFonts w:eastAsia="STZhongsong"/>
        </w:rPr>
        <w:t>m</w:t>
      </w:r>
      <w:r w:rsidRPr="00CE309C">
        <w:rPr>
          <w:rFonts w:eastAsia="STZhongsong"/>
        </w:rPr>
        <w:t xml:space="preserve">edical </w:t>
      </w:r>
      <w:r w:rsidR="00FD55A7">
        <w:rPr>
          <w:rFonts w:eastAsia="STZhongsong"/>
        </w:rPr>
        <w:t>a</w:t>
      </w:r>
      <w:r w:rsidRPr="00CE309C">
        <w:rPr>
          <w:rFonts w:eastAsia="STZhongsong"/>
        </w:rPr>
        <w:t>dvisor to the Principal Civil Service Pension Scheme (PCSPS), ill-health retirement scheme for the NHS or other relevant pension scheme on applications for ill</w:t>
      </w:r>
      <w:r w:rsidR="004853D3">
        <w:rPr>
          <w:rFonts w:eastAsia="STZhongsong"/>
        </w:rPr>
        <w:t>-</w:t>
      </w:r>
      <w:r w:rsidRPr="00CE309C">
        <w:rPr>
          <w:rFonts w:eastAsia="STZhongsong"/>
        </w:rPr>
        <w:t>health retirement.</w:t>
      </w:r>
    </w:p>
    <w:p w14:paraId="110E0ED4" w14:textId="15855D2D"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not make a decision as to whether the Contracting Authorities Personnel qualifies for ill</w:t>
      </w:r>
      <w:r w:rsidR="004853D3">
        <w:rPr>
          <w:rFonts w:eastAsia="STZhongsong"/>
        </w:rPr>
        <w:t>-</w:t>
      </w:r>
      <w:r w:rsidRPr="00CE309C">
        <w:rPr>
          <w:rFonts w:eastAsia="STZhongsong"/>
        </w:rPr>
        <w:t xml:space="preserve">health retirement.  </w:t>
      </w:r>
    </w:p>
    <w:p w14:paraId="635BA7F7" w14:textId="165B148C"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on request, provide the Contracting Authorities with an opinion on the likelihood of the Contracting Authorities Personn</w:t>
      </w:r>
      <w:r w:rsidR="004853D3">
        <w:rPr>
          <w:rFonts w:eastAsia="STZhongsong"/>
        </w:rPr>
        <w:t>el meeting the criteria for ill-</w:t>
      </w:r>
      <w:r w:rsidRPr="00CE309C">
        <w:rPr>
          <w:rFonts w:eastAsia="STZhongsong"/>
        </w:rPr>
        <w:t xml:space="preserve">health retirement to enable the Contracting Authorities to determine if a formal retirement application should be made for the Contracting Authorities Personnel. </w:t>
      </w:r>
    </w:p>
    <w:p w14:paraId="4E479D7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such opinion, based on a paper review of existing medical evidence provided to the Supplier, or via a further medical examination of the Contracting Authorities Personnel.</w:t>
      </w:r>
    </w:p>
    <w:p w14:paraId="2C7116A1"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provide an electronic report of the opinion to the Contracting Authorities once the Contracting Authorities Personnel consent has been gained. </w:t>
      </w:r>
    </w:p>
    <w:p w14:paraId="097DF901" w14:textId="2D372181"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work with other suppliers of med</w:t>
      </w:r>
      <w:r w:rsidR="004853D3">
        <w:rPr>
          <w:rFonts w:eastAsia="STZhongsong"/>
        </w:rPr>
        <w:t>ical services which support ill-</w:t>
      </w:r>
      <w:r w:rsidRPr="00CE309C">
        <w:rPr>
          <w:rFonts w:eastAsia="STZhongsong"/>
        </w:rPr>
        <w:t>health retirement applications and Industrial Injury cases as needed in the collation of evidence for such cases.</w:t>
      </w:r>
    </w:p>
    <w:p w14:paraId="40C65F06" w14:textId="0A5BE33A" w:rsidR="00CE309C" w:rsidRPr="00FC3FE5" w:rsidRDefault="00CE309C" w:rsidP="00CE309C">
      <w:pPr>
        <w:numPr>
          <w:ilvl w:val="2"/>
          <w:numId w:val="21"/>
        </w:numPr>
        <w:tabs>
          <w:tab w:val="clear" w:pos="1800"/>
          <w:tab w:val="num" w:pos="2072"/>
        </w:tabs>
        <w:adjustRightInd w:val="0"/>
        <w:spacing w:after="240"/>
        <w:ind w:left="2160" w:hanging="1168"/>
        <w:jc w:val="both"/>
        <w:outlineLvl w:val="2"/>
        <w:rPr>
          <w:rFonts w:eastAsia="STZhongsong"/>
        </w:rPr>
      </w:pPr>
      <w:r w:rsidRPr="00CE309C">
        <w:rPr>
          <w:rFonts w:eastAsia="STZhongsong"/>
        </w:rPr>
        <w:t xml:space="preserve">The Supplier shall provide the Contracting Authorities with a copy of a medical in confidence report which contains a breakdown of known medical information in sealed envelopes </w:t>
      </w:r>
      <w:r w:rsidR="004853D3">
        <w:rPr>
          <w:rFonts w:eastAsia="STZhongsong" w:cs="Arial"/>
        </w:rPr>
        <w:t>to support ill-</w:t>
      </w:r>
      <w:r w:rsidRPr="00CE309C">
        <w:rPr>
          <w:rFonts w:eastAsia="STZhongsong" w:cs="Arial"/>
        </w:rPr>
        <w:t xml:space="preserve">health retirement </w:t>
      </w:r>
      <w:r w:rsidRPr="00CE309C">
        <w:rPr>
          <w:rFonts w:eastAsia="STZhongsong" w:cs="Arial"/>
        </w:rPr>
        <w:lastRenderedPageBreak/>
        <w:t>requests. The report may also be used to support injury benefit requests and in response to subject access requests.</w:t>
      </w:r>
    </w:p>
    <w:p w14:paraId="6278E45F" w14:textId="3F7179B8" w:rsidR="00FC3FE5" w:rsidRPr="00FC3FE5" w:rsidRDefault="00FC3FE5" w:rsidP="002D6813">
      <w:pPr>
        <w:pStyle w:val="Heading3"/>
        <w:tabs>
          <w:tab w:val="clear" w:pos="1800"/>
        </w:tabs>
        <w:ind w:left="2160" w:hanging="1168"/>
      </w:pPr>
      <w:r>
        <w:rPr>
          <w:rFonts w:cs="Arial"/>
        </w:rPr>
        <w:t>The Supplier shall provide all medical opinion reports to the Contracting Authorities within ten (10) working days of request.</w:t>
      </w:r>
    </w:p>
    <w:p w14:paraId="153843D9" w14:textId="77777777" w:rsidR="00CE309C" w:rsidRPr="00CE309C" w:rsidRDefault="00CE309C" w:rsidP="00CE309C">
      <w:pPr>
        <w:numPr>
          <w:ilvl w:val="1"/>
          <w:numId w:val="21"/>
        </w:numPr>
        <w:adjustRightInd w:val="0"/>
        <w:spacing w:after="240"/>
        <w:jc w:val="both"/>
        <w:outlineLvl w:val="1"/>
        <w:rPr>
          <w:rFonts w:eastAsia="STZhongsong"/>
          <w:b/>
          <w:u w:val="single"/>
        </w:rPr>
      </w:pPr>
      <w:r w:rsidRPr="00CE309C">
        <w:rPr>
          <w:rFonts w:eastAsia="STZhongsong"/>
          <w:b/>
        </w:rPr>
        <w:t>Pre-Appointment and Pre-Enrolment Check</w:t>
      </w:r>
    </w:p>
    <w:p w14:paraId="2A8F8711"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pre appointment and pre enrolment checks on behalf of Contracting Authorities.</w:t>
      </w:r>
    </w:p>
    <w:p w14:paraId="5F3D699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work with the Contracting Authorities to determine the type and level of medical assessment for Contracting Authorities and/or potential Contracting Authorities Personnel.</w:t>
      </w:r>
    </w:p>
    <w:p w14:paraId="5208E4E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w:t>
      </w:r>
    </w:p>
    <w:p w14:paraId="3A4349D7" w14:textId="77777777" w:rsidR="00CE309C" w:rsidRPr="00CE309C" w:rsidRDefault="00CE309C" w:rsidP="00CE309C">
      <w:pPr>
        <w:numPr>
          <w:ilvl w:val="0"/>
          <w:numId w:val="24"/>
        </w:numPr>
        <w:ind w:left="2342" w:hanging="357"/>
        <w:rPr>
          <w:rFonts w:cs="Arial"/>
        </w:rPr>
      </w:pPr>
      <w:r w:rsidRPr="00CE309C">
        <w:rPr>
          <w:rFonts w:cs="Arial"/>
        </w:rPr>
        <w:t>Provide an online assessment Service that will automatically return clearance where the potential Contracting Authorities Personnel responses conclude medical fitness;</w:t>
      </w:r>
    </w:p>
    <w:p w14:paraId="42748C9B" w14:textId="77777777" w:rsidR="00CE309C" w:rsidRPr="00CE309C" w:rsidRDefault="00CE309C" w:rsidP="00CE309C">
      <w:pPr>
        <w:ind w:left="2342"/>
        <w:rPr>
          <w:rFonts w:cs="Arial"/>
        </w:rPr>
      </w:pPr>
    </w:p>
    <w:p w14:paraId="0C42E570" w14:textId="77777777" w:rsidR="00CE309C" w:rsidRPr="00CE309C" w:rsidRDefault="00CE309C" w:rsidP="00CE309C">
      <w:pPr>
        <w:numPr>
          <w:ilvl w:val="0"/>
          <w:numId w:val="24"/>
        </w:numPr>
        <w:ind w:left="2342" w:hanging="357"/>
        <w:rPr>
          <w:rFonts w:cs="Arial"/>
        </w:rPr>
      </w:pPr>
      <w:r w:rsidRPr="00CE309C">
        <w:rPr>
          <w:rFonts w:cs="Arial"/>
        </w:rPr>
        <w:t>Assess fitness in relation to specific job requirements, and where necessary, identify health surveillance requirements including a baseline of the Contracting Authorities Personnel health status against which to measure future health surveillance tests;</w:t>
      </w:r>
    </w:p>
    <w:p w14:paraId="7D68A5F7" w14:textId="77777777" w:rsidR="00CE309C" w:rsidRPr="00CE309C" w:rsidRDefault="00CE309C" w:rsidP="00CE309C">
      <w:pPr>
        <w:rPr>
          <w:rFonts w:cs="Arial"/>
        </w:rPr>
      </w:pPr>
      <w:r w:rsidRPr="00CE309C">
        <w:rPr>
          <w:rFonts w:cs="Arial"/>
        </w:rPr>
        <w:t xml:space="preserve"> </w:t>
      </w:r>
    </w:p>
    <w:p w14:paraId="32B40259" w14:textId="77777777" w:rsidR="00CE309C" w:rsidRPr="00CE309C" w:rsidRDefault="00CE309C" w:rsidP="00CE309C">
      <w:pPr>
        <w:numPr>
          <w:ilvl w:val="0"/>
          <w:numId w:val="24"/>
        </w:numPr>
        <w:ind w:left="2342" w:hanging="357"/>
        <w:rPr>
          <w:rFonts w:cs="Arial"/>
        </w:rPr>
      </w:pPr>
      <w:r w:rsidRPr="00CE309C">
        <w:rPr>
          <w:rFonts w:cs="Arial"/>
        </w:rPr>
        <w:t>Where practicable and where requested by the Contracting Authorities, the health surveillance assessment and fitness for task test shall be conducted at the same time;</w:t>
      </w:r>
    </w:p>
    <w:p w14:paraId="3ECACF7F" w14:textId="77777777" w:rsidR="00CE309C" w:rsidRPr="00CE309C" w:rsidRDefault="00CE309C" w:rsidP="00CE309C">
      <w:pPr>
        <w:rPr>
          <w:rFonts w:cs="Arial"/>
        </w:rPr>
      </w:pPr>
    </w:p>
    <w:p w14:paraId="058719B3" w14:textId="77777777" w:rsidR="00CE309C" w:rsidRPr="00CE309C" w:rsidRDefault="00CE309C" w:rsidP="00CE309C">
      <w:pPr>
        <w:numPr>
          <w:ilvl w:val="0"/>
          <w:numId w:val="24"/>
        </w:numPr>
        <w:ind w:left="2342" w:hanging="357"/>
        <w:rPr>
          <w:rFonts w:cs="Arial"/>
        </w:rPr>
      </w:pPr>
      <w:r w:rsidRPr="00CE309C">
        <w:rPr>
          <w:rFonts w:cs="Arial"/>
        </w:rPr>
        <w:t>Provide mandatory pre-employment substance misuse testing for drugs and alcohol, under the security clearance process required by some Contracting Authorities;</w:t>
      </w:r>
    </w:p>
    <w:p w14:paraId="2AF1A459" w14:textId="77777777" w:rsidR="00CE309C" w:rsidRPr="00CE309C" w:rsidRDefault="00CE309C" w:rsidP="00CE309C">
      <w:pPr>
        <w:rPr>
          <w:rFonts w:cs="Arial"/>
        </w:rPr>
      </w:pPr>
    </w:p>
    <w:p w14:paraId="133AA647" w14:textId="77777777" w:rsidR="00CE309C" w:rsidRPr="00CE309C" w:rsidRDefault="00CE309C" w:rsidP="00CE309C">
      <w:pPr>
        <w:numPr>
          <w:ilvl w:val="0"/>
          <w:numId w:val="24"/>
        </w:numPr>
        <w:ind w:left="2342" w:hanging="357"/>
        <w:rPr>
          <w:rFonts w:cs="Arial"/>
        </w:rPr>
      </w:pPr>
      <w:r w:rsidRPr="00CE309C">
        <w:rPr>
          <w:rFonts w:cs="Arial"/>
        </w:rPr>
        <w:t>Advise on any workplace adjustment including the provision of specialist equipment, which may be required in order to support Contracting Authorities Personnel with a pre-existing condition to carry out a role;</w:t>
      </w:r>
    </w:p>
    <w:p w14:paraId="4C09B142" w14:textId="77777777" w:rsidR="00CE309C" w:rsidRPr="00CE309C" w:rsidRDefault="00CE309C" w:rsidP="00CE309C">
      <w:pPr>
        <w:rPr>
          <w:rFonts w:cs="Arial"/>
        </w:rPr>
      </w:pPr>
    </w:p>
    <w:p w14:paraId="2AE2050C" w14:textId="4C5F13B4" w:rsidR="00CE309C" w:rsidRPr="00CE309C" w:rsidRDefault="00CE309C" w:rsidP="00CE309C">
      <w:pPr>
        <w:numPr>
          <w:ilvl w:val="0"/>
          <w:numId w:val="24"/>
        </w:numPr>
        <w:ind w:left="2342" w:hanging="357"/>
        <w:rPr>
          <w:rFonts w:cs="Arial"/>
        </w:rPr>
      </w:pPr>
      <w:r w:rsidRPr="00CE309C">
        <w:rPr>
          <w:rFonts w:cs="Arial"/>
        </w:rPr>
        <w:t xml:space="preserve">Provide automatic escalation of the case where required; </w:t>
      </w:r>
    </w:p>
    <w:p w14:paraId="3BE86F8E" w14:textId="77777777" w:rsidR="00CE309C" w:rsidRPr="00CE309C" w:rsidRDefault="00CE309C" w:rsidP="00CE309C">
      <w:pPr>
        <w:rPr>
          <w:rFonts w:cs="Arial"/>
        </w:rPr>
      </w:pPr>
    </w:p>
    <w:p w14:paraId="7F576EA2" w14:textId="77777777" w:rsidR="00FC3FE5" w:rsidRDefault="00CE309C" w:rsidP="00CE309C">
      <w:pPr>
        <w:numPr>
          <w:ilvl w:val="0"/>
          <w:numId w:val="24"/>
        </w:numPr>
        <w:ind w:left="2342" w:hanging="357"/>
        <w:rPr>
          <w:rFonts w:cs="Arial"/>
        </w:rPr>
      </w:pPr>
      <w:r w:rsidRPr="00CE309C">
        <w:rPr>
          <w:rFonts w:cs="Arial"/>
        </w:rPr>
        <w:t>Highlight if the Contracting Authorities Personnel is likely to be covered by the Equality Act 2010 and provide clear advice and guidance on any reasonable adjustments to the work environment, required under the Equality Act 2010, taking account of the job specification</w:t>
      </w:r>
      <w:r w:rsidR="00FC3FE5">
        <w:rPr>
          <w:rFonts w:cs="Arial"/>
        </w:rPr>
        <w:t>;</w:t>
      </w:r>
    </w:p>
    <w:p w14:paraId="18EB2040" w14:textId="77777777" w:rsidR="00FC3FE5" w:rsidRDefault="00FC3FE5" w:rsidP="002D6813">
      <w:pPr>
        <w:rPr>
          <w:rFonts w:cs="Arial"/>
        </w:rPr>
      </w:pPr>
    </w:p>
    <w:p w14:paraId="35D2ACAC" w14:textId="711B00C8" w:rsidR="00FC3FE5" w:rsidRPr="0080132F" w:rsidRDefault="00FC3FE5" w:rsidP="00FC3FE5">
      <w:pPr>
        <w:pStyle w:val="ListParagraph"/>
        <w:numPr>
          <w:ilvl w:val="0"/>
          <w:numId w:val="24"/>
        </w:numPr>
        <w:ind w:left="2342" w:hanging="357"/>
        <w:rPr>
          <w:rFonts w:cs="Arial"/>
          <w:szCs w:val="22"/>
        </w:rPr>
      </w:pPr>
      <w:r w:rsidRPr="0080132F">
        <w:rPr>
          <w:rFonts w:cs="Arial"/>
          <w:szCs w:val="22"/>
        </w:rPr>
        <w:t>Provide a report to Contracting Authorities following online screening within twenty four (24) hours of screening;</w:t>
      </w:r>
    </w:p>
    <w:p w14:paraId="6E370B76" w14:textId="77777777" w:rsidR="00FC3FE5" w:rsidRPr="0080132F" w:rsidRDefault="00FC3FE5" w:rsidP="00FC3FE5">
      <w:pPr>
        <w:rPr>
          <w:rFonts w:cs="Arial"/>
          <w:szCs w:val="22"/>
        </w:rPr>
      </w:pPr>
    </w:p>
    <w:p w14:paraId="50BFAAEC" w14:textId="33F9FCAE" w:rsidR="00FC3FE5" w:rsidRPr="0080132F" w:rsidRDefault="00FC3FE5" w:rsidP="00FC3FE5">
      <w:pPr>
        <w:pStyle w:val="ListParagraph"/>
        <w:numPr>
          <w:ilvl w:val="0"/>
          <w:numId w:val="24"/>
        </w:numPr>
        <w:ind w:left="2342" w:hanging="357"/>
        <w:rPr>
          <w:rFonts w:cs="Arial"/>
          <w:szCs w:val="22"/>
        </w:rPr>
      </w:pPr>
      <w:r w:rsidRPr="0080132F">
        <w:rPr>
          <w:rFonts w:cs="Arial"/>
          <w:szCs w:val="22"/>
        </w:rPr>
        <w:t>Provide an occupational health adviser written opinion following online assessment to the Contracting Authorities within two (2) working days of assessment;</w:t>
      </w:r>
    </w:p>
    <w:p w14:paraId="640CFFB7" w14:textId="77777777" w:rsidR="00FC3FE5" w:rsidRPr="0080132F" w:rsidRDefault="00FC3FE5" w:rsidP="00FC3FE5">
      <w:pPr>
        <w:rPr>
          <w:rFonts w:cs="Arial"/>
          <w:szCs w:val="22"/>
        </w:rPr>
      </w:pPr>
    </w:p>
    <w:p w14:paraId="61BB0378" w14:textId="77777777" w:rsidR="00FC3FE5" w:rsidRPr="0080132F" w:rsidRDefault="00FC3FE5" w:rsidP="00FC3FE5">
      <w:pPr>
        <w:pStyle w:val="ListParagraph"/>
        <w:numPr>
          <w:ilvl w:val="0"/>
          <w:numId w:val="24"/>
        </w:numPr>
        <w:ind w:left="2342" w:hanging="357"/>
        <w:rPr>
          <w:rFonts w:cs="Arial"/>
          <w:szCs w:val="22"/>
        </w:rPr>
      </w:pPr>
      <w:r w:rsidRPr="0080132F">
        <w:rPr>
          <w:rFonts w:cs="Arial"/>
          <w:szCs w:val="22"/>
        </w:rPr>
        <w:lastRenderedPageBreak/>
        <w:t>Provide Contracting Authorities Personnel with a face to face assessment within five (5) working days of request; and</w:t>
      </w:r>
    </w:p>
    <w:p w14:paraId="5E80F353" w14:textId="77777777" w:rsidR="00FC3FE5" w:rsidRPr="0080132F" w:rsidRDefault="00FC3FE5" w:rsidP="00FC3FE5">
      <w:pPr>
        <w:rPr>
          <w:rFonts w:cs="Arial"/>
          <w:szCs w:val="22"/>
        </w:rPr>
      </w:pPr>
    </w:p>
    <w:p w14:paraId="5F0C7E64" w14:textId="09999382" w:rsidR="00CE309C" w:rsidRPr="00FC3FE5" w:rsidRDefault="00FC3FE5" w:rsidP="00FC3FE5">
      <w:pPr>
        <w:pStyle w:val="ListParagraph"/>
        <w:numPr>
          <w:ilvl w:val="0"/>
          <w:numId w:val="24"/>
        </w:numPr>
        <w:ind w:left="2342" w:hanging="357"/>
        <w:rPr>
          <w:rFonts w:cs="Arial"/>
          <w:szCs w:val="22"/>
        </w:rPr>
      </w:pPr>
      <w:r w:rsidRPr="0080132F">
        <w:rPr>
          <w:rFonts w:cs="Arial"/>
          <w:szCs w:val="22"/>
        </w:rPr>
        <w:t>Provide Contracting Authorities with a written opinion following telephone and face-to-face assessment within two (2) working days of the assessment</w:t>
      </w:r>
      <w:r w:rsidRPr="00635C76">
        <w:rPr>
          <w:rFonts w:ascii="Calibri" w:hAnsi="Calibri"/>
          <w:szCs w:val="22"/>
        </w:rPr>
        <w:t>.</w:t>
      </w:r>
    </w:p>
    <w:p w14:paraId="7D599A11" w14:textId="77777777" w:rsidR="00CE309C" w:rsidRPr="00CE309C" w:rsidRDefault="00CE309C" w:rsidP="00CE309C">
      <w:pPr>
        <w:widowControl w:val="0"/>
      </w:pPr>
    </w:p>
    <w:p w14:paraId="717872E9" w14:textId="77777777" w:rsidR="00CE309C" w:rsidRPr="00CE309C" w:rsidRDefault="00CE309C" w:rsidP="00CE309C">
      <w:pPr>
        <w:numPr>
          <w:ilvl w:val="1"/>
          <w:numId w:val="21"/>
        </w:numPr>
        <w:adjustRightInd w:val="0"/>
        <w:spacing w:after="240"/>
        <w:jc w:val="both"/>
        <w:outlineLvl w:val="1"/>
        <w:rPr>
          <w:rFonts w:eastAsia="STZhongsong"/>
        </w:rPr>
      </w:pPr>
      <w:r w:rsidRPr="00CE309C">
        <w:rPr>
          <w:rFonts w:eastAsia="STZhongsong"/>
          <w:b/>
        </w:rPr>
        <w:t>Fitness for Task and Safety Critical Work Services</w:t>
      </w:r>
    </w:p>
    <w:p w14:paraId="63BC9480" w14:textId="77777777" w:rsidR="00FC3FE5"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rPr>
        <w:t xml:space="preserve">The Supplier shall carry out </w:t>
      </w:r>
      <w:r w:rsidRPr="00CE309C">
        <w:rPr>
          <w:rFonts w:eastAsia="Times New Roman" w:cs="Arial"/>
          <w:shd w:val="clear" w:color="auto" w:fill="FFFFFF"/>
        </w:rPr>
        <w:t xml:space="preserve">fitness for task and </w:t>
      </w:r>
      <w:r w:rsidRPr="00CE309C">
        <w:rPr>
          <w:rFonts w:eastAsia="STZhongsong"/>
        </w:rPr>
        <w:t>safety critical work</w:t>
      </w:r>
      <w:r w:rsidRPr="00CE309C">
        <w:rPr>
          <w:rFonts w:eastAsia="Times New Roman" w:cs="Arial"/>
          <w:shd w:val="clear" w:color="auto" w:fill="FFFFFF"/>
        </w:rPr>
        <w:t xml:space="preserve"> medical assessments to ensure that </w:t>
      </w:r>
      <w:r w:rsidRPr="00CE309C">
        <w:rPr>
          <w:rFonts w:eastAsia="STZhongsong"/>
        </w:rPr>
        <w:t>Contracting Authorities Personnel</w:t>
      </w:r>
      <w:r w:rsidRPr="00CE309C">
        <w:rPr>
          <w:rFonts w:eastAsia="Times New Roman" w:cs="Arial"/>
          <w:shd w:val="clear" w:color="auto" w:fill="FFFFFF"/>
        </w:rPr>
        <w:t xml:space="preserve"> can safely do a specific job or task</w:t>
      </w:r>
      <w:r w:rsidRPr="00CE309C">
        <w:rPr>
          <w:rFonts w:eastAsia="STZhongsong" w:cs="Arial"/>
        </w:rPr>
        <w:t xml:space="preserve">. </w:t>
      </w:r>
    </w:p>
    <w:p w14:paraId="30515CF4" w14:textId="7002AC4D" w:rsidR="00FC3FE5" w:rsidRPr="0080132F" w:rsidRDefault="00FC3FE5" w:rsidP="002D6813">
      <w:pPr>
        <w:pStyle w:val="Heading3"/>
        <w:tabs>
          <w:tab w:val="clear" w:pos="1800"/>
          <w:tab w:val="num" w:pos="2072"/>
        </w:tabs>
        <w:ind w:left="2072"/>
        <w:rPr>
          <w:rFonts w:cs="Arial"/>
          <w:szCs w:val="22"/>
        </w:rPr>
      </w:pPr>
      <w:r w:rsidRPr="0080132F">
        <w:rPr>
          <w:rFonts w:cs="Arial"/>
          <w:szCs w:val="22"/>
        </w:rPr>
        <w:t xml:space="preserve">The Supplier shall ensure that all fitness for task and safety critical work assessments and reports are completed within ten (10) working days of referral.  </w:t>
      </w:r>
    </w:p>
    <w:p w14:paraId="34DD54D9" w14:textId="5499EE21"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Times New Roman" w:cs="Arial"/>
          <w:shd w:val="clear" w:color="auto" w:fill="FFFFFF"/>
        </w:rPr>
        <w:t>The assessments shall:</w:t>
      </w:r>
    </w:p>
    <w:p w14:paraId="2A0CDA95" w14:textId="77777777" w:rsidR="00CE309C" w:rsidRPr="00CE309C" w:rsidRDefault="00CE309C" w:rsidP="00CE309C">
      <w:pPr>
        <w:numPr>
          <w:ilvl w:val="0"/>
          <w:numId w:val="24"/>
        </w:numPr>
        <w:ind w:left="2342" w:hanging="357"/>
        <w:rPr>
          <w:rFonts w:cs="Arial"/>
        </w:rPr>
      </w:pPr>
      <w:r w:rsidRPr="00CE309C">
        <w:rPr>
          <w:rFonts w:cs="Arial"/>
        </w:rPr>
        <w:t>Enable the Contracting Authorities to comply with relevant health and safety legislation and the Contracting Authorities policies and procedures;</w:t>
      </w:r>
    </w:p>
    <w:p w14:paraId="4A2A4020" w14:textId="77777777" w:rsidR="00CE309C" w:rsidRPr="00CE309C" w:rsidRDefault="00CE309C" w:rsidP="00CE309C">
      <w:pPr>
        <w:ind w:left="1985"/>
        <w:rPr>
          <w:rFonts w:cs="Arial"/>
        </w:rPr>
      </w:pPr>
    </w:p>
    <w:p w14:paraId="51EAD5BA" w14:textId="77777777" w:rsidR="00CE309C" w:rsidRPr="00CE309C" w:rsidRDefault="00CE309C" w:rsidP="00CE309C">
      <w:pPr>
        <w:numPr>
          <w:ilvl w:val="0"/>
          <w:numId w:val="24"/>
        </w:numPr>
        <w:ind w:left="2342" w:hanging="357"/>
        <w:rPr>
          <w:rFonts w:cs="Arial"/>
        </w:rPr>
      </w:pPr>
      <w:r w:rsidRPr="00CE309C">
        <w:rPr>
          <w:rFonts w:cs="Arial"/>
        </w:rPr>
        <w:t>Determine if the Contracting Authorities Personnel is suffering from any medical condition or undergoing medical treatment which could impact on their ability to undertake a safety critical task or pose a significant risk to themselves or others; and</w:t>
      </w:r>
    </w:p>
    <w:p w14:paraId="39163310" w14:textId="77777777" w:rsidR="00CE309C" w:rsidRPr="00CE309C" w:rsidRDefault="00CE309C" w:rsidP="00CE309C">
      <w:pPr>
        <w:rPr>
          <w:rFonts w:cs="Arial"/>
        </w:rPr>
      </w:pPr>
    </w:p>
    <w:p w14:paraId="23B1B545" w14:textId="77777777" w:rsidR="00CE309C" w:rsidRPr="00CE309C" w:rsidRDefault="00CE309C" w:rsidP="00CE309C">
      <w:pPr>
        <w:numPr>
          <w:ilvl w:val="0"/>
          <w:numId w:val="24"/>
        </w:numPr>
        <w:ind w:left="2342" w:hanging="357"/>
        <w:rPr>
          <w:rFonts w:cs="Arial"/>
        </w:rPr>
      </w:pPr>
      <w:r w:rsidRPr="00CE309C">
        <w:rPr>
          <w:rFonts w:cs="Arial"/>
        </w:rPr>
        <w:t>Deliver mandatory substance misuse testing for drugs and alcohol, as required under the security clearance process as requested by Contracting Authorities.</w:t>
      </w:r>
    </w:p>
    <w:p w14:paraId="7383E457" w14:textId="77777777" w:rsidR="00CE309C" w:rsidRPr="00CE309C" w:rsidRDefault="00CE309C" w:rsidP="00CE309C">
      <w:pPr>
        <w:widowControl w:val="0"/>
        <w:rPr>
          <w:rFonts w:cs="Arial"/>
        </w:rPr>
      </w:pPr>
    </w:p>
    <w:p w14:paraId="25DBDA5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shd w:val="clear" w:color="auto" w:fill="FFFFFF"/>
        </w:rPr>
      </w:pPr>
      <w:r w:rsidRPr="00CE309C">
        <w:rPr>
          <w:rFonts w:eastAsia="STZhongsong" w:cs="Arial"/>
        </w:rPr>
        <w:t>The Supplier shall provide assessments, which will include but not be limited to:</w:t>
      </w:r>
    </w:p>
    <w:p w14:paraId="7E54E5E4" w14:textId="77777777" w:rsidR="00CE309C" w:rsidRPr="00CE309C" w:rsidRDefault="00CE309C" w:rsidP="00CE309C">
      <w:pPr>
        <w:numPr>
          <w:ilvl w:val="0"/>
          <w:numId w:val="24"/>
        </w:numPr>
        <w:ind w:left="2342" w:hanging="357"/>
        <w:rPr>
          <w:rFonts w:cs="Arial"/>
        </w:rPr>
      </w:pPr>
      <w:r w:rsidRPr="00CE309C">
        <w:rPr>
          <w:rFonts w:cs="Arial"/>
        </w:rPr>
        <w:t xml:space="preserve">Annual medical assessment - safety critical roles; </w:t>
      </w:r>
    </w:p>
    <w:p w14:paraId="34EF4935" w14:textId="77777777" w:rsidR="00CE309C" w:rsidRPr="00CE309C" w:rsidRDefault="00CE309C" w:rsidP="00CE309C">
      <w:pPr>
        <w:numPr>
          <w:ilvl w:val="0"/>
          <w:numId w:val="24"/>
        </w:numPr>
        <w:ind w:left="2342" w:hanging="357"/>
        <w:rPr>
          <w:rFonts w:cs="Arial"/>
        </w:rPr>
      </w:pPr>
      <w:r w:rsidRPr="00CE309C">
        <w:rPr>
          <w:rFonts w:cs="Arial"/>
        </w:rPr>
        <w:t>Breathing apparatus medicals and face fitness testing;</w:t>
      </w:r>
    </w:p>
    <w:p w14:paraId="5AD84AEC" w14:textId="77777777" w:rsidR="00CE309C" w:rsidRPr="00CE309C" w:rsidRDefault="00CE309C" w:rsidP="00CE309C">
      <w:pPr>
        <w:numPr>
          <w:ilvl w:val="0"/>
          <w:numId w:val="24"/>
        </w:numPr>
        <w:ind w:left="2342" w:hanging="357"/>
        <w:rPr>
          <w:rFonts w:cs="Arial"/>
        </w:rPr>
      </w:pPr>
      <w:r w:rsidRPr="00CE309C">
        <w:rPr>
          <w:rFonts w:cs="Arial"/>
        </w:rPr>
        <w:t xml:space="preserve">Colour vision testing; </w:t>
      </w:r>
    </w:p>
    <w:p w14:paraId="36BF2351" w14:textId="77777777" w:rsidR="00CE309C" w:rsidRPr="00CE309C" w:rsidRDefault="00CE309C" w:rsidP="00CE309C">
      <w:pPr>
        <w:numPr>
          <w:ilvl w:val="0"/>
          <w:numId w:val="24"/>
        </w:numPr>
        <w:ind w:left="2342" w:hanging="357"/>
        <w:rPr>
          <w:rFonts w:cs="Arial"/>
        </w:rPr>
      </w:pPr>
      <w:r w:rsidRPr="00CE309C">
        <w:rPr>
          <w:rFonts w:cs="Arial"/>
        </w:rPr>
        <w:t>Confined space working assessment;</w:t>
      </w:r>
    </w:p>
    <w:p w14:paraId="5DBA9D43" w14:textId="77777777" w:rsidR="00CE309C" w:rsidRPr="00CE309C" w:rsidRDefault="00CE309C" w:rsidP="00CE309C">
      <w:pPr>
        <w:numPr>
          <w:ilvl w:val="0"/>
          <w:numId w:val="24"/>
        </w:numPr>
        <w:ind w:left="2342" w:hanging="357"/>
        <w:rPr>
          <w:rFonts w:cs="Arial"/>
        </w:rPr>
      </w:pPr>
      <w:r w:rsidRPr="00CE309C">
        <w:rPr>
          <w:rFonts w:cs="Arial"/>
        </w:rPr>
        <w:t xml:space="preserve">Control and restraint training; </w:t>
      </w:r>
    </w:p>
    <w:p w14:paraId="5B2FEE14" w14:textId="77777777" w:rsidR="00CE309C" w:rsidRPr="00CE309C" w:rsidRDefault="00CE309C" w:rsidP="00CE309C">
      <w:pPr>
        <w:numPr>
          <w:ilvl w:val="0"/>
          <w:numId w:val="24"/>
        </w:numPr>
        <w:ind w:left="2342" w:hanging="357"/>
        <w:rPr>
          <w:rFonts w:cs="Arial"/>
        </w:rPr>
      </w:pPr>
      <w:r w:rsidRPr="00CE309C">
        <w:rPr>
          <w:rFonts w:cs="Arial"/>
        </w:rPr>
        <w:t>Diving medical;</w:t>
      </w:r>
    </w:p>
    <w:p w14:paraId="58CD4DD4" w14:textId="77777777" w:rsidR="00CE309C" w:rsidRPr="00CE309C" w:rsidRDefault="00CE309C" w:rsidP="00CE309C">
      <w:pPr>
        <w:numPr>
          <w:ilvl w:val="0"/>
          <w:numId w:val="24"/>
        </w:numPr>
        <w:ind w:left="2342" w:hanging="357"/>
        <w:rPr>
          <w:rFonts w:cs="Arial"/>
        </w:rPr>
      </w:pPr>
      <w:r w:rsidRPr="00CE309C">
        <w:rPr>
          <w:rFonts w:cs="Arial"/>
        </w:rPr>
        <w:t>Driver medicals including DVLA Grp II medicals;</w:t>
      </w:r>
    </w:p>
    <w:p w14:paraId="572FB2AE" w14:textId="77777777" w:rsidR="00CE309C" w:rsidRPr="00CE309C" w:rsidRDefault="00CE309C" w:rsidP="00CE309C">
      <w:pPr>
        <w:numPr>
          <w:ilvl w:val="0"/>
          <w:numId w:val="24"/>
        </w:numPr>
        <w:ind w:left="2342" w:hanging="357"/>
        <w:rPr>
          <w:rFonts w:cs="Arial"/>
        </w:rPr>
      </w:pPr>
      <w:r w:rsidRPr="00CE309C">
        <w:rPr>
          <w:rFonts w:cs="Arial"/>
        </w:rPr>
        <w:t xml:space="preserve">Fire fighters assessments and medicals; </w:t>
      </w:r>
    </w:p>
    <w:p w14:paraId="5BE68FEE" w14:textId="77777777" w:rsidR="00CE309C" w:rsidRPr="00CE309C" w:rsidRDefault="00CE309C" w:rsidP="00CE309C">
      <w:pPr>
        <w:numPr>
          <w:ilvl w:val="0"/>
          <w:numId w:val="24"/>
        </w:numPr>
        <w:ind w:left="2342" w:hanging="357"/>
        <w:rPr>
          <w:rFonts w:cs="Arial"/>
        </w:rPr>
      </w:pPr>
      <w:r w:rsidRPr="00CE309C">
        <w:rPr>
          <w:rFonts w:cs="Arial"/>
        </w:rPr>
        <w:t xml:space="preserve">Firearm training assessment;  </w:t>
      </w:r>
    </w:p>
    <w:p w14:paraId="372C8BAE" w14:textId="77777777" w:rsidR="00CE309C" w:rsidRPr="00CE309C" w:rsidRDefault="00CE309C" w:rsidP="00CE309C">
      <w:pPr>
        <w:numPr>
          <w:ilvl w:val="0"/>
          <w:numId w:val="24"/>
        </w:numPr>
        <w:ind w:left="2342" w:hanging="357"/>
        <w:rPr>
          <w:rFonts w:cs="Arial"/>
        </w:rPr>
      </w:pPr>
      <w:r w:rsidRPr="00CE309C">
        <w:rPr>
          <w:rFonts w:cs="Arial"/>
        </w:rPr>
        <w:t xml:space="preserve">Fitness to carry fire arms assessment; </w:t>
      </w:r>
    </w:p>
    <w:p w14:paraId="42F77378" w14:textId="77777777" w:rsidR="00CE309C" w:rsidRPr="00CE309C" w:rsidRDefault="00CE309C" w:rsidP="00CE309C">
      <w:pPr>
        <w:numPr>
          <w:ilvl w:val="0"/>
          <w:numId w:val="24"/>
        </w:numPr>
        <w:ind w:left="2342" w:hanging="357"/>
        <w:rPr>
          <w:rFonts w:cs="Arial"/>
        </w:rPr>
      </w:pPr>
      <w:r w:rsidRPr="00CE309C">
        <w:rPr>
          <w:rFonts w:cs="Arial"/>
        </w:rPr>
        <w:t xml:space="preserve">Fitness to travel or work overseas assessment; </w:t>
      </w:r>
    </w:p>
    <w:p w14:paraId="2A159398" w14:textId="77777777" w:rsidR="00CE309C" w:rsidRPr="00CE309C" w:rsidRDefault="00CE309C" w:rsidP="00CE309C">
      <w:pPr>
        <w:numPr>
          <w:ilvl w:val="0"/>
          <w:numId w:val="24"/>
        </w:numPr>
        <w:ind w:left="2342" w:hanging="357"/>
        <w:rPr>
          <w:rFonts w:cs="Arial"/>
        </w:rPr>
      </w:pPr>
      <w:r w:rsidRPr="00CE309C">
        <w:rPr>
          <w:rFonts w:cs="Arial"/>
        </w:rPr>
        <w:t>Fitness to undertake certain forms of training assessment (e.g. Physical and Adventurous Training PAT);</w:t>
      </w:r>
    </w:p>
    <w:p w14:paraId="18CBEF42" w14:textId="77777777" w:rsidR="00CE309C" w:rsidRPr="00CE309C" w:rsidRDefault="00CE309C" w:rsidP="00CE309C">
      <w:pPr>
        <w:numPr>
          <w:ilvl w:val="0"/>
          <w:numId w:val="24"/>
        </w:numPr>
        <w:ind w:left="2342" w:hanging="357"/>
        <w:rPr>
          <w:rFonts w:cs="Arial"/>
        </w:rPr>
      </w:pPr>
      <w:r w:rsidRPr="00CE309C">
        <w:rPr>
          <w:rFonts w:cs="Arial"/>
        </w:rPr>
        <w:t>Food handlers assessments;</w:t>
      </w:r>
    </w:p>
    <w:p w14:paraId="62A683ED" w14:textId="77777777" w:rsidR="00CE309C" w:rsidRPr="00CE309C" w:rsidRDefault="00CE309C" w:rsidP="00CE309C">
      <w:pPr>
        <w:numPr>
          <w:ilvl w:val="0"/>
          <w:numId w:val="24"/>
        </w:numPr>
        <w:ind w:left="2342" w:hanging="357"/>
        <w:rPr>
          <w:rFonts w:cs="Arial"/>
        </w:rPr>
      </w:pPr>
      <w:r w:rsidRPr="00CE309C">
        <w:rPr>
          <w:rFonts w:cs="Arial"/>
        </w:rPr>
        <w:t>Fork lift truck medicals;</w:t>
      </w:r>
    </w:p>
    <w:p w14:paraId="292009D8" w14:textId="77777777" w:rsidR="00CE309C" w:rsidRPr="00CE309C" w:rsidRDefault="00CE309C" w:rsidP="00CE309C">
      <w:pPr>
        <w:numPr>
          <w:ilvl w:val="0"/>
          <w:numId w:val="24"/>
        </w:numPr>
        <w:ind w:left="2342" w:hanging="357"/>
        <w:rPr>
          <w:rFonts w:cs="Arial"/>
        </w:rPr>
      </w:pPr>
      <w:r w:rsidRPr="00CE309C">
        <w:rPr>
          <w:rFonts w:cs="Arial"/>
        </w:rPr>
        <w:t xml:space="preserve">HGV medicals; </w:t>
      </w:r>
    </w:p>
    <w:p w14:paraId="4D2668C7" w14:textId="77777777" w:rsidR="00CE309C" w:rsidRPr="00CE309C" w:rsidRDefault="00CE309C" w:rsidP="00CE309C">
      <w:pPr>
        <w:numPr>
          <w:ilvl w:val="0"/>
          <w:numId w:val="24"/>
        </w:numPr>
        <w:ind w:left="2342" w:hanging="357"/>
        <w:rPr>
          <w:rFonts w:cs="Arial"/>
        </w:rPr>
      </w:pPr>
      <w:r w:rsidRPr="00CE309C">
        <w:rPr>
          <w:rFonts w:cs="Arial"/>
        </w:rPr>
        <w:t>Marine medical assessments;</w:t>
      </w:r>
    </w:p>
    <w:p w14:paraId="558E74CE" w14:textId="77777777" w:rsidR="00CE309C" w:rsidRPr="00CE309C" w:rsidRDefault="00CE309C" w:rsidP="00CE309C">
      <w:pPr>
        <w:numPr>
          <w:ilvl w:val="0"/>
          <w:numId w:val="24"/>
        </w:numPr>
        <w:ind w:left="2342" w:hanging="357"/>
        <w:rPr>
          <w:rFonts w:cs="Arial"/>
        </w:rPr>
      </w:pPr>
      <w:r w:rsidRPr="00CE309C">
        <w:rPr>
          <w:rFonts w:cs="Arial"/>
        </w:rPr>
        <w:t>Miners assessments;</w:t>
      </w:r>
    </w:p>
    <w:p w14:paraId="5523ECDC" w14:textId="77777777" w:rsidR="00CE309C" w:rsidRPr="00CE309C" w:rsidRDefault="00CE309C" w:rsidP="00CE309C">
      <w:pPr>
        <w:numPr>
          <w:ilvl w:val="0"/>
          <w:numId w:val="24"/>
        </w:numPr>
        <w:ind w:left="2342" w:hanging="357"/>
        <w:rPr>
          <w:rFonts w:cs="Arial"/>
        </w:rPr>
      </w:pPr>
      <w:r w:rsidRPr="00CE309C">
        <w:rPr>
          <w:rFonts w:cs="Arial"/>
        </w:rPr>
        <w:lastRenderedPageBreak/>
        <w:t xml:space="preserve">Night workers assessments in accordance with the Working Time Regulations; </w:t>
      </w:r>
    </w:p>
    <w:p w14:paraId="5E428E95" w14:textId="77777777" w:rsidR="00CE309C" w:rsidRPr="00CE309C" w:rsidRDefault="00CE309C" w:rsidP="00CE309C">
      <w:pPr>
        <w:numPr>
          <w:ilvl w:val="0"/>
          <w:numId w:val="24"/>
        </w:numPr>
        <w:ind w:left="2342" w:hanging="357"/>
        <w:rPr>
          <w:rFonts w:cs="Arial"/>
        </w:rPr>
      </w:pPr>
      <w:r w:rsidRPr="00CE309C">
        <w:rPr>
          <w:rFonts w:cs="Arial"/>
        </w:rPr>
        <w:t>Off shore working assessment;</w:t>
      </w:r>
    </w:p>
    <w:p w14:paraId="3A64E217" w14:textId="77777777" w:rsidR="00CE309C" w:rsidRPr="00CE309C" w:rsidRDefault="00CE309C" w:rsidP="00CE309C">
      <w:pPr>
        <w:numPr>
          <w:ilvl w:val="0"/>
          <w:numId w:val="24"/>
        </w:numPr>
        <w:ind w:left="2342" w:hanging="357"/>
        <w:rPr>
          <w:rFonts w:cs="Arial"/>
        </w:rPr>
      </w:pPr>
      <w:r w:rsidRPr="00CE309C">
        <w:rPr>
          <w:rFonts w:cs="Arial"/>
        </w:rPr>
        <w:t xml:space="preserve">Otto fuel worker medicals; </w:t>
      </w:r>
    </w:p>
    <w:p w14:paraId="4B425EC7" w14:textId="77777777" w:rsidR="00CE309C" w:rsidRPr="00CE309C" w:rsidRDefault="00CE309C" w:rsidP="00CE309C">
      <w:pPr>
        <w:numPr>
          <w:ilvl w:val="0"/>
          <w:numId w:val="24"/>
        </w:numPr>
        <w:ind w:left="2342" w:hanging="357"/>
        <w:rPr>
          <w:rFonts w:cs="Arial"/>
        </w:rPr>
      </w:pPr>
      <w:r w:rsidRPr="00CE309C">
        <w:rPr>
          <w:rFonts w:cs="Arial"/>
        </w:rPr>
        <w:t>Personal safety training fitness assessment;</w:t>
      </w:r>
    </w:p>
    <w:p w14:paraId="4C3ACAA4" w14:textId="77777777" w:rsidR="00CE309C" w:rsidRPr="00CE309C" w:rsidRDefault="00CE309C" w:rsidP="00CE309C">
      <w:pPr>
        <w:numPr>
          <w:ilvl w:val="0"/>
          <w:numId w:val="24"/>
        </w:numPr>
        <w:ind w:left="2342" w:hanging="357"/>
        <w:rPr>
          <w:rFonts w:cs="Arial"/>
        </w:rPr>
      </w:pPr>
      <w:r w:rsidRPr="00CE309C">
        <w:rPr>
          <w:rFonts w:cs="Arial"/>
        </w:rPr>
        <w:t>Podiatry assessment;</w:t>
      </w:r>
    </w:p>
    <w:p w14:paraId="067CC0F6" w14:textId="77777777" w:rsidR="00CE309C" w:rsidRPr="00CE309C" w:rsidRDefault="00CE309C" w:rsidP="00CE309C">
      <w:pPr>
        <w:numPr>
          <w:ilvl w:val="0"/>
          <w:numId w:val="24"/>
        </w:numPr>
        <w:ind w:left="2342" w:hanging="357"/>
        <w:rPr>
          <w:rFonts w:cs="Arial"/>
        </w:rPr>
      </w:pPr>
      <w:r w:rsidRPr="00CE309C">
        <w:rPr>
          <w:rFonts w:cs="Arial"/>
        </w:rPr>
        <w:t xml:space="preserve">Pregnant workers assessments; </w:t>
      </w:r>
    </w:p>
    <w:p w14:paraId="7B034680" w14:textId="77777777" w:rsidR="00CE309C" w:rsidRPr="00CE309C" w:rsidRDefault="00CE309C" w:rsidP="00CE309C">
      <w:pPr>
        <w:numPr>
          <w:ilvl w:val="0"/>
          <w:numId w:val="24"/>
        </w:numPr>
        <w:ind w:left="2342" w:hanging="357"/>
        <w:rPr>
          <w:rFonts w:cs="Arial"/>
        </w:rPr>
      </w:pPr>
      <w:r w:rsidRPr="00CE309C">
        <w:rPr>
          <w:rFonts w:cs="Arial"/>
        </w:rPr>
        <w:t>Railway workers medicals;</w:t>
      </w:r>
    </w:p>
    <w:p w14:paraId="47B491FD" w14:textId="77777777" w:rsidR="00CE309C" w:rsidRPr="00CE309C" w:rsidRDefault="00CE309C" w:rsidP="00CE309C">
      <w:pPr>
        <w:numPr>
          <w:ilvl w:val="0"/>
          <w:numId w:val="24"/>
        </w:numPr>
        <w:ind w:left="2342" w:hanging="357"/>
        <w:rPr>
          <w:rFonts w:cs="Arial"/>
        </w:rPr>
      </w:pPr>
      <w:r w:rsidRPr="00CE309C">
        <w:rPr>
          <w:rFonts w:cs="Arial"/>
        </w:rPr>
        <w:t xml:space="preserve">Sea-going and ship working assessment; </w:t>
      </w:r>
    </w:p>
    <w:p w14:paraId="7551698E" w14:textId="77777777" w:rsidR="00CE309C" w:rsidRPr="00CE309C" w:rsidRDefault="00CE309C" w:rsidP="00CE309C">
      <w:pPr>
        <w:numPr>
          <w:ilvl w:val="0"/>
          <w:numId w:val="24"/>
        </w:numPr>
        <w:ind w:left="2342" w:hanging="357"/>
        <w:rPr>
          <w:rFonts w:cs="Arial"/>
        </w:rPr>
      </w:pPr>
      <w:r w:rsidRPr="00CE309C">
        <w:rPr>
          <w:rFonts w:cs="Arial"/>
        </w:rPr>
        <w:t>Weight of equipment fitness assessment; and</w:t>
      </w:r>
    </w:p>
    <w:p w14:paraId="4F4B53D6" w14:textId="77777777" w:rsidR="00CE309C" w:rsidRPr="00CE309C" w:rsidRDefault="00CE309C" w:rsidP="00CE309C">
      <w:pPr>
        <w:numPr>
          <w:ilvl w:val="0"/>
          <w:numId w:val="24"/>
        </w:numPr>
        <w:ind w:left="2342" w:hanging="357"/>
        <w:rPr>
          <w:rFonts w:cs="Arial"/>
        </w:rPr>
      </w:pPr>
      <w:r w:rsidRPr="00CE309C">
        <w:rPr>
          <w:rFonts w:cs="Arial"/>
        </w:rPr>
        <w:t xml:space="preserve">Working at height assessments. </w:t>
      </w:r>
    </w:p>
    <w:p w14:paraId="17DC1E46" w14:textId="77777777" w:rsidR="00CE309C" w:rsidRPr="00CE309C" w:rsidRDefault="00CE309C" w:rsidP="00CE309C">
      <w:pPr>
        <w:ind w:left="2342"/>
        <w:rPr>
          <w:rFonts w:cs="Arial"/>
        </w:rPr>
      </w:pPr>
    </w:p>
    <w:p w14:paraId="72821BA0" w14:textId="77777777" w:rsidR="00CE309C" w:rsidRPr="00CE309C" w:rsidRDefault="00CE309C" w:rsidP="00CE309C">
      <w:pPr>
        <w:numPr>
          <w:ilvl w:val="1"/>
          <w:numId w:val="21"/>
        </w:numPr>
        <w:adjustRightInd w:val="0"/>
        <w:spacing w:after="240"/>
        <w:jc w:val="both"/>
        <w:outlineLvl w:val="1"/>
        <w:rPr>
          <w:rFonts w:eastAsia="STZhongsong"/>
        </w:rPr>
      </w:pPr>
      <w:r w:rsidRPr="00CE309C">
        <w:rPr>
          <w:rFonts w:eastAsia="STZhongsong"/>
          <w:b/>
        </w:rPr>
        <w:t>Surveillance Services</w:t>
      </w:r>
    </w:p>
    <w:p w14:paraId="046AABCF"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health and medical surveillance and health monitoring Services in accordance UK Legislation, including the Health and Safety at Work Act 1974 and the Management of Health and Safety at Work Regulations 1999.</w:t>
      </w:r>
    </w:p>
    <w:p w14:paraId="0B4DE03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work with Contracting Authorities to:</w:t>
      </w:r>
    </w:p>
    <w:p w14:paraId="459F8AC7" w14:textId="77777777" w:rsidR="00CE309C" w:rsidRPr="00CE309C" w:rsidRDefault="00CE309C" w:rsidP="00CE309C">
      <w:pPr>
        <w:numPr>
          <w:ilvl w:val="0"/>
          <w:numId w:val="24"/>
        </w:numPr>
        <w:ind w:left="2342" w:hanging="357"/>
        <w:rPr>
          <w:rFonts w:cs="Arial"/>
        </w:rPr>
      </w:pPr>
      <w:r w:rsidRPr="00CE309C">
        <w:rPr>
          <w:rFonts w:cs="Arial"/>
        </w:rPr>
        <w:t>Identify the tasks which legally require surveillance Services to be provided;</w:t>
      </w:r>
    </w:p>
    <w:p w14:paraId="149BC43F" w14:textId="77777777" w:rsidR="00CE309C" w:rsidRPr="00CE309C" w:rsidRDefault="00CE309C" w:rsidP="00CE309C">
      <w:pPr>
        <w:rPr>
          <w:rFonts w:cs="Arial"/>
        </w:rPr>
      </w:pPr>
    </w:p>
    <w:p w14:paraId="36C45118" w14:textId="77777777" w:rsidR="00CE309C" w:rsidRPr="00CE309C" w:rsidRDefault="00CE309C" w:rsidP="00CE309C">
      <w:pPr>
        <w:numPr>
          <w:ilvl w:val="0"/>
          <w:numId w:val="24"/>
        </w:numPr>
        <w:ind w:left="2342" w:hanging="357"/>
        <w:rPr>
          <w:rFonts w:cs="Arial"/>
        </w:rPr>
      </w:pPr>
      <w:r w:rsidRPr="00CE309C">
        <w:rPr>
          <w:rFonts w:cs="Arial"/>
        </w:rPr>
        <w:t>Develop relevant health surveillance protocols;</w:t>
      </w:r>
    </w:p>
    <w:p w14:paraId="2467E601" w14:textId="77777777" w:rsidR="00CE309C" w:rsidRPr="00CE309C" w:rsidRDefault="00CE309C" w:rsidP="00CE309C">
      <w:pPr>
        <w:rPr>
          <w:rFonts w:cs="Arial"/>
        </w:rPr>
      </w:pPr>
    </w:p>
    <w:p w14:paraId="40EF7780" w14:textId="77777777" w:rsidR="00CE309C" w:rsidRPr="00CE309C" w:rsidRDefault="00CE309C" w:rsidP="00CE309C">
      <w:pPr>
        <w:numPr>
          <w:ilvl w:val="0"/>
          <w:numId w:val="24"/>
        </w:numPr>
        <w:ind w:left="2342" w:hanging="357"/>
        <w:rPr>
          <w:rFonts w:cs="Arial"/>
        </w:rPr>
      </w:pPr>
      <w:r w:rsidRPr="00CE309C">
        <w:rPr>
          <w:rFonts w:cs="Arial"/>
        </w:rPr>
        <w:t>Identify those Contracting Authorities Personnel who require surveillance Services;</w:t>
      </w:r>
    </w:p>
    <w:p w14:paraId="3DC839C0" w14:textId="77777777" w:rsidR="00CE309C" w:rsidRPr="00CE309C" w:rsidRDefault="00CE309C" w:rsidP="00CE309C">
      <w:pPr>
        <w:rPr>
          <w:rFonts w:cs="Arial"/>
        </w:rPr>
      </w:pPr>
    </w:p>
    <w:p w14:paraId="455C42D5" w14:textId="77777777" w:rsidR="00CE309C" w:rsidRPr="00CE309C" w:rsidRDefault="00CE309C" w:rsidP="00CE309C">
      <w:pPr>
        <w:numPr>
          <w:ilvl w:val="0"/>
          <w:numId w:val="24"/>
        </w:numPr>
        <w:ind w:left="2342" w:hanging="357"/>
        <w:rPr>
          <w:rFonts w:cs="Arial"/>
        </w:rPr>
      </w:pPr>
      <w:r w:rsidRPr="00CE309C">
        <w:rPr>
          <w:rFonts w:cs="Arial"/>
        </w:rPr>
        <w:t>Record and monitor all surveillance Services provided, act in accordance with all legal requirements and provide a report to evidence this;</w:t>
      </w:r>
    </w:p>
    <w:p w14:paraId="7F7CB52D" w14:textId="77777777" w:rsidR="00CE309C" w:rsidRPr="00CE309C" w:rsidRDefault="00CE309C" w:rsidP="00CE309C">
      <w:pPr>
        <w:rPr>
          <w:rFonts w:cs="Arial"/>
        </w:rPr>
      </w:pPr>
    </w:p>
    <w:p w14:paraId="6E3F6A58" w14:textId="77777777" w:rsidR="00CE309C" w:rsidRPr="00CE309C" w:rsidRDefault="00CE309C" w:rsidP="00CE309C">
      <w:pPr>
        <w:numPr>
          <w:ilvl w:val="0"/>
          <w:numId w:val="24"/>
        </w:numPr>
        <w:ind w:left="2342" w:hanging="357"/>
        <w:rPr>
          <w:rFonts w:cs="Arial"/>
        </w:rPr>
      </w:pPr>
      <w:r w:rsidRPr="00CE309C">
        <w:rPr>
          <w:rFonts w:cs="Arial"/>
        </w:rPr>
        <w:t>Deliver surveillance Services as requested by the Contracting Authorities;</w:t>
      </w:r>
    </w:p>
    <w:p w14:paraId="11DF9A7F" w14:textId="77777777" w:rsidR="00CE309C" w:rsidRPr="00CE309C" w:rsidRDefault="00CE309C" w:rsidP="00CE309C">
      <w:pPr>
        <w:rPr>
          <w:rFonts w:cs="Arial"/>
        </w:rPr>
      </w:pPr>
    </w:p>
    <w:p w14:paraId="4A36BC99" w14:textId="77777777" w:rsidR="00CE309C" w:rsidRPr="00CE309C" w:rsidRDefault="00CE309C" w:rsidP="00CE309C">
      <w:pPr>
        <w:numPr>
          <w:ilvl w:val="0"/>
          <w:numId w:val="24"/>
        </w:numPr>
        <w:ind w:left="2342" w:hanging="357"/>
        <w:rPr>
          <w:rFonts w:cs="Arial"/>
        </w:rPr>
      </w:pPr>
      <w:r w:rsidRPr="00CE309C">
        <w:rPr>
          <w:rFonts w:cs="Arial"/>
        </w:rPr>
        <w:t>Report immediately to the Contracting Authorities if Contracting Authorities Personnel are suffering work related exposures or are at risk of being exposed;</w:t>
      </w:r>
    </w:p>
    <w:p w14:paraId="30EE17D8" w14:textId="77777777" w:rsidR="00CE309C" w:rsidRPr="00CE309C" w:rsidRDefault="00CE309C" w:rsidP="00CE309C">
      <w:pPr>
        <w:rPr>
          <w:rFonts w:cs="Arial"/>
        </w:rPr>
      </w:pPr>
    </w:p>
    <w:p w14:paraId="39158047" w14:textId="77777777" w:rsidR="00CE309C" w:rsidRPr="00CE309C" w:rsidRDefault="00CE309C" w:rsidP="00CE309C">
      <w:pPr>
        <w:numPr>
          <w:ilvl w:val="0"/>
          <w:numId w:val="24"/>
        </w:numPr>
        <w:ind w:left="2342" w:hanging="357"/>
        <w:rPr>
          <w:rFonts w:cs="Arial"/>
        </w:rPr>
      </w:pPr>
      <w:r w:rsidRPr="00CE309C">
        <w:rPr>
          <w:rFonts w:cs="Arial"/>
        </w:rPr>
        <w:t>Provide the Contracting Authorities Personnel with the content of the health surveillance test and gain their consent to release it to the Contracting Authorities; and</w:t>
      </w:r>
    </w:p>
    <w:p w14:paraId="08E6F039" w14:textId="77777777" w:rsidR="00CE309C" w:rsidRPr="00CE309C" w:rsidRDefault="00CE309C" w:rsidP="00CE309C">
      <w:pPr>
        <w:rPr>
          <w:rFonts w:cs="Arial"/>
        </w:rPr>
      </w:pPr>
    </w:p>
    <w:p w14:paraId="1E9A78AD" w14:textId="77777777" w:rsidR="00CE309C" w:rsidRPr="00CE309C" w:rsidRDefault="00CE309C" w:rsidP="00CE309C">
      <w:pPr>
        <w:numPr>
          <w:ilvl w:val="0"/>
          <w:numId w:val="24"/>
        </w:numPr>
        <w:ind w:left="2342" w:hanging="357"/>
        <w:rPr>
          <w:rFonts w:cs="Arial"/>
        </w:rPr>
      </w:pPr>
      <w:r w:rsidRPr="00CE309C">
        <w:rPr>
          <w:rFonts w:cs="Arial"/>
        </w:rPr>
        <w:t>Provide all required documentation to the Contracting Authorities to enable accurate records to be maintained.</w:t>
      </w:r>
    </w:p>
    <w:p w14:paraId="271440A4" w14:textId="77777777" w:rsidR="00CE309C" w:rsidRPr="00CE309C" w:rsidRDefault="00CE309C" w:rsidP="00CE309C">
      <w:pPr>
        <w:widowControl w:val="0"/>
      </w:pPr>
    </w:p>
    <w:p w14:paraId="4F00AB7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ensure all assessments are developed in line with clinical practice, relevant legislation and published industry practices.</w:t>
      </w:r>
    </w:p>
    <w:p w14:paraId="67BEF6E7"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ensure that surveillance Services are undertaken by suitably skilled and experienced occupational health physicians, where required. </w:t>
      </w:r>
    </w:p>
    <w:p w14:paraId="061D116C" w14:textId="38D46399" w:rsidR="00CE309C" w:rsidRPr="00FD55A7" w:rsidRDefault="00CE309C" w:rsidP="00FD55A7">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lastRenderedPageBreak/>
        <w:t xml:space="preserve">The Supplier shall provide Surveillance Services, which include, but are not limited to: </w:t>
      </w:r>
    </w:p>
    <w:p w14:paraId="24321076" w14:textId="77777777" w:rsidR="00CE309C" w:rsidRPr="00CE309C" w:rsidRDefault="00CE309C" w:rsidP="00CE309C">
      <w:pPr>
        <w:numPr>
          <w:ilvl w:val="0"/>
          <w:numId w:val="24"/>
        </w:numPr>
        <w:ind w:left="2342" w:hanging="357"/>
        <w:rPr>
          <w:rFonts w:cs="Arial"/>
        </w:rPr>
      </w:pPr>
      <w:r w:rsidRPr="00CE309C">
        <w:rPr>
          <w:rFonts w:cs="Arial"/>
        </w:rPr>
        <w:t>Air quality  &amp; compressed air;</w:t>
      </w:r>
    </w:p>
    <w:p w14:paraId="2FAE497F" w14:textId="77777777" w:rsidR="00CE309C" w:rsidRPr="00CE309C" w:rsidRDefault="00CE309C" w:rsidP="00CE309C">
      <w:pPr>
        <w:numPr>
          <w:ilvl w:val="0"/>
          <w:numId w:val="24"/>
        </w:numPr>
        <w:ind w:left="2342" w:hanging="357"/>
        <w:rPr>
          <w:rFonts w:cs="Arial"/>
        </w:rPr>
      </w:pPr>
      <w:r w:rsidRPr="00CE309C">
        <w:rPr>
          <w:rFonts w:cs="Arial"/>
        </w:rPr>
        <w:t>Animal allergy;</w:t>
      </w:r>
    </w:p>
    <w:p w14:paraId="4C4663AE" w14:textId="77777777" w:rsidR="00CE309C" w:rsidRPr="00CE309C" w:rsidRDefault="00CE309C" w:rsidP="00CE309C">
      <w:pPr>
        <w:numPr>
          <w:ilvl w:val="0"/>
          <w:numId w:val="24"/>
        </w:numPr>
        <w:ind w:left="2342" w:hanging="357"/>
        <w:rPr>
          <w:rFonts w:cs="Arial"/>
        </w:rPr>
      </w:pPr>
      <w:r w:rsidRPr="00CE309C">
        <w:rPr>
          <w:rFonts w:cs="Arial"/>
        </w:rPr>
        <w:t>Asbestos health check;</w:t>
      </w:r>
    </w:p>
    <w:p w14:paraId="436ADC2F" w14:textId="77777777" w:rsidR="00CE309C" w:rsidRPr="00CE309C" w:rsidRDefault="00CE309C" w:rsidP="00CE309C">
      <w:pPr>
        <w:numPr>
          <w:ilvl w:val="0"/>
          <w:numId w:val="24"/>
        </w:numPr>
        <w:ind w:left="2342" w:hanging="357"/>
        <w:rPr>
          <w:rFonts w:cs="Arial"/>
        </w:rPr>
      </w:pPr>
      <w:r w:rsidRPr="00CE309C">
        <w:rPr>
          <w:rFonts w:cs="Arial"/>
        </w:rPr>
        <w:t xml:space="preserve">Dermatology/skin assessment; </w:t>
      </w:r>
    </w:p>
    <w:p w14:paraId="758DC5F9" w14:textId="77777777" w:rsidR="00CE309C" w:rsidRPr="00CE309C" w:rsidRDefault="00CE309C" w:rsidP="00CE309C">
      <w:pPr>
        <w:numPr>
          <w:ilvl w:val="0"/>
          <w:numId w:val="24"/>
        </w:numPr>
        <w:ind w:left="2342" w:hanging="357"/>
        <w:rPr>
          <w:rFonts w:cs="Arial"/>
        </w:rPr>
      </w:pPr>
      <w:r w:rsidRPr="00CE309C">
        <w:rPr>
          <w:rFonts w:cs="Arial"/>
        </w:rPr>
        <w:t xml:space="preserve">Drug and alcohol testing; </w:t>
      </w:r>
    </w:p>
    <w:p w14:paraId="5AF0C58F" w14:textId="77777777" w:rsidR="00CE309C" w:rsidRPr="00CE309C" w:rsidRDefault="00CE309C" w:rsidP="00CE309C">
      <w:pPr>
        <w:numPr>
          <w:ilvl w:val="0"/>
          <w:numId w:val="24"/>
        </w:numPr>
        <w:ind w:left="2342" w:hanging="357"/>
        <w:rPr>
          <w:rFonts w:cs="Arial"/>
        </w:rPr>
      </w:pPr>
      <w:r w:rsidRPr="00CE309C">
        <w:rPr>
          <w:rFonts w:cs="Arial"/>
        </w:rPr>
        <w:t xml:space="preserve">Fitness to travel overseas – dependent;  </w:t>
      </w:r>
    </w:p>
    <w:p w14:paraId="61D7F290" w14:textId="77777777" w:rsidR="00CE309C" w:rsidRPr="00CE309C" w:rsidRDefault="00CE309C" w:rsidP="00CE309C">
      <w:pPr>
        <w:numPr>
          <w:ilvl w:val="0"/>
          <w:numId w:val="24"/>
        </w:numPr>
        <w:ind w:left="2342" w:hanging="357"/>
        <w:rPr>
          <w:rFonts w:cs="Arial"/>
        </w:rPr>
      </w:pPr>
      <w:r w:rsidRPr="00CE309C">
        <w:rPr>
          <w:rFonts w:cs="Arial"/>
        </w:rPr>
        <w:t>Fitness to travel/work overseas – online or paper based questionnaire;</w:t>
      </w:r>
    </w:p>
    <w:p w14:paraId="34816291" w14:textId="77777777" w:rsidR="00CE309C" w:rsidRPr="00CE309C" w:rsidRDefault="00CE309C" w:rsidP="00CE309C">
      <w:pPr>
        <w:numPr>
          <w:ilvl w:val="0"/>
          <w:numId w:val="24"/>
        </w:numPr>
        <w:ind w:left="2342" w:hanging="357"/>
        <w:rPr>
          <w:rFonts w:cs="Arial"/>
        </w:rPr>
      </w:pPr>
      <w:r w:rsidRPr="00CE309C">
        <w:rPr>
          <w:rFonts w:cs="Arial"/>
        </w:rPr>
        <w:t>Functional capacity evaluation;</w:t>
      </w:r>
    </w:p>
    <w:p w14:paraId="62AF2FDD" w14:textId="77777777" w:rsidR="00CE309C" w:rsidRPr="00CE309C" w:rsidRDefault="00CE309C" w:rsidP="00CE309C">
      <w:pPr>
        <w:numPr>
          <w:ilvl w:val="0"/>
          <w:numId w:val="24"/>
        </w:numPr>
        <w:ind w:left="2342" w:hanging="357"/>
        <w:rPr>
          <w:rFonts w:cs="Arial"/>
        </w:rPr>
      </w:pPr>
      <w:r w:rsidRPr="00CE309C">
        <w:rPr>
          <w:rFonts w:cs="Arial"/>
        </w:rPr>
        <w:t xml:space="preserve">Grain sampling exposure; </w:t>
      </w:r>
    </w:p>
    <w:p w14:paraId="75CC0D4B" w14:textId="77777777" w:rsidR="00CE309C" w:rsidRPr="00CE309C" w:rsidRDefault="00CE309C" w:rsidP="00CE309C">
      <w:pPr>
        <w:numPr>
          <w:ilvl w:val="0"/>
          <w:numId w:val="24"/>
        </w:numPr>
        <w:ind w:left="2342" w:hanging="357"/>
        <w:rPr>
          <w:rFonts w:cs="Arial"/>
        </w:rPr>
      </w:pPr>
      <w:r w:rsidRPr="00CE309C">
        <w:rPr>
          <w:rFonts w:cs="Arial"/>
        </w:rPr>
        <w:t>HAVS (Hand Arm Vibration);</w:t>
      </w:r>
    </w:p>
    <w:p w14:paraId="3026F88C" w14:textId="77777777" w:rsidR="00CE309C" w:rsidRPr="00CE309C" w:rsidRDefault="00CE309C" w:rsidP="00CE309C">
      <w:pPr>
        <w:numPr>
          <w:ilvl w:val="0"/>
          <w:numId w:val="24"/>
        </w:numPr>
        <w:ind w:left="2342" w:hanging="357"/>
        <w:rPr>
          <w:rFonts w:cs="Arial"/>
        </w:rPr>
      </w:pPr>
      <w:r w:rsidRPr="00CE309C">
        <w:rPr>
          <w:rFonts w:cs="Arial"/>
        </w:rPr>
        <w:t xml:space="preserve">Health standards (Maritime and Coastguard Agency volunteers); </w:t>
      </w:r>
    </w:p>
    <w:p w14:paraId="6219E7E7" w14:textId="77777777" w:rsidR="00CE309C" w:rsidRPr="00CE309C" w:rsidRDefault="00CE309C" w:rsidP="00CE309C">
      <w:pPr>
        <w:numPr>
          <w:ilvl w:val="0"/>
          <w:numId w:val="24"/>
        </w:numPr>
        <w:ind w:left="2342" w:hanging="357"/>
        <w:rPr>
          <w:rFonts w:cs="Arial"/>
        </w:rPr>
      </w:pPr>
      <w:r w:rsidRPr="00CE309C">
        <w:rPr>
          <w:rFonts w:cs="Arial"/>
        </w:rPr>
        <w:t>Hostile environment training;</w:t>
      </w:r>
    </w:p>
    <w:p w14:paraId="16E268FB" w14:textId="77777777" w:rsidR="00CE309C" w:rsidRPr="00CE309C" w:rsidRDefault="00CE309C" w:rsidP="00CE309C">
      <w:pPr>
        <w:numPr>
          <w:ilvl w:val="0"/>
          <w:numId w:val="24"/>
        </w:numPr>
        <w:ind w:left="2342" w:hanging="357"/>
        <w:rPr>
          <w:rFonts w:cs="Arial"/>
        </w:rPr>
      </w:pPr>
      <w:r w:rsidRPr="00CE309C">
        <w:rPr>
          <w:rFonts w:cs="Arial"/>
        </w:rPr>
        <w:t>Ionisation radiation medicals;</w:t>
      </w:r>
    </w:p>
    <w:p w14:paraId="06E2136B" w14:textId="77777777" w:rsidR="00CE309C" w:rsidRPr="00CE309C" w:rsidRDefault="00CE309C" w:rsidP="00CE309C">
      <w:pPr>
        <w:numPr>
          <w:ilvl w:val="0"/>
          <w:numId w:val="24"/>
        </w:numPr>
        <w:ind w:left="2342" w:hanging="357"/>
        <w:rPr>
          <w:rFonts w:cs="Arial"/>
        </w:rPr>
      </w:pPr>
      <w:r w:rsidRPr="00CE309C">
        <w:rPr>
          <w:rFonts w:cs="Arial"/>
        </w:rPr>
        <w:t>Noise assessment / hearing surveillance;</w:t>
      </w:r>
    </w:p>
    <w:p w14:paraId="2A0FA61F" w14:textId="77777777" w:rsidR="00CE309C" w:rsidRPr="00CE309C" w:rsidRDefault="00CE309C" w:rsidP="00CE309C">
      <w:pPr>
        <w:numPr>
          <w:ilvl w:val="0"/>
          <w:numId w:val="24"/>
        </w:numPr>
        <w:ind w:left="2342" w:hanging="357"/>
        <w:rPr>
          <w:rFonts w:cs="Arial"/>
        </w:rPr>
      </w:pPr>
      <w:r w:rsidRPr="00CE309C">
        <w:rPr>
          <w:rFonts w:cs="Arial"/>
        </w:rPr>
        <w:t>Potential exposure to dangerous chemicals or biological warfare agents or other dangerous fumes;</w:t>
      </w:r>
    </w:p>
    <w:p w14:paraId="3564BA38" w14:textId="77777777" w:rsidR="00CE309C" w:rsidRPr="00CE309C" w:rsidRDefault="00CE309C" w:rsidP="00CE309C">
      <w:pPr>
        <w:numPr>
          <w:ilvl w:val="0"/>
          <w:numId w:val="24"/>
        </w:numPr>
        <w:ind w:left="2342" w:hanging="357"/>
        <w:rPr>
          <w:rFonts w:cs="Arial"/>
        </w:rPr>
      </w:pPr>
      <w:r w:rsidRPr="00CE309C">
        <w:rPr>
          <w:rFonts w:cs="Arial"/>
        </w:rPr>
        <w:t xml:space="preserve">Respiratory health surveillance; </w:t>
      </w:r>
    </w:p>
    <w:p w14:paraId="7448D0B4" w14:textId="77777777" w:rsidR="00CE309C" w:rsidRPr="00CE309C" w:rsidRDefault="00CE309C" w:rsidP="00CE309C">
      <w:pPr>
        <w:numPr>
          <w:ilvl w:val="0"/>
          <w:numId w:val="24"/>
        </w:numPr>
        <w:ind w:left="2342" w:hanging="357"/>
        <w:rPr>
          <w:rFonts w:cs="Arial"/>
        </w:rPr>
      </w:pPr>
      <w:r w:rsidRPr="00CE309C">
        <w:rPr>
          <w:rFonts w:cs="Arial"/>
        </w:rPr>
        <w:t xml:space="preserve">Road fuel testing unit health surveillance; </w:t>
      </w:r>
    </w:p>
    <w:p w14:paraId="287B8BD8" w14:textId="77777777" w:rsidR="00CE309C" w:rsidRPr="00CE309C" w:rsidRDefault="00CE309C" w:rsidP="00CE309C">
      <w:pPr>
        <w:numPr>
          <w:ilvl w:val="0"/>
          <w:numId w:val="24"/>
        </w:numPr>
        <w:ind w:left="2342" w:hanging="357"/>
        <w:rPr>
          <w:rFonts w:cs="Arial"/>
        </w:rPr>
      </w:pPr>
      <w:r w:rsidRPr="00CE309C">
        <w:rPr>
          <w:rFonts w:cs="Arial"/>
        </w:rPr>
        <w:t>Exposure to high risk hazards such as; asbestos, lead, substances in schedule 6 of the COSHH regulations, ionising radiation and work in compressed air;</w:t>
      </w:r>
    </w:p>
    <w:p w14:paraId="26B09A16" w14:textId="77777777" w:rsidR="00CE309C" w:rsidRPr="00CE309C" w:rsidRDefault="00CE309C" w:rsidP="00CE309C">
      <w:pPr>
        <w:numPr>
          <w:ilvl w:val="0"/>
          <w:numId w:val="24"/>
        </w:numPr>
        <w:ind w:left="2342" w:hanging="357"/>
        <w:rPr>
          <w:rFonts w:cs="Arial"/>
        </w:rPr>
      </w:pPr>
      <w:r w:rsidRPr="00CE309C">
        <w:rPr>
          <w:rFonts w:cs="Arial"/>
        </w:rPr>
        <w:t>Biological monitoring or biological effect monitoring is required to measure and assess uptake and/or effects of exposure to substances; and</w:t>
      </w:r>
    </w:p>
    <w:p w14:paraId="601415CE" w14:textId="77777777" w:rsidR="00CE309C" w:rsidRPr="00CE309C" w:rsidRDefault="00CE309C" w:rsidP="00CE309C">
      <w:pPr>
        <w:numPr>
          <w:ilvl w:val="0"/>
          <w:numId w:val="24"/>
        </w:numPr>
        <w:ind w:left="2342" w:hanging="357"/>
        <w:rPr>
          <w:rFonts w:cs="Arial"/>
        </w:rPr>
      </w:pPr>
      <w:r w:rsidRPr="00CE309C">
        <w:rPr>
          <w:rFonts w:cs="Arial"/>
        </w:rPr>
        <w:t xml:space="preserve">Spirometry/lung function tests. </w:t>
      </w:r>
    </w:p>
    <w:p w14:paraId="7D957B8A" w14:textId="77777777" w:rsidR="00CE309C" w:rsidRPr="00CE309C" w:rsidRDefault="00CE309C" w:rsidP="00CE309C">
      <w:pPr>
        <w:widowControl w:val="0"/>
        <w:rPr>
          <w:rFonts w:cs="Arial"/>
        </w:rPr>
      </w:pPr>
    </w:p>
    <w:p w14:paraId="1D4D6AE3" w14:textId="220435C7" w:rsidR="00FC3FE5" w:rsidRPr="0080132F" w:rsidRDefault="00FC3FE5" w:rsidP="00FC3FE5">
      <w:pPr>
        <w:pStyle w:val="Heading3"/>
        <w:tabs>
          <w:tab w:val="clear" w:pos="1800"/>
          <w:tab w:val="num" w:pos="2072"/>
        </w:tabs>
        <w:ind w:left="2072"/>
        <w:rPr>
          <w:rFonts w:cs="Arial"/>
          <w:szCs w:val="22"/>
        </w:rPr>
      </w:pPr>
      <w:r w:rsidRPr="0080132F">
        <w:rPr>
          <w:rFonts w:cs="Arial"/>
          <w:szCs w:val="22"/>
        </w:rPr>
        <w:t xml:space="preserve">The </w:t>
      </w:r>
      <w:r w:rsidR="00F91854">
        <w:rPr>
          <w:rFonts w:cs="Arial"/>
          <w:szCs w:val="22"/>
        </w:rPr>
        <w:t>S</w:t>
      </w:r>
      <w:r w:rsidRPr="0080132F">
        <w:rPr>
          <w:rFonts w:cs="Arial"/>
          <w:szCs w:val="22"/>
        </w:rPr>
        <w:t xml:space="preserve">upplier shall ensure that all health surveillance and monitoring assessments and reports are completed within ten (10) working days of referral.  </w:t>
      </w:r>
    </w:p>
    <w:p w14:paraId="3E0A38BE" w14:textId="77777777" w:rsidR="00FC3FE5" w:rsidRPr="0080132F" w:rsidRDefault="00FC3FE5" w:rsidP="00FC3FE5">
      <w:pPr>
        <w:pStyle w:val="Heading3"/>
        <w:tabs>
          <w:tab w:val="clear" w:pos="1800"/>
          <w:tab w:val="num" w:pos="2072"/>
        </w:tabs>
        <w:ind w:left="2072"/>
        <w:rPr>
          <w:rFonts w:cs="Arial"/>
          <w:szCs w:val="22"/>
        </w:rPr>
      </w:pPr>
      <w:r w:rsidRPr="0080132F">
        <w:rPr>
          <w:rFonts w:cs="Arial"/>
          <w:szCs w:val="22"/>
        </w:rPr>
        <w:t>The Supplier shall ensure that all paper based screening or assessments to be completed within three (3) working days of referral.</w:t>
      </w:r>
    </w:p>
    <w:p w14:paraId="30B2A570" w14:textId="77777777" w:rsidR="00CE309C" w:rsidRPr="00CE309C" w:rsidRDefault="00CE309C" w:rsidP="00F91854">
      <w:pPr>
        <w:pStyle w:val="Heading3"/>
      </w:pPr>
      <w:r w:rsidRPr="00CE309C">
        <w:t>Hearing Tests</w:t>
      </w:r>
    </w:p>
    <w:p w14:paraId="50817F5F" w14:textId="77777777" w:rsidR="00CE309C" w:rsidRPr="00CE309C" w:rsidRDefault="00CE309C" w:rsidP="00CE309C">
      <w:pPr>
        <w:numPr>
          <w:ilvl w:val="3"/>
          <w:numId w:val="21"/>
        </w:numPr>
        <w:adjustRightInd w:val="0"/>
        <w:spacing w:after="240"/>
        <w:jc w:val="both"/>
        <w:outlineLvl w:val="2"/>
        <w:rPr>
          <w:rFonts w:eastAsia="STZhongsong" w:cs="Arial"/>
          <w:b/>
        </w:rPr>
      </w:pPr>
      <w:r w:rsidRPr="00CE309C">
        <w:rPr>
          <w:rFonts w:eastAsia="STZhongsong" w:cs="Arial"/>
        </w:rPr>
        <w:t>T</w:t>
      </w:r>
      <w:r w:rsidRPr="00CE309C">
        <w:rPr>
          <w:rFonts w:eastAsia="STZhongsong" w:cs="Arial"/>
          <w:lang w:val="en-US"/>
        </w:rPr>
        <w:t xml:space="preserve">he Supplier shall provide hearing tests for </w:t>
      </w:r>
      <w:r w:rsidRPr="00CE309C">
        <w:rPr>
          <w:rFonts w:eastAsia="STZhongsong" w:cs="Arial"/>
        </w:rPr>
        <w:t xml:space="preserve">Contracting Authorities Personnel </w:t>
      </w:r>
      <w:r w:rsidRPr="00CE309C">
        <w:rPr>
          <w:rFonts w:eastAsia="STZhongsong" w:cs="Arial"/>
          <w:lang w:val="en-US"/>
        </w:rPr>
        <w:t>who:</w:t>
      </w:r>
    </w:p>
    <w:p w14:paraId="13003682" w14:textId="77777777" w:rsidR="00CE309C" w:rsidRPr="00CE309C" w:rsidRDefault="00CE309C" w:rsidP="00CE309C">
      <w:pPr>
        <w:numPr>
          <w:ilvl w:val="0"/>
          <w:numId w:val="24"/>
        </w:numPr>
        <w:ind w:left="3119" w:hanging="357"/>
        <w:rPr>
          <w:rFonts w:cs="Arial"/>
        </w:rPr>
      </w:pPr>
      <w:r w:rsidRPr="00CE309C">
        <w:rPr>
          <w:rFonts w:cs="Arial"/>
        </w:rPr>
        <w:t>have experienced a noise incident at work;</w:t>
      </w:r>
    </w:p>
    <w:p w14:paraId="0A37C849" w14:textId="77777777" w:rsidR="00CE309C" w:rsidRPr="00CE309C" w:rsidRDefault="00CE309C" w:rsidP="00CE309C">
      <w:pPr>
        <w:rPr>
          <w:rFonts w:cs="Arial"/>
        </w:rPr>
      </w:pPr>
    </w:p>
    <w:p w14:paraId="190B4EB2" w14:textId="77777777" w:rsidR="00CE309C" w:rsidRPr="00CE309C" w:rsidRDefault="00CE309C" w:rsidP="00CE309C">
      <w:pPr>
        <w:numPr>
          <w:ilvl w:val="0"/>
          <w:numId w:val="24"/>
        </w:numPr>
        <w:ind w:left="3119" w:hanging="357"/>
        <w:rPr>
          <w:rFonts w:cs="Arial"/>
        </w:rPr>
      </w:pPr>
      <w:r w:rsidRPr="00CE309C">
        <w:rPr>
          <w:rFonts w:cs="Arial"/>
        </w:rPr>
        <w:t>are experiencing hearing problems at work;</w:t>
      </w:r>
    </w:p>
    <w:p w14:paraId="61D6C2A7" w14:textId="77777777" w:rsidR="00CE309C" w:rsidRPr="00CE309C" w:rsidRDefault="00CE309C" w:rsidP="00CE309C">
      <w:pPr>
        <w:rPr>
          <w:rFonts w:cs="Arial"/>
        </w:rPr>
      </w:pPr>
    </w:p>
    <w:p w14:paraId="06F65F28" w14:textId="77777777" w:rsidR="00CE309C" w:rsidRPr="00CE309C" w:rsidRDefault="00CE309C" w:rsidP="00CE309C">
      <w:pPr>
        <w:numPr>
          <w:ilvl w:val="0"/>
          <w:numId w:val="24"/>
        </w:numPr>
        <w:ind w:left="3119" w:hanging="357"/>
        <w:rPr>
          <w:rFonts w:cs="Arial"/>
        </w:rPr>
      </w:pPr>
      <w:r w:rsidRPr="00CE309C">
        <w:rPr>
          <w:rFonts w:cs="Arial"/>
        </w:rPr>
        <w:t>are concerned that their hearing has been adversely affected by their work;</w:t>
      </w:r>
    </w:p>
    <w:p w14:paraId="34AD36E2" w14:textId="77777777" w:rsidR="00CE309C" w:rsidRPr="00CE309C" w:rsidRDefault="00CE309C" w:rsidP="00CE309C">
      <w:pPr>
        <w:rPr>
          <w:rFonts w:cs="Arial"/>
        </w:rPr>
      </w:pPr>
      <w:r w:rsidRPr="00CE309C">
        <w:rPr>
          <w:rFonts w:cs="Arial"/>
        </w:rPr>
        <w:t xml:space="preserve"> </w:t>
      </w:r>
    </w:p>
    <w:p w14:paraId="741F3C2A" w14:textId="77777777" w:rsidR="00CE309C" w:rsidRPr="00CE309C" w:rsidRDefault="00CE309C" w:rsidP="00CE309C">
      <w:pPr>
        <w:numPr>
          <w:ilvl w:val="0"/>
          <w:numId w:val="24"/>
        </w:numPr>
        <w:ind w:left="3119" w:hanging="357"/>
        <w:rPr>
          <w:rFonts w:cs="Arial"/>
        </w:rPr>
      </w:pPr>
      <w:r w:rsidRPr="00CE309C">
        <w:rPr>
          <w:rFonts w:cs="Arial"/>
        </w:rPr>
        <w:t>whose performance at work is affected by a hearing problem; and</w:t>
      </w:r>
    </w:p>
    <w:p w14:paraId="6D53FCB5" w14:textId="77777777" w:rsidR="00CE309C" w:rsidRPr="00CE309C" w:rsidRDefault="00CE309C" w:rsidP="00CE309C">
      <w:pPr>
        <w:rPr>
          <w:rFonts w:cs="Arial"/>
        </w:rPr>
      </w:pPr>
    </w:p>
    <w:p w14:paraId="4A12A9DC" w14:textId="77777777" w:rsidR="00CE309C" w:rsidRPr="00CE309C" w:rsidRDefault="00CE309C" w:rsidP="00CE309C">
      <w:pPr>
        <w:numPr>
          <w:ilvl w:val="0"/>
          <w:numId w:val="24"/>
        </w:numPr>
        <w:ind w:left="3119" w:hanging="357"/>
        <w:rPr>
          <w:rFonts w:cs="Arial"/>
        </w:rPr>
      </w:pPr>
      <w:proofErr w:type="gramStart"/>
      <w:r w:rsidRPr="00CE309C">
        <w:rPr>
          <w:rFonts w:cs="Arial"/>
        </w:rPr>
        <w:t>are</w:t>
      </w:r>
      <w:proofErr w:type="gramEnd"/>
      <w:r w:rsidRPr="00CE309C">
        <w:rPr>
          <w:rFonts w:cs="Arial"/>
        </w:rPr>
        <w:t xml:space="preserve"> required to wear covert earpieces. </w:t>
      </w:r>
    </w:p>
    <w:p w14:paraId="490B2B5F" w14:textId="77777777" w:rsidR="00CE309C" w:rsidRPr="00CE309C" w:rsidRDefault="00CE309C" w:rsidP="00CE309C">
      <w:pPr>
        <w:widowControl w:val="0"/>
        <w:rPr>
          <w:rFonts w:cs="Arial"/>
          <w:lang w:val="en-US"/>
        </w:rPr>
      </w:pPr>
    </w:p>
    <w:p w14:paraId="4C8BBC2B" w14:textId="77777777" w:rsidR="00CE309C" w:rsidRPr="00CE309C" w:rsidRDefault="00CE309C" w:rsidP="00CE309C">
      <w:pPr>
        <w:numPr>
          <w:ilvl w:val="3"/>
          <w:numId w:val="21"/>
        </w:numPr>
        <w:adjustRightInd w:val="0"/>
        <w:spacing w:after="240"/>
        <w:jc w:val="both"/>
        <w:outlineLvl w:val="2"/>
        <w:rPr>
          <w:rFonts w:eastAsia="STZhongsong" w:cs="Arial"/>
          <w:b/>
        </w:rPr>
      </w:pPr>
      <w:r w:rsidRPr="00CE309C">
        <w:rPr>
          <w:rFonts w:eastAsia="STZhongsong" w:cs="Arial"/>
          <w:lang w:val="en-US"/>
        </w:rPr>
        <w:t>The Supplier shall provide an assessment for Contracting Authorities Personnel who are suffering with symptoms of acoustic shock that persist beyond a day or if there is a persistent hearing problem that affects their ability to do their work that is not due to equipment problems or an acute medical condition.</w:t>
      </w:r>
    </w:p>
    <w:p w14:paraId="27BEA39A" w14:textId="77777777" w:rsidR="00CE309C" w:rsidRPr="00CE309C" w:rsidRDefault="00CE309C" w:rsidP="00CE309C">
      <w:pPr>
        <w:numPr>
          <w:ilvl w:val="3"/>
          <w:numId w:val="21"/>
        </w:numPr>
        <w:adjustRightInd w:val="0"/>
        <w:spacing w:after="240"/>
        <w:jc w:val="both"/>
        <w:outlineLvl w:val="2"/>
        <w:rPr>
          <w:rFonts w:eastAsia="STZhongsong" w:cs="Arial"/>
          <w:b/>
        </w:rPr>
      </w:pPr>
      <w:r w:rsidRPr="00CE309C">
        <w:rPr>
          <w:rFonts w:eastAsia="STZhongsong" w:cs="Arial"/>
          <w:color w:val="000000"/>
        </w:rPr>
        <w:t xml:space="preserve">The Supplier shall ensure that, if as a result of a test, a problem is identified the </w:t>
      </w:r>
      <w:r w:rsidRPr="00CE309C">
        <w:rPr>
          <w:rFonts w:eastAsia="STZhongsong" w:cs="Arial"/>
        </w:rPr>
        <w:t>Contracting Authorities Personnel</w:t>
      </w:r>
      <w:r w:rsidRPr="00CE309C">
        <w:rPr>
          <w:rFonts w:eastAsia="STZhongsong" w:cs="Arial"/>
          <w:color w:val="000000"/>
        </w:rPr>
        <w:t xml:space="preserve"> shall be referred to their GP for further investigation or treatment. </w:t>
      </w:r>
    </w:p>
    <w:p w14:paraId="57970696" w14:textId="77777777" w:rsidR="00CE309C" w:rsidRPr="00CE309C" w:rsidRDefault="00CE309C" w:rsidP="00F91854">
      <w:pPr>
        <w:pStyle w:val="Heading3"/>
      </w:pPr>
      <w:r w:rsidRPr="00CE309C">
        <w:t>Baseline Hearing Test</w:t>
      </w:r>
    </w:p>
    <w:p w14:paraId="57E498CF" w14:textId="77777777" w:rsidR="00CE309C" w:rsidRPr="00CE309C" w:rsidRDefault="00CE309C" w:rsidP="00CE309C">
      <w:pPr>
        <w:numPr>
          <w:ilvl w:val="3"/>
          <w:numId w:val="21"/>
        </w:numPr>
        <w:adjustRightInd w:val="0"/>
        <w:spacing w:after="240"/>
        <w:jc w:val="both"/>
        <w:outlineLvl w:val="2"/>
        <w:rPr>
          <w:rFonts w:eastAsia="STZhongsong" w:cs="Arial"/>
          <w:color w:val="000000"/>
        </w:rPr>
      </w:pPr>
      <w:r w:rsidRPr="00CE309C">
        <w:rPr>
          <w:rFonts w:eastAsia="STZhongsong" w:cs="Arial"/>
          <w:color w:val="000000"/>
        </w:rPr>
        <w:t xml:space="preserve">The Supplier shall provide baseline-hearing tests for Contracting Authorities Personnel, prior to occupational exposure to noise in accordance with the Control of Noise at Work Regulations 2005.  </w:t>
      </w:r>
    </w:p>
    <w:p w14:paraId="77C721C0" w14:textId="77777777" w:rsidR="00CE309C" w:rsidRPr="00CE309C" w:rsidRDefault="00CE309C" w:rsidP="00CE309C">
      <w:pPr>
        <w:numPr>
          <w:ilvl w:val="3"/>
          <w:numId w:val="21"/>
        </w:numPr>
        <w:adjustRightInd w:val="0"/>
        <w:spacing w:after="240"/>
        <w:jc w:val="both"/>
        <w:outlineLvl w:val="2"/>
        <w:rPr>
          <w:rFonts w:eastAsia="STZhongsong" w:cs="Arial"/>
          <w:color w:val="000000"/>
        </w:rPr>
      </w:pPr>
      <w:r w:rsidRPr="00CE309C">
        <w:rPr>
          <w:rFonts w:eastAsia="STZhongsong" w:cs="Arial"/>
          <w:color w:val="000000"/>
        </w:rPr>
        <w:t xml:space="preserve">The Supplier shall ensure that they support Contracting Authorities in their duty of care to  Contracting Authorities Personnel for example those working in a potential explosion site(s) with regular audiometry for hearing conservation/surveillance programmes. </w:t>
      </w:r>
    </w:p>
    <w:p w14:paraId="2D66B9D0" w14:textId="77777777" w:rsidR="00CE309C" w:rsidRPr="00CE309C" w:rsidRDefault="00CE309C" w:rsidP="00CE309C">
      <w:pPr>
        <w:numPr>
          <w:ilvl w:val="1"/>
          <w:numId w:val="21"/>
        </w:numPr>
        <w:adjustRightInd w:val="0"/>
        <w:spacing w:after="240"/>
        <w:jc w:val="both"/>
        <w:outlineLvl w:val="1"/>
        <w:rPr>
          <w:rFonts w:eastAsia="STZhongsong"/>
          <w:b/>
        </w:rPr>
      </w:pPr>
      <w:r w:rsidRPr="00CE309C">
        <w:rPr>
          <w:rFonts w:eastAsia="STZhongsong"/>
          <w:b/>
        </w:rPr>
        <w:t xml:space="preserve">Immunisations, Vaccinations, Inoculations, Medications and Blood Tests </w:t>
      </w:r>
    </w:p>
    <w:p w14:paraId="58F32C2A"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 xml:space="preserve">The Supplier shall provide Contracting Authorities Personnel with immunisations, vaccinations, inoculations, blood tests and/or medications (together called “Treatments”) </w:t>
      </w:r>
    </w:p>
    <w:p w14:paraId="03F22BAA"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 xml:space="preserve">The Supplier shall provide Treatments to Contracting Authorities Personnel as required in the course of their role and as authorised by Contracting Authorities and shall work with Contracting Authorities to develop programmes for the delivery of specific Treatments which shall be made available to Contracting Authorities Personnel. </w:t>
      </w:r>
    </w:p>
    <w:p w14:paraId="7C81DB84"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The Supplier shall:</w:t>
      </w:r>
    </w:p>
    <w:p w14:paraId="1CCF5117" w14:textId="77777777" w:rsidR="00CE309C" w:rsidRPr="00CE309C" w:rsidRDefault="00CE309C" w:rsidP="00CE309C">
      <w:pPr>
        <w:numPr>
          <w:ilvl w:val="0"/>
          <w:numId w:val="24"/>
        </w:numPr>
        <w:ind w:left="2342" w:hanging="357"/>
        <w:rPr>
          <w:rFonts w:cs="Arial"/>
        </w:rPr>
      </w:pPr>
      <w:r w:rsidRPr="00CE309C">
        <w:rPr>
          <w:rFonts w:cs="Arial"/>
        </w:rPr>
        <w:t>Work with Contracting Authorities to assess the risk factors of job roles and develop programmes of Treatments for Contracting Authorities Personnel groups who have been identified as being  “at risk” and who would benefit from specific Treatments;</w:t>
      </w:r>
    </w:p>
    <w:p w14:paraId="586695D4" w14:textId="77777777" w:rsidR="00CE309C" w:rsidRPr="00CE309C" w:rsidRDefault="00CE309C" w:rsidP="00CE309C">
      <w:pPr>
        <w:rPr>
          <w:rFonts w:cs="Arial"/>
        </w:rPr>
      </w:pPr>
    </w:p>
    <w:p w14:paraId="728EC1E0" w14:textId="77777777" w:rsidR="00CE309C" w:rsidRPr="00CE309C" w:rsidRDefault="00CE309C" w:rsidP="00CE309C">
      <w:pPr>
        <w:numPr>
          <w:ilvl w:val="0"/>
          <w:numId w:val="24"/>
        </w:numPr>
        <w:ind w:left="2342" w:hanging="357"/>
        <w:rPr>
          <w:rFonts w:cs="Arial"/>
        </w:rPr>
      </w:pPr>
      <w:r w:rsidRPr="00CE309C">
        <w:rPr>
          <w:rFonts w:cs="Arial"/>
        </w:rPr>
        <w:t>Work with the Contracting Authorities to identify job roles which require Treatments and regularly review and maintain such information for the Contracting Authorities;</w:t>
      </w:r>
    </w:p>
    <w:p w14:paraId="69B0A2BD" w14:textId="77777777" w:rsidR="00CE309C" w:rsidRPr="00CE309C" w:rsidRDefault="00CE309C" w:rsidP="00CE309C">
      <w:pPr>
        <w:rPr>
          <w:rFonts w:cs="Arial"/>
        </w:rPr>
      </w:pPr>
    </w:p>
    <w:p w14:paraId="386009F2" w14:textId="77777777" w:rsidR="00CE309C" w:rsidRPr="00CE309C" w:rsidRDefault="00CE309C" w:rsidP="00CE309C">
      <w:pPr>
        <w:numPr>
          <w:ilvl w:val="0"/>
          <w:numId w:val="24"/>
        </w:numPr>
        <w:ind w:left="2342" w:hanging="357"/>
        <w:rPr>
          <w:rFonts w:cs="Arial"/>
        </w:rPr>
      </w:pPr>
      <w:r w:rsidRPr="00CE309C">
        <w:rPr>
          <w:rFonts w:cs="Arial"/>
        </w:rPr>
        <w:t>Provide UK wide coverage for all Treatments, whether for individual Contracting Authorities Personnel or the delivery of programmes of Treatments;</w:t>
      </w:r>
    </w:p>
    <w:p w14:paraId="576A6839" w14:textId="77777777" w:rsidR="00CE309C" w:rsidRPr="00CE309C" w:rsidRDefault="00CE309C" w:rsidP="00CE309C">
      <w:pPr>
        <w:rPr>
          <w:rFonts w:cs="Arial"/>
        </w:rPr>
      </w:pPr>
    </w:p>
    <w:p w14:paraId="282D2E59" w14:textId="77777777" w:rsidR="00CE309C" w:rsidRPr="00CE309C" w:rsidRDefault="00CE309C" w:rsidP="00CE309C">
      <w:pPr>
        <w:numPr>
          <w:ilvl w:val="0"/>
          <w:numId w:val="24"/>
        </w:numPr>
        <w:ind w:left="2342" w:hanging="357"/>
        <w:rPr>
          <w:rFonts w:cs="Arial"/>
        </w:rPr>
      </w:pPr>
      <w:r w:rsidRPr="00CE309C">
        <w:rPr>
          <w:rFonts w:cs="Arial"/>
        </w:rPr>
        <w:t>Work with Contracting Authorities contracted Suppliers to fully carry out Treatments and pre-travel checks and assessments;</w:t>
      </w:r>
    </w:p>
    <w:p w14:paraId="6857C56D" w14:textId="77777777" w:rsidR="00CE309C" w:rsidRPr="00CE309C" w:rsidRDefault="00CE309C" w:rsidP="00CE309C">
      <w:pPr>
        <w:rPr>
          <w:rFonts w:cs="Arial"/>
        </w:rPr>
      </w:pPr>
    </w:p>
    <w:p w14:paraId="0A3DD02D" w14:textId="77777777" w:rsidR="00CE309C" w:rsidRPr="00CE309C" w:rsidRDefault="00CE309C" w:rsidP="00CE309C">
      <w:pPr>
        <w:numPr>
          <w:ilvl w:val="0"/>
          <w:numId w:val="24"/>
        </w:numPr>
        <w:ind w:left="2342" w:hanging="357"/>
        <w:rPr>
          <w:rFonts w:cs="Arial"/>
        </w:rPr>
      </w:pPr>
      <w:r w:rsidRPr="00CE309C">
        <w:rPr>
          <w:rFonts w:cs="Arial"/>
        </w:rPr>
        <w:t>Provide travel clinics on request;</w:t>
      </w:r>
    </w:p>
    <w:p w14:paraId="0067FF35" w14:textId="77777777" w:rsidR="00CE309C" w:rsidRPr="00CE309C" w:rsidRDefault="00CE309C" w:rsidP="00CE309C">
      <w:pPr>
        <w:ind w:left="1985"/>
        <w:rPr>
          <w:rFonts w:cs="Arial"/>
        </w:rPr>
      </w:pPr>
    </w:p>
    <w:p w14:paraId="30B631DA" w14:textId="77777777" w:rsidR="00CE309C" w:rsidRPr="00CE309C" w:rsidRDefault="00CE309C" w:rsidP="00CE309C">
      <w:pPr>
        <w:numPr>
          <w:ilvl w:val="0"/>
          <w:numId w:val="24"/>
        </w:numPr>
        <w:ind w:left="2342" w:hanging="357"/>
        <w:rPr>
          <w:rFonts w:cs="Arial"/>
        </w:rPr>
      </w:pPr>
      <w:r w:rsidRPr="00CE309C">
        <w:rPr>
          <w:rFonts w:cs="Arial"/>
        </w:rPr>
        <w:t>Deliver Treatments at the Contracting Authorities premises where this represents the most cost effective and/or efficient means of delivering the Services;</w:t>
      </w:r>
    </w:p>
    <w:p w14:paraId="58A3485E" w14:textId="77777777" w:rsidR="00CE309C" w:rsidRPr="00CE309C" w:rsidRDefault="00CE309C" w:rsidP="00CE309C">
      <w:pPr>
        <w:rPr>
          <w:rFonts w:cs="Arial"/>
        </w:rPr>
      </w:pPr>
    </w:p>
    <w:p w14:paraId="0B1C3404" w14:textId="77777777" w:rsidR="00CE309C" w:rsidRPr="00CE309C" w:rsidRDefault="00CE309C" w:rsidP="00CE309C">
      <w:pPr>
        <w:numPr>
          <w:ilvl w:val="0"/>
          <w:numId w:val="24"/>
        </w:numPr>
        <w:ind w:left="2342" w:hanging="357"/>
        <w:rPr>
          <w:rFonts w:cs="Arial"/>
        </w:rPr>
      </w:pPr>
      <w:r w:rsidRPr="00CE309C">
        <w:rPr>
          <w:rFonts w:cs="Arial"/>
        </w:rPr>
        <w:t>Have documented clear procedures for response to sharps injury, including speedy access to appropriate prophylaxis treatments; and</w:t>
      </w:r>
    </w:p>
    <w:p w14:paraId="54042637" w14:textId="77777777" w:rsidR="00CE309C" w:rsidRPr="00CE309C" w:rsidRDefault="00CE309C" w:rsidP="00CE309C">
      <w:pPr>
        <w:rPr>
          <w:rFonts w:cs="Arial"/>
        </w:rPr>
      </w:pPr>
    </w:p>
    <w:p w14:paraId="3E3ADEA0" w14:textId="77777777" w:rsidR="00CE309C" w:rsidRPr="00CE309C" w:rsidRDefault="00CE309C" w:rsidP="00CE309C">
      <w:pPr>
        <w:numPr>
          <w:ilvl w:val="0"/>
          <w:numId w:val="24"/>
        </w:numPr>
        <w:ind w:left="2342" w:hanging="357"/>
        <w:rPr>
          <w:rFonts w:cs="Arial"/>
        </w:rPr>
      </w:pPr>
      <w:r w:rsidRPr="00CE309C">
        <w:rPr>
          <w:rFonts w:cs="Arial"/>
        </w:rPr>
        <w:t>Provide responsive screening where there is a threat of infection to Contracting Authorities Personnel (e.g. a needle stick injury or bite) on request.</w:t>
      </w:r>
    </w:p>
    <w:p w14:paraId="737B8760" w14:textId="77777777" w:rsidR="00CE309C" w:rsidRPr="00CE309C" w:rsidRDefault="00CE309C" w:rsidP="00CE309C">
      <w:pPr>
        <w:ind w:left="2342"/>
        <w:rPr>
          <w:rFonts w:cs="Arial"/>
        </w:rPr>
      </w:pPr>
    </w:p>
    <w:p w14:paraId="65055340" w14:textId="531463C8"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comply with all relevant UK legislation and guidelines</w:t>
      </w:r>
      <w:r w:rsidR="004853D3">
        <w:rPr>
          <w:rFonts w:eastAsia="STZhongsong"/>
        </w:rPr>
        <w:t>,</w:t>
      </w:r>
      <w:r w:rsidRPr="00CE309C">
        <w:rPr>
          <w:rFonts w:eastAsia="STZhongsong"/>
        </w:rPr>
        <w:t xml:space="preserve"> including:</w:t>
      </w:r>
    </w:p>
    <w:p w14:paraId="1857B550" w14:textId="77777777" w:rsidR="00CE309C" w:rsidRPr="00CE309C" w:rsidRDefault="00CE309C" w:rsidP="00CE309C">
      <w:pPr>
        <w:numPr>
          <w:ilvl w:val="0"/>
          <w:numId w:val="24"/>
        </w:numPr>
        <w:ind w:left="2342" w:hanging="357"/>
        <w:rPr>
          <w:rFonts w:cs="Arial"/>
        </w:rPr>
      </w:pPr>
      <w:r w:rsidRPr="00CE309C">
        <w:rPr>
          <w:rFonts w:cs="Arial"/>
        </w:rPr>
        <w:t>PHE Standards (.GOV.uk);</w:t>
      </w:r>
    </w:p>
    <w:p w14:paraId="77D38996" w14:textId="77777777" w:rsidR="00CE309C" w:rsidRPr="00CE309C" w:rsidRDefault="00CE309C" w:rsidP="00CE309C">
      <w:pPr>
        <w:numPr>
          <w:ilvl w:val="0"/>
          <w:numId w:val="24"/>
        </w:numPr>
        <w:ind w:left="2342" w:hanging="357"/>
        <w:rPr>
          <w:rFonts w:cs="Arial"/>
        </w:rPr>
      </w:pPr>
      <w:r w:rsidRPr="00CE309C">
        <w:rPr>
          <w:rFonts w:cs="Arial"/>
        </w:rPr>
        <w:t>COSHH Regulations;</w:t>
      </w:r>
    </w:p>
    <w:p w14:paraId="0952434B" w14:textId="77777777" w:rsidR="00CE309C" w:rsidRPr="00CE309C" w:rsidRDefault="00CE309C" w:rsidP="00CE309C">
      <w:pPr>
        <w:numPr>
          <w:ilvl w:val="0"/>
          <w:numId w:val="24"/>
        </w:numPr>
        <w:ind w:left="2342" w:hanging="357"/>
        <w:rPr>
          <w:rFonts w:cs="Arial"/>
        </w:rPr>
      </w:pPr>
      <w:r w:rsidRPr="00CE309C">
        <w:rPr>
          <w:rFonts w:cs="Arial"/>
        </w:rPr>
        <w:t>Health and Safety at Work Act 1974;</w:t>
      </w:r>
    </w:p>
    <w:p w14:paraId="33EC5B34" w14:textId="77777777" w:rsidR="00CE309C" w:rsidRPr="00CE309C" w:rsidRDefault="00CE309C" w:rsidP="00CE309C">
      <w:pPr>
        <w:numPr>
          <w:ilvl w:val="0"/>
          <w:numId w:val="24"/>
        </w:numPr>
        <w:ind w:left="2342" w:hanging="357"/>
        <w:rPr>
          <w:rFonts w:cs="Arial"/>
        </w:rPr>
      </w:pPr>
      <w:r w:rsidRPr="00CE309C">
        <w:rPr>
          <w:rFonts w:cs="Arial"/>
        </w:rPr>
        <w:t>HSE Guidance;</w:t>
      </w:r>
    </w:p>
    <w:p w14:paraId="0D73B442" w14:textId="77777777" w:rsidR="00CE309C" w:rsidRPr="00CE309C" w:rsidRDefault="00CE309C" w:rsidP="00CE309C">
      <w:pPr>
        <w:numPr>
          <w:ilvl w:val="0"/>
          <w:numId w:val="24"/>
        </w:numPr>
        <w:ind w:left="2342" w:hanging="357"/>
        <w:rPr>
          <w:rFonts w:cs="Arial"/>
        </w:rPr>
      </w:pPr>
      <w:r w:rsidRPr="00CE309C">
        <w:rPr>
          <w:rFonts w:cs="Arial"/>
        </w:rPr>
        <w:t>The Green Book – Immunisation Against Infectious Diseases 2013; and</w:t>
      </w:r>
    </w:p>
    <w:p w14:paraId="2AD6FDB4" w14:textId="77777777" w:rsidR="00CE309C" w:rsidRPr="00CE309C" w:rsidRDefault="00CE309C" w:rsidP="00CE309C">
      <w:pPr>
        <w:numPr>
          <w:ilvl w:val="0"/>
          <w:numId w:val="24"/>
        </w:numPr>
        <w:ind w:left="2342" w:hanging="357"/>
        <w:rPr>
          <w:rFonts w:cs="Arial"/>
        </w:rPr>
      </w:pPr>
      <w:r w:rsidRPr="00CE309C">
        <w:rPr>
          <w:rFonts w:cs="Arial"/>
        </w:rPr>
        <w:t xml:space="preserve">National Travel Health Network and Centre (NTHNC) advice and guidance standards. </w:t>
      </w:r>
    </w:p>
    <w:p w14:paraId="14CF9EF0" w14:textId="77777777" w:rsidR="00CE309C" w:rsidRPr="00CE309C" w:rsidRDefault="00CE309C" w:rsidP="00CE309C">
      <w:pPr>
        <w:ind w:left="720"/>
      </w:pPr>
    </w:p>
    <w:p w14:paraId="7C1107AB" w14:textId="673F5693"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rPr>
        <w:t>The Supplier shall, in the delivery of Treatments, whether as part of a programme of Treatment</w:t>
      </w:r>
      <w:r w:rsidR="00F91854">
        <w:rPr>
          <w:rFonts w:eastAsia="STZhongsong" w:cs="Arial"/>
        </w:rPr>
        <w:t>s</w:t>
      </w:r>
      <w:r w:rsidRPr="00CE309C">
        <w:rPr>
          <w:rFonts w:eastAsia="STZhongsong" w:cs="Arial"/>
        </w:rPr>
        <w:t xml:space="preserve"> or to individual Contracting Authorities Personnel:</w:t>
      </w:r>
    </w:p>
    <w:p w14:paraId="34602AF3" w14:textId="77777777" w:rsidR="00CE309C" w:rsidRPr="00CE309C" w:rsidRDefault="00CE309C" w:rsidP="00CE309C">
      <w:pPr>
        <w:numPr>
          <w:ilvl w:val="0"/>
          <w:numId w:val="24"/>
        </w:numPr>
        <w:ind w:left="2342" w:hanging="357"/>
        <w:rPr>
          <w:rFonts w:cs="Arial"/>
        </w:rPr>
      </w:pPr>
      <w:r w:rsidRPr="00CE309C">
        <w:rPr>
          <w:rFonts w:cs="Arial"/>
        </w:rPr>
        <w:t>Inform the Contracting Authorities Personnel as to the full scope of the Treatment, including pre and post assessments, the number of Treatments required to complete a course and the frequency of Treatments;</w:t>
      </w:r>
    </w:p>
    <w:p w14:paraId="685C819E" w14:textId="77777777" w:rsidR="00CE309C" w:rsidRPr="00CE309C" w:rsidRDefault="00CE309C" w:rsidP="00CE309C">
      <w:pPr>
        <w:ind w:left="2342"/>
        <w:rPr>
          <w:rFonts w:cs="Arial"/>
        </w:rPr>
      </w:pPr>
    </w:p>
    <w:p w14:paraId="3FE58655" w14:textId="77777777" w:rsidR="00CE309C" w:rsidRPr="00CE309C" w:rsidRDefault="00CE309C" w:rsidP="00CE309C">
      <w:pPr>
        <w:numPr>
          <w:ilvl w:val="0"/>
          <w:numId w:val="24"/>
        </w:numPr>
        <w:ind w:left="2342" w:hanging="357"/>
        <w:rPr>
          <w:rFonts w:cs="Arial"/>
        </w:rPr>
      </w:pPr>
      <w:r w:rsidRPr="00CE309C">
        <w:rPr>
          <w:rFonts w:cs="Arial"/>
        </w:rPr>
        <w:t>Provide general healthcare advice to support the Contracting Authorities Personnel throughout the Treatment;</w:t>
      </w:r>
    </w:p>
    <w:p w14:paraId="635F2EFD" w14:textId="77777777" w:rsidR="00CE309C" w:rsidRPr="00CE309C" w:rsidRDefault="00CE309C" w:rsidP="00CE309C">
      <w:pPr>
        <w:rPr>
          <w:rFonts w:cs="Arial"/>
        </w:rPr>
      </w:pPr>
    </w:p>
    <w:p w14:paraId="559A7E05" w14:textId="77777777" w:rsidR="00CE309C" w:rsidRPr="00CE309C" w:rsidRDefault="00CE309C" w:rsidP="00CE309C">
      <w:pPr>
        <w:numPr>
          <w:ilvl w:val="0"/>
          <w:numId w:val="24"/>
        </w:numPr>
        <w:ind w:left="2342" w:hanging="357"/>
        <w:rPr>
          <w:rFonts w:cs="Arial"/>
        </w:rPr>
      </w:pPr>
      <w:r w:rsidRPr="00CE309C">
        <w:rPr>
          <w:rFonts w:cs="Arial"/>
        </w:rPr>
        <w:t>Provide all consumables to support the delivery of the Treatments (e.g. gloves, needles);</w:t>
      </w:r>
    </w:p>
    <w:p w14:paraId="22E1650D" w14:textId="77777777" w:rsidR="00CE309C" w:rsidRPr="00CE309C" w:rsidRDefault="00CE309C" w:rsidP="00CE309C">
      <w:pPr>
        <w:rPr>
          <w:rFonts w:cs="Arial"/>
        </w:rPr>
      </w:pPr>
    </w:p>
    <w:p w14:paraId="3BEE7864" w14:textId="77777777" w:rsidR="00CE309C" w:rsidRPr="00CE309C" w:rsidRDefault="00CE309C" w:rsidP="00CE309C">
      <w:pPr>
        <w:numPr>
          <w:ilvl w:val="0"/>
          <w:numId w:val="24"/>
        </w:numPr>
        <w:ind w:left="2342" w:hanging="357"/>
        <w:rPr>
          <w:rFonts w:cs="Arial"/>
        </w:rPr>
      </w:pPr>
      <w:r w:rsidRPr="00CE309C">
        <w:rPr>
          <w:rFonts w:cs="Arial"/>
        </w:rPr>
        <w:t>Ensure all medical waste is disposed of in accordance with applicable law;</w:t>
      </w:r>
    </w:p>
    <w:p w14:paraId="468D77E8" w14:textId="77777777" w:rsidR="00CE309C" w:rsidRPr="00CE309C" w:rsidRDefault="00CE309C" w:rsidP="00CE309C">
      <w:pPr>
        <w:rPr>
          <w:rFonts w:cs="Arial"/>
        </w:rPr>
      </w:pPr>
    </w:p>
    <w:p w14:paraId="3C3DE87B" w14:textId="77777777" w:rsidR="00CE309C" w:rsidRPr="00CE309C" w:rsidRDefault="00CE309C" w:rsidP="00CE309C">
      <w:pPr>
        <w:numPr>
          <w:ilvl w:val="0"/>
          <w:numId w:val="24"/>
        </w:numPr>
        <w:ind w:left="2342" w:hanging="357"/>
        <w:rPr>
          <w:rFonts w:cs="Arial"/>
        </w:rPr>
      </w:pPr>
      <w:r w:rsidRPr="00CE309C">
        <w:rPr>
          <w:rFonts w:cs="Arial"/>
        </w:rPr>
        <w:t>Maintain comprehensive patient records of all Treatments, and deliver recall notifications and make appointments for Contracting Authorities Personnel where they require a follow up appointment, periodic retesting or booster Treatment;</w:t>
      </w:r>
    </w:p>
    <w:p w14:paraId="2E0C916C" w14:textId="77777777" w:rsidR="00CE309C" w:rsidRPr="00CE309C" w:rsidRDefault="00CE309C" w:rsidP="00CE309C">
      <w:pPr>
        <w:rPr>
          <w:rFonts w:cs="Arial"/>
        </w:rPr>
      </w:pPr>
    </w:p>
    <w:p w14:paraId="3333B4CD" w14:textId="77777777" w:rsidR="00CE309C" w:rsidRPr="00CE309C" w:rsidRDefault="00CE309C" w:rsidP="00CE309C">
      <w:pPr>
        <w:numPr>
          <w:ilvl w:val="0"/>
          <w:numId w:val="24"/>
        </w:numPr>
        <w:ind w:left="2342" w:hanging="357"/>
        <w:rPr>
          <w:rFonts w:cs="Arial"/>
        </w:rPr>
      </w:pPr>
      <w:r w:rsidRPr="00CE309C">
        <w:rPr>
          <w:rFonts w:cs="Arial"/>
        </w:rPr>
        <w:t>Inform the Contracting Authorities if a Contracting Authorities Personnel has failed to attend an appointment for Treatment and has not booked a replacement appointment;</w:t>
      </w:r>
    </w:p>
    <w:p w14:paraId="61ABEAC5" w14:textId="77777777" w:rsidR="00CE309C" w:rsidRPr="00CE309C" w:rsidRDefault="00CE309C" w:rsidP="00CE309C">
      <w:pPr>
        <w:rPr>
          <w:rFonts w:cs="Arial"/>
        </w:rPr>
      </w:pPr>
    </w:p>
    <w:p w14:paraId="1B5A80A7" w14:textId="77777777" w:rsidR="00CE309C" w:rsidRPr="00CE309C" w:rsidRDefault="00CE309C" w:rsidP="00CE309C">
      <w:pPr>
        <w:numPr>
          <w:ilvl w:val="0"/>
          <w:numId w:val="24"/>
        </w:numPr>
        <w:ind w:left="2342" w:hanging="357"/>
        <w:rPr>
          <w:rFonts w:cs="Arial"/>
        </w:rPr>
      </w:pPr>
      <w:r w:rsidRPr="00CE309C">
        <w:rPr>
          <w:rFonts w:cs="Arial"/>
        </w:rPr>
        <w:lastRenderedPageBreak/>
        <w:t>Provide appropriately skilled Supplier Personnel as required for the delivery of any Treatment in line with published guidelines; and</w:t>
      </w:r>
    </w:p>
    <w:p w14:paraId="7A064E85" w14:textId="77777777" w:rsidR="00CE309C" w:rsidRPr="00CE309C" w:rsidRDefault="00CE309C" w:rsidP="00CE309C">
      <w:pPr>
        <w:rPr>
          <w:rFonts w:cs="Arial"/>
        </w:rPr>
      </w:pPr>
    </w:p>
    <w:p w14:paraId="5EFF4BEF" w14:textId="77777777" w:rsidR="00CE309C" w:rsidRPr="00CE309C" w:rsidRDefault="00CE309C" w:rsidP="00CE309C">
      <w:pPr>
        <w:numPr>
          <w:ilvl w:val="0"/>
          <w:numId w:val="24"/>
        </w:numPr>
        <w:ind w:left="2342" w:hanging="357"/>
        <w:rPr>
          <w:rFonts w:cs="Arial"/>
        </w:rPr>
      </w:pPr>
      <w:r w:rsidRPr="00CE309C">
        <w:rPr>
          <w:rFonts w:cs="Arial"/>
        </w:rPr>
        <w:t>Provide Contracting Authorities Personnel with the most up to date public health advice including, at a minimum, travel warnings, restrictions, medical and/or disease risks.</w:t>
      </w:r>
    </w:p>
    <w:p w14:paraId="03110757" w14:textId="77777777" w:rsidR="00CE309C" w:rsidRPr="00CE309C" w:rsidRDefault="00CE309C" w:rsidP="00CE309C">
      <w:pPr>
        <w:widowControl w:val="0"/>
        <w:ind w:left="1134"/>
      </w:pPr>
    </w:p>
    <w:p w14:paraId="3F533D3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ensure that Contracting Authorities Personnel fully understand the impact of all Treatments on existing or underlying health conditions so that any risks can be managed and/or mitigated against.</w:t>
      </w:r>
    </w:p>
    <w:p w14:paraId="7760520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gain written consent from the Contracting Authorities Personnel, ensuring that the risks have been explained to them before accepting any course of treatment. </w:t>
      </w:r>
    </w:p>
    <w:p w14:paraId="4538C33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rPr>
        <w:t>The Supplier shall book an appointment for the Contracting Authorities Personnel upon receipt of a request for treatment from the Contracting Authorities.</w:t>
      </w:r>
    </w:p>
    <w:p w14:paraId="2DA616F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rPr>
        <w:t xml:space="preserve">The Supplier shall book appointments for Treatments for Contracting Authorities Personnel within a reasonable travelling distance of the Contracting Authorities Personnel’s home, but no more than one hour’s travelling distance by public transport, from the Contracting Authorities Personnel’s home office location. </w:t>
      </w:r>
    </w:p>
    <w:p w14:paraId="57CC7AA4"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rPr>
        <w:t>The Supplier shall ensure availability of Services for Contracting Authorities Personnel’s who have short notice travel requirements for example, essential Contracting Authorities Personnel required overseas urgently.</w:t>
      </w:r>
    </w:p>
    <w:p w14:paraId="5A89CF27"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rPr>
        <w:t>The Supplier shall administer Treatments for Contracting Authorities Personnel who have undertaken a fitness for posting overseas assessment and received recommendations of required Treatments from other specialist suppliers engaged by the Contracting Authorities. The Supplier shall ensure that such treatments are approved in advance by the Contracting Authorities.</w:t>
      </w:r>
    </w:p>
    <w:p w14:paraId="73DCE262" w14:textId="5044DFAC"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rPr>
        <w:t>The Supplier shall confirm the process for the delivery of Treatments, where the Contracting Authorities require Treatments for specialist groups (for example</w:t>
      </w:r>
      <w:r w:rsidR="004853D3">
        <w:rPr>
          <w:rFonts w:eastAsia="STZhongsong" w:cs="Arial"/>
        </w:rPr>
        <w:t>,</w:t>
      </w:r>
      <w:r w:rsidRPr="00CE309C">
        <w:rPr>
          <w:rFonts w:eastAsia="STZhongsong" w:cs="Arial"/>
        </w:rPr>
        <w:t xml:space="preserve"> high containment laboratory workers) and shall agree the Charges for these additional Services in advance with Contracting Authorities.  </w:t>
      </w:r>
    </w:p>
    <w:p w14:paraId="7BE5B3E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b/>
        </w:rPr>
      </w:pPr>
      <w:r w:rsidRPr="00CE309C">
        <w:rPr>
          <w:rFonts w:eastAsia="STZhongsong" w:cs="Arial"/>
          <w:b/>
        </w:rPr>
        <w:t>Table 1 - Immunisations, Vaccinations, Inoculations</w:t>
      </w:r>
    </w:p>
    <w:p w14:paraId="36345B59"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The Supplier shall provide Contracting Authorities Personnel with immunisations, vaccinations and inoculations.</w:t>
      </w:r>
    </w:p>
    <w:p w14:paraId="11A12D7E"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 xml:space="preserve">The Supplier shall carry out the immunisations, vaccinations and inoculations listed in Table 1 below for Contracting Authorities Personnel as required in the course of their duties both at home and abroad. </w:t>
      </w:r>
    </w:p>
    <w:p w14:paraId="6F5AEB2D"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lastRenderedPageBreak/>
        <w:t xml:space="preserve">The Supplier shall gain approval from the Contracting Authorities if other medication or treatment is required before administering such Treatment. </w:t>
      </w:r>
    </w:p>
    <w:p w14:paraId="0DFD043A"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 xml:space="preserve">The Supplier shall provide the immunisations, vaccinations and inoculations listed, including but not limited to: </w:t>
      </w:r>
    </w:p>
    <w:tbl>
      <w:tblPr>
        <w:tblStyle w:val="TableGrid"/>
        <w:tblW w:w="5670" w:type="dxa"/>
        <w:tblInd w:w="2830" w:type="dxa"/>
        <w:tblLayout w:type="fixed"/>
        <w:tblLook w:val="04A0" w:firstRow="1" w:lastRow="0" w:firstColumn="1" w:lastColumn="0" w:noHBand="0" w:noVBand="1"/>
      </w:tblPr>
      <w:tblGrid>
        <w:gridCol w:w="5670"/>
      </w:tblGrid>
      <w:tr w:rsidR="00CE309C" w:rsidRPr="00CE309C" w14:paraId="649FEA68" w14:textId="77777777" w:rsidTr="00CE309C">
        <w:trPr>
          <w:trHeight w:val="74"/>
        </w:trPr>
        <w:tc>
          <w:tcPr>
            <w:tcW w:w="5670" w:type="dxa"/>
          </w:tcPr>
          <w:p w14:paraId="3E97E7AF" w14:textId="77777777" w:rsidR="00CE309C" w:rsidRPr="00CE309C" w:rsidRDefault="00CE309C" w:rsidP="00CE309C">
            <w:pPr>
              <w:rPr>
                <w:rFonts w:cs="Arial"/>
              </w:rPr>
            </w:pPr>
            <w:r w:rsidRPr="00CE309C">
              <w:rPr>
                <w:rFonts w:cs="Arial"/>
                <w:b/>
              </w:rPr>
              <w:t>Table 1</w:t>
            </w:r>
            <w:r w:rsidRPr="00CE309C">
              <w:rPr>
                <w:rFonts w:cs="Arial"/>
              </w:rPr>
              <w:t xml:space="preserve"> - </w:t>
            </w:r>
            <w:r w:rsidRPr="00CE309C">
              <w:rPr>
                <w:rFonts w:cs="Arial"/>
                <w:b/>
              </w:rPr>
              <w:t>Immunisations, Vaccinations, Inoculations</w:t>
            </w:r>
          </w:p>
        </w:tc>
      </w:tr>
      <w:tr w:rsidR="00CE309C" w:rsidRPr="00CE309C" w14:paraId="55ED1F4B" w14:textId="77777777" w:rsidTr="00CE309C">
        <w:trPr>
          <w:trHeight w:val="74"/>
        </w:trPr>
        <w:tc>
          <w:tcPr>
            <w:tcW w:w="5670" w:type="dxa"/>
          </w:tcPr>
          <w:p w14:paraId="65F07CB5" w14:textId="77777777" w:rsidR="00CE309C" w:rsidRPr="00CE309C" w:rsidRDefault="00CE309C" w:rsidP="00CE309C">
            <w:pPr>
              <w:rPr>
                <w:rFonts w:cs="Arial"/>
              </w:rPr>
            </w:pPr>
            <w:r w:rsidRPr="00CE309C">
              <w:rPr>
                <w:rFonts w:cs="Arial"/>
              </w:rPr>
              <w:t>BCG</w:t>
            </w:r>
          </w:p>
        </w:tc>
      </w:tr>
      <w:tr w:rsidR="00CE309C" w:rsidRPr="00CE309C" w14:paraId="2ECF09B7" w14:textId="77777777" w:rsidTr="00CE309C">
        <w:tc>
          <w:tcPr>
            <w:tcW w:w="5670" w:type="dxa"/>
          </w:tcPr>
          <w:p w14:paraId="04D65D89" w14:textId="77777777" w:rsidR="00CE309C" w:rsidRPr="00CE309C" w:rsidRDefault="00CE309C" w:rsidP="00CE309C">
            <w:pPr>
              <w:rPr>
                <w:rFonts w:cs="Arial"/>
              </w:rPr>
            </w:pPr>
            <w:r w:rsidRPr="00CE309C">
              <w:rPr>
                <w:rFonts w:cs="Arial"/>
              </w:rPr>
              <w:t>Cholera oral full course</w:t>
            </w:r>
          </w:p>
        </w:tc>
      </w:tr>
      <w:tr w:rsidR="00CE309C" w:rsidRPr="00CE309C" w14:paraId="4496975B" w14:textId="77777777" w:rsidTr="00CE309C">
        <w:tc>
          <w:tcPr>
            <w:tcW w:w="5670" w:type="dxa"/>
          </w:tcPr>
          <w:p w14:paraId="57B48D1E" w14:textId="77777777" w:rsidR="00CE309C" w:rsidRPr="00CE309C" w:rsidRDefault="00CE309C" w:rsidP="00CE309C">
            <w:pPr>
              <w:rPr>
                <w:rFonts w:cs="Arial"/>
              </w:rPr>
            </w:pPr>
            <w:r w:rsidRPr="00CE309C">
              <w:rPr>
                <w:rFonts w:cs="Arial"/>
              </w:rPr>
              <w:t>Combined Diphtheria, Tetanus and Polio</w:t>
            </w:r>
          </w:p>
        </w:tc>
      </w:tr>
      <w:tr w:rsidR="00CE309C" w:rsidRPr="00CE309C" w14:paraId="15498912" w14:textId="77777777" w:rsidTr="00CE309C">
        <w:tc>
          <w:tcPr>
            <w:tcW w:w="5670" w:type="dxa"/>
          </w:tcPr>
          <w:p w14:paraId="603967A2" w14:textId="77777777" w:rsidR="00CE309C" w:rsidRPr="00CE309C" w:rsidRDefault="00CE309C" w:rsidP="00CE309C">
            <w:pPr>
              <w:rPr>
                <w:rFonts w:cs="Arial"/>
              </w:rPr>
            </w:pPr>
            <w:r w:rsidRPr="00CE309C">
              <w:rPr>
                <w:rFonts w:cs="Arial"/>
              </w:rPr>
              <w:t>Combined Hepatitis A + B</w:t>
            </w:r>
          </w:p>
        </w:tc>
      </w:tr>
      <w:tr w:rsidR="00CE309C" w:rsidRPr="00CE309C" w14:paraId="73236DAC" w14:textId="77777777" w:rsidTr="00CE309C">
        <w:tc>
          <w:tcPr>
            <w:tcW w:w="5670" w:type="dxa"/>
          </w:tcPr>
          <w:p w14:paraId="411C3B80" w14:textId="77777777" w:rsidR="00CE309C" w:rsidRPr="00CE309C" w:rsidRDefault="00CE309C" w:rsidP="00CE309C">
            <w:pPr>
              <w:rPr>
                <w:rFonts w:cs="Arial"/>
              </w:rPr>
            </w:pPr>
            <w:r w:rsidRPr="00CE309C">
              <w:rPr>
                <w:rFonts w:cs="Arial"/>
              </w:rPr>
              <w:t>Combined Hepatitis A + B (paediatric)</w:t>
            </w:r>
          </w:p>
        </w:tc>
      </w:tr>
      <w:tr w:rsidR="00CE309C" w:rsidRPr="00CE309C" w14:paraId="17361F5D" w14:textId="77777777" w:rsidTr="00CE309C">
        <w:tc>
          <w:tcPr>
            <w:tcW w:w="5670" w:type="dxa"/>
          </w:tcPr>
          <w:p w14:paraId="313346F6" w14:textId="77777777" w:rsidR="00CE309C" w:rsidRPr="00CE309C" w:rsidRDefault="00CE309C" w:rsidP="00CE309C">
            <w:pPr>
              <w:rPr>
                <w:rFonts w:cs="Arial"/>
              </w:rPr>
            </w:pPr>
            <w:r w:rsidRPr="00CE309C">
              <w:rPr>
                <w:rFonts w:cs="Arial"/>
              </w:rPr>
              <w:t>Combined Hepatitis A + Typhoid</w:t>
            </w:r>
          </w:p>
        </w:tc>
      </w:tr>
      <w:tr w:rsidR="00CE309C" w:rsidRPr="00CE309C" w14:paraId="3AE6A104" w14:textId="77777777" w:rsidTr="00CE309C">
        <w:tc>
          <w:tcPr>
            <w:tcW w:w="5670" w:type="dxa"/>
          </w:tcPr>
          <w:p w14:paraId="125DFE04" w14:textId="77777777" w:rsidR="00CE309C" w:rsidRPr="00CE309C" w:rsidRDefault="00CE309C" w:rsidP="00CE309C">
            <w:pPr>
              <w:rPr>
                <w:rFonts w:cs="Arial"/>
              </w:rPr>
            </w:pPr>
            <w:proofErr w:type="spellStart"/>
            <w:r w:rsidRPr="00CE309C">
              <w:rPr>
                <w:rFonts w:cs="Arial"/>
                <w:bCs/>
              </w:rPr>
              <w:t>Diftavax</w:t>
            </w:r>
            <w:proofErr w:type="spellEnd"/>
            <w:r w:rsidRPr="00CE309C">
              <w:rPr>
                <w:rFonts w:cs="Arial"/>
                <w:bCs/>
              </w:rPr>
              <w:t xml:space="preserve"> (Combined Diphtheria and Tetanus)</w:t>
            </w:r>
          </w:p>
        </w:tc>
      </w:tr>
      <w:tr w:rsidR="00CE309C" w:rsidRPr="00CE309C" w14:paraId="109F6330" w14:textId="77777777" w:rsidTr="00CE309C">
        <w:tc>
          <w:tcPr>
            <w:tcW w:w="5670" w:type="dxa"/>
          </w:tcPr>
          <w:p w14:paraId="3CBBEDD2" w14:textId="77777777" w:rsidR="00CE309C" w:rsidRPr="00CE309C" w:rsidRDefault="00CE309C" w:rsidP="00CE309C">
            <w:pPr>
              <w:rPr>
                <w:rFonts w:cs="Arial"/>
              </w:rPr>
            </w:pPr>
            <w:r w:rsidRPr="00CE309C">
              <w:rPr>
                <w:rFonts w:cs="Arial"/>
              </w:rPr>
              <w:t>Diphtheria</w:t>
            </w:r>
          </w:p>
        </w:tc>
      </w:tr>
      <w:tr w:rsidR="00CE309C" w:rsidRPr="00CE309C" w14:paraId="7E8E2E5F" w14:textId="77777777" w:rsidTr="00CE309C">
        <w:tc>
          <w:tcPr>
            <w:tcW w:w="5670" w:type="dxa"/>
          </w:tcPr>
          <w:p w14:paraId="4DACF05E" w14:textId="77777777" w:rsidR="00CE309C" w:rsidRPr="00CE309C" w:rsidRDefault="00CE309C" w:rsidP="00CE309C">
            <w:pPr>
              <w:rPr>
                <w:rFonts w:cs="Arial"/>
              </w:rPr>
            </w:pPr>
            <w:r w:rsidRPr="00CE309C">
              <w:rPr>
                <w:rFonts w:cs="Arial"/>
              </w:rPr>
              <w:t>Flu</w:t>
            </w:r>
          </w:p>
        </w:tc>
      </w:tr>
      <w:tr w:rsidR="00CE309C" w:rsidRPr="00CE309C" w14:paraId="249BDEAD" w14:textId="77777777" w:rsidTr="00CE309C">
        <w:tc>
          <w:tcPr>
            <w:tcW w:w="5670" w:type="dxa"/>
          </w:tcPr>
          <w:p w14:paraId="2F95E5C1" w14:textId="77777777" w:rsidR="00CE309C" w:rsidRPr="00CE309C" w:rsidRDefault="00CE309C" w:rsidP="00CE309C">
            <w:pPr>
              <w:rPr>
                <w:rFonts w:cs="Arial"/>
              </w:rPr>
            </w:pPr>
            <w:r w:rsidRPr="00CE309C">
              <w:rPr>
                <w:rFonts w:cs="Arial"/>
              </w:rPr>
              <w:t>Hepatitis A</w:t>
            </w:r>
          </w:p>
        </w:tc>
      </w:tr>
      <w:tr w:rsidR="00CE309C" w:rsidRPr="00CE309C" w14:paraId="2C8991E1" w14:textId="77777777" w:rsidTr="00CE309C">
        <w:tc>
          <w:tcPr>
            <w:tcW w:w="5670" w:type="dxa"/>
          </w:tcPr>
          <w:p w14:paraId="0ABA6A38" w14:textId="77777777" w:rsidR="00CE309C" w:rsidRPr="00CE309C" w:rsidRDefault="00CE309C" w:rsidP="00CE309C">
            <w:pPr>
              <w:rPr>
                <w:rFonts w:cs="Arial"/>
              </w:rPr>
            </w:pPr>
            <w:r w:rsidRPr="00CE309C">
              <w:rPr>
                <w:rFonts w:cs="Arial"/>
              </w:rPr>
              <w:t>Hepatitis B</w:t>
            </w:r>
          </w:p>
        </w:tc>
      </w:tr>
      <w:tr w:rsidR="00CE309C" w:rsidRPr="00CE309C" w14:paraId="18F48459" w14:textId="77777777" w:rsidTr="00CE309C">
        <w:tc>
          <w:tcPr>
            <w:tcW w:w="5670" w:type="dxa"/>
          </w:tcPr>
          <w:p w14:paraId="34AE2CAC" w14:textId="77777777" w:rsidR="00CE309C" w:rsidRPr="00CE309C" w:rsidRDefault="00CE309C" w:rsidP="00CE309C">
            <w:pPr>
              <w:rPr>
                <w:rFonts w:cs="Arial"/>
              </w:rPr>
            </w:pPr>
            <w:r w:rsidRPr="00CE309C">
              <w:rPr>
                <w:rFonts w:cs="Arial"/>
              </w:rPr>
              <w:t>Hepatitis C</w:t>
            </w:r>
          </w:p>
        </w:tc>
      </w:tr>
      <w:tr w:rsidR="00CE309C" w:rsidRPr="00CE309C" w14:paraId="6E353407" w14:textId="77777777" w:rsidTr="00CE309C">
        <w:tc>
          <w:tcPr>
            <w:tcW w:w="5670" w:type="dxa"/>
          </w:tcPr>
          <w:p w14:paraId="77861735" w14:textId="77777777" w:rsidR="00CE309C" w:rsidRPr="00CE309C" w:rsidRDefault="00CE309C" w:rsidP="00CE309C">
            <w:pPr>
              <w:rPr>
                <w:rFonts w:cs="Arial"/>
              </w:rPr>
            </w:pPr>
            <w:proofErr w:type="spellStart"/>
            <w:r w:rsidRPr="00CE309C">
              <w:rPr>
                <w:rFonts w:cs="Arial"/>
              </w:rPr>
              <w:t>Hepatyrix</w:t>
            </w:r>
            <w:proofErr w:type="spellEnd"/>
          </w:p>
        </w:tc>
      </w:tr>
      <w:tr w:rsidR="00CE309C" w:rsidRPr="00CE309C" w14:paraId="1DC2FD54" w14:textId="77777777" w:rsidTr="00CE309C">
        <w:tc>
          <w:tcPr>
            <w:tcW w:w="5670" w:type="dxa"/>
          </w:tcPr>
          <w:p w14:paraId="0A19E06A" w14:textId="77777777" w:rsidR="00CE309C" w:rsidRPr="00CE309C" w:rsidRDefault="00CE309C" w:rsidP="00CE309C">
            <w:pPr>
              <w:rPr>
                <w:rFonts w:cs="Arial"/>
              </w:rPr>
            </w:pPr>
            <w:r w:rsidRPr="00CE309C">
              <w:rPr>
                <w:rFonts w:cs="Arial"/>
              </w:rPr>
              <w:t>Japanese Encephalitis</w:t>
            </w:r>
          </w:p>
        </w:tc>
      </w:tr>
      <w:tr w:rsidR="00CE309C" w:rsidRPr="00CE309C" w14:paraId="4D7B4505" w14:textId="77777777" w:rsidTr="00CE309C">
        <w:tc>
          <w:tcPr>
            <w:tcW w:w="5670" w:type="dxa"/>
          </w:tcPr>
          <w:p w14:paraId="5C7D498B" w14:textId="77777777" w:rsidR="00CE309C" w:rsidRPr="00CE309C" w:rsidRDefault="00CE309C" w:rsidP="00CE309C">
            <w:pPr>
              <w:rPr>
                <w:rFonts w:cs="Arial"/>
              </w:rPr>
            </w:pPr>
            <w:r w:rsidRPr="00CE309C">
              <w:rPr>
                <w:rFonts w:cs="Arial"/>
              </w:rPr>
              <w:t>Junior Hepatitis B</w:t>
            </w:r>
          </w:p>
        </w:tc>
      </w:tr>
      <w:tr w:rsidR="00CE309C" w:rsidRPr="00CE309C" w14:paraId="4489F798" w14:textId="77777777" w:rsidTr="00CE309C">
        <w:tc>
          <w:tcPr>
            <w:tcW w:w="5670" w:type="dxa"/>
          </w:tcPr>
          <w:p w14:paraId="0D139D66" w14:textId="77777777" w:rsidR="00CE309C" w:rsidRPr="00CE309C" w:rsidRDefault="00CE309C" w:rsidP="00CE309C">
            <w:pPr>
              <w:rPr>
                <w:rFonts w:cs="Arial"/>
              </w:rPr>
            </w:pPr>
            <w:proofErr w:type="spellStart"/>
            <w:r w:rsidRPr="00CE309C">
              <w:rPr>
                <w:rFonts w:cs="Arial"/>
              </w:rPr>
              <w:t>Mantoux</w:t>
            </w:r>
            <w:proofErr w:type="spellEnd"/>
            <w:r w:rsidRPr="00CE309C">
              <w:rPr>
                <w:rFonts w:cs="Arial"/>
              </w:rPr>
              <w:t xml:space="preserve"> test</w:t>
            </w:r>
          </w:p>
        </w:tc>
      </w:tr>
      <w:tr w:rsidR="00CE309C" w:rsidRPr="00CE309C" w14:paraId="35975CFE" w14:textId="77777777" w:rsidTr="00CE309C">
        <w:tc>
          <w:tcPr>
            <w:tcW w:w="5670" w:type="dxa"/>
          </w:tcPr>
          <w:p w14:paraId="7BEC5C21" w14:textId="77777777" w:rsidR="00CE309C" w:rsidRPr="00CE309C" w:rsidRDefault="00CE309C" w:rsidP="00CE309C">
            <w:pPr>
              <w:rPr>
                <w:rFonts w:cs="Arial"/>
              </w:rPr>
            </w:pPr>
            <w:r w:rsidRPr="00CE309C">
              <w:rPr>
                <w:rFonts w:cs="Arial"/>
              </w:rPr>
              <w:t>Meningitis ACWY</w:t>
            </w:r>
          </w:p>
        </w:tc>
      </w:tr>
      <w:tr w:rsidR="00CE309C" w:rsidRPr="00CE309C" w14:paraId="0162EFF8" w14:textId="77777777" w:rsidTr="00CE309C">
        <w:tc>
          <w:tcPr>
            <w:tcW w:w="5670" w:type="dxa"/>
          </w:tcPr>
          <w:p w14:paraId="0AD7519F" w14:textId="77777777" w:rsidR="00CE309C" w:rsidRPr="00CE309C" w:rsidRDefault="00CE309C" w:rsidP="00CE309C">
            <w:pPr>
              <w:rPr>
                <w:rFonts w:cs="Arial"/>
                <w:bCs/>
              </w:rPr>
            </w:pPr>
            <w:r w:rsidRPr="00CE309C">
              <w:rPr>
                <w:rFonts w:cs="Arial"/>
                <w:bCs/>
              </w:rPr>
              <w:t>Meningococcal Meningitis</w:t>
            </w:r>
          </w:p>
        </w:tc>
      </w:tr>
      <w:tr w:rsidR="00CE309C" w:rsidRPr="00CE309C" w14:paraId="57ACC600" w14:textId="77777777" w:rsidTr="00CE309C">
        <w:tc>
          <w:tcPr>
            <w:tcW w:w="5670" w:type="dxa"/>
          </w:tcPr>
          <w:p w14:paraId="4B9CC134" w14:textId="77777777" w:rsidR="00CE309C" w:rsidRPr="00CE309C" w:rsidRDefault="00CE309C" w:rsidP="00CE309C">
            <w:pPr>
              <w:rPr>
                <w:rFonts w:cs="Arial"/>
              </w:rPr>
            </w:pPr>
            <w:r w:rsidRPr="00CE309C">
              <w:rPr>
                <w:rFonts w:cs="Arial"/>
              </w:rPr>
              <w:t>Polio</w:t>
            </w:r>
          </w:p>
        </w:tc>
      </w:tr>
      <w:tr w:rsidR="00CE309C" w:rsidRPr="00CE309C" w14:paraId="786A17AD" w14:textId="77777777" w:rsidTr="00CE309C">
        <w:tc>
          <w:tcPr>
            <w:tcW w:w="5670" w:type="dxa"/>
          </w:tcPr>
          <w:p w14:paraId="1A34D8B3" w14:textId="77777777" w:rsidR="00CE309C" w:rsidRPr="00CE309C" w:rsidRDefault="00CE309C" w:rsidP="00CE309C">
            <w:pPr>
              <w:rPr>
                <w:rFonts w:cs="Arial"/>
              </w:rPr>
            </w:pPr>
            <w:r w:rsidRPr="00CE309C">
              <w:rPr>
                <w:rFonts w:cs="Arial"/>
              </w:rPr>
              <w:t>Rabies</w:t>
            </w:r>
          </w:p>
        </w:tc>
      </w:tr>
      <w:tr w:rsidR="00CE309C" w:rsidRPr="00CE309C" w14:paraId="459C9892" w14:textId="77777777" w:rsidTr="00CE309C">
        <w:tc>
          <w:tcPr>
            <w:tcW w:w="5670" w:type="dxa"/>
          </w:tcPr>
          <w:p w14:paraId="191B4116" w14:textId="77777777" w:rsidR="00CE309C" w:rsidRPr="00CE309C" w:rsidRDefault="00CE309C" w:rsidP="00CE309C">
            <w:pPr>
              <w:rPr>
                <w:rFonts w:cs="Arial"/>
              </w:rPr>
            </w:pPr>
            <w:r w:rsidRPr="00CE309C">
              <w:rPr>
                <w:rFonts w:cs="Arial"/>
              </w:rPr>
              <w:t>Rubella</w:t>
            </w:r>
          </w:p>
        </w:tc>
      </w:tr>
      <w:tr w:rsidR="00CE309C" w:rsidRPr="00CE309C" w14:paraId="4C8A7CC7" w14:textId="77777777" w:rsidTr="00CE309C">
        <w:tc>
          <w:tcPr>
            <w:tcW w:w="5670" w:type="dxa"/>
          </w:tcPr>
          <w:p w14:paraId="2395FFFE" w14:textId="77777777" w:rsidR="00CE309C" w:rsidRPr="00CE309C" w:rsidRDefault="00CE309C" w:rsidP="00CE309C">
            <w:pPr>
              <w:rPr>
                <w:rFonts w:cs="Arial"/>
              </w:rPr>
            </w:pPr>
            <w:r w:rsidRPr="00CE309C">
              <w:rPr>
                <w:rFonts w:cs="Arial"/>
              </w:rPr>
              <w:t>TB</w:t>
            </w:r>
          </w:p>
        </w:tc>
      </w:tr>
      <w:tr w:rsidR="00CE309C" w:rsidRPr="00CE309C" w14:paraId="2A78957B" w14:textId="77777777" w:rsidTr="00CE309C">
        <w:tc>
          <w:tcPr>
            <w:tcW w:w="5670" w:type="dxa"/>
          </w:tcPr>
          <w:p w14:paraId="77E1BF66" w14:textId="77777777" w:rsidR="00CE309C" w:rsidRPr="00CE309C" w:rsidRDefault="00CE309C" w:rsidP="00CE309C">
            <w:pPr>
              <w:rPr>
                <w:rFonts w:cs="Arial"/>
              </w:rPr>
            </w:pPr>
            <w:r w:rsidRPr="00CE309C">
              <w:rPr>
                <w:rFonts w:cs="Arial"/>
              </w:rPr>
              <w:t>Tetanus</w:t>
            </w:r>
          </w:p>
        </w:tc>
      </w:tr>
      <w:tr w:rsidR="00CE309C" w:rsidRPr="00CE309C" w14:paraId="2163A7CE" w14:textId="77777777" w:rsidTr="00CE309C">
        <w:tc>
          <w:tcPr>
            <w:tcW w:w="5670" w:type="dxa"/>
          </w:tcPr>
          <w:p w14:paraId="6F0B5909" w14:textId="77777777" w:rsidR="00CE309C" w:rsidRPr="00CE309C" w:rsidRDefault="00CE309C" w:rsidP="00CE309C">
            <w:pPr>
              <w:rPr>
                <w:rFonts w:cs="Arial"/>
              </w:rPr>
            </w:pPr>
            <w:r w:rsidRPr="00CE309C">
              <w:rPr>
                <w:rFonts w:cs="Arial"/>
              </w:rPr>
              <w:t>Tick Encephalitis</w:t>
            </w:r>
          </w:p>
        </w:tc>
      </w:tr>
      <w:tr w:rsidR="00CE309C" w:rsidRPr="00CE309C" w14:paraId="57B9CE59" w14:textId="77777777" w:rsidTr="00CE309C">
        <w:tc>
          <w:tcPr>
            <w:tcW w:w="5670" w:type="dxa"/>
          </w:tcPr>
          <w:p w14:paraId="0729554B" w14:textId="77777777" w:rsidR="00CE309C" w:rsidRPr="00CE309C" w:rsidRDefault="00CE309C" w:rsidP="00CE309C">
            <w:pPr>
              <w:rPr>
                <w:rFonts w:cs="Arial"/>
              </w:rPr>
            </w:pPr>
            <w:r w:rsidRPr="00CE309C">
              <w:rPr>
                <w:rFonts w:cs="Arial"/>
              </w:rPr>
              <w:t>Tick Encephalitis (Junior)</w:t>
            </w:r>
          </w:p>
        </w:tc>
      </w:tr>
      <w:tr w:rsidR="00CE309C" w:rsidRPr="00CE309C" w14:paraId="1A362F0D" w14:textId="77777777" w:rsidTr="00CE309C">
        <w:tc>
          <w:tcPr>
            <w:tcW w:w="5670" w:type="dxa"/>
          </w:tcPr>
          <w:p w14:paraId="0E2E1DB4" w14:textId="77777777" w:rsidR="00CE309C" w:rsidRPr="00CE309C" w:rsidRDefault="00CE309C" w:rsidP="00CE309C">
            <w:pPr>
              <w:rPr>
                <w:rFonts w:cs="Arial"/>
              </w:rPr>
            </w:pPr>
            <w:r w:rsidRPr="00CE309C">
              <w:rPr>
                <w:rFonts w:cs="Arial"/>
              </w:rPr>
              <w:t>Typhoid</w:t>
            </w:r>
          </w:p>
        </w:tc>
      </w:tr>
      <w:tr w:rsidR="00CE309C" w:rsidRPr="00CE309C" w14:paraId="43C41A21" w14:textId="77777777" w:rsidTr="00CE309C">
        <w:tc>
          <w:tcPr>
            <w:tcW w:w="5670" w:type="dxa"/>
          </w:tcPr>
          <w:p w14:paraId="2BB7C317" w14:textId="77777777" w:rsidR="00CE309C" w:rsidRPr="00CE309C" w:rsidRDefault="00CE309C" w:rsidP="00CE309C">
            <w:pPr>
              <w:rPr>
                <w:rFonts w:cs="Arial"/>
              </w:rPr>
            </w:pPr>
            <w:r w:rsidRPr="00CE309C">
              <w:rPr>
                <w:rFonts w:cs="Arial"/>
              </w:rPr>
              <w:t>Typhoid (Oral, price for full course)</w:t>
            </w:r>
          </w:p>
        </w:tc>
      </w:tr>
      <w:tr w:rsidR="00CE309C" w:rsidRPr="00CE309C" w14:paraId="75D60C5C" w14:textId="77777777" w:rsidTr="00CE309C">
        <w:tc>
          <w:tcPr>
            <w:tcW w:w="5670" w:type="dxa"/>
          </w:tcPr>
          <w:p w14:paraId="552B367C" w14:textId="77777777" w:rsidR="00CE309C" w:rsidRPr="00CE309C" w:rsidRDefault="00CE309C" w:rsidP="00CE309C">
            <w:pPr>
              <w:rPr>
                <w:rFonts w:cs="Arial"/>
              </w:rPr>
            </w:pPr>
            <w:r w:rsidRPr="00CE309C">
              <w:rPr>
                <w:rFonts w:cs="Arial"/>
              </w:rPr>
              <w:t>VZV (Chicken pox)</w:t>
            </w:r>
          </w:p>
        </w:tc>
      </w:tr>
      <w:tr w:rsidR="00CE309C" w:rsidRPr="00CE309C" w14:paraId="6AD85CF1" w14:textId="77777777" w:rsidTr="00CE309C">
        <w:tc>
          <w:tcPr>
            <w:tcW w:w="5670" w:type="dxa"/>
          </w:tcPr>
          <w:p w14:paraId="2FA5130B" w14:textId="77777777" w:rsidR="00CE309C" w:rsidRPr="00CE309C" w:rsidRDefault="00CE309C" w:rsidP="00CE309C">
            <w:pPr>
              <w:rPr>
                <w:rFonts w:cs="Arial"/>
              </w:rPr>
            </w:pPr>
            <w:r w:rsidRPr="00CE309C">
              <w:rPr>
                <w:rFonts w:cs="Arial"/>
              </w:rPr>
              <w:t>Yellow Fever</w:t>
            </w:r>
          </w:p>
        </w:tc>
      </w:tr>
      <w:tr w:rsidR="00CE309C" w:rsidRPr="00CE309C" w14:paraId="0904AF7C" w14:textId="77777777" w:rsidTr="00CE309C">
        <w:tc>
          <w:tcPr>
            <w:tcW w:w="5670" w:type="dxa"/>
          </w:tcPr>
          <w:p w14:paraId="0972827D" w14:textId="77777777" w:rsidR="00CE309C" w:rsidRPr="00CE309C" w:rsidRDefault="00CE309C" w:rsidP="00CE309C">
            <w:pPr>
              <w:rPr>
                <w:rFonts w:cs="Arial"/>
              </w:rPr>
            </w:pPr>
            <w:r w:rsidRPr="00CE309C">
              <w:rPr>
                <w:rFonts w:cs="Arial"/>
              </w:rPr>
              <w:t>Anthrax</w:t>
            </w:r>
          </w:p>
        </w:tc>
      </w:tr>
    </w:tbl>
    <w:p w14:paraId="13CCD2C2" w14:textId="77777777" w:rsidR="00CE309C" w:rsidRPr="00CE309C" w:rsidRDefault="00CE309C" w:rsidP="00CE309C">
      <w:pPr>
        <w:rPr>
          <w:rFonts w:cs="Arial"/>
          <w:b/>
          <w:u w:val="single"/>
        </w:rPr>
      </w:pPr>
    </w:p>
    <w:p w14:paraId="33BE247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b/>
        </w:rPr>
      </w:pPr>
      <w:r w:rsidRPr="00CE309C">
        <w:rPr>
          <w:rFonts w:eastAsia="STZhongsong" w:cs="Arial"/>
          <w:b/>
        </w:rPr>
        <w:t>Table 2 – Blood Tests</w:t>
      </w:r>
    </w:p>
    <w:p w14:paraId="208A71E1"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The Supplier shall provide Contracting Authorities Personnel with blood tests as requested.</w:t>
      </w:r>
    </w:p>
    <w:p w14:paraId="7A3F8D7E"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The Supplier shall carry out the blood tests listed in Table 2 below for Contracting Authorities Personnel as required in the course of their duties both at home and overseas.</w:t>
      </w:r>
    </w:p>
    <w:p w14:paraId="732402EC"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The Supplier shall ensure that, if, as a result of the blood tests carried out the Supplier identifies that the Contracting Authorities Personnel requires a course of Treatment and/or a vaccination, inoculation or further blood tests then the Supplier shall prescribe the relevant Treatment.</w:t>
      </w:r>
    </w:p>
    <w:p w14:paraId="47910428"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lastRenderedPageBreak/>
        <w:t xml:space="preserve">The Supplier shall request approval from Contracting Authorities if, other medication or Treatment is required before administering such Treatment. </w:t>
      </w:r>
    </w:p>
    <w:p w14:paraId="21594614"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The Supplier shall refer the Contracting Authorities Personnel to their GP and or NHS Primary Care should other conditions be identified which require that the Contracting Authorities Personnel receive additional Treatment.</w:t>
      </w:r>
    </w:p>
    <w:p w14:paraId="78E2350B"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 xml:space="preserve">The Supplier shall provide the blood tests listed, including but not limited to: </w:t>
      </w:r>
    </w:p>
    <w:tbl>
      <w:tblPr>
        <w:tblStyle w:val="TableGrid"/>
        <w:tblW w:w="0" w:type="auto"/>
        <w:tblInd w:w="2830" w:type="dxa"/>
        <w:tblLayout w:type="fixed"/>
        <w:tblLook w:val="04A0" w:firstRow="1" w:lastRow="0" w:firstColumn="1" w:lastColumn="0" w:noHBand="0" w:noVBand="1"/>
      </w:tblPr>
      <w:tblGrid>
        <w:gridCol w:w="5954"/>
      </w:tblGrid>
      <w:tr w:rsidR="00CE309C" w:rsidRPr="00CE309C" w14:paraId="11D8A080" w14:textId="77777777" w:rsidTr="00CE309C">
        <w:trPr>
          <w:trHeight w:val="74"/>
        </w:trPr>
        <w:tc>
          <w:tcPr>
            <w:tcW w:w="5954" w:type="dxa"/>
          </w:tcPr>
          <w:p w14:paraId="1919E7A7" w14:textId="77777777" w:rsidR="00CE309C" w:rsidRPr="00CE309C" w:rsidRDefault="00CE309C" w:rsidP="00CE309C">
            <w:pPr>
              <w:rPr>
                <w:rFonts w:cs="Arial"/>
                <w:b/>
                <w:color w:val="000000"/>
              </w:rPr>
            </w:pPr>
            <w:r w:rsidRPr="00CE309C">
              <w:rPr>
                <w:rFonts w:cs="Arial"/>
                <w:b/>
                <w:color w:val="000000"/>
              </w:rPr>
              <w:t>Table 2 - Blood Group</w:t>
            </w:r>
          </w:p>
        </w:tc>
      </w:tr>
      <w:tr w:rsidR="00CE309C" w:rsidRPr="00CE309C" w14:paraId="0567E2B5" w14:textId="77777777" w:rsidTr="00CE309C">
        <w:tc>
          <w:tcPr>
            <w:tcW w:w="5954" w:type="dxa"/>
          </w:tcPr>
          <w:p w14:paraId="3E921622" w14:textId="77777777" w:rsidR="00CE309C" w:rsidRPr="00CE309C" w:rsidRDefault="00CE309C" w:rsidP="00CE309C">
            <w:pPr>
              <w:rPr>
                <w:rFonts w:cs="Arial"/>
                <w:b/>
              </w:rPr>
            </w:pPr>
            <w:r w:rsidRPr="00CE309C">
              <w:rPr>
                <w:rFonts w:cs="Arial"/>
                <w:color w:val="000000"/>
              </w:rPr>
              <w:t>Blood Tests - Hepatitis A Antibody</w:t>
            </w:r>
          </w:p>
        </w:tc>
      </w:tr>
      <w:tr w:rsidR="00CE309C" w:rsidRPr="00CE309C" w14:paraId="70D0DC06" w14:textId="77777777" w:rsidTr="00CE309C">
        <w:tc>
          <w:tcPr>
            <w:tcW w:w="5954" w:type="dxa"/>
          </w:tcPr>
          <w:p w14:paraId="7D70F0BF" w14:textId="77777777" w:rsidR="00CE309C" w:rsidRPr="00CE309C" w:rsidRDefault="00CE309C" w:rsidP="00CE309C">
            <w:pPr>
              <w:rPr>
                <w:rFonts w:cs="Arial"/>
                <w:color w:val="000000"/>
              </w:rPr>
            </w:pPr>
            <w:r w:rsidRPr="00CE309C">
              <w:rPr>
                <w:rFonts w:cs="Arial"/>
                <w:color w:val="000000"/>
              </w:rPr>
              <w:t>Blood Tests - Hepatitis B Antibody</w:t>
            </w:r>
          </w:p>
        </w:tc>
      </w:tr>
      <w:tr w:rsidR="00CE309C" w:rsidRPr="00CE309C" w14:paraId="695E8F3A" w14:textId="77777777" w:rsidTr="00CE309C">
        <w:tc>
          <w:tcPr>
            <w:tcW w:w="5954" w:type="dxa"/>
          </w:tcPr>
          <w:p w14:paraId="1795D023" w14:textId="77777777" w:rsidR="00CE309C" w:rsidRPr="00CE309C" w:rsidRDefault="00CE309C" w:rsidP="00CE309C">
            <w:pPr>
              <w:rPr>
                <w:rFonts w:cs="Arial"/>
                <w:color w:val="000000"/>
              </w:rPr>
            </w:pPr>
            <w:r w:rsidRPr="00CE309C">
              <w:rPr>
                <w:rFonts w:cs="Arial"/>
                <w:color w:val="000000"/>
              </w:rPr>
              <w:t>Blood Tests - Hepatitis C Antibody</w:t>
            </w:r>
          </w:p>
        </w:tc>
      </w:tr>
      <w:tr w:rsidR="00CE309C" w:rsidRPr="00CE309C" w14:paraId="6291EB52" w14:textId="77777777" w:rsidTr="00CE309C">
        <w:tc>
          <w:tcPr>
            <w:tcW w:w="5954" w:type="dxa"/>
          </w:tcPr>
          <w:p w14:paraId="6BA98CF8" w14:textId="77777777" w:rsidR="00CE309C" w:rsidRPr="00CE309C" w:rsidRDefault="00CE309C" w:rsidP="00CE309C">
            <w:pPr>
              <w:rPr>
                <w:rFonts w:cs="Arial"/>
                <w:color w:val="000000"/>
              </w:rPr>
            </w:pPr>
            <w:r w:rsidRPr="00CE309C">
              <w:rPr>
                <w:rFonts w:cs="Arial"/>
                <w:color w:val="000000"/>
              </w:rPr>
              <w:t>Diphtheria immunity</w:t>
            </w:r>
          </w:p>
        </w:tc>
      </w:tr>
      <w:tr w:rsidR="00CE309C" w:rsidRPr="00CE309C" w14:paraId="24D391C8" w14:textId="77777777" w:rsidTr="00CE309C">
        <w:tc>
          <w:tcPr>
            <w:tcW w:w="5954" w:type="dxa"/>
          </w:tcPr>
          <w:p w14:paraId="12FD91EB" w14:textId="77777777" w:rsidR="00CE309C" w:rsidRPr="00CE309C" w:rsidRDefault="00CE309C" w:rsidP="00CE309C">
            <w:pPr>
              <w:rPr>
                <w:rFonts w:cs="Arial"/>
                <w:color w:val="000000"/>
              </w:rPr>
            </w:pPr>
            <w:r w:rsidRPr="00CE309C">
              <w:rPr>
                <w:rFonts w:cs="Arial"/>
                <w:color w:val="000000"/>
              </w:rPr>
              <w:t>Hepatitis B Surface Antigen</w:t>
            </w:r>
          </w:p>
        </w:tc>
      </w:tr>
      <w:tr w:rsidR="00CE309C" w:rsidRPr="00CE309C" w14:paraId="1AB17A1D" w14:textId="77777777" w:rsidTr="00CE309C">
        <w:tc>
          <w:tcPr>
            <w:tcW w:w="5954" w:type="dxa"/>
          </w:tcPr>
          <w:p w14:paraId="638C5BFA" w14:textId="77777777" w:rsidR="00CE309C" w:rsidRPr="00CE309C" w:rsidRDefault="00CE309C" w:rsidP="00CE309C">
            <w:pPr>
              <w:rPr>
                <w:rFonts w:cs="Arial"/>
                <w:b/>
              </w:rPr>
            </w:pPr>
            <w:r w:rsidRPr="00CE309C">
              <w:rPr>
                <w:rFonts w:cs="Arial"/>
                <w:color w:val="000000"/>
              </w:rPr>
              <w:t>HIV Antibodies</w:t>
            </w:r>
          </w:p>
        </w:tc>
      </w:tr>
      <w:tr w:rsidR="00CE309C" w:rsidRPr="00CE309C" w14:paraId="79E770F7" w14:textId="77777777" w:rsidTr="00CE309C">
        <w:tc>
          <w:tcPr>
            <w:tcW w:w="5954" w:type="dxa"/>
          </w:tcPr>
          <w:p w14:paraId="25A65A6B" w14:textId="77777777" w:rsidR="00CE309C" w:rsidRPr="00CE309C" w:rsidRDefault="00CE309C" w:rsidP="00CE309C">
            <w:pPr>
              <w:rPr>
                <w:rFonts w:cs="Arial"/>
                <w:b/>
              </w:rPr>
            </w:pPr>
            <w:r w:rsidRPr="00CE309C">
              <w:rPr>
                <w:rFonts w:cs="Arial"/>
                <w:color w:val="000000"/>
              </w:rPr>
              <w:t>Rubella Antibodies</w:t>
            </w:r>
          </w:p>
        </w:tc>
      </w:tr>
      <w:tr w:rsidR="00CE309C" w:rsidRPr="00CE309C" w14:paraId="0E096001" w14:textId="77777777" w:rsidTr="00CE309C">
        <w:tc>
          <w:tcPr>
            <w:tcW w:w="5954" w:type="dxa"/>
          </w:tcPr>
          <w:p w14:paraId="3EE5B97A" w14:textId="77777777" w:rsidR="00CE309C" w:rsidRPr="00CE309C" w:rsidRDefault="00CE309C" w:rsidP="00CE309C">
            <w:pPr>
              <w:rPr>
                <w:rFonts w:cs="Arial"/>
                <w:b/>
              </w:rPr>
            </w:pPr>
            <w:r w:rsidRPr="00CE309C">
              <w:rPr>
                <w:rFonts w:cs="Arial"/>
                <w:color w:val="000000"/>
              </w:rPr>
              <w:t>Urine Cytology</w:t>
            </w:r>
          </w:p>
        </w:tc>
      </w:tr>
      <w:tr w:rsidR="00CE309C" w:rsidRPr="00CE309C" w14:paraId="698F1029" w14:textId="77777777" w:rsidTr="00CE309C">
        <w:tc>
          <w:tcPr>
            <w:tcW w:w="5954" w:type="dxa"/>
          </w:tcPr>
          <w:p w14:paraId="18B4C24F" w14:textId="77777777" w:rsidR="00CE309C" w:rsidRPr="00CE309C" w:rsidRDefault="00CE309C" w:rsidP="00CE309C">
            <w:pPr>
              <w:rPr>
                <w:rFonts w:cs="Arial"/>
                <w:color w:val="000000"/>
              </w:rPr>
            </w:pPr>
            <w:r w:rsidRPr="00CE309C">
              <w:rPr>
                <w:rFonts w:cs="Arial"/>
                <w:color w:val="000000"/>
              </w:rPr>
              <w:t>Brucella</w:t>
            </w:r>
          </w:p>
        </w:tc>
      </w:tr>
      <w:tr w:rsidR="00CE309C" w:rsidRPr="00CE309C" w14:paraId="37C93BB6" w14:textId="77777777" w:rsidTr="00CE309C">
        <w:tc>
          <w:tcPr>
            <w:tcW w:w="5954" w:type="dxa"/>
          </w:tcPr>
          <w:p w14:paraId="306BEF54" w14:textId="77777777" w:rsidR="00CE309C" w:rsidRPr="00CE309C" w:rsidRDefault="00CE309C" w:rsidP="00CE309C">
            <w:pPr>
              <w:rPr>
                <w:rFonts w:cs="Arial"/>
                <w:color w:val="000000"/>
              </w:rPr>
            </w:pPr>
            <w:r w:rsidRPr="00CE309C">
              <w:rPr>
                <w:rFonts w:cs="Arial"/>
                <w:color w:val="000000"/>
              </w:rPr>
              <w:t>Q Fever</w:t>
            </w:r>
          </w:p>
        </w:tc>
      </w:tr>
      <w:tr w:rsidR="00CE309C" w:rsidRPr="00CE309C" w14:paraId="516B6D7A" w14:textId="77777777" w:rsidTr="00CE309C">
        <w:tc>
          <w:tcPr>
            <w:tcW w:w="5954" w:type="dxa"/>
          </w:tcPr>
          <w:p w14:paraId="3E0498EC" w14:textId="77777777" w:rsidR="00CE309C" w:rsidRPr="00CE309C" w:rsidRDefault="00CE309C" w:rsidP="00CE309C">
            <w:pPr>
              <w:rPr>
                <w:rFonts w:cs="Arial"/>
                <w:b/>
              </w:rPr>
            </w:pPr>
            <w:r w:rsidRPr="00CE309C">
              <w:rPr>
                <w:rFonts w:cs="Arial"/>
              </w:rPr>
              <w:t>T Spot Test – TB</w:t>
            </w:r>
          </w:p>
        </w:tc>
      </w:tr>
    </w:tbl>
    <w:p w14:paraId="2153AFB3" w14:textId="77777777" w:rsidR="00CE309C" w:rsidRPr="00CE309C" w:rsidRDefault="00CE309C" w:rsidP="00CE309C">
      <w:pPr>
        <w:rPr>
          <w:rFonts w:cs="Arial"/>
          <w:b/>
          <w:u w:val="single"/>
        </w:rPr>
      </w:pPr>
    </w:p>
    <w:p w14:paraId="2288195B" w14:textId="77777777" w:rsidR="00CE309C" w:rsidRPr="00CE309C" w:rsidRDefault="00CE309C" w:rsidP="00CE309C">
      <w:pPr>
        <w:rPr>
          <w:rFonts w:cs="Arial"/>
          <w:u w:val="single"/>
        </w:rPr>
      </w:pPr>
    </w:p>
    <w:p w14:paraId="5A417BCB"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b/>
        </w:rPr>
      </w:pPr>
      <w:r w:rsidRPr="00CE309C">
        <w:rPr>
          <w:rFonts w:eastAsia="STZhongsong" w:cs="Arial"/>
          <w:b/>
        </w:rPr>
        <w:t>Table 3 – Medications</w:t>
      </w:r>
    </w:p>
    <w:p w14:paraId="1D36FC61"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The Supplier shall provide Contracting Authorities Personnel with medications when requested by Contracting Authorities.</w:t>
      </w:r>
    </w:p>
    <w:p w14:paraId="617CE2B6"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 xml:space="preserve">The Supplier shall prescribe the medications listed in Table 3 below to Contracting Authorities Personnel as required for the treatment of applicable medical conditions or in the course of their duties both at home and overseas. </w:t>
      </w:r>
    </w:p>
    <w:p w14:paraId="0F125948"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The Supplier shall prescribe generic medications unless:</w:t>
      </w:r>
    </w:p>
    <w:p w14:paraId="4DF7C79E" w14:textId="77777777" w:rsidR="00CE309C" w:rsidRPr="00CE309C" w:rsidRDefault="00CE309C" w:rsidP="00CE309C">
      <w:pPr>
        <w:widowControl w:val="0"/>
        <w:numPr>
          <w:ilvl w:val="2"/>
          <w:numId w:val="29"/>
        </w:numPr>
        <w:ind w:left="3119" w:hanging="567"/>
        <w:rPr>
          <w:rFonts w:cs="Arial"/>
        </w:rPr>
      </w:pPr>
      <w:r w:rsidRPr="00CE309C">
        <w:rPr>
          <w:rFonts w:cs="Arial"/>
        </w:rPr>
        <w:t>The Contracting Authorities requests a specific medication to be used. The Supplier shall check and confirm that such medication can be used for the purposes requested before it is administered;</w:t>
      </w:r>
    </w:p>
    <w:p w14:paraId="35B1D589" w14:textId="77777777" w:rsidR="00CE309C" w:rsidRPr="00CE309C" w:rsidRDefault="00CE309C" w:rsidP="00CE309C">
      <w:pPr>
        <w:widowControl w:val="0"/>
        <w:numPr>
          <w:ilvl w:val="2"/>
          <w:numId w:val="29"/>
        </w:numPr>
        <w:ind w:left="3119" w:hanging="567"/>
        <w:rPr>
          <w:rFonts w:cs="Arial"/>
        </w:rPr>
      </w:pPr>
      <w:r w:rsidRPr="00CE309C">
        <w:rPr>
          <w:rFonts w:cs="Arial"/>
        </w:rPr>
        <w:t>Contracting Authorities Personnel require a specific named medication for medical reasons;</w:t>
      </w:r>
    </w:p>
    <w:p w14:paraId="0259BA25" w14:textId="77777777" w:rsidR="00CE309C" w:rsidRPr="00CE309C" w:rsidRDefault="00CE309C" w:rsidP="00CE309C">
      <w:pPr>
        <w:widowControl w:val="0"/>
        <w:numPr>
          <w:ilvl w:val="2"/>
          <w:numId w:val="29"/>
        </w:numPr>
        <w:ind w:left="3119" w:hanging="567"/>
        <w:rPr>
          <w:rFonts w:cs="Arial"/>
        </w:rPr>
      </w:pPr>
      <w:r w:rsidRPr="00CE309C">
        <w:rPr>
          <w:rFonts w:cs="Arial"/>
        </w:rPr>
        <w:t>Published health advice recommends that generic products should not be used; and</w:t>
      </w:r>
    </w:p>
    <w:p w14:paraId="4746DAF5" w14:textId="77777777" w:rsidR="00CE309C" w:rsidRPr="00CE309C" w:rsidRDefault="00CE309C" w:rsidP="00CE309C">
      <w:pPr>
        <w:widowControl w:val="0"/>
        <w:numPr>
          <w:ilvl w:val="2"/>
          <w:numId w:val="29"/>
        </w:numPr>
        <w:ind w:left="3119" w:hanging="567"/>
        <w:rPr>
          <w:rFonts w:cs="Arial"/>
        </w:rPr>
      </w:pPr>
      <w:r w:rsidRPr="00CE309C">
        <w:rPr>
          <w:rFonts w:cs="Arial"/>
        </w:rPr>
        <w:t>Generic products are not available for the medication required. In such cases the Supplier shall use the published recommended product.</w:t>
      </w:r>
    </w:p>
    <w:p w14:paraId="044AC7B8" w14:textId="77777777" w:rsidR="00CE309C" w:rsidRPr="00CE309C" w:rsidRDefault="00CE309C" w:rsidP="00CE309C">
      <w:pPr>
        <w:rPr>
          <w:rFonts w:cs="Arial"/>
        </w:rPr>
      </w:pPr>
    </w:p>
    <w:p w14:paraId="43DC98BD" w14:textId="77777777" w:rsidR="00CE309C" w:rsidRPr="00CE309C" w:rsidRDefault="00CE309C" w:rsidP="00CE309C">
      <w:pPr>
        <w:numPr>
          <w:ilvl w:val="3"/>
          <w:numId w:val="21"/>
        </w:numPr>
        <w:adjustRightInd w:val="0"/>
        <w:spacing w:after="240"/>
        <w:jc w:val="both"/>
        <w:outlineLvl w:val="2"/>
        <w:rPr>
          <w:rFonts w:eastAsia="STZhongsong" w:cs="Arial"/>
        </w:rPr>
      </w:pPr>
      <w:r w:rsidRPr="00CE309C">
        <w:rPr>
          <w:rFonts w:eastAsia="STZhongsong" w:cs="Arial"/>
        </w:rPr>
        <w:t xml:space="preserve">The Supplier shall provide the medications listed, including but not limited to: </w:t>
      </w:r>
    </w:p>
    <w:tbl>
      <w:tblPr>
        <w:tblStyle w:val="TableGrid"/>
        <w:tblW w:w="6096" w:type="dxa"/>
        <w:tblInd w:w="2830" w:type="dxa"/>
        <w:tblLayout w:type="fixed"/>
        <w:tblLook w:val="04A0" w:firstRow="1" w:lastRow="0" w:firstColumn="1" w:lastColumn="0" w:noHBand="0" w:noVBand="1"/>
      </w:tblPr>
      <w:tblGrid>
        <w:gridCol w:w="6096"/>
      </w:tblGrid>
      <w:tr w:rsidR="00CE309C" w:rsidRPr="00CE309C" w14:paraId="20B5236F" w14:textId="77777777" w:rsidTr="00F91854">
        <w:tc>
          <w:tcPr>
            <w:tcW w:w="6096" w:type="dxa"/>
          </w:tcPr>
          <w:p w14:paraId="00DC5BA9" w14:textId="77777777" w:rsidR="00CE309C" w:rsidRPr="00CE309C" w:rsidRDefault="00CE309C" w:rsidP="00CE309C">
            <w:pPr>
              <w:rPr>
                <w:rFonts w:cs="Arial"/>
                <w:b/>
              </w:rPr>
            </w:pPr>
            <w:r w:rsidRPr="00CE309C">
              <w:rPr>
                <w:rFonts w:cs="Arial"/>
                <w:b/>
              </w:rPr>
              <w:t>Table 3 - Medications</w:t>
            </w:r>
          </w:p>
        </w:tc>
      </w:tr>
      <w:tr w:rsidR="00CE309C" w:rsidRPr="00CE309C" w14:paraId="595245AD" w14:textId="77777777" w:rsidTr="00F91854">
        <w:trPr>
          <w:trHeight w:val="74"/>
        </w:trPr>
        <w:tc>
          <w:tcPr>
            <w:tcW w:w="6096" w:type="dxa"/>
          </w:tcPr>
          <w:p w14:paraId="601D2646" w14:textId="77777777" w:rsidR="00CE309C" w:rsidRPr="00CE309C" w:rsidRDefault="00CE309C" w:rsidP="00CE309C">
            <w:pPr>
              <w:rPr>
                <w:rFonts w:eastAsia="Times New Roman" w:cs="Arial"/>
                <w:color w:val="000000"/>
              </w:rPr>
            </w:pPr>
            <w:r w:rsidRPr="00CE309C">
              <w:rPr>
                <w:rFonts w:eastAsia="Times New Roman" w:cs="Arial"/>
                <w:color w:val="000000"/>
              </w:rPr>
              <w:lastRenderedPageBreak/>
              <w:t xml:space="preserve">Diarrhoea: Diarrhoea Treatment Kit </w:t>
            </w:r>
          </w:p>
        </w:tc>
      </w:tr>
      <w:tr w:rsidR="00CE309C" w:rsidRPr="00CE309C" w14:paraId="124736D4" w14:textId="77777777" w:rsidTr="00F91854">
        <w:tc>
          <w:tcPr>
            <w:tcW w:w="6096" w:type="dxa"/>
          </w:tcPr>
          <w:p w14:paraId="4447D1C4" w14:textId="77777777" w:rsidR="00CE309C" w:rsidRPr="00CE309C" w:rsidRDefault="00CE309C" w:rsidP="00CE309C">
            <w:pPr>
              <w:rPr>
                <w:rFonts w:cs="Arial"/>
                <w:b/>
              </w:rPr>
            </w:pPr>
            <w:r w:rsidRPr="00CE309C">
              <w:rPr>
                <w:rFonts w:eastAsia="Times New Roman" w:cs="Arial"/>
                <w:color w:val="000000"/>
              </w:rPr>
              <w:t xml:space="preserve">Diarrhoea: </w:t>
            </w:r>
            <w:proofErr w:type="spellStart"/>
            <w:r w:rsidRPr="00CE309C">
              <w:rPr>
                <w:rFonts w:eastAsia="Times New Roman" w:cs="Arial"/>
                <w:color w:val="000000"/>
              </w:rPr>
              <w:t>Loperamide</w:t>
            </w:r>
            <w:proofErr w:type="spellEnd"/>
          </w:p>
        </w:tc>
      </w:tr>
      <w:tr w:rsidR="00CE309C" w:rsidRPr="00CE309C" w14:paraId="4D993205" w14:textId="77777777" w:rsidTr="00F91854">
        <w:tc>
          <w:tcPr>
            <w:tcW w:w="6096" w:type="dxa"/>
          </w:tcPr>
          <w:p w14:paraId="510F28B3" w14:textId="77777777" w:rsidR="00CE309C" w:rsidRPr="00CE309C" w:rsidRDefault="00CE309C" w:rsidP="00CE309C">
            <w:pPr>
              <w:rPr>
                <w:rFonts w:eastAsia="Times New Roman" w:cs="Arial"/>
                <w:color w:val="000000"/>
              </w:rPr>
            </w:pPr>
            <w:r w:rsidRPr="00CE309C">
              <w:rPr>
                <w:rFonts w:eastAsia="Times New Roman" w:cs="Arial"/>
                <w:color w:val="000000"/>
              </w:rPr>
              <w:t xml:space="preserve">Insect Repellent: </w:t>
            </w:r>
            <w:proofErr w:type="spellStart"/>
            <w:r w:rsidRPr="00CE309C">
              <w:rPr>
                <w:rFonts w:eastAsia="Times New Roman" w:cs="Arial"/>
                <w:color w:val="000000"/>
              </w:rPr>
              <w:t>Diethyltoluamide</w:t>
            </w:r>
            <w:proofErr w:type="spellEnd"/>
            <w:r w:rsidRPr="00CE309C">
              <w:rPr>
                <w:rFonts w:eastAsia="Times New Roman" w:cs="Arial"/>
                <w:color w:val="000000"/>
              </w:rPr>
              <w:t xml:space="preserve"> (DEET – Insect repellent)</w:t>
            </w:r>
          </w:p>
        </w:tc>
      </w:tr>
      <w:tr w:rsidR="00CE309C" w:rsidRPr="00CE309C" w14:paraId="48553D55" w14:textId="77777777" w:rsidTr="00F91854">
        <w:tc>
          <w:tcPr>
            <w:tcW w:w="6096" w:type="dxa"/>
          </w:tcPr>
          <w:p w14:paraId="0920BF3D" w14:textId="77777777" w:rsidR="00CE309C" w:rsidRPr="00CE309C" w:rsidRDefault="00CE309C" w:rsidP="00CE309C">
            <w:pPr>
              <w:rPr>
                <w:rFonts w:eastAsia="Times New Roman" w:cs="Arial"/>
                <w:color w:val="000000"/>
              </w:rPr>
            </w:pPr>
            <w:r w:rsidRPr="00CE309C">
              <w:rPr>
                <w:rFonts w:cs="Arial"/>
              </w:rPr>
              <w:t xml:space="preserve">Broad spectrum: Doxycycline Tablets </w:t>
            </w:r>
          </w:p>
        </w:tc>
      </w:tr>
      <w:tr w:rsidR="00CE309C" w:rsidRPr="00CE309C" w14:paraId="7D8DD1EA" w14:textId="77777777" w:rsidTr="00F91854">
        <w:tc>
          <w:tcPr>
            <w:tcW w:w="6096" w:type="dxa"/>
          </w:tcPr>
          <w:p w14:paraId="091ECC3C" w14:textId="77777777" w:rsidR="00CE309C" w:rsidRPr="00CE309C" w:rsidRDefault="00CE309C" w:rsidP="00CE309C">
            <w:pPr>
              <w:rPr>
                <w:rFonts w:eastAsia="Times New Roman" w:cs="Arial"/>
                <w:color w:val="000000"/>
              </w:rPr>
            </w:pPr>
            <w:r w:rsidRPr="00CE309C">
              <w:rPr>
                <w:rFonts w:eastAsia="Times New Roman" w:cs="Arial"/>
                <w:color w:val="000000"/>
              </w:rPr>
              <w:t>Malaria : Chloroquine tablets</w:t>
            </w:r>
          </w:p>
        </w:tc>
      </w:tr>
      <w:tr w:rsidR="00CE309C" w:rsidRPr="00CE309C" w14:paraId="54FF0C0E" w14:textId="77777777" w:rsidTr="00F91854">
        <w:tc>
          <w:tcPr>
            <w:tcW w:w="6096" w:type="dxa"/>
          </w:tcPr>
          <w:p w14:paraId="44BB0015" w14:textId="77777777" w:rsidR="00CE309C" w:rsidRPr="00CE309C" w:rsidRDefault="00CE309C" w:rsidP="00CE309C">
            <w:pPr>
              <w:rPr>
                <w:rFonts w:eastAsia="Times New Roman" w:cs="Arial"/>
                <w:color w:val="000000"/>
              </w:rPr>
            </w:pPr>
            <w:r w:rsidRPr="00CE309C">
              <w:rPr>
                <w:rFonts w:eastAsia="Times New Roman" w:cs="Arial"/>
                <w:color w:val="000000"/>
              </w:rPr>
              <w:t xml:space="preserve">Malaria : </w:t>
            </w:r>
            <w:proofErr w:type="spellStart"/>
            <w:r w:rsidRPr="00CE309C">
              <w:rPr>
                <w:rFonts w:eastAsia="Times New Roman" w:cs="Arial"/>
                <w:color w:val="000000"/>
              </w:rPr>
              <w:t>Malarone</w:t>
            </w:r>
            <w:proofErr w:type="spellEnd"/>
            <w:r w:rsidRPr="00CE309C">
              <w:rPr>
                <w:rFonts w:eastAsia="Times New Roman" w:cs="Arial"/>
                <w:color w:val="000000"/>
              </w:rPr>
              <w:t xml:space="preserve"> tablets</w:t>
            </w:r>
          </w:p>
        </w:tc>
      </w:tr>
      <w:tr w:rsidR="00CE309C" w:rsidRPr="00CE309C" w14:paraId="256437BA" w14:textId="77777777" w:rsidTr="00F91854">
        <w:tc>
          <w:tcPr>
            <w:tcW w:w="6096" w:type="dxa"/>
          </w:tcPr>
          <w:p w14:paraId="577E5A8A" w14:textId="77777777" w:rsidR="00CE309C" w:rsidRPr="00CE309C" w:rsidRDefault="00CE309C" w:rsidP="00CE309C">
            <w:pPr>
              <w:rPr>
                <w:rFonts w:cs="Arial"/>
                <w:b/>
              </w:rPr>
            </w:pPr>
            <w:r w:rsidRPr="00CE309C">
              <w:rPr>
                <w:rFonts w:eastAsia="Times New Roman" w:cs="Arial"/>
                <w:color w:val="000000"/>
              </w:rPr>
              <w:t xml:space="preserve">Malaria : </w:t>
            </w:r>
            <w:proofErr w:type="spellStart"/>
            <w:r w:rsidRPr="00CE309C">
              <w:rPr>
                <w:rFonts w:eastAsia="Times New Roman" w:cs="Arial"/>
                <w:color w:val="000000"/>
              </w:rPr>
              <w:t>Malarone</w:t>
            </w:r>
            <w:proofErr w:type="spellEnd"/>
            <w:r w:rsidRPr="00CE309C">
              <w:rPr>
                <w:rFonts w:eastAsia="Times New Roman" w:cs="Arial"/>
                <w:color w:val="000000"/>
              </w:rPr>
              <w:t xml:space="preserve"> Paediatric tablets</w:t>
            </w:r>
          </w:p>
        </w:tc>
      </w:tr>
      <w:tr w:rsidR="00CE309C" w:rsidRPr="00CE309C" w14:paraId="61D97DA8" w14:textId="77777777" w:rsidTr="00F91854">
        <w:tc>
          <w:tcPr>
            <w:tcW w:w="6096" w:type="dxa"/>
          </w:tcPr>
          <w:p w14:paraId="10BA9B03" w14:textId="77777777" w:rsidR="00CE309C" w:rsidRPr="00CE309C" w:rsidRDefault="00CE309C" w:rsidP="00CE309C">
            <w:pPr>
              <w:rPr>
                <w:rFonts w:cs="Arial"/>
                <w:b/>
              </w:rPr>
            </w:pPr>
            <w:r w:rsidRPr="00CE309C">
              <w:rPr>
                <w:rFonts w:eastAsia="Times New Roman" w:cs="Arial"/>
                <w:color w:val="000000"/>
              </w:rPr>
              <w:t xml:space="preserve">Malaria : </w:t>
            </w:r>
            <w:proofErr w:type="spellStart"/>
            <w:r w:rsidRPr="00CE309C">
              <w:rPr>
                <w:rFonts w:eastAsia="Times New Roman" w:cs="Arial"/>
                <w:color w:val="000000"/>
              </w:rPr>
              <w:t>Avloclor</w:t>
            </w:r>
            <w:proofErr w:type="spellEnd"/>
            <w:r w:rsidRPr="00CE309C">
              <w:rPr>
                <w:rFonts w:eastAsia="Times New Roman" w:cs="Arial"/>
                <w:color w:val="000000"/>
              </w:rPr>
              <w:t xml:space="preserve"> tablets</w:t>
            </w:r>
          </w:p>
        </w:tc>
      </w:tr>
      <w:tr w:rsidR="00CE309C" w:rsidRPr="00CE309C" w14:paraId="474194EA" w14:textId="77777777" w:rsidTr="00F91854">
        <w:tc>
          <w:tcPr>
            <w:tcW w:w="6096" w:type="dxa"/>
          </w:tcPr>
          <w:p w14:paraId="6FB67F61" w14:textId="77777777" w:rsidR="00CE309C" w:rsidRPr="00CE309C" w:rsidRDefault="00CE309C" w:rsidP="00CE309C">
            <w:pPr>
              <w:rPr>
                <w:rFonts w:eastAsia="Times New Roman" w:cs="Arial"/>
                <w:color w:val="000000"/>
              </w:rPr>
            </w:pPr>
            <w:r w:rsidRPr="00CE309C">
              <w:rPr>
                <w:rFonts w:eastAsia="Times New Roman" w:cs="Arial"/>
                <w:color w:val="000000"/>
              </w:rPr>
              <w:t xml:space="preserve">Malaria : </w:t>
            </w:r>
            <w:proofErr w:type="spellStart"/>
            <w:r w:rsidRPr="00CE309C">
              <w:rPr>
                <w:rFonts w:eastAsia="Times New Roman" w:cs="Arial"/>
                <w:color w:val="000000"/>
              </w:rPr>
              <w:t>Mefloquine</w:t>
            </w:r>
            <w:proofErr w:type="spellEnd"/>
            <w:r w:rsidRPr="00CE309C">
              <w:rPr>
                <w:rFonts w:eastAsia="Times New Roman" w:cs="Arial"/>
                <w:color w:val="000000"/>
              </w:rPr>
              <w:t xml:space="preserve"> (</w:t>
            </w:r>
            <w:proofErr w:type="spellStart"/>
            <w:r w:rsidRPr="00CE309C">
              <w:rPr>
                <w:rFonts w:eastAsia="Times New Roman" w:cs="Arial"/>
                <w:color w:val="000000"/>
              </w:rPr>
              <w:t>Lariam</w:t>
            </w:r>
            <w:proofErr w:type="spellEnd"/>
            <w:r w:rsidRPr="00CE309C">
              <w:rPr>
                <w:rFonts w:eastAsia="Times New Roman" w:cs="Arial"/>
                <w:color w:val="000000"/>
              </w:rPr>
              <w:t>) tablets</w:t>
            </w:r>
          </w:p>
        </w:tc>
      </w:tr>
      <w:tr w:rsidR="00CE309C" w:rsidRPr="00CE309C" w14:paraId="5FA85CCC" w14:textId="77777777" w:rsidTr="00F91854">
        <w:tc>
          <w:tcPr>
            <w:tcW w:w="6096" w:type="dxa"/>
          </w:tcPr>
          <w:p w14:paraId="39FAA568" w14:textId="77777777" w:rsidR="00CE309C" w:rsidRPr="00CE309C" w:rsidRDefault="00CE309C" w:rsidP="00CE309C">
            <w:pPr>
              <w:rPr>
                <w:rFonts w:eastAsia="Times New Roman" w:cs="Arial"/>
                <w:color w:val="000000"/>
              </w:rPr>
            </w:pPr>
            <w:r w:rsidRPr="00CE309C">
              <w:rPr>
                <w:rFonts w:eastAsia="Times New Roman" w:cs="Arial"/>
                <w:color w:val="000000"/>
              </w:rPr>
              <w:t xml:space="preserve">Malaria : </w:t>
            </w:r>
            <w:proofErr w:type="spellStart"/>
            <w:r w:rsidRPr="00CE309C">
              <w:rPr>
                <w:rFonts w:eastAsia="Times New Roman" w:cs="Arial"/>
                <w:color w:val="000000"/>
              </w:rPr>
              <w:t>Paludrine</w:t>
            </w:r>
            <w:proofErr w:type="spellEnd"/>
            <w:r w:rsidRPr="00CE309C">
              <w:rPr>
                <w:rFonts w:eastAsia="Times New Roman" w:cs="Arial"/>
                <w:color w:val="000000"/>
              </w:rPr>
              <w:t xml:space="preserve"> tablets</w:t>
            </w:r>
          </w:p>
        </w:tc>
      </w:tr>
      <w:tr w:rsidR="00CE309C" w:rsidRPr="00CE309C" w14:paraId="79F7B449" w14:textId="77777777" w:rsidTr="00F91854">
        <w:tc>
          <w:tcPr>
            <w:tcW w:w="6096" w:type="dxa"/>
          </w:tcPr>
          <w:p w14:paraId="58FCEC07" w14:textId="77777777" w:rsidR="00CE309C" w:rsidRPr="00CE309C" w:rsidRDefault="00CE309C" w:rsidP="00CE309C">
            <w:pPr>
              <w:rPr>
                <w:rFonts w:cs="Arial"/>
                <w:bCs/>
              </w:rPr>
            </w:pPr>
            <w:r w:rsidRPr="00CE309C">
              <w:rPr>
                <w:rFonts w:cs="Arial"/>
                <w:bCs/>
              </w:rPr>
              <w:t xml:space="preserve">Insect Repellent: </w:t>
            </w:r>
            <w:proofErr w:type="spellStart"/>
            <w:r w:rsidRPr="00CE309C">
              <w:rPr>
                <w:rFonts w:cs="Arial"/>
                <w:bCs/>
              </w:rPr>
              <w:t>Mosi</w:t>
            </w:r>
            <w:proofErr w:type="spellEnd"/>
            <w:r w:rsidRPr="00CE309C">
              <w:rPr>
                <w:rFonts w:cs="Arial"/>
                <w:bCs/>
              </w:rPr>
              <w:t xml:space="preserve"> Guard 50% Spray</w:t>
            </w:r>
          </w:p>
        </w:tc>
      </w:tr>
      <w:tr w:rsidR="00CE309C" w:rsidRPr="00CE309C" w14:paraId="710041C3" w14:textId="77777777" w:rsidTr="00F91854">
        <w:tc>
          <w:tcPr>
            <w:tcW w:w="6096" w:type="dxa"/>
          </w:tcPr>
          <w:p w14:paraId="2ECC5C5E" w14:textId="77777777" w:rsidR="00CE309C" w:rsidRPr="00CE309C" w:rsidRDefault="00CE309C" w:rsidP="00CE309C">
            <w:pPr>
              <w:rPr>
                <w:rFonts w:cs="Arial"/>
                <w:b/>
              </w:rPr>
            </w:pPr>
            <w:r w:rsidRPr="00CE309C">
              <w:rPr>
                <w:rFonts w:cs="Arial"/>
                <w:bCs/>
              </w:rPr>
              <w:t xml:space="preserve">Insect Repellent: </w:t>
            </w:r>
            <w:proofErr w:type="spellStart"/>
            <w:r w:rsidRPr="00CE309C">
              <w:rPr>
                <w:rFonts w:cs="Arial"/>
                <w:bCs/>
              </w:rPr>
              <w:t>Mosi</w:t>
            </w:r>
            <w:proofErr w:type="spellEnd"/>
            <w:r w:rsidRPr="00CE309C">
              <w:rPr>
                <w:rFonts w:cs="Arial"/>
                <w:bCs/>
              </w:rPr>
              <w:t xml:space="preserve"> Guard Natural.</w:t>
            </w:r>
          </w:p>
        </w:tc>
      </w:tr>
      <w:tr w:rsidR="00CE309C" w:rsidRPr="00CE309C" w14:paraId="2184C9CA" w14:textId="77777777" w:rsidTr="00F91854">
        <w:tc>
          <w:tcPr>
            <w:tcW w:w="6096" w:type="dxa"/>
          </w:tcPr>
          <w:p w14:paraId="31E7B7D9" w14:textId="77777777" w:rsidR="00CE309C" w:rsidRPr="00CE309C" w:rsidRDefault="00CE309C" w:rsidP="00CE309C">
            <w:pPr>
              <w:rPr>
                <w:rFonts w:eastAsia="Times New Roman" w:cs="Arial"/>
                <w:color w:val="000000"/>
              </w:rPr>
            </w:pPr>
            <w:r w:rsidRPr="00CE309C">
              <w:rPr>
                <w:rFonts w:eastAsia="Times New Roman" w:cs="Arial"/>
                <w:color w:val="000000"/>
              </w:rPr>
              <w:t>Influenza type A and B: Tamiflu</w:t>
            </w:r>
          </w:p>
        </w:tc>
      </w:tr>
    </w:tbl>
    <w:p w14:paraId="7E3E0892" w14:textId="77777777" w:rsidR="00CE309C" w:rsidRPr="00CE309C" w:rsidRDefault="00CE309C" w:rsidP="00CE309C">
      <w:pPr>
        <w:widowControl w:val="0"/>
        <w:rPr>
          <w:b/>
        </w:rPr>
      </w:pPr>
    </w:p>
    <w:p w14:paraId="2CDBC01A" w14:textId="77777777" w:rsidR="00CE309C" w:rsidRPr="00CE309C" w:rsidRDefault="00CE309C" w:rsidP="00CE309C">
      <w:pPr>
        <w:numPr>
          <w:ilvl w:val="1"/>
          <w:numId w:val="21"/>
        </w:numPr>
        <w:adjustRightInd w:val="0"/>
        <w:spacing w:after="240"/>
        <w:jc w:val="both"/>
        <w:outlineLvl w:val="1"/>
        <w:rPr>
          <w:rFonts w:eastAsia="STZhongsong"/>
          <w:b/>
        </w:rPr>
      </w:pPr>
      <w:r w:rsidRPr="00CE309C">
        <w:rPr>
          <w:rFonts w:eastAsia="STZhongsong"/>
          <w:b/>
        </w:rPr>
        <w:t>Health Screening Services</w:t>
      </w:r>
    </w:p>
    <w:p w14:paraId="0565710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a face-to-face health screening programme to Contracting Authorities Personnel, including but not limited to:</w:t>
      </w:r>
    </w:p>
    <w:p w14:paraId="1FAEBDC4" w14:textId="77777777" w:rsidR="00CE309C" w:rsidRPr="00CE309C" w:rsidRDefault="00CE309C" w:rsidP="00CE309C">
      <w:pPr>
        <w:numPr>
          <w:ilvl w:val="0"/>
          <w:numId w:val="24"/>
        </w:numPr>
        <w:ind w:left="2342" w:hanging="357"/>
        <w:rPr>
          <w:rFonts w:cs="Arial"/>
        </w:rPr>
      </w:pPr>
      <w:r w:rsidRPr="00CE309C">
        <w:rPr>
          <w:rFonts w:cs="Arial"/>
        </w:rPr>
        <w:t>Lifestyle questionnaire;</w:t>
      </w:r>
    </w:p>
    <w:p w14:paraId="0DB2CAF8" w14:textId="08DC69BA" w:rsidR="00CE309C" w:rsidRPr="00CE309C" w:rsidRDefault="004853D3" w:rsidP="00CE309C">
      <w:pPr>
        <w:numPr>
          <w:ilvl w:val="0"/>
          <w:numId w:val="24"/>
        </w:numPr>
        <w:ind w:left="2342" w:hanging="357"/>
        <w:rPr>
          <w:rFonts w:cs="Arial"/>
        </w:rPr>
      </w:pPr>
      <w:r>
        <w:rPr>
          <w:rFonts w:cs="Arial"/>
        </w:rPr>
        <w:t>Body</w:t>
      </w:r>
      <w:r w:rsidR="00CE309C" w:rsidRPr="00CE309C">
        <w:rPr>
          <w:rFonts w:cs="Arial"/>
        </w:rPr>
        <w:t xml:space="preserve"> Mass index;</w:t>
      </w:r>
    </w:p>
    <w:p w14:paraId="1F213981" w14:textId="77777777" w:rsidR="00CE309C" w:rsidRPr="00CE309C" w:rsidRDefault="00CE309C" w:rsidP="00CE309C">
      <w:pPr>
        <w:numPr>
          <w:ilvl w:val="0"/>
          <w:numId w:val="24"/>
        </w:numPr>
        <w:ind w:left="2342" w:hanging="357"/>
        <w:rPr>
          <w:rFonts w:cs="Arial"/>
        </w:rPr>
      </w:pPr>
      <w:r w:rsidRPr="00CE309C">
        <w:rPr>
          <w:rFonts w:cs="Arial"/>
        </w:rPr>
        <w:t>Blood Pressure tests;</w:t>
      </w:r>
    </w:p>
    <w:p w14:paraId="58A7C02F" w14:textId="77777777" w:rsidR="00CE309C" w:rsidRPr="00CE309C" w:rsidRDefault="00CE309C" w:rsidP="00CE309C">
      <w:pPr>
        <w:numPr>
          <w:ilvl w:val="0"/>
          <w:numId w:val="24"/>
        </w:numPr>
        <w:ind w:left="2342" w:hanging="357"/>
        <w:rPr>
          <w:rFonts w:cs="Arial"/>
        </w:rPr>
      </w:pPr>
      <w:r w:rsidRPr="00CE309C">
        <w:rPr>
          <w:rFonts w:cs="Arial"/>
        </w:rPr>
        <w:t>Lung function tests (peak expiratory flow rate);</w:t>
      </w:r>
    </w:p>
    <w:p w14:paraId="3684BF5D" w14:textId="77777777" w:rsidR="00CE309C" w:rsidRPr="00CE309C" w:rsidRDefault="00CE309C" w:rsidP="00CE309C">
      <w:pPr>
        <w:numPr>
          <w:ilvl w:val="0"/>
          <w:numId w:val="24"/>
        </w:numPr>
        <w:ind w:left="2342" w:hanging="357"/>
        <w:rPr>
          <w:rFonts w:cs="Arial"/>
        </w:rPr>
      </w:pPr>
      <w:r w:rsidRPr="00CE309C">
        <w:rPr>
          <w:rFonts w:cs="Arial"/>
        </w:rPr>
        <w:t>Liver function (GGT);</w:t>
      </w:r>
    </w:p>
    <w:p w14:paraId="1DAE2908" w14:textId="77777777" w:rsidR="00CE309C" w:rsidRPr="00CE309C" w:rsidRDefault="00CE309C" w:rsidP="00CE309C">
      <w:pPr>
        <w:numPr>
          <w:ilvl w:val="0"/>
          <w:numId w:val="24"/>
        </w:numPr>
        <w:ind w:left="2342" w:hanging="357"/>
        <w:rPr>
          <w:rFonts w:cs="Arial"/>
        </w:rPr>
      </w:pPr>
      <w:r w:rsidRPr="00CE309C">
        <w:rPr>
          <w:rFonts w:cs="Arial"/>
        </w:rPr>
        <w:t>ECG;</w:t>
      </w:r>
    </w:p>
    <w:p w14:paraId="3D68CE01" w14:textId="77777777" w:rsidR="00CE309C" w:rsidRPr="00CE309C" w:rsidRDefault="00CE309C" w:rsidP="00CE309C">
      <w:pPr>
        <w:numPr>
          <w:ilvl w:val="0"/>
          <w:numId w:val="24"/>
        </w:numPr>
        <w:ind w:left="2342" w:hanging="357"/>
        <w:rPr>
          <w:rFonts w:cs="Arial"/>
        </w:rPr>
      </w:pPr>
      <w:r w:rsidRPr="00CE309C">
        <w:rPr>
          <w:rFonts w:cs="Arial"/>
        </w:rPr>
        <w:t>Diabetes testing; and</w:t>
      </w:r>
    </w:p>
    <w:p w14:paraId="78B3DBBE" w14:textId="77777777" w:rsidR="00CE309C" w:rsidRPr="00CE309C" w:rsidRDefault="00CE309C" w:rsidP="00CE309C">
      <w:pPr>
        <w:numPr>
          <w:ilvl w:val="0"/>
          <w:numId w:val="24"/>
        </w:numPr>
        <w:ind w:left="2342" w:hanging="357"/>
        <w:rPr>
          <w:rFonts w:cs="Arial"/>
        </w:rPr>
      </w:pPr>
      <w:r w:rsidRPr="00CE309C">
        <w:rPr>
          <w:rFonts w:cs="Arial"/>
        </w:rPr>
        <w:t>Urinalysis and Haemoglobin test (cholesterol and random glucose).</w:t>
      </w:r>
    </w:p>
    <w:p w14:paraId="270210FF" w14:textId="77777777" w:rsidR="00CE309C" w:rsidRPr="00CE309C" w:rsidRDefault="00CE309C" w:rsidP="00CE309C">
      <w:pPr>
        <w:widowControl w:val="0"/>
      </w:pPr>
    </w:p>
    <w:p w14:paraId="1552BB9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The Supplier shall signpost Contracting Authorities Personnel to the Contracting Authorities, Employee Assistance Programme Services, if deemed necessary, based on the assessment of the Contracting Authorities Personnel’s response to questions and/or physical examination.</w:t>
      </w:r>
    </w:p>
    <w:p w14:paraId="21F4399F" w14:textId="77777777" w:rsidR="00CE309C" w:rsidRPr="00CE309C" w:rsidRDefault="00CE309C" w:rsidP="00CE309C">
      <w:pPr>
        <w:numPr>
          <w:ilvl w:val="1"/>
          <w:numId w:val="21"/>
        </w:numPr>
        <w:adjustRightInd w:val="0"/>
        <w:spacing w:after="240"/>
        <w:jc w:val="both"/>
        <w:outlineLvl w:val="1"/>
        <w:rPr>
          <w:rFonts w:eastAsia="STZhongsong"/>
          <w:b/>
        </w:rPr>
      </w:pPr>
      <w:r w:rsidRPr="00CE309C">
        <w:rPr>
          <w:rFonts w:eastAsia="STZhongsong"/>
          <w:b/>
        </w:rPr>
        <w:t>Physiotherapy Services</w:t>
      </w:r>
    </w:p>
    <w:p w14:paraId="31535C75"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physiotherapy Services and shall deliver these Services either:</w:t>
      </w:r>
    </w:p>
    <w:p w14:paraId="660ECA38" w14:textId="77777777" w:rsidR="00CE309C" w:rsidRPr="00CE309C" w:rsidRDefault="00CE309C" w:rsidP="00CE309C">
      <w:pPr>
        <w:numPr>
          <w:ilvl w:val="0"/>
          <w:numId w:val="24"/>
        </w:numPr>
        <w:ind w:left="2342" w:hanging="357"/>
        <w:rPr>
          <w:rFonts w:cs="Arial"/>
        </w:rPr>
      </w:pPr>
      <w:r w:rsidRPr="00CE309C">
        <w:rPr>
          <w:rFonts w:cs="Arial"/>
        </w:rPr>
        <w:t xml:space="preserve">face-to-face; </w:t>
      </w:r>
    </w:p>
    <w:p w14:paraId="6070BEC0" w14:textId="77777777" w:rsidR="00CE309C" w:rsidRPr="00CE309C" w:rsidRDefault="00CE309C" w:rsidP="00CE309C">
      <w:pPr>
        <w:numPr>
          <w:ilvl w:val="0"/>
          <w:numId w:val="24"/>
        </w:numPr>
        <w:ind w:left="2342" w:hanging="357"/>
        <w:rPr>
          <w:rFonts w:cs="Arial"/>
        </w:rPr>
      </w:pPr>
      <w:r w:rsidRPr="00CE309C">
        <w:rPr>
          <w:rFonts w:cs="Arial"/>
        </w:rPr>
        <w:t>via a telephone advice line;</w:t>
      </w:r>
    </w:p>
    <w:p w14:paraId="6052C7FB" w14:textId="77777777" w:rsidR="00CE309C" w:rsidRPr="00CE309C" w:rsidRDefault="00CE309C" w:rsidP="00CE309C">
      <w:pPr>
        <w:numPr>
          <w:ilvl w:val="0"/>
          <w:numId w:val="24"/>
        </w:numPr>
        <w:ind w:left="2342" w:hanging="357"/>
        <w:rPr>
          <w:rFonts w:cs="Arial"/>
        </w:rPr>
      </w:pPr>
      <w:r w:rsidRPr="00CE309C">
        <w:rPr>
          <w:rFonts w:cs="Arial"/>
        </w:rPr>
        <w:t>using the online portal; and/or</w:t>
      </w:r>
    </w:p>
    <w:p w14:paraId="62CEC82A" w14:textId="77777777" w:rsidR="00CE309C" w:rsidRPr="00CE309C" w:rsidRDefault="00CE309C" w:rsidP="00CE309C">
      <w:pPr>
        <w:numPr>
          <w:ilvl w:val="0"/>
          <w:numId w:val="24"/>
        </w:numPr>
        <w:ind w:left="2342" w:hanging="357"/>
        <w:rPr>
          <w:rFonts w:cs="Arial"/>
        </w:rPr>
      </w:pPr>
      <w:proofErr w:type="gramStart"/>
      <w:r w:rsidRPr="00CE309C">
        <w:rPr>
          <w:rFonts w:cs="Arial"/>
        </w:rPr>
        <w:t>paper</w:t>
      </w:r>
      <w:proofErr w:type="gramEnd"/>
      <w:r w:rsidRPr="00CE309C">
        <w:rPr>
          <w:rFonts w:cs="Arial"/>
        </w:rPr>
        <w:t xml:space="preserve"> based.  </w:t>
      </w:r>
    </w:p>
    <w:p w14:paraId="31E1E73F" w14:textId="77777777" w:rsidR="00CE309C" w:rsidRPr="00CE309C" w:rsidRDefault="00CE309C" w:rsidP="00CE309C">
      <w:pPr>
        <w:ind w:left="360"/>
      </w:pPr>
    </w:p>
    <w:p w14:paraId="42713C9F"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Contracting Authorities Personnel with exercise and advice programmes that can be self-managed by the Contracting Authorities Personnel.</w:t>
      </w:r>
    </w:p>
    <w:p w14:paraId="0D2F665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accept self-referral from Contacting Authorities Personnel or from Referring Managers, in line with the Contracting Authorities policies. </w:t>
      </w:r>
    </w:p>
    <w:p w14:paraId="6E761BDA"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lastRenderedPageBreak/>
        <w:t xml:space="preserve">The Supplier shall provide Supplier Personnel who are qualified as physiotherapists or suitably qualified to assess the needs of Contracting Authorities Personnel and determine if physiotherapy Services are an appropriate form of treatment. </w:t>
      </w:r>
    </w:p>
    <w:p w14:paraId="44176AE3" w14:textId="064D66D8"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agree the criteria for face-to-face physiotherapy with the Contracting Authorities who will approve the number of sessions that can be offered to Contra</w:t>
      </w:r>
      <w:r w:rsidR="004853D3">
        <w:rPr>
          <w:rFonts w:eastAsia="STZhongsong"/>
        </w:rPr>
        <w:t>cting Authorities Personnel at Call O</w:t>
      </w:r>
      <w:r w:rsidRPr="00CE309C">
        <w:rPr>
          <w:rFonts w:eastAsia="STZhongsong"/>
        </w:rPr>
        <w:t xml:space="preserve">ff stage.  </w:t>
      </w:r>
    </w:p>
    <w:p w14:paraId="516C677F"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provide face-to-face physiotherapy which shall accommodate Contracting Authorities Personnel’s mobility needs and shall be conducted in a location which meets such needs. </w:t>
      </w:r>
    </w:p>
    <w:p w14:paraId="46CB559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provide a detailed assessment of the Contracting Authorities Personnel’s musculoskeletal injuries to identify any traumatic and trauma associated conditions. </w:t>
      </w:r>
    </w:p>
    <w:p w14:paraId="019F75A0" w14:textId="4A784150"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provide a report to the Contracting Authorities Referring Manager if appropriate</w:t>
      </w:r>
      <w:r w:rsidR="002F240B">
        <w:rPr>
          <w:rFonts w:eastAsia="Times New Roman" w:cs="Arial"/>
        </w:rPr>
        <w:t xml:space="preserve"> and the Contracting Authorities Personnel</w:t>
      </w:r>
      <w:r w:rsidRPr="00CE309C">
        <w:rPr>
          <w:rFonts w:eastAsia="Times New Roman" w:cs="Arial"/>
        </w:rPr>
        <w:t xml:space="preserve">, on the nature, extent and prognosis of each individual condition, including appropriate treatment programmes. </w:t>
      </w:r>
    </w:p>
    <w:p w14:paraId="5D702096"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provide fast track physiotherapy Services to Contracting Authorities Personnel who present with a musculoskeletal disorder resulting from an acute injury, which may or may not be work-related.  </w:t>
      </w:r>
    </w:p>
    <w:p w14:paraId="319F13CE" w14:textId="77777777" w:rsid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not provide this service to Contracting Authorities Personnel with long-standing chronic conditions; such Contracting Authorities Personnel shall be signposted by the Supplier to NHS Primary care. </w:t>
      </w:r>
    </w:p>
    <w:p w14:paraId="6282A210" w14:textId="01696350" w:rsidR="002F240B" w:rsidRDefault="002F240B" w:rsidP="00CE309C">
      <w:pPr>
        <w:numPr>
          <w:ilvl w:val="2"/>
          <w:numId w:val="21"/>
        </w:numPr>
        <w:tabs>
          <w:tab w:val="clear" w:pos="1800"/>
          <w:tab w:val="num" w:pos="2072"/>
        </w:tabs>
        <w:adjustRightInd w:val="0"/>
        <w:spacing w:after="240"/>
        <w:ind w:left="2072"/>
        <w:jc w:val="both"/>
        <w:outlineLvl w:val="2"/>
        <w:rPr>
          <w:rFonts w:eastAsia="Times New Roman" w:cs="Arial"/>
        </w:rPr>
      </w:pPr>
      <w:r>
        <w:rPr>
          <w:rFonts w:eastAsia="Times New Roman" w:cs="Arial"/>
        </w:rPr>
        <w:t>The Supplier shall provide Contracting Authorities Personnel with a telephone assessment within four (4) working days of request.</w:t>
      </w:r>
    </w:p>
    <w:p w14:paraId="6DE21B17" w14:textId="5E146D3A" w:rsidR="002F240B" w:rsidRDefault="002F240B" w:rsidP="002F240B">
      <w:pPr>
        <w:numPr>
          <w:ilvl w:val="2"/>
          <w:numId w:val="21"/>
        </w:numPr>
        <w:tabs>
          <w:tab w:val="clear" w:pos="1800"/>
          <w:tab w:val="num" w:pos="2072"/>
        </w:tabs>
        <w:adjustRightInd w:val="0"/>
        <w:spacing w:after="240"/>
        <w:ind w:left="2072"/>
        <w:jc w:val="both"/>
        <w:outlineLvl w:val="2"/>
        <w:rPr>
          <w:rFonts w:eastAsia="Times New Roman" w:cs="Arial"/>
        </w:rPr>
      </w:pPr>
      <w:r>
        <w:rPr>
          <w:rFonts w:eastAsia="Times New Roman" w:cs="Arial"/>
        </w:rPr>
        <w:t xml:space="preserve">The Supplier shall provide Contracting Authorities </w:t>
      </w:r>
      <w:r w:rsidR="00F91854">
        <w:rPr>
          <w:rFonts w:eastAsia="Times New Roman" w:cs="Arial"/>
        </w:rPr>
        <w:t>P</w:t>
      </w:r>
      <w:r>
        <w:rPr>
          <w:rFonts w:eastAsia="Times New Roman" w:cs="Arial"/>
        </w:rPr>
        <w:t>ersonnel with an appointment and first face-to-face physiotherapy session within seven (7) calendar days of referral.</w:t>
      </w:r>
    </w:p>
    <w:p w14:paraId="08CFAA8E" w14:textId="3D319626" w:rsidR="002F240B" w:rsidRPr="002F240B" w:rsidRDefault="002F240B" w:rsidP="002F240B">
      <w:pPr>
        <w:numPr>
          <w:ilvl w:val="2"/>
          <w:numId w:val="21"/>
        </w:numPr>
        <w:tabs>
          <w:tab w:val="clear" w:pos="1800"/>
          <w:tab w:val="num" w:pos="2072"/>
        </w:tabs>
        <w:adjustRightInd w:val="0"/>
        <w:spacing w:after="240"/>
        <w:ind w:left="2072"/>
        <w:jc w:val="both"/>
        <w:outlineLvl w:val="2"/>
        <w:rPr>
          <w:rFonts w:eastAsia="Times New Roman" w:cs="Arial"/>
        </w:rPr>
      </w:pPr>
      <w:r>
        <w:rPr>
          <w:rFonts w:eastAsia="Times New Roman" w:cs="Arial"/>
        </w:rPr>
        <w:t>The Supplier shall provide the Referring Manager and the Contracting Authorities Personnel with a report detailing the outcome of the treatment within two (2) working days of completion of treatment.</w:t>
      </w:r>
    </w:p>
    <w:p w14:paraId="3EC787B3" w14:textId="77777777" w:rsidR="00CE309C" w:rsidRPr="00CE309C" w:rsidRDefault="00CE309C" w:rsidP="00CE309C">
      <w:pPr>
        <w:numPr>
          <w:ilvl w:val="1"/>
          <w:numId w:val="21"/>
        </w:numPr>
        <w:adjustRightInd w:val="0"/>
        <w:spacing w:after="240"/>
        <w:jc w:val="both"/>
        <w:outlineLvl w:val="1"/>
        <w:rPr>
          <w:rFonts w:eastAsia="Times New Roman" w:cs="Arial"/>
        </w:rPr>
      </w:pPr>
      <w:r w:rsidRPr="00CE309C">
        <w:rPr>
          <w:rFonts w:eastAsia="Times New Roman" w:cs="Arial"/>
          <w:b/>
        </w:rPr>
        <w:t>Workplace Assessments and Adjustments</w:t>
      </w:r>
    </w:p>
    <w:p w14:paraId="07ADAAE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provide Contracting Authorities with workplace assessments and adjustments where requested.</w:t>
      </w:r>
    </w:p>
    <w:p w14:paraId="2C8247B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conduct assessments, of a Contracting Authorities Personnel’s workstation, workplace or specialist requirements to determine what, if any, adjustments are required to support the Contracting Authorities Personnel’s ability to attend work or to carry out a particular job.</w:t>
      </w:r>
    </w:p>
    <w:p w14:paraId="1D05411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lastRenderedPageBreak/>
        <w:t xml:space="preserve">The Supplier shall ensure that role and procedure assessments are included in the overall assessment. </w:t>
      </w:r>
    </w:p>
    <w:p w14:paraId="6D9F0FDB" w14:textId="662DC41B"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ensure that assessments are appropriate for Contracting Authorities Personnel with a diverse range of conditions (for example</w:t>
      </w:r>
      <w:r w:rsidR="004853D3">
        <w:rPr>
          <w:rFonts w:eastAsia="Times New Roman" w:cs="Arial"/>
        </w:rPr>
        <w:t>,</w:t>
      </w:r>
      <w:r w:rsidRPr="00CE309C">
        <w:rPr>
          <w:rFonts w:eastAsia="Times New Roman" w:cs="Arial"/>
        </w:rPr>
        <w:t xml:space="preserve"> dyspraxia or autism). </w:t>
      </w:r>
    </w:p>
    <w:p w14:paraId="0A30321B" w14:textId="0E2EB60A"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ensure the assessments meet the needs of Contracting Authorities Personnel with neuro-diverse conditions such as </w:t>
      </w:r>
      <w:proofErr w:type="spellStart"/>
      <w:r w:rsidR="00FD55A7">
        <w:rPr>
          <w:rFonts w:eastAsia="Times New Roman" w:cs="Arial"/>
        </w:rPr>
        <w:t>a</w:t>
      </w:r>
      <w:r w:rsidRPr="00CE309C">
        <w:rPr>
          <w:rFonts w:eastAsia="Times New Roman" w:cs="Arial"/>
        </w:rPr>
        <w:t>sperger’s</w:t>
      </w:r>
      <w:proofErr w:type="spellEnd"/>
      <w:r w:rsidRPr="00CE309C">
        <w:rPr>
          <w:rFonts w:eastAsia="Times New Roman" w:cs="Arial"/>
        </w:rPr>
        <w:t xml:space="preserve"> / autism, bipolarity, ADHD, schizophrenia, schizoaffective disorder or sociopathy, who may also be presenting with other non-related conditions.</w:t>
      </w:r>
    </w:p>
    <w:p w14:paraId="75FEFED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provide a report to the Contracting Authorities after an assessment listing recommended adjustments.</w:t>
      </w:r>
    </w:p>
    <w:p w14:paraId="528441F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cooperate with the Contracting Authorities contracted Suppliers regarding the assessment and provision of reasonable adjustments.  </w:t>
      </w:r>
    </w:p>
    <w:p w14:paraId="36E2BCDA" w14:textId="77777777" w:rsid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assess any existing workplace adjustments to determine if continued use of such provision is acceptable. </w:t>
      </w:r>
    </w:p>
    <w:p w14:paraId="3BCBF628" w14:textId="1696A5B9" w:rsidR="00C14BB2" w:rsidRPr="002D6813" w:rsidRDefault="00C14BB2" w:rsidP="00C14BB2">
      <w:pPr>
        <w:pStyle w:val="Heading3"/>
        <w:tabs>
          <w:tab w:val="clear" w:pos="1800"/>
          <w:tab w:val="num" w:pos="2072"/>
        </w:tabs>
        <w:ind w:left="2072"/>
        <w:rPr>
          <w:rFonts w:eastAsia="Times New Roman" w:cs="Arial"/>
        </w:rPr>
      </w:pPr>
      <w:r>
        <w:rPr>
          <w:rFonts w:eastAsia="Times New Roman" w:cs="Arial"/>
        </w:rPr>
        <w:t xml:space="preserve">The Supplier shall ensure that all workplace assessments including those listed below take a maximum of </w:t>
      </w:r>
      <w:r w:rsidRPr="00804B6A">
        <w:rPr>
          <w:rFonts w:eastAsia="Times New Roman" w:cs="Arial"/>
        </w:rPr>
        <w:t>ten (10) working days from referral to delivery of report</w:t>
      </w:r>
      <w:r>
        <w:rPr>
          <w:rFonts w:eastAsia="Times New Roman" w:cs="Arial"/>
        </w:rPr>
        <w:t xml:space="preserve"> to the Contracting Authorities.</w:t>
      </w:r>
    </w:p>
    <w:p w14:paraId="3373CC2A" w14:textId="77777777" w:rsidR="00CE309C" w:rsidRPr="00CE309C" w:rsidRDefault="00CE309C" w:rsidP="00CE309C">
      <w:pPr>
        <w:numPr>
          <w:ilvl w:val="1"/>
          <w:numId w:val="21"/>
        </w:numPr>
        <w:adjustRightInd w:val="0"/>
        <w:spacing w:after="240"/>
        <w:jc w:val="both"/>
        <w:outlineLvl w:val="1"/>
        <w:rPr>
          <w:rFonts w:eastAsia="STZhongsong"/>
          <w:b/>
          <w:color w:val="000000"/>
        </w:rPr>
      </w:pPr>
      <w:r w:rsidRPr="00CE309C">
        <w:rPr>
          <w:rFonts w:eastAsia="STZhongsong"/>
          <w:b/>
          <w:color w:val="000000"/>
        </w:rPr>
        <w:t>Assessments Relating to Reasonable Adjustments for Hearing and Sight Loss</w:t>
      </w:r>
    </w:p>
    <w:p w14:paraId="7C6C405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provide Contracting Authorities with assessments relating to reasonable adjustments for hearing and sight loss where requested.</w:t>
      </w:r>
    </w:p>
    <w:p w14:paraId="5FED6F0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 xml:space="preserve">The Supplier shall carry out specialist hearing or sight assessments for Contracting Authorities Personnel who are considered disabled under the Equality Act 2010. </w:t>
      </w:r>
    </w:p>
    <w:p w14:paraId="32C9FB9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provide a detailed report recommending suitable aids, adaptions, equipment, training and/or specialist support for both the Contracting Authorities Personnel and the Referring Manager and make recommendations to the Contracting Authorities Personnel of actions they can take to enable them to do their job more effectively.</w:t>
      </w:r>
    </w:p>
    <w:p w14:paraId="09C5E710" w14:textId="77777777" w:rsidR="00CE309C" w:rsidRPr="00CE309C" w:rsidRDefault="00CE309C" w:rsidP="00CE309C">
      <w:pPr>
        <w:numPr>
          <w:ilvl w:val="1"/>
          <w:numId w:val="21"/>
        </w:numPr>
        <w:adjustRightInd w:val="0"/>
        <w:spacing w:after="240"/>
        <w:jc w:val="both"/>
        <w:outlineLvl w:val="1"/>
        <w:rPr>
          <w:rFonts w:eastAsia="STZhongsong"/>
          <w:b/>
        </w:rPr>
      </w:pPr>
      <w:r w:rsidRPr="00CE309C">
        <w:rPr>
          <w:rFonts w:eastAsia="STZhongsong"/>
          <w:b/>
        </w:rPr>
        <w:t>Dyslexia Assessments</w:t>
      </w:r>
    </w:p>
    <w:p w14:paraId="083E196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provide dyslexia assessments by specialist dyslexia assessors (including Educational Psychologists) where requested by Contracting Authorities.</w:t>
      </w:r>
    </w:p>
    <w:p w14:paraId="5161F816"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t>The Supplier shall provide a report to the Contracting Authorities Personnel and Referring Manager listing any reasonable adjustments to be made, including any learning required and shall make recommendations to the Contracting Authorities Personnel of actions they can take to enable them to do their job more effectively.</w:t>
      </w:r>
    </w:p>
    <w:p w14:paraId="36773225" w14:textId="686EB9B4"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Times New Roman" w:cs="Arial"/>
        </w:rPr>
        <w:lastRenderedPageBreak/>
        <w:t xml:space="preserve">The Supplier shall carry out the assessment as agreed with </w:t>
      </w:r>
      <w:r w:rsidR="004853D3">
        <w:rPr>
          <w:rFonts w:eastAsia="Times New Roman" w:cs="Arial"/>
        </w:rPr>
        <w:t>Contracting Authorities at the Call O</w:t>
      </w:r>
      <w:r w:rsidRPr="00CE309C">
        <w:rPr>
          <w:rFonts w:eastAsia="Times New Roman" w:cs="Arial"/>
        </w:rPr>
        <w:t xml:space="preserve">ff stage, where Contracting Authorities have requested an urgent dyslexia assessment. </w:t>
      </w:r>
    </w:p>
    <w:p w14:paraId="15CB7A3A" w14:textId="77777777" w:rsidR="00CE309C" w:rsidRPr="00CE309C" w:rsidRDefault="00CE309C" w:rsidP="00CE309C">
      <w:pPr>
        <w:numPr>
          <w:ilvl w:val="1"/>
          <w:numId w:val="21"/>
        </w:numPr>
        <w:adjustRightInd w:val="0"/>
        <w:spacing w:after="240"/>
        <w:jc w:val="both"/>
        <w:outlineLvl w:val="1"/>
        <w:rPr>
          <w:rFonts w:eastAsia="STZhongsong"/>
          <w:b/>
          <w:color w:val="000000"/>
        </w:rPr>
      </w:pPr>
      <w:r w:rsidRPr="00CE309C">
        <w:rPr>
          <w:rFonts w:eastAsia="STZhongsong"/>
          <w:b/>
          <w:color w:val="000000"/>
        </w:rPr>
        <w:t>Specialist Support Services</w:t>
      </w:r>
    </w:p>
    <w:p w14:paraId="3A1CD32B" w14:textId="6B772280"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rPr>
        <w:t>The</w:t>
      </w:r>
      <w:r w:rsidRPr="00CE309C">
        <w:rPr>
          <w:rFonts w:eastAsia="STZhongsong" w:cs="Arial"/>
          <w:color w:val="000000"/>
        </w:rPr>
        <w:t xml:space="preserve"> Supplier shall provide specialist support </w:t>
      </w:r>
      <w:r w:rsidR="00F91854">
        <w:rPr>
          <w:rFonts w:eastAsia="STZhongsong" w:cs="Arial"/>
          <w:color w:val="000000"/>
        </w:rPr>
        <w:t>S</w:t>
      </w:r>
      <w:r w:rsidRPr="00CE309C">
        <w:rPr>
          <w:rFonts w:eastAsia="STZhongsong" w:cs="Arial"/>
          <w:color w:val="000000"/>
        </w:rPr>
        <w:t>ervices to include the following for Contracting Authorities Personnel experiencing hearing and sight loss or dyslexia:</w:t>
      </w:r>
    </w:p>
    <w:p w14:paraId="7EDDF920" w14:textId="77777777" w:rsidR="00CE309C" w:rsidRPr="00CE309C" w:rsidRDefault="00CE309C" w:rsidP="00CE309C">
      <w:pPr>
        <w:numPr>
          <w:ilvl w:val="0"/>
          <w:numId w:val="24"/>
        </w:numPr>
        <w:ind w:left="2342" w:hanging="357"/>
        <w:rPr>
          <w:rFonts w:cs="Arial"/>
        </w:rPr>
      </w:pPr>
      <w:r w:rsidRPr="00CE309C">
        <w:rPr>
          <w:rFonts w:cs="Arial"/>
        </w:rPr>
        <w:t>Telephone advice line for Referring Managers;</w:t>
      </w:r>
    </w:p>
    <w:p w14:paraId="24AB3F08" w14:textId="77777777" w:rsidR="00CE309C" w:rsidRPr="00CE309C" w:rsidRDefault="00CE309C" w:rsidP="00CE309C">
      <w:pPr>
        <w:ind w:left="2342"/>
        <w:rPr>
          <w:rFonts w:cs="Arial"/>
        </w:rPr>
      </w:pPr>
    </w:p>
    <w:p w14:paraId="589DD9DD" w14:textId="77777777" w:rsidR="00CE309C" w:rsidRPr="00CE309C" w:rsidRDefault="00CE309C" w:rsidP="00CE309C">
      <w:pPr>
        <w:numPr>
          <w:ilvl w:val="0"/>
          <w:numId w:val="24"/>
        </w:numPr>
        <w:ind w:left="2342" w:hanging="357"/>
        <w:rPr>
          <w:rFonts w:cs="Arial"/>
        </w:rPr>
      </w:pPr>
      <w:r w:rsidRPr="00CE309C">
        <w:rPr>
          <w:rFonts w:cs="Arial"/>
        </w:rPr>
        <w:t>Specialist advice for Referring Managers via case conferences;</w:t>
      </w:r>
    </w:p>
    <w:p w14:paraId="3ABBE9D3" w14:textId="77777777" w:rsidR="00CE309C" w:rsidRPr="00CE309C" w:rsidRDefault="00CE309C" w:rsidP="00CE309C">
      <w:pPr>
        <w:rPr>
          <w:rFonts w:cs="Arial"/>
        </w:rPr>
      </w:pPr>
    </w:p>
    <w:p w14:paraId="560604C4" w14:textId="77777777" w:rsidR="00CE309C" w:rsidRPr="00CE309C" w:rsidRDefault="00CE309C" w:rsidP="00CE309C">
      <w:pPr>
        <w:numPr>
          <w:ilvl w:val="0"/>
          <w:numId w:val="24"/>
        </w:numPr>
        <w:ind w:left="2342" w:hanging="357"/>
        <w:rPr>
          <w:rFonts w:cs="Arial"/>
        </w:rPr>
      </w:pPr>
      <w:r w:rsidRPr="00CE309C">
        <w:rPr>
          <w:rFonts w:cs="Arial"/>
        </w:rPr>
        <w:t>Training and/or specialist support for both the Contracting Authorities Personnel and line manager to enable implementation of the recommendations listed in an assessment report; and</w:t>
      </w:r>
    </w:p>
    <w:p w14:paraId="3FF1A720" w14:textId="77777777" w:rsidR="00CE309C" w:rsidRPr="00CE309C" w:rsidRDefault="00CE309C" w:rsidP="00CE309C">
      <w:pPr>
        <w:rPr>
          <w:rFonts w:cs="Arial"/>
        </w:rPr>
      </w:pPr>
    </w:p>
    <w:p w14:paraId="34A53AE3" w14:textId="77777777" w:rsidR="00CE309C" w:rsidRPr="00CE309C" w:rsidRDefault="00CE309C" w:rsidP="00CE309C">
      <w:pPr>
        <w:numPr>
          <w:ilvl w:val="0"/>
          <w:numId w:val="24"/>
        </w:numPr>
        <w:ind w:left="2342" w:hanging="357"/>
        <w:rPr>
          <w:rFonts w:cs="Arial"/>
        </w:rPr>
      </w:pPr>
      <w:r w:rsidRPr="00CE309C">
        <w:rPr>
          <w:rFonts w:cs="Arial"/>
        </w:rPr>
        <w:t>Additional reports or further information in relation to the original assessment should further information be required.</w:t>
      </w:r>
    </w:p>
    <w:p w14:paraId="41D0DC26" w14:textId="77777777" w:rsidR="00CE309C" w:rsidRPr="00CE309C" w:rsidRDefault="00CE309C" w:rsidP="00CE309C">
      <w:pPr>
        <w:widowControl w:val="0"/>
        <w:rPr>
          <w:rFonts w:cs="Arial"/>
          <w:color w:val="000000"/>
        </w:rPr>
      </w:pPr>
    </w:p>
    <w:p w14:paraId="049A74CD" w14:textId="77777777" w:rsidR="00CE309C" w:rsidRPr="00CE309C" w:rsidRDefault="00CE309C" w:rsidP="00CE309C">
      <w:pPr>
        <w:numPr>
          <w:ilvl w:val="1"/>
          <w:numId w:val="21"/>
        </w:numPr>
        <w:adjustRightInd w:val="0"/>
        <w:spacing w:after="240"/>
        <w:jc w:val="both"/>
        <w:outlineLvl w:val="1"/>
        <w:rPr>
          <w:rFonts w:eastAsia="STZhongsong"/>
          <w:b/>
          <w:color w:val="000000"/>
        </w:rPr>
      </w:pPr>
      <w:r w:rsidRPr="00CE309C">
        <w:rPr>
          <w:rFonts w:eastAsia="STZhongsong"/>
          <w:b/>
          <w:color w:val="000000"/>
        </w:rPr>
        <w:t>Support Worker Services</w:t>
      </w:r>
    </w:p>
    <w:p w14:paraId="347F8B87"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olor w:val="000000"/>
        </w:rPr>
      </w:pPr>
      <w:r w:rsidRPr="00CE309C">
        <w:rPr>
          <w:rFonts w:eastAsia="STZhongsong"/>
        </w:rPr>
        <w:t>The Supplier shall provide Contracting Authorities with support worker Services.</w:t>
      </w:r>
    </w:p>
    <w:p w14:paraId="1C189695" w14:textId="2896F7C2"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w:t>
      </w:r>
      <w:r w:rsidR="004853D3">
        <w:rPr>
          <w:rFonts w:eastAsia="STZhongsong" w:cs="Arial"/>
          <w:color w:val="000000"/>
        </w:rPr>
        <w:t>he Supplier shall, on request by</w:t>
      </w:r>
      <w:r w:rsidRPr="00CE309C">
        <w:rPr>
          <w:rFonts w:eastAsia="STZhongsong" w:cs="Arial"/>
          <w:color w:val="000000"/>
        </w:rPr>
        <w:t xml:space="preserve"> the Contracting Authorities, assess a disabled Contracting Authorities Personnel’s need for a clinical or non-clinical support worker to assist them at work. For example, support may include personal hygiene, support with eating, dressing and/or supporting a disabled Contracting Authorities Personnel in and around the work place. </w:t>
      </w:r>
    </w:p>
    <w:p w14:paraId="7655921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 xml:space="preserve">The Supplier shall carry out the assessment at the Contracting Authorities Personnel’s place of work and shall book an appointment with the Contracting Authorities Personnel upon receipt of a request from Contracting Authorities.  </w:t>
      </w:r>
    </w:p>
    <w:p w14:paraId="4BD3676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The Supplier shall provide the Contracting Authorities with a formal report of the assessment having been carried out and the report shall include advice relating to the tasks a support worker would be required to undertake.</w:t>
      </w:r>
    </w:p>
    <w:p w14:paraId="7FC6215B" w14:textId="3393E015" w:rsidR="00CE309C" w:rsidRPr="00DA3F81" w:rsidRDefault="00CE309C" w:rsidP="006A001A">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 xml:space="preserve">The Supplier shall advise Contracting Authorities where to source a support worker to carry out the tasks recommended in the assessment. </w:t>
      </w:r>
    </w:p>
    <w:p w14:paraId="6EFAA7C0" w14:textId="77777777" w:rsidR="00CE309C" w:rsidRPr="00CE309C" w:rsidRDefault="00CE309C" w:rsidP="00CE309C">
      <w:pPr>
        <w:numPr>
          <w:ilvl w:val="1"/>
          <w:numId w:val="21"/>
        </w:numPr>
        <w:adjustRightInd w:val="0"/>
        <w:spacing w:after="240"/>
        <w:jc w:val="both"/>
        <w:outlineLvl w:val="1"/>
        <w:rPr>
          <w:rFonts w:eastAsia="STZhongsong"/>
          <w:b/>
          <w:color w:val="000000"/>
        </w:rPr>
      </w:pPr>
      <w:r w:rsidRPr="00CE309C">
        <w:rPr>
          <w:rFonts w:eastAsia="STZhongsong"/>
          <w:b/>
          <w:color w:val="000000"/>
        </w:rPr>
        <w:t>Occupational Therapy Assessment</w:t>
      </w:r>
    </w:p>
    <w:p w14:paraId="21026F28" w14:textId="0877C1B3"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The Supplier shall provide an occupational therapy assessment for Contracting Authorities Personnel where requested for example</w:t>
      </w:r>
      <w:r w:rsidR="004853D3">
        <w:rPr>
          <w:rFonts w:eastAsia="STZhongsong" w:cs="Arial"/>
          <w:color w:val="000000"/>
        </w:rPr>
        <w:t>,</w:t>
      </w:r>
      <w:r w:rsidRPr="00CE309C">
        <w:rPr>
          <w:rFonts w:eastAsia="STZhongsong" w:cs="Arial"/>
          <w:color w:val="000000"/>
        </w:rPr>
        <w:t xml:space="preserve"> where a clinical need has been identified.</w:t>
      </w:r>
    </w:p>
    <w:p w14:paraId="756F157D" w14:textId="6F72B195"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lastRenderedPageBreak/>
        <w:t xml:space="preserve">The Supplier shall work with other Contracting Authorities contracted </w:t>
      </w:r>
      <w:r w:rsidR="00F91854">
        <w:rPr>
          <w:rFonts w:eastAsia="STZhongsong" w:cs="Arial"/>
          <w:color w:val="000000"/>
        </w:rPr>
        <w:t>s</w:t>
      </w:r>
      <w:r w:rsidRPr="00CE309C">
        <w:rPr>
          <w:rFonts w:eastAsia="STZhongsong" w:cs="Arial"/>
          <w:color w:val="000000"/>
        </w:rPr>
        <w:t>uppliers engaged in the supply and delivery of the service, including specialist equipment suppliers.</w:t>
      </w:r>
    </w:p>
    <w:p w14:paraId="419852F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The Supplier shall deliver an assessment report to the Contracting Authorities detailing the Contracting Authorities Personnel issues identified, functional abilities, potential adjustments that should be made in the work place for the Contracting Authorities Personnel and a graded rehabilitation programme in accordance with the Equality Act 2010.</w:t>
      </w:r>
    </w:p>
    <w:p w14:paraId="0BB2F58B"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The Supplier shall carry out a follow-up assessment, to be undertaken by an occupational therapist, on request of the Contracting Authorities.</w:t>
      </w:r>
    </w:p>
    <w:p w14:paraId="6B8290F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 xml:space="preserve">The Supplier shall assess whether the recommendations and advice provided in the assessment report have been implemented correctly and assess if further adjustments are required. </w:t>
      </w:r>
    </w:p>
    <w:p w14:paraId="04BD6B49" w14:textId="7CA400E3" w:rsidR="00F56C17" w:rsidRPr="00F91854" w:rsidRDefault="00CE309C" w:rsidP="00F91854">
      <w:pPr>
        <w:numPr>
          <w:ilvl w:val="2"/>
          <w:numId w:val="21"/>
        </w:numPr>
        <w:tabs>
          <w:tab w:val="clear" w:pos="1800"/>
          <w:tab w:val="num" w:pos="2072"/>
        </w:tabs>
        <w:adjustRightInd w:val="0"/>
        <w:spacing w:after="240"/>
        <w:ind w:left="2072"/>
        <w:jc w:val="both"/>
        <w:outlineLvl w:val="2"/>
        <w:rPr>
          <w:rFonts w:eastAsia="STZhongsong" w:cs="Arial"/>
          <w:color w:val="000000"/>
        </w:rPr>
      </w:pPr>
      <w:r w:rsidRPr="00CE309C">
        <w:rPr>
          <w:rFonts w:eastAsia="STZhongsong" w:cs="Arial"/>
          <w:color w:val="000000"/>
        </w:rPr>
        <w:t>The Supplier shall confirm to the Contracting Authorities if the Contracting Authorities Personnel has sufficient information to manage their condition and shall confirm that equipment provided has been set up and/or modified appropriately.</w:t>
      </w:r>
    </w:p>
    <w:p w14:paraId="44A72FC1" w14:textId="77777777" w:rsidR="00CE309C" w:rsidRPr="00CE309C" w:rsidRDefault="00CE309C" w:rsidP="00CE309C">
      <w:pPr>
        <w:numPr>
          <w:ilvl w:val="1"/>
          <w:numId w:val="21"/>
        </w:numPr>
        <w:adjustRightInd w:val="0"/>
        <w:spacing w:after="240"/>
        <w:jc w:val="both"/>
        <w:outlineLvl w:val="1"/>
        <w:rPr>
          <w:rFonts w:eastAsia="STZhongsong"/>
        </w:rPr>
      </w:pPr>
      <w:r w:rsidRPr="00CE309C">
        <w:rPr>
          <w:rFonts w:eastAsia="STZhongsong"/>
          <w:b/>
        </w:rPr>
        <w:t>Display Screen Equipment Workstation Assessments</w:t>
      </w:r>
    </w:p>
    <w:p w14:paraId="5CDFD607"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provide Display Screen Equipment (DSE) workstation assessments where requested by Contracting Authorities.  </w:t>
      </w:r>
    </w:p>
    <w:p w14:paraId="1222BF5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This shall include, but not be limited to: </w:t>
      </w:r>
    </w:p>
    <w:p w14:paraId="5A13E6B7" w14:textId="202FAA6C" w:rsidR="00CE309C" w:rsidRPr="00CE309C" w:rsidRDefault="00CE309C" w:rsidP="00CE309C">
      <w:pPr>
        <w:numPr>
          <w:ilvl w:val="0"/>
          <w:numId w:val="24"/>
        </w:numPr>
        <w:ind w:left="2342" w:hanging="357"/>
        <w:rPr>
          <w:rFonts w:cs="Arial"/>
        </w:rPr>
      </w:pPr>
      <w:r w:rsidRPr="00CE309C">
        <w:rPr>
          <w:rFonts w:cs="Arial"/>
        </w:rPr>
        <w:t xml:space="preserve">Providing on-site workstation assessments in-line with the Contracting </w:t>
      </w:r>
      <w:r w:rsidR="00B92695">
        <w:rPr>
          <w:rFonts w:cs="Arial"/>
        </w:rPr>
        <w:t>Authorities</w:t>
      </w:r>
      <w:r w:rsidRPr="00CE309C">
        <w:rPr>
          <w:rFonts w:cs="Arial"/>
        </w:rPr>
        <w:t xml:space="preserve"> policies;</w:t>
      </w:r>
    </w:p>
    <w:p w14:paraId="4886E075" w14:textId="77777777" w:rsidR="00CE309C" w:rsidRPr="00CE309C" w:rsidRDefault="00CE309C" w:rsidP="00CE309C">
      <w:pPr>
        <w:ind w:left="1985"/>
        <w:rPr>
          <w:rFonts w:cs="Arial"/>
        </w:rPr>
      </w:pPr>
    </w:p>
    <w:p w14:paraId="795DCA82" w14:textId="77777777" w:rsidR="00CE309C" w:rsidRPr="00CE309C" w:rsidRDefault="00CE309C" w:rsidP="00CE309C">
      <w:pPr>
        <w:numPr>
          <w:ilvl w:val="0"/>
          <w:numId w:val="24"/>
        </w:numPr>
        <w:ind w:left="2342" w:hanging="357"/>
        <w:rPr>
          <w:rFonts w:cs="Arial"/>
        </w:rPr>
      </w:pPr>
      <w:r w:rsidRPr="00CE309C">
        <w:rPr>
          <w:rFonts w:cs="Arial"/>
        </w:rPr>
        <w:t>Providing off-site workstation assessments for those Contracting Authorities Personnel who work remotely at home or in field locations;</w:t>
      </w:r>
    </w:p>
    <w:p w14:paraId="1E2ECD8C" w14:textId="77777777" w:rsidR="00CE309C" w:rsidRPr="00CE309C" w:rsidRDefault="00CE309C" w:rsidP="00CE309C">
      <w:pPr>
        <w:rPr>
          <w:rFonts w:cs="Arial"/>
        </w:rPr>
      </w:pPr>
    </w:p>
    <w:p w14:paraId="04903221" w14:textId="77777777" w:rsidR="00CE309C" w:rsidRPr="00CE309C" w:rsidRDefault="00CE309C" w:rsidP="00CE309C">
      <w:pPr>
        <w:numPr>
          <w:ilvl w:val="0"/>
          <w:numId w:val="24"/>
        </w:numPr>
        <w:ind w:left="2342" w:hanging="357"/>
        <w:rPr>
          <w:rFonts w:cs="Arial"/>
        </w:rPr>
      </w:pPr>
      <w:r w:rsidRPr="00CE309C">
        <w:rPr>
          <w:rFonts w:cs="Arial"/>
        </w:rPr>
        <w:t>Assessment of ergonomics such as dust levels and lighting;</w:t>
      </w:r>
    </w:p>
    <w:p w14:paraId="2ADFCD4B" w14:textId="77777777" w:rsidR="00CE309C" w:rsidRPr="00CE309C" w:rsidRDefault="00CE309C" w:rsidP="00CE309C">
      <w:pPr>
        <w:rPr>
          <w:rFonts w:cs="Arial"/>
        </w:rPr>
      </w:pPr>
    </w:p>
    <w:p w14:paraId="66D37DA7" w14:textId="77777777" w:rsidR="00CE309C" w:rsidRPr="00CE309C" w:rsidRDefault="00CE309C" w:rsidP="00CE309C">
      <w:pPr>
        <w:numPr>
          <w:ilvl w:val="0"/>
          <w:numId w:val="24"/>
        </w:numPr>
        <w:ind w:left="2342" w:hanging="357"/>
        <w:rPr>
          <w:rFonts w:cs="Arial"/>
        </w:rPr>
      </w:pPr>
      <w:r w:rsidRPr="00CE309C">
        <w:rPr>
          <w:rFonts w:cs="Arial"/>
        </w:rPr>
        <w:t>Delivery of DSE assessor training for Contracting Authorities personnel;</w:t>
      </w:r>
    </w:p>
    <w:p w14:paraId="5A884D7A" w14:textId="77777777" w:rsidR="00CE309C" w:rsidRPr="00CE309C" w:rsidRDefault="00CE309C" w:rsidP="00CE309C">
      <w:pPr>
        <w:rPr>
          <w:rFonts w:cs="Arial"/>
        </w:rPr>
      </w:pPr>
    </w:p>
    <w:p w14:paraId="3A112B0B" w14:textId="77777777" w:rsidR="00CE309C" w:rsidRPr="00CE309C" w:rsidRDefault="00CE309C" w:rsidP="00CE309C">
      <w:pPr>
        <w:numPr>
          <w:ilvl w:val="0"/>
          <w:numId w:val="24"/>
        </w:numPr>
        <w:ind w:left="2342" w:hanging="357"/>
        <w:rPr>
          <w:rFonts w:cs="Arial"/>
        </w:rPr>
      </w:pPr>
      <w:r w:rsidRPr="00CE309C">
        <w:rPr>
          <w:rFonts w:cs="Arial"/>
        </w:rPr>
        <w:t>Providing written advice on workstation suitability and configuration taking into account individual needs, health and safety requirements and any physiological conditions; and</w:t>
      </w:r>
    </w:p>
    <w:p w14:paraId="3FAD2A26" w14:textId="77777777" w:rsidR="00CE309C" w:rsidRPr="00CE309C" w:rsidRDefault="00CE309C" w:rsidP="00CE309C">
      <w:pPr>
        <w:rPr>
          <w:rFonts w:cs="Arial"/>
        </w:rPr>
      </w:pPr>
    </w:p>
    <w:p w14:paraId="5FB83663" w14:textId="0AE6EC0C" w:rsidR="00CE309C" w:rsidRDefault="00CE309C" w:rsidP="00FD55A7">
      <w:pPr>
        <w:numPr>
          <w:ilvl w:val="0"/>
          <w:numId w:val="24"/>
        </w:numPr>
        <w:ind w:left="2342" w:hanging="357"/>
        <w:rPr>
          <w:rFonts w:cs="Arial"/>
        </w:rPr>
      </w:pPr>
      <w:r w:rsidRPr="00CE309C">
        <w:rPr>
          <w:rFonts w:cs="Arial"/>
        </w:rPr>
        <w:t xml:space="preserve">Advising, in report format, the requirement for additional / alternative ergonomic equipment to support an individual whilst at work. </w:t>
      </w:r>
    </w:p>
    <w:p w14:paraId="57FA4068" w14:textId="77777777" w:rsidR="00FD55A7" w:rsidRPr="00FD55A7" w:rsidRDefault="00FD55A7" w:rsidP="00FD55A7">
      <w:pPr>
        <w:rPr>
          <w:rFonts w:cs="Arial"/>
        </w:rPr>
      </w:pPr>
    </w:p>
    <w:p w14:paraId="390B5466" w14:textId="77777777" w:rsidR="00CE309C" w:rsidRPr="00CE309C" w:rsidRDefault="00CE309C" w:rsidP="00CE309C">
      <w:pPr>
        <w:numPr>
          <w:ilvl w:val="1"/>
          <w:numId w:val="21"/>
        </w:numPr>
        <w:adjustRightInd w:val="0"/>
        <w:spacing w:after="240"/>
        <w:jc w:val="both"/>
        <w:outlineLvl w:val="1"/>
        <w:rPr>
          <w:rFonts w:eastAsia="STZhongsong"/>
        </w:rPr>
      </w:pPr>
      <w:r w:rsidRPr="00CE309C">
        <w:rPr>
          <w:rFonts w:eastAsia="STZhongsong"/>
          <w:b/>
        </w:rPr>
        <w:t>Failure to Attend Appointments Process</w:t>
      </w:r>
    </w:p>
    <w:p w14:paraId="02B19E2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remind Contracting Authorities Personnel via telephone, e-mail and/or SMS of booked appointments. The Supplier shall send a reminder to Contracting Authorities Personnel at least forty-eight (48) and twenty-four (24) hours before any appointment is due.</w:t>
      </w:r>
    </w:p>
    <w:p w14:paraId="730C1FFE"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lastRenderedPageBreak/>
        <w:t>The Supplier shall inform the Referring Manager of all missed appointments, including repeated failures to attend. If the Contracting Authorities Personnel does not attend three appointments the Supplier shall work with the Contracting Authorities to address why the Contracting Authorities Personnel has been unable to attend an appointment and seek to resolve the issue.</w:t>
      </w:r>
    </w:p>
    <w:p w14:paraId="3334427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identify and report on all missed appointments and work with Contracting Authorities to propose, implement and track ways of reducing the number of missed appointments.</w:t>
      </w:r>
    </w:p>
    <w:p w14:paraId="76E6D56D" w14:textId="77777777" w:rsidR="00CE309C" w:rsidRPr="00CE309C" w:rsidRDefault="00CE309C" w:rsidP="00CE309C">
      <w:pPr>
        <w:numPr>
          <w:ilvl w:val="1"/>
          <w:numId w:val="21"/>
        </w:numPr>
        <w:adjustRightInd w:val="0"/>
        <w:spacing w:after="240"/>
        <w:jc w:val="both"/>
        <w:outlineLvl w:val="1"/>
        <w:rPr>
          <w:rFonts w:eastAsia="STZhongsong"/>
          <w:b/>
        </w:rPr>
      </w:pPr>
      <w:r w:rsidRPr="00CE309C">
        <w:rPr>
          <w:rFonts w:eastAsia="STZhongsong"/>
          <w:b/>
        </w:rPr>
        <w:t xml:space="preserve">Consultancy Services </w:t>
      </w:r>
    </w:p>
    <w:p w14:paraId="10969CA7"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a consultancy Service delivered by Supplier Personnel with specialist knowledge, where requested by Contracting Authorities.</w:t>
      </w:r>
    </w:p>
    <w:p w14:paraId="7D04756D"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consultancy Services shall include:</w:t>
      </w:r>
    </w:p>
    <w:p w14:paraId="2F19D0BB" w14:textId="626AF9FC" w:rsidR="00CE309C" w:rsidRPr="00CE309C" w:rsidRDefault="004853D3" w:rsidP="00CE309C">
      <w:pPr>
        <w:numPr>
          <w:ilvl w:val="0"/>
          <w:numId w:val="24"/>
        </w:numPr>
        <w:ind w:left="2342" w:hanging="357"/>
        <w:rPr>
          <w:rFonts w:cs="Arial"/>
        </w:rPr>
      </w:pPr>
      <w:r>
        <w:rPr>
          <w:rFonts w:cs="Arial"/>
        </w:rPr>
        <w:t>Health and s</w:t>
      </w:r>
      <w:r w:rsidR="00CE309C" w:rsidRPr="00CE309C">
        <w:rPr>
          <w:rFonts w:cs="Arial"/>
        </w:rPr>
        <w:t>afety industry specialists to deliver health surveillance guidance and training;</w:t>
      </w:r>
    </w:p>
    <w:p w14:paraId="0C6972C6" w14:textId="77777777" w:rsidR="00CE309C" w:rsidRPr="00CE309C" w:rsidRDefault="00CE309C" w:rsidP="00CE309C">
      <w:pPr>
        <w:rPr>
          <w:rFonts w:cs="Arial"/>
        </w:rPr>
      </w:pPr>
    </w:p>
    <w:p w14:paraId="4464CB6E" w14:textId="0A370842" w:rsidR="00CE309C" w:rsidRPr="00CE309C" w:rsidRDefault="004853D3" w:rsidP="00CE309C">
      <w:pPr>
        <w:numPr>
          <w:ilvl w:val="0"/>
          <w:numId w:val="24"/>
        </w:numPr>
        <w:ind w:left="2342" w:hanging="357"/>
        <w:rPr>
          <w:rFonts w:cs="Arial"/>
        </w:rPr>
      </w:pPr>
      <w:r>
        <w:rPr>
          <w:rFonts w:cs="Arial"/>
        </w:rPr>
        <w:t>Project m</w:t>
      </w:r>
      <w:r w:rsidR="00CE309C" w:rsidRPr="00CE309C">
        <w:rPr>
          <w:rFonts w:cs="Arial"/>
        </w:rPr>
        <w:t>anagers to manage specific projects and co-ordinate defined research activities;</w:t>
      </w:r>
    </w:p>
    <w:p w14:paraId="69DD08F6" w14:textId="77777777" w:rsidR="00CE309C" w:rsidRPr="00CE309C" w:rsidRDefault="00CE309C" w:rsidP="00CE309C">
      <w:pPr>
        <w:rPr>
          <w:rFonts w:cs="Arial"/>
        </w:rPr>
      </w:pPr>
    </w:p>
    <w:p w14:paraId="5FADA294" w14:textId="77777777" w:rsidR="00CE309C" w:rsidRPr="00CE309C" w:rsidRDefault="00CE309C" w:rsidP="00CE309C">
      <w:pPr>
        <w:numPr>
          <w:ilvl w:val="0"/>
          <w:numId w:val="24"/>
        </w:numPr>
        <w:ind w:left="2342" w:hanging="357"/>
        <w:rPr>
          <w:rFonts w:cs="Arial"/>
        </w:rPr>
      </w:pPr>
      <w:r w:rsidRPr="00CE309C">
        <w:rPr>
          <w:rFonts w:cs="Arial"/>
        </w:rPr>
        <w:t>Occupational health advisors to deliver educational and advice Services focused on health in the workplace. Such Services can be delivered in a variety of ways, including presentations, published guidance and/or webinars;</w:t>
      </w:r>
    </w:p>
    <w:p w14:paraId="2342E01C" w14:textId="77777777" w:rsidR="00CE309C" w:rsidRPr="00CE309C" w:rsidRDefault="00CE309C" w:rsidP="00CE309C">
      <w:pPr>
        <w:rPr>
          <w:rFonts w:cs="Arial"/>
        </w:rPr>
      </w:pPr>
    </w:p>
    <w:p w14:paraId="579C4B91" w14:textId="3AC3027F" w:rsidR="00CE309C" w:rsidRPr="00CE309C" w:rsidRDefault="00CE309C" w:rsidP="00CE309C">
      <w:pPr>
        <w:numPr>
          <w:ilvl w:val="0"/>
          <w:numId w:val="24"/>
        </w:numPr>
        <w:ind w:left="2342" w:hanging="357"/>
        <w:rPr>
          <w:rFonts w:cs="Arial"/>
        </w:rPr>
      </w:pPr>
      <w:r w:rsidRPr="00CE309C">
        <w:rPr>
          <w:rFonts w:cs="Arial"/>
        </w:rPr>
        <w:t xml:space="preserve">Occupational </w:t>
      </w:r>
      <w:r w:rsidR="00F91854">
        <w:rPr>
          <w:rFonts w:cs="Arial"/>
        </w:rPr>
        <w:t xml:space="preserve">health </w:t>
      </w:r>
      <w:r w:rsidRPr="00CE309C">
        <w:rPr>
          <w:rFonts w:cs="Arial"/>
        </w:rPr>
        <w:t>physicians to deliver advice and guidance on health in the workplace. Such Services can be delivered in a variety of ways including presentations, guidance and/or webinars; and</w:t>
      </w:r>
    </w:p>
    <w:p w14:paraId="220BD8C3" w14:textId="77777777" w:rsidR="00CE309C" w:rsidRPr="00CE309C" w:rsidRDefault="00CE309C" w:rsidP="00CE309C">
      <w:pPr>
        <w:rPr>
          <w:rFonts w:cs="Arial"/>
        </w:rPr>
      </w:pPr>
    </w:p>
    <w:p w14:paraId="3B877793" w14:textId="77777777" w:rsidR="00CE309C" w:rsidRPr="00CE309C" w:rsidRDefault="00CE309C" w:rsidP="00CE309C">
      <w:pPr>
        <w:numPr>
          <w:ilvl w:val="0"/>
          <w:numId w:val="24"/>
        </w:numPr>
        <w:ind w:left="2342" w:hanging="357"/>
        <w:rPr>
          <w:rFonts w:cs="Arial"/>
        </w:rPr>
      </w:pPr>
      <w:r w:rsidRPr="00CE309C">
        <w:rPr>
          <w:rFonts w:cs="Arial"/>
        </w:rPr>
        <w:t>Occupational therapists to deliver consultancy, education and training on areas pertinent to the provision of the Services.</w:t>
      </w:r>
    </w:p>
    <w:p w14:paraId="570307DC" w14:textId="77777777" w:rsidR="00CE309C" w:rsidRPr="00CE309C" w:rsidRDefault="00CE309C" w:rsidP="00CE309C">
      <w:pPr>
        <w:widowControl w:val="0"/>
        <w:ind w:left="851"/>
        <w:rPr>
          <w:rFonts w:eastAsia="Times New Roman" w:cs="Arial"/>
        </w:rPr>
      </w:pPr>
    </w:p>
    <w:p w14:paraId="2A516B60"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Times New Roman" w:cs="Arial"/>
        </w:rPr>
      </w:pPr>
      <w:r w:rsidRPr="00CE309C">
        <w:rPr>
          <w:rFonts w:eastAsia="STZhongsong"/>
        </w:rPr>
        <w:t>The Supplier shall provide suitably qualified, skilled or experienced Supplier Personnel to attend an employment tribunal to provide support or to act as a witness where requested by the Contracting Authorities.</w:t>
      </w:r>
    </w:p>
    <w:p w14:paraId="1090FD4C" w14:textId="77777777" w:rsidR="00CE309C" w:rsidRPr="00CE309C" w:rsidRDefault="00CE309C" w:rsidP="00CE309C">
      <w:pPr>
        <w:numPr>
          <w:ilvl w:val="1"/>
          <w:numId w:val="21"/>
        </w:numPr>
        <w:adjustRightInd w:val="0"/>
        <w:spacing w:after="240"/>
        <w:jc w:val="both"/>
        <w:outlineLvl w:val="1"/>
        <w:rPr>
          <w:rFonts w:eastAsia="STZhongsong"/>
        </w:rPr>
      </w:pPr>
      <w:r w:rsidRPr="00CE309C">
        <w:rPr>
          <w:rFonts w:eastAsia="STZhongsong"/>
          <w:b/>
        </w:rPr>
        <w:t>Education and Awareness Programmes</w:t>
      </w:r>
    </w:p>
    <w:p w14:paraId="255201A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deliver a programme of education and support to Contracting Authorities Personnel in relation to the Services. </w:t>
      </w:r>
    </w:p>
    <w:p w14:paraId="56167AF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agree the content and delivery of such programmes in advance with the Contracting Authorities.  </w:t>
      </w:r>
    </w:p>
    <w:p w14:paraId="37778BDA"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ensure that all health promotion materials reflect that of wider government health policy published by the Department of Health and Public Health England and reflect clinical best practice.</w:t>
      </w:r>
    </w:p>
    <w:p w14:paraId="003D004B"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lastRenderedPageBreak/>
        <w:t>The Supplier shall include relevant material in their programme which is provided by Contracting Authorities, such as policy changes. The content of any programme shall be based on material readily available by the Supplier and tailored where required for the Contracting Authorities.</w:t>
      </w:r>
    </w:p>
    <w:p w14:paraId="3F40E568"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ensure that the programme coincide with all national and local health strategies and awareness campaigns.</w:t>
      </w:r>
    </w:p>
    <w:p w14:paraId="37ADAE6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deliver the programmes using a variety of communication methods, including posters, leaflets, audio, web-based, workshop, seminars and televisual and shall tailor programmes to meet the needs of the Contracting Authorities. </w:t>
      </w:r>
    </w:p>
    <w:p w14:paraId="1D08BC07"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ensure subject areas cover general health and wellbeing including, but limited to:</w:t>
      </w:r>
    </w:p>
    <w:p w14:paraId="73220FC3" w14:textId="77777777" w:rsidR="00CE309C" w:rsidRPr="00CE309C" w:rsidRDefault="00CE309C" w:rsidP="00CE309C">
      <w:pPr>
        <w:numPr>
          <w:ilvl w:val="0"/>
          <w:numId w:val="24"/>
        </w:numPr>
        <w:ind w:left="2342" w:hanging="357"/>
        <w:rPr>
          <w:rFonts w:cs="Arial"/>
        </w:rPr>
      </w:pPr>
      <w:r w:rsidRPr="00CE309C">
        <w:rPr>
          <w:rFonts w:cs="Arial"/>
        </w:rPr>
        <w:t>Mental health;</w:t>
      </w:r>
    </w:p>
    <w:p w14:paraId="7CC3A705" w14:textId="6B491BFD" w:rsidR="00CE309C" w:rsidRPr="00CE309C" w:rsidRDefault="004853D3" w:rsidP="00CE309C">
      <w:pPr>
        <w:numPr>
          <w:ilvl w:val="0"/>
          <w:numId w:val="24"/>
        </w:numPr>
        <w:ind w:left="2342" w:hanging="357"/>
        <w:rPr>
          <w:rFonts w:cs="Arial"/>
        </w:rPr>
      </w:pPr>
      <w:r>
        <w:rPr>
          <w:rFonts w:cs="Arial"/>
        </w:rPr>
        <w:t>Musculoskeletal health;</w:t>
      </w:r>
    </w:p>
    <w:p w14:paraId="78EB5C54" w14:textId="77777777" w:rsidR="00CE309C" w:rsidRPr="00CE309C" w:rsidRDefault="00CE309C" w:rsidP="00CE309C">
      <w:pPr>
        <w:numPr>
          <w:ilvl w:val="0"/>
          <w:numId w:val="24"/>
        </w:numPr>
        <w:ind w:left="2342" w:hanging="357"/>
        <w:rPr>
          <w:rFonts w:cs="Arial"/>
        </w:rPr>
      </w:pPr>
      <w:r w:rsidRPr="00CE309C">
        <w:rPr>
          <w:rFonts w:cs="Arial"/>
        </w:rPr>
        <w:t>Healthy lifestyle;</w:t>
      </w:r>
    </w:p>
    <w:p w14:paraId="784209E8" w14:textId="77777777" w:rsidR="00CE309C" w:rsidRPr="00CE309C" w:rsidRDefault="00CE309C" w:rsidP="00CE309C">
      <w:pPr>
        <w:numPr>
          <w:ilvl w:val="0"/>
          <w:numId w:val="24"/>
        </w:numPr>
        <w:ind w:left="2342" w:hanging="357"/>
        <w:rPr>
          <w:rFonts w:cs="Arial"/>
        </w:rPr>
      </w:pPr>
      <w:r w:rsidRPr="00CE309C">
        <w:rPr>
          <w:rFonts w:cs="Arial"/>
        </w:rPr>
        <w:t>Stress management;</w:t>
      </w:r>
    </w:p>
    <w:p w14:paraId="1883122E" w14:textId="77777777" w:rsidR="00CE309C" w:rsidRPr="00CE309C" w:rsidRDefault="00CE309C" w:rsidP="00CE309C">
      <w:pPr>
        <w:numPr>
          <w:ilvl w:val="0"/>
          <w:numId w:val="24"/>
        </w:numPr>
        <w:ind w:left="2342" w:hanging="357"/>
        <w:rPr>
          <w:rFonts w:cs="Arial"/>
        </w:rPr>
      </w:pPr>
      <w:r w:rsidRPr="00CE309C">
        <w:rPr>
          <w:rFonts w:cs="Arial"/>
        </w:rPr>
        <w:t>Back care;</w:t>
      </w:r>
    </w:p>
    <w:p w14:paraId="775D1CCA" w14:textId="77777777" w:rsidR="00CE309C" w:rsidRPr="00CE309C" w:rsidRDefault="00CE309C" w:rsidP="00CE309C">
      <w:pPr>
        <w:numPr>
          <w:ilvl w:val="0"/>
          <w:numId w:val="24"/>
        </w:numPr>
        <w:ind w:left="2342" w:hanging="357"/>
        <w:rPr>
          <w:rFonts w:cs="Arial"/>
        </w:rPr>
      </w:pPr>
      <w:r w:rsidRPr="00CE309C">
        <w:rPr>
          <w:rFonts w:cs="Arial"/>
        </w:rPr>
        <w:t>Exercise;</w:t>
      </w:r>
    </w:p>
    <w:p w14:paraId="4A26666C" w14:textId="77777777" w:rsidR="00CE309C" w:rsidRPr="00CE309C" w:rsidRDefault="00CE309C" w:rsidP="00CE309C">
      <w:pPr>
        <w:numPr>
          <w:ilvl w:val="0"/>
          <w:numId w:val="24"/>
        </w:numPr>
        <w:ind w:left="2342" w:hanging="357"/>
        <w:rPr>
          <w:rFonts w:cs="Arial"/>
        </w:rPr>
      </w:pPr>
      <w:r w:rsidRPr="00CE309C">
        <w:rPr>
          <w:rFonts w:cs="Arial"/>
        </w:rPr>
        <w:t>Sleep;</w:t>
      </w:r>
    </w:p>
    <w:p w14:paraId="3E340C95" w14:textId="77777777" w:rsidR="00CE309C" w:rsidRPr="00CE309C" w:rsidRDefault="00CE309C" w:rsidP="00CE309C">
      <w:pPr>
        <w:numPr>
          <w:ilvl w:val="0"/>
          <w:numId w:val="24"/>
        </w:numPr>
        <w:ind w:left="2342" w:hanging="357"/>
        <w:rPr>
          <w:rFonts w:cs="Arial"/>
        </w:rPr>
      </w:pPr>
      <w:r w:rsidRPr="00CE309C">
        <w:rPr>
          <w:rFonts w:cs="Arial"/>
        </w:rPr>
        <w:t>Health promotion;</w:t>
      </w:r>
    </w:p>
    <w:p w14:paraId="6DD397AD" w14:textId="77777777" w:rsidR="00CE309C" w:rsidRPr="00CE309C" w:rsidRDefault="00CE309C" w:rsidP="00CE309C">
      <w:pPr>
        <w:numPr>
          <w:ilvl w:val="0"/>
          <w:numId w:val="24"/>
        </w:numPr>
        <w:ind w:left="2342" w:hanging="357"/>
        <w:rPr>
          <w:rFonts w:cs="Arial"/>
        </w:rPr>
      </w:pPr>
      <w:r w:rsidRPr="00CE309C">
        <w:rPr>
          <w:rFonts w:cs="Arial"/>
        </w:rPr>
        <w:t>Smoking awareness;</w:t>
      </w:r>
    </w:p>
    <w:p w14:paraId="696EC919" w14:textId="77777777" w:rsidR="00CE309C" w:rsidRPr="00CE309C" w:rsidRDefault="00CE309C" w:rsidP="00CE309C">
      <w:pPr>
        <w:numPr>
          <w:ilvl w:val="0"/>
          <w:numId w:val="24"/>
        </w:numPr>
        <w:ind w:left="2342" w:hanging="357"/>
        <w:rPr>
          <w:rFonts w:cs="Arial"/>
        </w:rPr>
      </w:pPr>
      <w:r w:rsidRPr="00CE309C">
        <w:rPr>
          <w:rFonts w:cs="Arial"/>
        </w:rPr>
        <w:t>Sun safe;</w:t>
      </w:r>
    </w:p>
    <w:p w14:paraId="5A25AAA8" w14:textId="77777777" w:rsidR="00CE309C" w:rsidRPr="00CE309C" w:rsidRDefault="00CE309C" w:rsidP="00CE309C">
      <w:pPr>
        <w:numPr>
          <w:ilvl w:val="0"/>
          <w:numId w:val="24"/>
        </w:numPr>
        <w:ind w:left="2342" w:hanging="357"/>
        <w:rPr>
          <w:rFonts w:cs="Arial"/>
        </w:rPr>
      </w:pPr>
      <w:r w:rsidRPr="00CE309C">
        <w:rPr>
          <w:rFonts w:cs="Arial"/>
        </w:rPr>
        <w:t>Blood pressure;</w:t>
      </w:r>
    </w:p>
    <w:p w14:paraId="7210E26B" w14:textId="77777777" w:rsidR="00CE309C" w:rsidRPr="00CE309C" w:rsidRDefault="00CE309C" w:rsidP="00CE309C">
      <w:pPr>
        <w:numPr>
          <w:ilvl w:val="0"/>
          <w:numId w:val="24"/>
        </w:numPr>
        <w:ind w:left="2342" w:hanging="357"/>
        <w:rPr>
          <w:rFonts w:cs="Arial"/>
        </w:rPr>
      </w:pPr>
      <w:r w:rsidRPr="00CE309C">
        <w:rPr>
          <w:rFonts w:cs="Arial"/>
        </w:rPr>
        <w:t>Diabetes (incorporating obesity and healthy eating);</w:t>
      </w:r>
    </w:p>
    <w:p w14:paraId="0CCB1896" w14:textId="77777777" w:rsidR="00CE309C" w:rsidRPr="00CE309C" w:rsidRDefault="00CE309C" w:rsidP="00CE309C">
      <w:pPr>
        <w:numPr>
          <w:ilvl w:val="0"/>
          <w:numId w:val="24"/>
        </w:numPr>
        <w:ind w:left="2342" w:hanging="357"/>
        <w:rPr>
          <w:rFonts w:cs="Arial"/>
        </w:rPr>
      </w:pPr>
      <w:r w:rsidRPr="00CE309C">
        <w:rPr>
          <w:rFonts w:cs="Arial"/>
        </w:rPr>
        <w:t>Bone density;</w:t>
      </w:r>
    </w:p>
    <w:p w14:paraId="667AF3C1" w14:textId="77777777" w:rsidR="00CE309C" w:rsidRPr="00CE309C" w:rsidRDefault="00CE309C" w:rsidP="00CE309C">
      <w:pPr>
        <w:numPr>
          <w:ilvl w:val="0"/>
          <w:numId w:val="24"/>
        </w:numPr>
        <w:ind w:left="2342" w:hanging="357"/>
        <w:rPr>
          <w:rFonts w:cs="Arial"/>
        </w:rPr>
      </w:pPr>
      <w:r w:rsidRPr="00CE309C">
        <w:rPr>
          <w:rFonts w:cs="Arial"/>
        </w:rPr>
        <w:t>Weight; and</w:t>
      </w:r>
    </w:p>
    <w:p w14:paraId="15E614F9" w14:textId="77777777" w:rsidR="00CE309C" w:rsidRPr="00CE309C" w:rsidRDefault="00CE309C" w:rsidP="00CE309C">
      <w:pPr>
        <w:numPr>
          <w:ilvl w:val="0"/>
          <w:numId w:val="24"/>
        </w:numPr>
        <w:ind w:left="2342" w:hanging="357"/>
        <w:rPr>
          <w:rFonts w:cs="Arial"/>
        </w:rPr>
      </w:pPr>
      <w:r w:rsidRPr="00CE309C">
        <w:rPr>
          <w:rFonts w:cs="Arial"/>
        </w:rPr>
        <w:t>Diet and nutrition.</w:t>
      </w:r>
    </w:p>
    <w:p w14:paraId="36BF507A" w14:textId="77777777" w:rsidR="00CE309C" w:rsidRPr="00CE309C" w:rsidRDefault="00CE309C" w:rsidP="00CE309C">
      <w:pPr>
        <w:widowControl w:val="0"/>
      </w:pPr>
    </w:p>
    <w:p w14:paraId="65AA9C26" w14:textId="77777777" w:rsidR="0033436D" w:rsidRDefault="0033436D" w:rsidP="00470E21">
      <w:pPr>
        <w:widowControl w:val="0"/>
      </w:pPr>
    </w:p>
    <w:p w14:paraId="082BF732" w14:textId="4AE4F045" w:rsidR="00E33AFE" w:rsidRPr="00C01EB0" w:rsidRDefault="00E33AFE" w:rsidP="00301CE7">
      <w:pPr>
        <w:rPr>
          <w:b/>
          <w:u w:val="single"/>
        </w:rPr>
      </w:pPr>
      <w:r w:rsidRPr="00C01EB0">
        <w:rPr>
          <w:b/>
          <w:u w:val="single"/>
        </w:rPr>
        <w:t>Employ</w:t>
      </w:r>
      <w:r w:rsidR="00825BB3" w:rsidRPr="00C01EB0">
        <w:rPr>
          <w:b/>
          <w:u w:val="single"/>
        </w:rPr>
        <w:t>ee Assistance Programme</w:t>
      </w:r>
      <w:r w:rsidR="00C51F73" w:rsidRPr="00C01EB0">
        <w:rPr>
          <w:b/>
          <w:u w:val="single"/>
        </w:rPr>
        <w:t>s</w:t>
      </w:r>
      <w:r w:rsidRPr="00C01EB0">
        <w:rPr>
          <w:b/>
          <w:u w:val="single"/>
        </w:rPr>
        <w:t>:</w:t>
      </w:r>
    </w:p>
    <w:p w14:paraId="7444E6D2" w14:textId="77777777" w:rsidR="00880C82" w:rsidRPr="00301CE7" w:rsidRDefault="00880C82" w:rsidP="00301CE7">
      <w:pPr>
        <w:rPr>
          <w:rFonts w:eastAsia="STZhongsong" w:cs="Arial"/>
        </w:rPr>
      </w:pPr>
    </w:p>
    <w:p w14:paraId="401F9F13" w14:textId="7187729D" w:rsidR="00880C82" w:rsidRPr="00301CE7" w:rsidRDefault="00880C82" w:rsidP="00301CE7">
      <w:pPr>
        <w:pStyle w:val="Heading2"/>
        <w:rPr>
          <w:b/>
          <w:szCs w:val="22"/>
        </w:rPr>
      </w:pPr>
      <w:r w:rsidRPr="00301CE7">
        <w:rPr>
          <w:b/>
        </w:rPr>
        <w:t>Online</w:t>
      </w:r>
      <w:r w:rsidRPr="00301CE7">
        <w:rPr>
          <w:b/>
          <w:sz w:val="24"/>
        </w:rPr>
        <w:t xml:space="preserve"> </w:t>
      </w:r>
      <w:r w:rsidRPr="00C14BB2">
        <w:rPr>
          <w:b/>
          <w:szCs w:val="22"/>
        </w:rPr>
        <w:t>Portal</w:t>
      </w:r>
    </w:p>
    <w:p w14:paraId="1803E2A3" w14:textId="77777777" w:rsidR="00E83EEB" w:rsidRPr="006A001A" w:rsidRDefault="00E83EEB" w:rsidP="006A001A">
      <w:pPr>
        <w:pStyle w:val="Heading3"/>
      </w:pPr>
      <w:r w:rsidRPr="006A001A">
        <w:t xml:space="preserve">The Supplier shall provide and maintain an online portal to support the Services, available to all Contracting Authorities Personnel twenty four (24) hours a day, seven (7) days a week and three hundred and sixty five (365) days a year/ three hundred and sixty six (366) days a year for the 2020 ‘leap year’, unless agreed otherwise in advance by Contracting Authorities.  </w:t>
      </w:r>
    </w:p>
    <w:p w14:paraId="681A4960" w14:textId="77777777" w:rsidR="00E83EEB" w:rsidRPr="006A001A" w:rsidRDefault="00E83EEB" w:rsidP="006A001A">
      <w:pPr>
        <w:pStyle w:val="Heading3"/>
      </w:pPr>
      <w:r w:rsidRPr="006A001A">
        <w:t xml:space="preserve">The Supplier shall brand the online portal as required by Contracting Authorities. </w:t>
      </w:r>
    </w:p>
    <w:p w14:paraId="537DD0A0" w14:textId="77777777" w:rsidR="00E83EEB" w:rsidRPr="006A001A" w:rsidRDefault="00E83EEB" w:rsidP="006A001A">
      <w:pPr>
        <w:pStyle w:val="Heading3"/>
      </w:pPr>
      <w:r w:rsidRPr="006A001A">
        <w:t>The online portal shall contain, as a minimum:</w:t>
      </w:r>
    </w:p>
    <w:p w14:paraId="1CB9616B" w14:textId="77777777" w:rsidR="00E83EEB" w:rsidRDefault="00E83EEB" w:rsidP="006A001A">
      <w:pPr>
        <w:numPr>
          <w:ilvl w:val="0"/>
          <w:numId w:val="24"/>
        </w:numPr>
        <w:ind w:left="2342" w:hanging="357"/>
        <w:rPr>
          <w:rFonts w:cs="Arial"/>
        </w:rPr>
      </w:pPr>
      <w:r w:rsidRPr="00E83EEB">
        <w:rPr>
          <w:rFonts w:cs="Arial"/>
        </w:rPr>
        <w:t>Details of how to access the Services, including brief descriptions of such Services;</w:t>
      </w:r>
    </w:p>
    <w:p w14:paraId="2C606DCB" w14:textId="77777777" w:rsidR="00C14BB2" w:rsidRPr="00E83EEB" w:rsidRDefault="00C14BB2" w:rsidP="00C14BB2">
      <w:pPr>
        <w:ind w:left="2342"/>
        <w:rPr>
          <w:rFonts w:cs="Arial"/>
        </w:rPr>
      </w:pPr>
    </w:p>
    <w:p w14:paraId="0EDB10CD" w14:textId="77777777" w:rsidR="00E83EEB" w:rsidRDefault="00E83EEB" w:rsidP="006A001A">
      <w:pPr>
        <w:numPr>
          <w:ilvl w:val="0"/>
          <w:numId w:val="24"/>
        </w:numPr>
        <w:ind w:left="2342" w:hanging="357"/>
        <w:rPr>
          <w:rFonts w:cs="Arial"/>
        </w:rPr>
      </w:pPr>
      <w:r w:rsidRPr="00E83EEB">
        <w:rPr>
          <w:rFonts w:cs="Arial"/>
        </w:rPr>
        <w:lastRenderedPageBreak/>
        <w:t>Details of Services which are freely available to Contracting Authorities Personnel and which would be signposted by the Supplier in any case, for example whistleblowing, Citizens Advice Bureau; MIND and the Samaritans;</w:t>
      </w:r>
    </w:p>
    <w:p w14:paraId="0A60D872" w14:textId="77777777" w:rsidR="00C14BB2" w:rsidRPr="00E83EEB" w:rsidRDefault="00C14BB2" w:rsidP="00C14BB2">
      <w:pPr>
        <w:rPr>
          <w:rFonts w:cs="Arial"/>
        </w:rPr>
      </w:pPr>
    </w:p>
    <w:p w14:paraId="05205487" w14:textId="77777777" w:rsidR="00E83EEB" w:rsidRDefault="00E83EEB" w:rsidP="006A001A">
      <w:pPr>
        <w:numPr>
          <w:ilvl w:val="0"/>
          <w:numId w:val="24"/>
        </w:numPr>
        <w:ind w:left="2342" w:hanging="357"/>
        <w:rPr>
          <w:rFonts w:cs="Arial"/>
        </w:rPr>
      </w:pPr>
      <w:r w:rsidRPr="00E83EEB">
        <w:rPr>
          <w:rFonts w:cs="Arial"/>
        </w:rPr>
        <w:t>Information relating to any planned training or seminars to be delivered by the Supplier on behalf of the Contracting Authorities;</w:t>
      </w:r>
    </w:p>
    <w:p w14:paraId="2D94239D" w14:textId="77777777" w:rsidR="00C14BB2" w:rsidRPr="00E83EEB" w:rsidRDefault="00C14BB2" w:rsidP="00C14BB2">
      <w:pPr>
        <w:rPr>
          <w:rFonts w:cs="Arial"/>
        </w:rPr>
      </w:pPr>
    </w:p>
    <w:p w14:paraId="44578088" w14:textId="77777777" w:rsidR="00E83EEB" w:rsidRPr="00E83EEB" w:rsidRDefault="00E83EEB" w:rsidP="006A001A">
      <w:pPr>
        <w:numPr>
          <w:ilvl w:val="0"/>
          <w:numId w:val="24"/>
        </w:numPr>
        <w:ind w:left="2342" w:hanging="357"/>
        <w:rPr>
          <w:rFonts w:cs="Arial"/>
        </w:rPr>
      </w:pPr>
      <w:r w:rsidRPr="00E83EEB">
        <w:rPr>
          <w:rFonts w:cs="Arial"/>
        </w:rPr>
        <w:t>Self-help guides, fact sheets and leaflets in fully downloadable format on subjects such as at a minimum:</w:t>
      </w:r>
    </w:p>
    <w:p w14:paraId="6BEAB1CD" w14:textId="77777777" w:rsidR="00E83EEB" w:rsidRPr="00E83EEB" w:rsidRDefault="00E83EEB" w:rsidP="00E83EEB">
      <w:pPr>
        <w:spacing w:after="200" w:line="276" w:lineRule="auto"/>
        <w:contextualSpacing/>
        <w:rPr>
          <w:rFonts w:eastAsia="Times New Roman" w:cs="Arial"/>
          <w:szCs w:val="22"/>
          <w:lang w:eastAsia="en-US"/>
        </w:rPr>
      </w:pPr>
    </w:p>
    <w:p w14:paraId="25B401DB" w14:textId="7EA736DF"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 xml:space="preserve">Stress and </w:t>
      </w:r>
      <w:r w:rsidR="00D3497B">
        <w:rPr>
          <w:rFonts w:eastAsia="Calibri" w:cs="Arial"/>
          <w:szCs w:val="22"/>
          <w:lang w:eastAsia="en-US"/>
        </w:rPr>
        <w:t>p</w:t>
      </w:r>
      <w:r w:rsidRPr="00E83EEB">
        <w:rPr>
          <w:rFonts w:eastAsia="Calibri" w:cs="Arial"/>
          <w:szCs w:val="22"/>
          <w:lang w:eastAsia="en-US"/>
        </w:rPr>
        <w:t>ressure;</w:t>
      </w:r>
    </w:p>
    <w:p w14:paraId="05B7F61E" w14:textId="0A54F340"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 xml:space="preserve">Personal </w:t>
      </w:r>
      <w:r w:rsidR="00D3497B">
        <w:rPr>
          <w:rFonts w:eastAsia="Calibri" w:cs="Arial"/>
          <w:szCs w:val="22"/>
          <w:lang w:eastAsia="en-US"/>
        </w:rPr>
        <w:t>r</w:t>
      </w:r>
      <w:r w:rsidRPr="00E83EEB">
        <w:rPr>
          <w:rFonts w:eastAsia="Calibri" w:cs="Arial"/>
          <w:szCs w:val="22"/>
          <w:lang w:eastAsia="en-US"/>
        </w:rPr>
        <w:t>esilience;</w:t>
      </w:r>
    </w:p>
    <w:p w14:paraId="7D69A247" w14:textId="08551A52"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Work/</w:t>
      </w:r>
      <w:r w:rsidR="00D3497B">
        <w:rPr>
          <w:rFonts w:eastAsia="Calibri" w:cs="Arial"/>
          <w:szCs w:val="22"/>
          <w:lang w:eastAsia="en-US"/>
        </w:rPr>
        <w:t>l</w:t>
      </w:r>
      <w:r w:rsidRPr="00E83EEB">
        <w:rPr>
          <w:rFonts w:eastAsia="Calibri" w:cs="Arial"/>
          <w:szCs w:val="22"/>
          <w:lang w:eastAsia="en-US"/>
        </w:rPr>
        <w:t xml:space="preserve">ife </w:t>
      </w:r>
      <w:r w:rsidR="00D3497B">
        <w:rPr>
          <w:rFonts w:eastAsia="Calibri" w:cs="Arial"/>
          <w:szCs w:val="22"/>
          <w:lang w:eastAsia="en-US"/>
        </w:rPr>
        <w:t>b</w:t>
      </w:r>
      <w:r w:rsidRPr="00E83EEB">
        <w:rPr>
          <w:rFonts w:eastAsia="Calibri" w:cs="Arial"/>
          <w:szCs w:val="22"/>
          <w:lang w:eastAsia="en-US"/>
        </w:rPr>
        <w:t>alance;</w:t>
      </w:r>
    </w:p>
    <w:p w14:paraId="588385A3" w14:textId="77777777"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Bereavement;</w:t>
      </w:r>
    </w:p>
    <w:p w14:paraId="48AAA431" w14:textId="77777777"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Physical activity;</w:t>
      </w:r>
    </w:p>
    <w:p w14:paraId="5569CDCE" w14:textId="77777777"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Nutrition;</w:t>
      </w:r>
    </w:p>
    <w:p w14:paraId="57094827" w14:textId="77777777"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Smoking;</w:t>
      </w:r>
    </w:p>
    <w:p w14:paraId="1A21E4B9" w14:textId="6EC3AF25"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Alcohol</w:t>
      </w:r>
      <w:r w:rsidR="004853D3">
        <w:rPr>
          <w:rFonts w:eastAsia="Calibri" w:cs="Arial"/>
          <w:szCs w:val="22"/>
          <w:lang w:eastAsia="en-US"/>
        </w:rPr>
        <w:t>;</w:t>
      </w:r>
      <w:r w:rsidRPr="00E83EEB">
        <w:rPr>
          <w:rFonts w:eastAsia="Calibri" w:cs="Arial"/>
          <w:szCs w:val="22"/>
          <w:lang w:eastAsia="en-US"/>
        </w:rPr>
        <w:t xml:space="preserve"> and</w:t>
      </w:r>
    </w:p>
    <w:p w14:paraId="21505DE8" w14:textId="77777777" w:rsidR="00E83EEB" w:rsidRPr="00E83EEB" w:rsidRDefault="00E83EEB" w:rsidP="005C00FF">
      <w:pPr>
        <w:numPr>
          <w:ilvl w:val="4"/>
          <w:numId w:val="42"/>
        </w:numPr>
        <w:spacing w:after="200" w:line="276" w:lineRule="auto"/>
        <w:contextualSpacing/>
        <w:rPr>
          <w:rFonts w:eastAsia="Calibri" w:cs="Arial"/>
          <w:szCs w:val="22"/>
          <w:lang w:eastAsia="en-US"/>
        </w:rPr>
      </w:pPr>
      <w:r w:rsidRPr="00E83EEB">
        <w:rPr>
          <w:rFonts w:eastAsia="Calibri" w:cs="Arial"/>
          <w:szCs w:val="22"/>
          <w:lang w:eastAsia="en-US"/>
        </w:rPr>
        <w:t>Sleep.</w:t>
      </w:r>
    </w:p>
    <w:p w14:paraId="232F58D0" w14:textId="77777777" w:rsidR="00E83EEB" w:rsidRPr="00E83EEB" w:rsidRDefault="00E83EEB" w:rsidP="00E83EEB">
      <w:pPr>
        <w:spacing w:after="200" w:line="276" w:lineRule="auto"/>
        <w:ind w:left="1778"/>
        <w:contextualSpacing/>
        <w:rPr>
          <w:rFonts w:eastAsia="Calibri" w:cs="Arial"/>
          <w:szCs w:val="22"/>
          <w:lang w:eastAsia="en-US"/>
        </w:rPr>
      </w:pPr>
    </w:p>
    <w:p w14:paraId="213364E7" w14:textId="664475DB" w:rsidR="00C14BB2" w:rsidRDefault="00E83EEB" w:rsidP="00C14BB2">
      <w:pPr>
        <w:numPr>
          <w:ilvl w:val="0"/>
          <w:numId w:val="24"/>
        </w:numPr>
        <w:ind w:left="2342" w:hanging="357"/>
        <w:rPr>
          <w:rFonts w:cs="Arial"/>
        </w:rPr>
      </w:pPr>
      <w:r w:rsidRPr="006A001A">
        <w:rPr>
          <w:rFonts w:cs="Arial"/>
        </w:rPr>
        <w:t>Advice and guidance on musculoskeletal, mental health and healthy lifestyles;</w:t>
      </w:r>
    </w:p>
    <w:p w14:paraId="6B6A3503" w14:textId="77777777" w:rsidR="00C14BB2" w:rsidRPr="00C14BB2" w:rsidRDefault="00C14BB2" w:rsidP="00C14BB2">
      <w:pPr>
        <w:rPr>
          <w:rFonts w:cs="Arial"/>
        </w:rPr>
      </w:pPr>
    </w:p>
    <w:p w14:paraId="39C66619" w14:textId="77777777" w:rsidR="00E83EEB" w:rsidRDefault="00E83EEB" w:rsidP="006A001A">
      <w:pPr>
        <w:numPr>
          <w:ilvl w:val="0"/>
          <w:numId w:val="24"/>
        </w:numPr>
        <w:ind w:left="2342" w:hanging="357"/>
        <w:rPr>
          <w:rFonts w:cs="Arial"/>
        </w:rPr>
      </w:pPr>
      <w:r w:rsidRPr="006A001A">
        <w:rPr>
          <w:rFonts w:cs="Arial"/>
        </w:rPr>
        <w:t xml:space="preserve">Health-check questionnaires, which Contracting Authorities Personnel will be able to complete online. On submission of the questionnaire, </w:t>
      </w:r>
      <w:r w:rsidRPr="00DA3F81">
        <w:rPr>
          <w:rFonts w:cs="Arial"/>
        </w:rPr>
        <w:t xml:space="preserve">Contracting Authorities </w:t>
      </w:r>
      <w:r w:rsidRPr="006A001A">
        <w:rPr>
          <w:rFonts w:cs="Arial"/>
        </w:rPr>
        <w:t xml:space="preserve">Personnel shall be provided with immediate results, feedback and guidance as to lifestyle options and/or sources of further support and guidance, including a lifestyle behaviour change programme. </w:t>
      </w:r>
      <w:r w:rsidRPr="00DA3F81">
        <w:rPr>
          <w:rFonts w:cs="Arial"/>
        </w:rPr>
        <w:t>Contracting Authorities Personnel</w:t>
      </w:r>
      <w:r w:rsidRPr="006A001A">
        <w:rPr>
          <w:rFonts w:cs="Arial"/>
        </w:rPr>
        <w:t xml:space="preserve"> shall also receive an online and/or e-mail version of the completed report and recommendations;</w:t>
      </w:r>
    </w:p>
    <w:p w14:paraId="6480A7DA" w14:textId="77777777" w:rsidR="00C14BB2" w:rsidRPr="006A001A" w:rsidRDefault="00C14BB2" w:rsidP="00C14BB2">
      <w:pPr>
        <w:rPr>
          <w:rFonts w:cs="Arial"/>
        </w:rPr>
      </w:pPr>
    </w:p>
    <w:p w14:paraId="0B47A07B" w14:textId="77777777" w:rsidR="00E83EEB" w:rsidRDefault="00E83EEB" w:rsidP="006A001A">
      <w:pPr>
        <w:numPr>
          <w:ilvl w:val="0"/>
          <w:numId w:val="24"/>
        </w:numPr>
        <w:ind w:left="2342" w:hanging="357"/>
        <w:rPr>
          <w:rFonts w:cs="Arial"/>
        </w:rPr>
      </w:pPr>
      <w:r w:rsidRPr="006A001A">
        <w:rPr>
          <w:rFonts w:cs="Arial"/>
        </w:rPr>
        <w:t>An online newsletter, which reflects current topics including publicity on national and local campaigns. The Supplier shall include in such newsletters specific messages that the Contracting Authorities wish to make available to its Contracting Authorities Personnel;</w:t>
      </w:r>
    </w:p>
    <w:p w14:paraId="4226C14C" w14:textId="77777777" w:rsidR="00C14BB2" w:rsidRPr="006A001A" w:rsidRDefault="00C14BB2" w:rsidP="00C14BB2">
      <w:pPr>
        <w:rPr>
          <w:rFonts w:cs="Arial"/>
        </w:rPr>
      </w:pPr>
    </w:p>
    <w:p w14:paraId="55E44887" w14:textId="77777777" w:rsidR="00E83EEB" w:rsidRDefault="00E83EEB" w:rsidP="006A001A">
      <w:pPr>
        <w:numPr>
          <w:ilvl w:val="0"/>
          <w:numId w:val="24"/>
        </w:numPr>
        <w:ind w:left="2342" w:hanging="357"/>
        <w:rPr>
          <w:rFonts w:cs="Arial"/>
        </w:rPr>
      </w:pPr>
      <w:r w:rsidRPr="006A001A">
        <w:rPr>
          <w:rFonts w:cs="Arial"/>
        </w:rPr>
        <w:t>Access to all training material which has been developed for the Contracting Authorities; and</w:t>
      </w:r>
    </w:p>
    <w:p w14:paraId="3D4CB0C8" w14:textId="77777777" w:rsidR="00C14BB2" w:rsidRPr="006A001A" w:rsidRDefault="00C14BB2" w:rsidP="00C14BB2">
      <w:pPr>
        <w:rPr>
          <w:rFonts w:cs="Arial"/>
        </w:rPr>
      </w:pPr>
    </w:p>
    <w:p w14:paraId="31BF4593" w14:textId="7D011A26" w:rsidR="00E83EEB" w:rsidRPr="006A001A" w:rsidRDefault="00E83EEB" w:rsidP="006A001A">
      <w:pPr>
        <w:numPr>
          <w:ilvl w:val="0"/>
          <w:numId w:val="24"/>
        </w:numPr>
        <w:ind w:left="2342" w:hanging="357"/>
        <w:rPr>
          <w:rFonts w:cs="Arial"/>
        </w:rPr>
      </w:pPr>
      <w:r w:rsidRPr="006A001A">
        <w:rPr>
          <w:rFonts w:cs="Arial"/>
        </w:rPr>
        <w:t xml:space="preserve">Access to all Supplier standard training </w:t>
      </w:r>
      <w:r w:rsidR="00C14BB2" w:rsidRPr="006A001A">
        <w:rPr>
          <w:rFonts w:cs="Arial"/>
        </w:rPr>
        <w:t>materials, which</w:t>
      </w:r>
      <w:r w:rsidRPr="006A001A">
        <w:rPr>
          <w:rFonts w:cs="Arial"/>
        </w:rPr>
        <w:t xml:space="preserve"> they include as part of their standard Service offering.</w:t>
      </w:r>
    </w:p>
    <w:p w14:paraId="11DCECC6" w14:textId="77777777" w:rsidR="00E83EEB" w:rsidRPr="00E83EEB" w:rsidRDefault="00E83EEB" w:rsidP="00E83EEB">
      <w:pPr>
        <w:spacing w:after="200" w:line="276" w:lineRule="auto"/>
        <w:contextualSpacing/>
        <w:rPr>
          <w:rFonts w:eastAsia="Calibri" w:cs="Arial"/>
          <w:szCs w:val="22"/>
          <w:lang w:eastAsia="en-US"/>
        </w:rPr>
      </w:pPr>
    </w:p>
    <w:p w14:paraId="63742FA2" w14:textId="677E14F1" w:rsidR="00E83EEB" w:rsidRPr="006A001A" w:rsidRDefault="00E83EEB" w:rsidP="006A001A">
      <w:pPr>
        <w:pStyle w:val="Heading3"/>
      </w:pPr>
      <w:r w:rsidRPr="006A001A">
        <w:t xml:space="preserve">The Supplier shall ensure that all Contracting Authorities Personnel who access the online portal shall be requested to complete a confidential questionnaire which targets feedback on the online portal in relation to it effectiveness, accessibility and relevance. Such results will be anonymised and provided to the Contracting Authority as part of the monthly </w:t>
      </w:r>
      <w:r w:rsidR="00D3497B">
        <w:t>m</w:t>
      </w:r>
      <w:r w:rsidRPr="006A001A">
        <w:t xml:space="preserve">anagement </w:t>
      </w:r>
      <w:r w:rsidR="00D3497B">
        <w:t>i</w:t>
      </w:r>
      <w:r w:rsidRPr="006A001A">
        <w:t>nformation.</w:t>
      </w:r>
    </w:p>
    <w:p w14:paraId="7B545388" w14:textId="77777777" w:rsidR="00E83EEB" w:rsidRPr="006A001A" w:rsidRDefault="00E83EEB" w:rsidP="006A001A">
      <w:pPr>
        <w:pStyle w:val="Heading3"/>
      </w:pPr>
      <w:r w:rsidRPr="006A001A">
        <w:lastRenderedPageBreak/>
        <w:t>The Supplier shall ensure that their online portal is fully accessible to Contracting Authorities Personnel located overseas, if specified at Call Off stage.</w:t>
      </w:r>
    </w:p>
    <w:p w14:paraId="6E0F9B73" w14:textId="2D03D2A8" w:rsidR="00E83EEB" w:rsidRPr="00FD55A7" w:rsidRDefault="00E83EEB" w:rsidP="00FD55A7">
      <w:pPr>
        <w:pStyle w:val="Heading3"/>
      </w:pPr>
      <w:r w:rsidRPr="006A001A">
        <w:t>The Supplier shall update the online portal at regular intervals with all relevant material to support the Services and health and wellbeing of Contracting Authorities Personnel.</w:t>
      </w:r>
    </w:p>
    <w:p w14:paraId="67CB8C2D" w14:textId="77777777" w:rsidR="00E83EEB" w:rsidRPr="00E83EEB" w:rsidRDefault="00E83EEB" w:rsidP="006A001A">
      <w:pPr>
        <w:pStyle w:val="Heading2"/>
        <w:rPr>
          <w:rFonts w:eastAsia="Times New Roman" w:cs="Arial"/>
          <w:b/>
          <w:szCs w:val="22"/>
        </w:rPr>
      </w:pPr>
      <w:r w:rsidRPr="00E83EEB">
        <w:rPr>
          <w:rFonts w:eastAsia="Times New Roman" w:cs="Arial"/>
          <w:b/>
          <w:szCs w:val="22"/>
        </w:rPr>
        <w:t>Telephone Services, Triage and Support Services</w:t>
      </w:r>
    </w:p>
    <w:p w14:paraId="06CD8EDD" w14:textId="1C5E6850" w:rsidR="00E83EEB" w:rsidRPr="006A001A" w:rsidRDefault="00E83EEB" w:rsidP="006A001A">
      <w:pPr>
        <w:pStyle w:val="Heading3"/>
      </w:pPr>
      <w:r w:rsidRPr="006A001A">
        <w:t xml:space="preserve">The Supplier shall provide the </w:t>
      </w:r>
      <w:r w:rsidR="00062518">
        <w:t xml:space="preserve">Contracting Authorities with a </w:t>
      </w:r>
      <w:proofErr w:type="spellStart"/>
      <w:r w:rsidR="00062518">
        <w:t>f</w:t>
      </w:r>
      <w:r w:rsidRPr="006A001A">
        <w:t>reephone</w:t>
      </w:r>
      <w:proofErr w:type="spellEnd"/>
      <w:r w:rsidRPr="006A001A">
        <w:t xml:space="preserve"> number. The Supplier’s telephone service shall provide a dedicated non premium rate and/or a 01, 02, 03 prefix telephone number which must be accessible from UK landlines, mobile telephones and overseas, via a UK dialling code and be able to accept calls from outside the UK.</w:t>
      </w:r>
    </w:p>
    <w:p w14:paraId="55A777A3" w14:textId="4E55C0AA" w:rsidR="00E83EEB" w:rsidRPr="006A001A" w:rsidRDefault="00062518" w:rsidP="006A001A">
      <w:pPr>
        <w:pStyle w:val="Heading3"/>
      </w:pPr>
      <w:r>
        <w:t xml:space="preserve">The Supplier’s </w:t>
      </w:r>
      <w:proofErr w:type="spellStart"/>
      <w:r>
        <w:t>f</w:t>
      </w:r>
      <w:r w:rsidR="00E83EEB" w:rsidRPr="006A001A">
        <w:t>reephone</w:t>
      </w:r>
      <w:proofErr w:type="spellEnd"/>
      <w:r w:rsidR="00E83EEB" w:rsidRPr="006A001A">
        <w:t xml:space="preserve"> telephone advice line(s) shall be available twenty four (24) hours a day, seven (7) days a week, three hundred and sixty five (365) days a year/ three hundred and sixty six (366) days a year for the 2020 ‘leap year’.</w:t>
      </w:r>
    </w:p>
    <w:p w14:paraId="2D7AF940" w14:textId="29D6B49F" w:rsidR="00E83EEB" w:rsidRPr="006A001A" w:rsidRDefault="00E83EEB" w:rsidP="006A001A">
      <w:pPr>
        <w:pStyle w:val="Heading3"/>
      </w:pPr>
      <w:r w:rsidRPr="006A001A">
        <w:t xml:space="preserve">The Supplier shall provide a telephone support Service for Contracting Authorities Personnel </w:t>
      </w:r>
      <w:r w:rsidRPr="00DA3F81">
        <w:t>staff</w:t>
      </w:r>
      <w:r w:rsidRPr="006A001A">
        <w:t>ed by either:</w:t>
      </w:r>
    </w:p>
    <w:p w14:paraId="61B8D022" w14:textId="77777777" w:rsidR="00E83EEB" w:rsidRDefault="00E83EEB" w:rsidP="006A001A">
      <w:pPr>
        <w:numPr>
          <w:ilvl w:val="0"/>
          <w:numId w:val="24"/>
        </w:numPr>
        <w:ind w:left="2342" w:hanging="357"/>
        <w:rPr>
          <w:rFonts w:cs="Arial"/>
        </w:rPr>
      </w:pPr>
      <w:r w:rsidRPr="006A001A">
        <w:rPr>
          <w:rFonts w:cs="Arial"/>
        </w:rPr>
        <w:t>Supplier Personnel who are qualified professionals in a range of counselling services; or</w:t>
      </w:r>
    </w:p>
    <w:p w14:paraId="2E55140C" w14:textId="77777777" w:rsidR="00C14BB2" w:rsidRPr="006A001A" w:rsidRDefault="00C14BB2" w:rsidP="00C14BB2">
      <w:pPr>
        <w:ind w:left="2342"/>
        <w:rPr>
          <w:rFonts w:cs="Arial"/>
        </w:rPr>
      </w:pPr>
    </w:p>
    <w:p w14:paraId="0A1597EC" w14:textId="699EA31D" w:rsidR="00E83EEB" w:rsidRDefault="00E83EEB" w:rsidP="006A001A">
      <w:pPr>
        <w:numPr>
          <w:ilvl w:val="0"/>
          <w:numId w:val="24"/>
        </w:numPr>
        <w:ind w:left="2342" w:hanging="357"/>
        <w:rPr>
          <w:rFonts w:cs="Arial"/>
        </w:rPr>
      </w:pPr>
      <w:r w:rsidRPr="006A001A">
        <w:rPr>
          <w:rFonts w:cs="Arial"/>
        </w:rPr>
        <w:t xml:space="preserve">Supplier Personnel who are not qualified professionals in counselling Services, but who are </w:t>
      </w:r>
      <w:r w:rsidR="00E32035">
        <w:rPr>
          <w:rFonts w:cs="Arial"/>
        </w:rPr>
        <w:t xml:space="preserve">appropriately </w:t>
      </w:r>
      <w:r w:rsidRPr="006A001A">
        <w:rPr>
          <w:rFonts w:cs="Arial"/>
        </w:rPr>
        <w:t>trained in the Services</w:t>
      </w:r>
      <w:r w:rsidRPr="00DA3F81">
        <w:rPr>
          <w:rFonts w:cs="Arial"/>
        </w:rPr>
        <w:t xml:space="preserve">. </w:t>
      </w:r>
    </w:p>
    <w:p w14:paraId="3295BBCB" w14:textId="77777777" w:rsidR="00E83EEB" w:rsidRPr="00DA3F81" w:rsidRDefault="00E83EEB" w:rsidP="006A001A">
      <w:pPr>
        <w:ind w:left="2342"/>
        <w:rPr>
          <w:rFonts w:cs="Arial"/>
        </w:rPr>
      </w:pPr>
    </w:p>
    <w:p w14:paraId="7971FDF7" w14:textId="77777777" w:rsidR="00E83EEB" w:rsidRPr="006A001A" w:rsidRDefault="00E83EEB" w:rsidP="006A001A">
      <w:pPr>
        <w:pStyle w:val="Heading3"/>
      </w:pPr>
      <w:r w:rsidRPr="006A001A">
        <w:t>The Supplier shall route Contracting Authorities Personnel who are identified as being at risk (‘red flag’) to a counsellor for immediate support (e.g. at risk of taking their own life).</w:t>
      </w:r>
    </w:p>
    <w:p w14:paraId="2528E6A4" w14:textId="71111496" w:rsidR="00E83EEB" w:rsidRPr="006A001A" w:rsidRDefault="00E83EEB" w:rsidP="006A001A">
      <w:pPr>
        <w:pStyle w:val="Heading3"/>
      </w:pPr>
      <w:r w:rsidRPr="006A001A">
        <w:t>The Supplier shall provide the following triage services</w:t>
      </w:r>
      <w:r w:rsidR="004853D3">
        <w:t>,</w:t>
      </w:r>
      <w:r w:rsidRPr="006A001A">
        <w:t xml:space="preserve"> including but not be limited to: </w:t>
      </w:r>
    </w:p>
    <w:p w14:paraId="2D24E970" w14:textId="1351F8E2" w:rsidR="00E83EEB" w:rsidRDefault="00E83EEB" w:rsidP="006A001A">
      <w:pPr>
        <w:numPr>
          <w:ilvl w:val="0"/>
          <w:numId w:val="24"/>
        </w:numPr>
        <w:ind w:left="2342" w:hanging="357"/>
        <w:rPr>
          <w:rFonts w:cs="Arial"/>
        </w:rPr>
      </w:pPr>
      <w:r w:rsidRPr="006A001A">
        <w:rPr>
          <w:rFonts w:cs="Arial"/>
        </w:rPr>
        <w:t>Record</w:t>
      </w:r>
      <w:r w:rsidR="004853D3">
        <w:rPr>
          <w:rFonts w:cs="Arial"/>
        </w:rPr>
        <w:t>ing</w:t>
      </w:r>
      <w:r w:rsidRPr="006A001A">
        <w:rPr>
          <w:rFonts w:cs="Arial"/>
        </w:rPr>
        <w:t xml:space="preserve"> Contracting Authorities Personnel details and open a case file where all details of the advice, guidance and any further Services provided shall be maintained;</w:t>
      </w:r>
    </w:p>
    <w:p w14:paraId="42275F42" w14:textId="77777777" w:rsidR="00C14BB2" w:rsidRPr="006A001A" w:rsidRDefault="00C14BB2" w:rsidP="00C14BB2">
      <w:pPr>
        <w:ind w:left="2342"/>
        <w:rPr>
          <w:rFonts w:cs="Arial"/>
        </w:rPr>
      </w:pPr>
    </w:p>
    <w:p w14:paraId="7C1C2894" w14:textId="4AC5B7AA" w:rsidR="00E83EEB" w:rsidRDefault="00E83EEB" w:rsidP="006A001A">
      <w:pPr>
        <w:numPr>
          <w:ilvl w:val="0"/>
          <w:numId w:val="24"/>
        </w:numPr>
        <w:ind w:left="2342" w:hanging="357"/>
        <w:rPr>
          <w:rFonts w:cs="Arial"/>
        </w:rPr>
      </w:pPr>
      <w:r w:rsidRPr="006A001A">
        <w:rPr>
          <w:rFonts w:cs="Arial"/>
        </w:rPr>
        <w:t>Record</w:t>
      </w:r>
      <w:r w:rsidR="004853D3">
        <w:rPr>
          <w:rFonts w:cs="Arial"/>
        </w:rPr>
        <w:t>ing</w:t>
      </w:r>
      <w:r w:rsidRPr="006A001A">
        <w:rPr>
          <w:rFonts w:cs="Arial"/>
        </w:rPr>
        <w:t xml:space="preserve"> details of the Contracting Authorities Personnel request and provide advice and guidance pertinent to the request made;</w:t>
      </w:r>
    </w:p>
    <w:p w14:paraId="7B7E4096" w14:textId="77777777" w:rsidR="00C14BB2" w:rsidRPr="006A001A" w:rsidRDefault="00C14BB2" w:rsidP="00C14BB2">
      <w:pPr>
        <w:rPr>
          <w:rFonts w:cs="Arial"/>
        </w:rPr>
      </w:pPr>
    </w:p>
    <w:p w14:paraId="5F4DAD20" w14:textId="4093C56E" w:rsidR="00E83EEB" w:rsidRDefault="004853D3" w:rsidP="006A001A">
      <w:pPr>
        <w:numPr>
          <w:ilvl w:val="0"/>
          <w:numId w:val="24"/>
        </w:numPr>
        <w:ind w:left="2342" w:hanging="357"/>
        <w:rPr>
          <w:rFonts w:cs="Arial"/>
        </w:rPr>
      </w:pPr>
      <w:r>
        <w:rPr>
          <w:rFonts w:cs="Arial"/>
        </w:rPr>
        <w:t xml:space="preserve">Routing </w:t>
      </w:r>
      <w:r w:rsidR="00E83EEB" w:rsidRPr="006A001A">
        <w:rPr>
          <w:rFonts w:cs="Arial"/>
        </w:rPr>
        <w:t>Contracting Authorities Personnel as appropriate to counselling Services, as further described in this Schedule;</w:t>
      </w:r>
    </w:p>
    <w:p w14:paraId="27EB8060" w14:textId="77777777" w:rsidR="00C14BB2" w:rsidRPr="006A001A" w:rsidRDefault="00C14BB2" w:rsidP="00C14BB2">
      <w:pPr>
        <w:rPr>
          <w:rFonts w:cs="Arial"/>
        </w:rPr>
      </w:pPr>
    </w:p>
    <w:p w14:paraId="41F78C1A" w14:textId="6D8C75E5" w:rsidR="00E83EEB" w:rsidRDefault="00E83EEB" w:rsidP="006A001A">
      <w:pPr>
        <w:numPr>
          <w:ilvl w:val="0"/>
          <w:numId w:val="24"/>
        </w:numPr>
        <w:ind w:left="2342" w:hanging="357"/>
        <w:rPr>
          <w:rFonts w:cs="Arial"/>
        </w:rPr>
      </w:pPr>
      <w:r w:rsidRPr="006A001A">
        <w:rPr>
          <w:rFonts w:cs="Arial"/>
        </w:rPr>
        <w:t>Signpost</w:t>
      </w:r>
      <w:r w:rsidR="004853D3">
        <w:rPr>
          <w:rFonts w:cs="Arial"/>
        </w:rPr>
        <w:t>ing</w:t>
      </w:r>
      <w:r w:rsidRPr="006A001A">
        <w:rPr>
          <w:rFonts w:cs="Arial"/>
        </w:rPr>
        <w:t xml:space="preserve"> Contracting Authorities Personnel as appropriate to specialised agencies such as Relate, Alcoholics Anonymous, Citizens Advice Bureaux and Cruise;</w:t>
      </w:r>
    </w:p>
    <w:p w14:paraId="337F341D" w14:textId="77777777" w:rsidR="00C14BB2" w:rsidRPr="006A001A" w:rsidRDefault="00C14BB2" w:rsidP="00C14BB2">
      <w:pPr>
        <w:rPr>
          <w:rFonts w:cs="Arial"/>
        </w:rPr>
      </w:pPr>
    </w:p>
    <w:p w14:paraId="50C6955D" w14:textId="5EA3377C" w:rsidR="00E83EEB" w:rsidRDefault="00E83EEB" w:rsidP="006A001A">
      <w:pPr>
        <w:numPr>
          <w:ilvl w:val="0"/>
          <w:numId w:val="24"/>
        </w:numPr>
        <w:ind w:left="2342" w:hanging="357"/>
        <w:rPr>
          <w:rFonts w:cs="Arial"/>
        </w:rPr>
      </w:pPr>
      <w:r w:rsidRPr="006A001A">
        <w:rPr>
          <w:rFonts w:cs="Arial"/>
        </w:rPr>
        <w:t>Signpost</w:t>
      </w:r>
      <w:r w:rsidR="004853D3">
        <w:rPr>
          <w:rFonts w:cs="Arial"/>
        </w:rPr>
        <w:t>ing</w:t>
      </w:r>
      <w:r w:rsidRPr="006A001A">
        <w:rPr>
          <w:rFonts w:cs="Arial"/>
        </w:rPr>
        <w:t xml:space="preserve"> and </w:t>
      </w:r>
      <w:r w:rsidR="00B92695" w:rsidRPr="006A001A">
        <w:rPr>
          <w:rFonts w:cs="Arial"/>
        </w:rPr>
        <w:t>refer</w:t>
      </w:r>
      <w:r w:rsidR="00B92695">
        <w:rPr>
          <w:rFonts w:cs="Arial"/>
        </w:rPr>
        <w:t>ring</w:t>
      </w:r>
      <w:r w:rsidRPr="006A001A">
        <w:rPr>
          <w:rFonts w:cs="Arial"/>
        </w:rPr>
        <w:t xml:space="preserve"> Contracting Authorities Personnel to organisations and networks linked to the Contracting Authorities, </w:t>
      </w:r>
      <w:r w:rsidRPr="006A001A">
        <w:rPr>
          <w:rFonts w:cs="Arial"/>
        </w:rPr>
        <w:lastRenderedPageBreak/>
        <w:t>such as Mental Health First Aiders / Mental Health Advocates, the Charity for Civil Servants, Civil Service Sports Council, the Civil Service Retirement Fellowship and other such organisations and networks;</w:t>
      </w:r>
    </w:p>
    <w:p w14:paraId="1DC8C390" w14:textId="77777777" w:rsidR="00C14BB2" w:rsidRPr="006A001A" w:rsidRDefault="00C14BB2" w:rsidP="00C14BB2">
      <w:pPr>
        <w:rPr>
          <w:rFonts w:cs="Arial"/>
        </w:rPr>
      </w:pPr>
    </w:p>
    <w:p w14:paraId="6D5CFB68" w14:textId="28F89F09" w:rsidR="00E83EEB" w:rsidRDefault="004853D3" w:rsidP="006A001A">
      <w:pPr>
        <w:numPr>
          <w:ilvl w:val="0"/>
          <w:numId w:val="24"/>
        </w:numPr>
        <w:ind w:left="2342" w:hanging="357"/>
        <w:rPr>
          <w:rFonts w:cs="Arial"/>
        </w:rPr>
      </w:pPr>
      <w:r>
        <w:rPr>
          <w:rFonts w:cs="Arial"/>
        </w:rPr>
        <w:t>Routing</w:t>
      </w:r>
      <w:r w:rsidR="00E83EEB" w:rsidRPr="006A001A">
        <w:rPr>
          <w:rFonts w:cs="Arial"/>
        </w:rPr>
        <w:t xml:space="preserve"> Contracting Authorities Personnel to specialised support as appropriate, including short</w:t>
      </w:r>
      <w:r w:rsidR="00E32035">
        <w:rPr>
          <w:rFonts w:cs="Arial"/>
        </w:rPr>
        <w:t>-</w:t>
      </w:r>
      <w:r w:rsidR="00E83EEB" w:rsidRPr="006A001A">
        <w:rPr>
          <w:rFonts w:cs="Arial"/>
        </w:rPr>
        <w:t>term, focussed one-to-one counselling and Cognitive Based Therapy or other therapeutic interventions, where a clinical need is identified and as further described in this Schedule;</w:t>
      </w:r>
    </w:p>
    <w:p w14:paraId="28C8EEA1" w14:textId="77777777" w:rsidR="00C14BB2" w:rsidRPr="006A001A" w:rsidRDefault="00C14BB2" w:rsidP="00C14BB2">
      <w:pPr>
        <w:rPr>
          <w:rFonts w:cs="Arial"/>
        </w:rPr>
      </w:pPr>
    </w:p>
    <w:p w14:paraId="2325B0D4" w14:textId="451479CE" w:rsidR="00E83EEB" w:rsidRDefault="004853D3" w:rsidP="006A001A">
      <w:pPr>
        <w:numPr>
          <w:ilvl w:val="0"/>
          <w:numId w:val="24"/>
        </w:numPr>
        <w:ind w:left="2342" w:hanging="357"/>
        <w:rPr>
          <w:rFonts w:cs="Arial"/>
        </w:rPr>
      </w:pPr>
      <w:r>
        <w:rPr>
          <w:rFonts w:cs="Arial"/>
        </w:rPr>
        <w:t>Providing</w:t>
      </w:r>
      <w:r w:rsidR="00E83EEB" w:rsidRPr="006A001A">
        <w:rPr>
          <w:rFonts w:cs="Arial"/>
        </w:rPr>
        <w:t xml:space="preserve"> advocacy support where a Contracting Authorities Personnel is too distressed or is unable to effectively manage the interface with the Contracting Authority and/or external organisations; and</w:t>
      </w:r>
    </w:p>
    <w:p w14:paraId="60CD1E56" w14:textId="77777777" w:rsidR="00C14BB2" w:rsidRPr="006A001A" w:rsidRDefault="00C14BB2" w:rsidP="00C14BB2">
      <w:pPr>
        <w:rPr>
          <w:rFonts w:cs="Arial"/>
        </w:rPr>
      </w:pPr>
    </w:p>
    <w:p w14:paraId="77FD8C27" w14:textId="1B2D7B96" w:rsidR="00E83EEB" w:rsidRPr="006A001A" w:rsidRDefault="004853D3" w:rsidP="006A001A">
      <w:pPr>
        <w:numPr>
          <w:ilvl w:val="0"/>
          <w:numId w:val="24"/>
        </w:numPr>
        <w:ind w:left="2342" w:hanging="357"/>
        <w:rPr>
          <w:rFonts w:cs="Arial"/>
        </w:rPr>
      </w:pPr>
      <w:r>
        <w:rPr>
          <w:rFonts w:cs="Arial"/>
        </w:rPr>
        <w:t>Providing</w:t>
      </w:r>
      <w:r w:rsidR="00E83EEB" w:rsidRPr="006A001A">
        <w:rPr>
          <w:rFonts w:cs="Arial"/>
        </w:rPr>
        <w:t xml:space="preserve"> advice and support Services specifically for managers as further described in this Schedule.</w:t>
      </w:r>
    </w:p>
    <w:p w14:paraId="54F6BDE3" w14:textId="77777777" w:rsidR="00E83EEB" w:rsidRPr="00E83EEB" w:rsidRDefault="00E83EEB" w:rsidP="00E83EEB">
      <w:pPr>
        <w:widowControl w:val="0"/>
        <w:spacing w:line="276" w:lineRule="auto"/>
        <w:rPr>
          <w:rFonts w:cs="Arial"/>
        </w:rPr>
      </w:pPr>
    </w:p>
    <w:p w14:paraId="18DF81E9" w14:textId="77777777" w:rsidR="00E83EEB" w:rsidRPr="006A001A" w:rsidRDefault="00E83EEB" w:rsidP="006A001A">
      <w:pPr>
        <w:pStyle w:val="Heading3"/>
      </w:pPr>
      <w:r w:rsidRPr="006A001A">
        <w:t>The Supplier shall have arrangements in place for the telephone support Services to enable Contracting Authorities Personnel with hearing or speech difficulties and/or Contracting Authorities Personnel whose first language is not English and who request or require language support to effectively use the Services.</w:t>
      </w:r>
    </w:p>
    <w:p w14:paraId="51879652" w14:textId="77777777" w:rsidR="00E83EEB" w:rsidRPr="006A001A" w:rsidRDefault="00E83EEB" w:rsidP="006A001A">
      <w:pPr>
        <w:pStyle w:val="Heading3"/>
      </w:pPr>
      <w:r w:rsidRPr="006A001A">
        <w:t xml:space="preserve">The Supplier shall brand the Services in accordance with Contracting Authorities requirements so that Contracting Authorities Personnel using the Services shall reach a helpline that can be identified by their organisation name and/or specific Services. </w:t>
      </w:r>
    </w:p>
    <w:p w14:paraId="599E96FD" w14:textId="77777777" w:rsidR="00E83EEB" w:rsidRPr="006A001A" w:rsidRDefault="00E83EEB" w:rsidP="006A001A">
      <w:pPr>
        <w:pStyle w:val="Heading3"/>
      </w:pPr>
      <w:r w:rsidRPr="006A001A">
        <w:t>The Supplier shall allow Contracting Authorities Personnel to self-refer to use the Services and the Supplier shall also allow referrals from managers, HR, and suppliers of occupational health Services provided to Contracting Authorities or any other network/support service as authorised by Contracting Authorities where the Contracting Authority Personnel grants prior permission.</w:t>
      </w:r>
    </w:p>
    <w:p w14:paraId="34134187" w14:textId="77777777" w:rsidR="00E83EEB" w:rsidRPr="006A001A" w:rsidRDefault="00E83EEB" w:rsidP="006A001A">
      <w:pPr>
        <w:pStyle w:val="Heading3"/>
      </w:pPr>
      <w:r w:rsidRPr="006A001A">
        <w:t xml:space="preserve">The Supplier shall provide information to Contracting Authorities Personnel about the Charity for Civil Servants and shall assist Contracting Authorities Personnel with the completion of application forms to the fund.  </w:t>
      </w:r>
    </w:p>
    <w:p w14:paraId="61C594CF" w14:textId="77777777" w:rsidR="00E83EEB" w:rsidRDefault="00E83EEB" w:rsidP="006A001A">
      <w:pPr>
        <w:pStyle w:val="Heading3"/>
      </w:pPr>
      <w:r w:rsidRPr="006A001A">
        <w:t>The Supplier shall support as required any Contracting Authorities Personnel who requires assistance in preparing a case or a supporting statement to the Charity for Civil Servants or other such organisation. The Contracting Authorities shall provide the Supplier with relevant information and policy guidance.</w:t>
      </w:r>
    </w:p>
    <w:p w14:paraId="1876AEAE" w14:textId="62D4F49C" w:rsidR="00C14BB2" w:rsidRDefault="00C14BB2" w:rsidP="00C14BB2">
      <w:pPr>
        <w:pStyle w:val="Heading3"/>
      </w:pPr>
      <w:r>
        <w:t>The Supplier shall ensure that all Contracting Authorities Personnel requiring a telephone call back following triage shall receive one within two (2) hours of triage taking place.</w:t>
      </w:r>
    </w:p>
    <w:p w14:paraId="73EAAEF3" w14:textId="17E8F794" w:rsidR="00E83EEB" w:rsidRPr="00FD55A7" w:rsidRDefault="00C14BB2" w:rsidP="00FD55A7">
      <w:pPr>
        <w:pStyle w:val="Heading3"/>
      </w:pPr>
      <w:r>
        <w:t>The Supplier shall ensure that all Contracting Authorities Personnel queries, which do not require counselling Services are completed within twenty four (24) hours.</w:t>
      </w:r>
    </w:p>
    <w:p w14:paraId="0D4693BF" w14:textId="77777777" w:rsidR="00E83EEB" w:rsidRPr="00E83EEB" w:rsidRDefault="00E83EEB" w:rsidP="006A001A">
      <w:pPr>
        <w:pStyle w:val="Heading2"/>
        <w:rPr>
          <w:rFonts w:eastAsia="Times New Roman" w:cs="Arial"/>
          <w:b/>
          <w:szCs w:val="22"/>
        </w:rPr>
      </w:pPr>
      <w:r w:rsidRPr="00E83EEB">
        <w:rPr>
          <w:rFonts w:eastAsia="Times New Roman" w:cs="Arial"/>
          <w:b/>
          <w:szCs w:val="22"/>
        </w:rPr>
        <w:lastRenderedPageBreak/>
        <w:t>Bullying and Harassment Support</w:t>
      </w:r>
    </w:p>
    <w:p w14:paraId="679EB66A" w14:textId="793BDA92" w:rsidR="00E83EEB" w:rsidRPr="006A001A" w:rsidRDefault="00E83EEB" w:rsidP="006A001A">
      <w:pPr>
        <w:pStyle w:val="Heading3"/>
      </w:pPr>
      <w:r w:rsidRPr="006A001A">
        <w:t>The Supp</w:t>
      </w:r>
      <w:r w:rsidR="00062518">
        <w:t xml:space="preserve">lier shall provide a specified </w:t>
      </w:r>
      <w:proofErr w:type="spellStart"/>
      <w:r w:rsidR="00062518">
        <w:t>f</w:t>
      </w:r>
      <w:r w:rsidRPr="006A001A">
        <w:t>reephone</w:t>
      </w:r>
      <w:proofErr w:type="spellEnd"/>
      <w:r w:rsidRPr="006A001A">
        <w:t xml:space="preserve"> telephone helpline number, if requested to do so by the Contracting Authorities for advice and support on bullying and harassment. The Services provided by the Supplier shall be the same as that provided via the standard telephone advice lines, with the exception of the provision of a specific telephone number. </w:t>
      </w:r>
    </w:p>
    <w:p w14:paraId="4EC8EAE8" w14:textId="77777777" w:rsidR="00E83EEB" w:rsidRPr="006A001A" w:rsidRDefault="00E83EEB" w:rsidP="006A001A">
      <w:pPr>
        <w:pStyle w:val="Heading3"/>
      </w:pPr>
      <w:r w:rsidRPr="006A001A">
        <w:t xml:space="preserve">The Supplier shall provide support and advice to Contracting Authorities Personnel experiencing bullying and harassment in the workplace, including those involved in formal action. The Services shall be supported by specific materials such as leaflets and posters, which Contracting Authorities shall distribute accordingly. </w:t>
      </w:r>
    </w:p>
    <w:p w14:paraId="0CE89D6D" w14:textId="4ACF3F49" w:rsidR="00E83EEB" w:rsidRPr="006A001A" w:rsidRDefault="00E83EEB" w:rsidP="006A001A">
      <w:pPr>
        <w:pStyle w:val="Heading3"/>
      </w:pPr>
      <w:r w:rsidRPr="006A001A">
        <w:t>The S</w:t>
      </w:r>
      <w:r w:rsidR="004F2172">
        <w:t>upplier</w:t>
      </w:r>
      <w:r w:rsidRPr="006A001A">
        <w:t xml:space="preserve"> shall provide a listening Service for Contracting Authorities Personnel and the Supplier shall signpost Contracting Authorities Personnel to internal Contracting Authorities support mechanisms, personnel and policy/procedural for further advice and guidance. The Supplier shall not give advice on the individual Contracting Authorities policies and procedures.</w:t>
      </w:r>
    </w:p>
    <w:p w14:paraId="52EC1B97" w14:textId="77777777" w:rsidR="00E83EEB" w:rsidRPr="006A001A" w:rsidRDefault="00E83EEB" w:rsidP="006A001A">
      <w:pPr>
        <w:pStyle w:val="Heading3"/>
      </w:pPr>
      <w:r w:rsidRPr="006A001A">
        <w:t xml:space="preserve">The Supplier shall provide the Contracting Authorities with a written recommendation for additional counselling Services where the Contracting Authorities Personnel requires additional counselling but they have already received the maximum number of counselling sessions for an unrelated reason. </w:t>
      </w:r>
    </w:p>
    <w:p w14:paraId="46EB4426" w14:textId="77777777" w:rsidR="00E83EEB" w:rsidRPr="006A001A" w:rsidRDefault="00E83EEB" w:rsidP="006A001A">
      <w:pPr>
        <w:pStyle w:val="Heading3"/>
      </w:pPr>
      <w:r w:rsidRPr="006A001A">
        <w:t>The Supplier shall provide no additional counselling Services unless approved in writing by the Contracting Authority.</w:t>
      </w:r>
    </w:p>
    <w:p w14:paraId="4B45D81A" w14:textId="05E09F84" w:rsidR="00DA3F81" w:rsidRPr="00E83EEB" w:rsidRDefault="00E83EEB" w:rsidP="004F2172">
      <w:pPr>
        <w:pStyle w:val="Heading3"/>
      </w:pPr>
      <w:r w:rsidRPr="006A001A">
        <w:t>The Supplier shall not act as an advocate for any Contracting Authorities Personnel in grievance cases connected with harassment and bullying.</w:t>
      </w:r>
    </w:p>
    <w:p w14:paraId="2BFF8D13" w14:textId="77777777" w:rsidR="00E83EEB" w:rsidRPr="00E83EEB" w:rsidRDefault="00E83EEB" w:rsidP="006A001A">
      <w:pPr>
        <w:pStyle w:val="Heading2"/>
        <w:rPr>
          <w:rFonts w:eastAsia="Times New Roman" w:cs="Arial"/>
          <w:b/>
          <w:bCs/>
          <w:szCs w:val="22"/>
        </w:rPr>
      </w:pPr>
      <w:r w:rsidRPr="00E83EEB">
        <w:rPr>
          <w:rFonts w:eastAsia="Times New Roman" w:cs="Arial"/>
          <w:b/>
          <w:bCs/>
          <w:szCs w:val="22"/>
        </w:rPr>
        <w:t xml:space="preserve">Whistleblowing Service </w:t>
      </w:r>
    </w:p>
    <w:p w14:paraId="05D3D5B7" w14:textId="29CD46A2" w:rsidR="00E83EEB" w:rsidRPr="00E83EEB" w:rsidRDefault="00E83EEB" w:rsidP="006A001A">
      <w:pPr>
        <w:pStyle w:val="Heading3"/>
      </w:pPr>
      <w:r w:rsidRPr="00E83EEB">
        <w:t xml:space="preserve">The Supplier shall provide a specified </w:t>
      </w:r>
      <w:proofErr w:type="spellStart"/>
      <w:r w:rsidR="00062518">
        <w:t>f</w:t>
      </w:r>
      <w:r w:rsidRPr="00E83EEB">
        <w:t>reephone</w:t>
      </w:r>
      <w:proofErr w:type="spellEnd"/>
      <w:r w:rsidRPr="00E83EEB">
        <w:t xml:space="preserve"> telephone helpline number if requested to do so by Contracting Authorities for advice and support on whistleblowing. </w:t>
      </w:r>
    </w:p>
    <w:p w14:paraId="2ABA8FB8" w14:textId="77777777" w:rsidR="00E83EEB" w:rsidRPr="006A001A" w:rsidRDefault="00E83EEB" w:rsidP="006A001A">
      <w:pPr>
        <w:pStyle w:val="Heading3"/>
      </w:pPr>
      <w:r w:rsidRPr="006A001A">
        <w:t xml:space="preserve">The Supplier shall ensure that they obtain copies and comply with Contracting Authorities whistleblowing policies and procedures and contact details of appointed teams. </w:t>
      </w:r>
    </w:p>
    <w:p w14:paraId="52284F33" w14:textId="77777777" w:rsidR="00E83EEB" w:rsidRPr="006A001A" w:rsidRDefault="00E83EEB" w:rsidP="006A001A">
      <w:pPr>
        <w:pStyle w:val="Heading3"/>
      </w:pPr>
      <w:r w:rsidRPr="006A001A">
        <w:t xml:space="preserve">The Supplier Personnel shall take all relevant details of whistleblowing incidents reported to assist Contracting Authorities appointed teams with further investigation of the incident by; </w:t>
      </w:r>
    </w:p>
    <w:p w14:paraId="40323D6D" w14:textId="77777777" w:rsidR="0007096D" w:rsidRDefault="00E83EEB" w:rsidP="006A001A">
      <w:pPr>
        <w:numPr>
          <w:ilvl w:val="0"/>
          <w:numId w:val="24"/>
        </w:numPr>
        <w:ind w:left="2342" w:hanging="357"/>
        <w:rPr>
          <w:rFonts w:cs="Arial"/>
        </w:rPr>
      </w:pPr>
      <w:r w:rsidRPr="006A001A">
        <w:rPr>
          <w:rFonts w:cs="Arial"/>
        </w:rPr>
        <w:t>Recording full details of each whistleblowing incident in accordance with Contracting Authorities whistleblowing policies;</w:t>
      </w:r>
    </w:p>
    <w:p w14:paraId="6F732AB2" w14:textId="626B42EE" w:rsidR="00E83EEB" w:rsidRPr="006A001A" w:rsidRDefault="00E83EEB" w:rsidP="0007096D">
      <w:pPr>
        <w:ind w:left="1985"/>
        <w:rPr>
          <w:rFonts w:cs="Arial"/>
        </w:rPr>
      </w:pPr>
      <w:r w:rsidRPr="006A001A">
        <w:rPr>
          <w:rFonts w:cs="Arial"/>
        </w:rPr>
        <w:t xml:space="preserve"> </w:t>
      </w:r>
    </w:p>
    <w:p w14:paraId="54E637D6" w14:textId="77777777" w:rsidR="0007096D" w:rsidRDefault="00E83EEB" w:rsidP="006A001A">
      <w:pPr>
        <w:numPr>
          <w:ilvl w:val="0"/>
          <w:numId w:val="24"/>
        </w:numPr>
        <w:ind w:left="2342" w:hanging="357"/>
        <w:rPr>
          <w:rFonts w:cs="Arial"/>
        </w:rPr>
      </w:pPr>
      <w:r w:rsidRPr="006A001A">
        <w:rPr>
          <w:rFonts w:cs="Arial"/>
        </w:rPr>
        <w:t>Report the call to the Contracting Authorities within one (1) working day of the incident being reported; and</w:t>
      </w:r>
    </w:p>
    <w:p w14:paraId="700041B9" w14:textId="2B2FD751" w:rsidR="0007096D" w:rsidRDefault="00E83EEB" w:rsidP="0007096D">
      <w:pPr>
        <w:ind w:left="2342"/>
        <w:rPr>
          <w:rFonts w:cs="Arial"/>
        </w:rPr>
      </w:pPr>
      <w:r w:rsidRPr="006A001A">
        <w:rPr>
          <w:rFonts w:cs="Arial"/>
        </w:rPr>
        <w:t xml:space="preserve"> </w:t>
      </w:r>
    </w:p>
    <w:p w14:paraId="375FE57C" w14:textId="77777777" w:rsidR="00E83EEB" w:rsidRPr="006A001A" w:rsidRDefault="00E83EEB" w:rsidP="006A001A">
      <w:pPr>
        <w:numPr>
          <w:ilvl w:val="0"/>
          <w:numId w:val="24"/>
        </w:numPr>
        <w:ind w:left="2342" w:hanging="357"/>
        <w:rPr>
          <w:rFonts w:cs="Arial"/>
        </w:rPr>
      </w:pPr>
      <w:r w:rsidRPr="006A001A">
        <w:rPr>
          <w:rFonts w:cs="Arial"/>
        </w:rPr>
        <w:lastRenderedPageBreak/>
        <w:t>Direct Contracting Authorities Personnel to the internal designated Contracting Authorities team for further advice and guidance where appropriate.</w:t>
      </w:r>
    </w:p>
    <w:p w14:paraId="74F3A042" w14:textId="77777777" w:rsidR="00E83EEB" w:rsidRPr="00E83EEB" w:rsidRDefault="00E83EEB" w:rsidP="00E83EEB">
      <w:pPr>
        <w:spacing w:before="120" w:after="120"/>
        <w:jc w:val="both"/>
        <w:rPr>
          <w:rFonts w:eastAsia="Times New Roman" w:cs="Arial"/>
          <w:bCs/>
          <w:szCs w:val="22"/>
        </w:rPr>
      </w:pPr>
    </w:p>
    <w:p w14:paraId="4157F87E" w14:textId="77777777" w:rsidR="00E83EEB" w:rsidRPr="00E83EEB" w:rsidRDefault="00E83EEB" w:rsidP="006A001A">
      <w:pPr>
        <w:pStyle w:val="Heading2"/>
        <w:rPr>
          <w:rFonts w:eastAsia="Times New Roman" w:cs="Arial"/>
          <w:b/>
          <w:szCs w:val="22"/>
        </w:rPr>
      </w:pPr>
      <w:r w:rsidRPr="00E83EEB">
        <w:rPr>
          <w:rFonts w:eastAsia="Times New Roman" w:cs="Arial"/>
          <w:b/>
          <w:szCs w:val="22"/>
        </w:rPr>
        <w:t>Management Support Services</w:t>
      </w:r>
    </w:p>
    <w:p w14:paraId="66E4BEA1" w14:textId="1AA566ED" w:rsidR="00E83EEB" w:rsidRPr="006A001A" w:rsidRDefault="00E83EEB" w:rsidP="006A001A">
      <w:pPr>
        <w:pStyle w:val="Heading3"/>
      </w:pPr>
      <w:r w:rsidRPr="006A001A">
        <w:t>The Supp</w:t>
      </w:r>
      <w:r w:rsidR="00062518">
        <w:t xml:space="preserve">lier shall provide a specified </w:t>
      </w:r>
      <w:proofErr w:type="spellStart"/>
      <w:r w:rsidR="00062518">
        <w:t>f</w:t>
      </w:r>
      <w:r w:rsidRPr="006A001A">
        <w:t>reephone</w:t>
      </w:r>
      <w:proofErr w:type="spellEnd"/>
      <w:r w:rsidRPr="006A001A">
        <w:t xml:space="preserve"> telephone helpline number if requested to do so by the Contracting Authorities for advice and guidance to managers. </w:t>
      </w:r>
    </w:p>
    <w:p w14:paraId="707223EA" w14:textId="63AF73C6" w:rsidR="00E83EEB" w:rsidRPr="00E83EEB" w:rsidRDefault="00E83EEB" w:rsidP="006A001A">
      <w:pPr>
        <w:pStyle w:val="Heading3"/>
        <w:rPr>
          <w:rFonts w:eastAsia="Times New Roman" w:cs="Arial"/>
          <w:szCs w:val="22"/>
        </w:rPr>
      </w:pPr>
      <w:r w:rsidRPr="00E83EEB">
        <w:rPr>
          <w:rFonts w:eastAsia="Times New Roman" w:cs="Arial"/>
          <w:szCs w:val="22"/>
        </w:rPr>
        <w:t>The Supplier shall provide advice and guidance to manager</w:t>
      </w:r>
      <w:r w:rsidR="004853D3">
        <w:rPr>
          <w:rFonts w:eastAsia="Times New Roman" w:cs="Arial"/>
          <w:szCs w:val="22"/>
        </w:rPr>
        <w:t xml:space="preserve">s for subject matters including, </w:t>
      </w:r>
      <w:r w:rsidRPr="00E83EEB">
        <w:rPr>
          <w:rFonts w:eastAsia="Times New Roman" w:cs="Arial"/>
          <w:szCs w:val="22"/>
        </w:rPr>
        <w:t>but not limited to:</w:t>
      </w:r>
    </w:p>
    <w:p w14:paraId="65D8CAC1" w14:textId="77777777" w:rsidR="00E83EEB" w:rsidRPr="006A001A" w:rsidRDefault="00E83EEB" w:rsidP="006A001A">
      <w:pPr>
        <w:numPr>
          <w:ilvl w:val="0"/>
          <w:numId w:val="24"/>
        </w:numPr>
        <w:ind w:left="2342" w:hanging="357"/>
        <w:rPr>
          <w:rFonts w:cs="Arial"/>
        </w:rPr>
      </w:pPr>
      <w:r w:rsidRPr="00DA3F81">
        <w:rPr>
          <w:rFonts w:cs="Arial"/>
        </w:rPr>
        <w:t>Workplace attendance;</w:t>
      </w:r>
    </w:p>
    <w:p w14:paraId="48E74CF7" w14:textId="77777777" w:rsidR="00E83EEB" w:rsidRPr="006A001A" w:rsidRDefault="00E83EEB" w:rsidP="006A001A">
      <w:pPr>
        <w:numPr>
          <w:ilvl w:val="0"/>
          <w:numId w:val="24"/>
        </w:numPr>
        <w:ind w:left="2342" w:hanging="357"/>
        <w:rPr>
          <w:rFonts w:cs="Arial"/>
        </w:rPr>
      </w:pPr>
      <w:r w:rsidRPr="006A001A">
        <w:rPr>
          <w:rFonts w:cs="Arial"/>
        </w:rPr>
        <w:t>Workplace bullying;</w:t>
      </w:r>
    </w:p>
    <w:p w14:paraId="6C808D6C" w14:textId="77777777" w:rsidR="00E83EEB" w:rsidRPr="006A001A" w:rsidRDefault="00E83EEB" w:rsidP="006A001A">
      <w:pPr>
        <w:numPr>
          <w:ilvl w:val="0"/>
          <w:numId w:val="24"/>
        </w:numPr>
        <w:ind w:left="2342" w:hanging="357"/>
        <w:rPr>
          <w:rFonts w:cs="Arial"/>
        </w:rPr>
      </w:pPr>
      <w:r w:rsidRPr="006A001A">
        <w:rPr>
          <w:rFonts w:cs="Arial"/>
        </w:rPr>
        <w:t>Discrimination;</w:t>
      </w:r>
    </w:p>
    <w:p w14:paraId="1ABE6571" w14:textId="77777777" w:rsidR="00E83EEB" w:rsidRPr="006A001A" w:rsidRDefault="00E83EEB" w:rsidP="006A001A">
      <w:pPr>
        <w:numPr>
          <w:ilvl w:val="0"/>
          <w:numId w:val="24"/>
        </w:numPr>
        <w:ind w:left="2342" w:hanging="357"/>
        <w:rPr>
          <w:rFonts w:cs="Arial"/>
        </w:rPr>
      </w:pPr>
      <w:r w:rsidRPr="006A001A">
        <w:rPr>
          <w:rFonts w:cs="Arial"/>
        </w:rPr>
        <w:t>Gender reassignment;</w:t>
      </w:r>
    </w:p>
    <w:p w14:paraId="1546679C" w14:textId="77777777" w:rsidR="00E83EEB" w:rsidRPr="006A001A" w:rsidRDefault="00E83EEB" w:rsidP="006A001A">
      <w:pPr>
        <w:numPr>
          <w:ilvl w:val="0"/>
          <w:numId w:val="24"/>
        </w:numPr>
        <w:ind w:left="2342" w:hanging="357"/>
        <w:rPr>
          <w:rFonts w:cs="Arial"/>
        </w:rPr>
      </w:pPr>
      <w:r w:rsidRPr="006A001A">
        <w:rPr>
          <w:rFonts w:cs="Arial"/>
        </w:rPr>
        <w:t>Work related stress;</w:t>
      </w:r>
    </w:p>
    <w:p w14:paraId="4901910E" w14:textId="77777777" w:rsidR="00E83EEB" w:rsidRPr="006A001A" w:rsidRDefault="00E83EEB" w:rsidP="006A001A">
      <w:pPr>
        <w:numPr>
          <w:ilvl w:val="0"/>
          <w:numId w:val="24"/>
        </w:numPr>
        <w:ind w:left="2342" w:hanging="357"/>
        <w:rPr>
          <w:rFonts w:cs="Arial"/>
        </w:rPr>
      </w:pPr>
      <w:r w:rsidRPr="006A001A">
        <w:rPr>
          <w:rFonts w:cs="Arial"/>
        </w:rPr>
        <w:t>Workplace conflict;</w:t>
      </w:r>
    </w:p>
    <w:p w14:paraId="5C26A791" w14:textId="77777777" w:rsidR="00E83EEB" w:rsidRPr="006A001A" w:rsidRDefault="00E83EEB" w:rsidP="006A001A">
      <w:pPr>
        <w:numPr>
          <w:ilvl w:val="0"/>
          <w:numId w:val="24"/>
        </w:numPr>
        <w:ind w:left="2342" w:hanging="357"/>
        <w:rPr>
          <w:rFonts w:cs="Arial"/>
        </w:rPr>
      </w:pPr>
      <w:r w:rsidRPr="006A001A">
        <w:rPr>
          <w:rFonts w:cs="Arial"/>
        </w:rPr>
        <w:t>Leading Contracting Authorities Personnel through change;</w:t>
      </w:r>
    </w:p>
    <w:p w14:paraId="51F74B94" w14:textId="77777777" w:rsidR="00E83EEB" w:rsidRPr="006A001A" w:rsidRDefault="00E83EEB" w:rsidP="006A001A">
      <w:pPr>
        <w:numPr>
          <w:ilvl w:val="0"/>
          <w:numId w:val="24"/>
        </w:numPr>
        <w:ind w:left="2342" w:hanging="357"/>
        <w:rPr>
          <w:rFonts w:cs="Arial"/>
        </w:rPr>
      </w:pPr>
      <w:r w:rsidRPr="006A001A">
        <w:rPr>
          <w:rFonts w:cs="Arial"/>
        </w:rPr>
        <w:t>Alcohol and drugs;</w:t>
      </w:r>
    </w:p>
    <w:p w14:paraId="171B47CE" w14:textId="77777777" w:rsidR="00E83EEB" w:rsidRPr="006A001A" w:rsidRDefault="00E83EEB" w:rsidP="006A001A">
      <w:pPr>
        <w:numPr>
          <w:ilvl w:val="0"/>
          <w:numId w:val="24"/>
        </w:numPr>
        <w:ind w:left="2342" w:hanging="357"/>
        <w:rPr>
          <w:rFonts w:cs="Arial"/>
        </w:rPr>
      </w:pPr>
      <w:r w:rsidRPr="006A001A">
        <w:rPr>
          <w:rFonts w:cs="Arial"/>
        </w:rPr>
        <w:t>Work/life balance;</w:t>
      </w:r>
    </w:p>
    <w:p w14:paraId="0C9E77EA" w14:textId="77777777" w:rsidR="00E83EEB" w:rsidRPr="006A001A" w:rsidRDefault="00E83EEB" w:rsidP="006A001A">
      <w:pPr>
        <w:numPr>
          <w:ilvl w:val="0"/>
          <w:numId w:val="24"/>
        </w:numPr>
        <w:ind w:left="2342" w:hanging="357"/>
        <w:rPr>
          <w:rFonts w:cs="Arial"/>
        </w:rPr>
      </w:pPr>
      <w:r w:rsidRPr="006A001A">
        <w:rPr>
          <w:rFonts w:cs="Arial"/>
        </w:rPr>
        <w:t>Mental health issues;</w:t>
      </w:r>
    </w:p>
    <w:p w14:paraId="366B09D3" w14:textId="77777777" w:rsidR="00E83EEB" w:rsidRPr="006A001A" w:rsidRDefault="00E83EEB" w:rsidP="006A001A">
      <w:pPr>
        <w:numPr>
          <w:ilvl w:val="0"/>
          <w:numId w:val="24"/>
        </w:numPr>
        <w:ind w:left="2342" w:hanging="357"/>
        <w:rPr>
          <w:rFonts w:cs="Arial"/>
        </w:rPr>
      </w:pPr>
      <w:r w:rsidRPr="006A001A">
        <w:rPr>
          <w:rFonts w:cs="Arial"/>
        </w:rPr>
        <w:t>Terminal illness; and</w:t>
      </w:r>
    </w:p>
    <w:p w14:paraId="4364B7DF" w14:textId="77777777" w:rsidR="00E83EEB" w:rsidRDefault="00E83EEB" w:rsidP="006A001A">
      <w:pPr>
        <w:numPr>
          <w:ilvl w:val="0"/>
          <w:numId w:val="24"/>
        </w:numPr>
        <w:ind w:left="2342" w:hanging="357"/>
        <w:rPr>
          <w:rFonts w:cs="Arial"/>
        </w:rPr>
      </w:pPr>
      <w:r w:rsidRPr="006A001A">
        <w:rPr>
          <w:rFonts w:cs="Arial"/>
        </w:rPr>
        <w:t>Bereavement.</w:t>
      </w:r>
    </w:p>
    <w:p w14:paraId="793C8F2E" w14:textId="77777777" w:rsidR="00E83EEB" w:rsidRPr="00DA3F81" w:rsidRDefault="00E83EEB" w:rsidP="006A001A">
      <w:pPr>
        <w:ind w:left="2342"/>
        <w:rPr>
          <w:rFonts w:cs="Arial"/>
        </w:rPr>
      </w:pPr>
    </w:p>
    <w:p w14:paraId="09EEC626" w14:textId="77777777" w:rsidR="00E83EEB" w:rsidRPr="006A001A" w:rsidRDefault="00E83EEB" w:rsidP="006A001A">
      <w:pPr>
        <w:pStyle w:val="Heading3"/>
        <w:rPr>
          <w:rFonts w:eastAsia="Times New Roman" w:cs="Arial"/>
          <w:szCs w:val="22"/>
        </w:rPr>
      </w:pPr>
      <w:r w:rsidRPr="006A001A">
        <w:rPr>
          <w:rFonts w:eastAsia="Times New Roman" w:cs="Arial"/>
          <w:szCs w:val="22"/>
        </w:rPr>
        <w:t>The Supplier shall ensure that Supplier Personnel are conversant in the Contracting Authorities internal policies as provided by the Contracting Authorities.</w:t>
      </w:r>
    </w:p>
    <w:p w14:paraId="28345501" w14:textId="77777777" w:rsidR="00E83EEB" w:rsidRPr="00E83EEB" w:rsidRDefault="00E83EEB" w:rsidP="006A001A">
      <w:pPr>
        <w:pStyle w:val="Heading3"/>
        <w:rPr>
          <w:rFonts w:eastAsia="Times New Roman" w:cs="Arial"/>
          <w:szCs w:val="22"/>
        </w:rPr>
      </w:pPr>
      <w:r w:rsidRPr="00E83EEB">
        <w:rPr>
          <w:rFonts w:eastAsia="Times New Roman" w:cs="Arial"/>
          <w:szCs w:val="22"/>
        </w:rPr>
        <w:t>The Supplier shall:</w:t>
      </w:r>
    </w:p>
    <w:p w14:paraId="7AADDFDA" w14:textId="77777777" w:rsidR="00E83EEB" w:rsidRDefault="00E83EEB" w:rsidP="006A001A">
      <w:pPr>
        <w:numPr>
          <w:ilvl w:val="0"/>
          <w:numId w:val="24"/>
        </w:numPr>
        <w:ind w:left="2342" w:hanging="357"/>
        <w:rPr>
          <w:rFonts w:cs="Arial"/>
        </w:rPr>
      </w:pPr>
      <w:r w:rsidRPr="006A001A">
        <w:rPr>
          <w:rFonts w:cs="Arial"/>
        </w:rPr>
        <w:t>Provide advice and support to managers regarding recognition of problems which may impact on their own or their Contracting Authorities Personnel ability to work effectively;</w:t>
      </w:r>
    </w:p>
    <w:p w14:paraId="0668C765" w14:textId="77777777" w:rsidR="0007096D" w:rsidRPr="006A001A" w:rsidRDefault="0007096D" w:rsidP="0007096D">
      <w:pPr>
        <w:ind w:left="1985"/>
        <w:rPr>
          <w:rFonts w:cs="Arial"/>
        </w:rPr>
      </w:pPr>
    </w:p>
    <w:p w14:paraId="7B719BE3" w14:textId="77777777" w:rsidR="00E83EEB" w:rsidRDefault="00E83EEB" w:rsidP="006A001A">
      <w:pPr>
        <w:numPr>
          <w:ilvl w:val="0"/>
          <w:numId w:val="24"/>
        </w:numPr>
        <w:ind w:left="2342" w:hanging="357"/>
        <w:rPr>
          <w:rFonts w:cs="Arial"/>
        </w:rPr>
      </w:pPr>
      <w:r w:rsidRPr="006A001A">
        <w:rPr>
          <w:rFonts w:cs="Arial"/>
        </w:rPr>
        <w:t>Support managers in undertaking their duty of care to Contracting Authorities Personnel including having difficult conversations, managing and implementing change, identifying causes of stress, pressure points and encouraging resilience;</w:t>
      </w:r>
    </w:p>
    <w:p w14:paraId="7CB61600" w14:textId="77777777" w:rsidR="0007096D" w:rsidRPr="006A001A" w:rsidRDefault="0007096D" w:rsidP="0007096D">
      <w:pPr>
        <w:rPr>
          <w:rFonts w:cs="Arial"/>
        </w:rPr>
      </w:pPr>
    </w:p>
    <w:p w14:paraId="507650AB" w14:textId="77777777" w:rsidR="00E83EEB" w:rsidRDefault="00E83EEB" w:rsidP="006A001A">
      <w:pPr>
        <w:numPr>
          <w:ilvl w:val="0"/>
          <w:numId w:val="24"/>
        </w:numPr>
        <w:ind w:left="2342" w:hanging="357"/>
        <w:rPr>
          <w:rFonts w:cs="Arial"/>
        </w:rPr>
      </w:pPr>
      <w:r w:rsidRPr="006A001A">
        <w:rPr>
          <w:rFonts w:cs="Arial"/>
        </w:rPr>
        <w:t>Support managers in recognising issues of mental health among Contracting Authorities Personnel and provide advice on practical measures on how to support Contracting Authorities Personnel;</w:t>
      </w:r>
    </w:p>
    <w:p w14:paraId="67A33DF4" w14:textId="77777777" w:rsidR="004853D3" w:rsidRPr="006A001A" w:rsidRDefault="004853D3" w:rsidP="004853D3">
      <w:pPr>
        <w:rPr>
          <w:rFonts w:cs="Arial"/>
        </w:rPr>
      </w:pPr>
    </w:p>
    <w:p w14:paraId="66019E0A" w14:textId="77777777" w:rsidR="00E83EEB" w:rsidRDefault="00E83EEB" w:rsidP="006A001A">
      <w:pPr>
        <w:numPr>
          <w:ilvl w:val="0"/>
          <w:numId w:val="24"/>
        </w:numPr>
        <w:ind w:left="2342" w:hanging="357"/>
        <w:rPr>
          <w:rFonts w:cs="Arial"/>
        </w:rPr>
      </w:pPr>
      <w:r w:rsidRPr="006A001A">
        <w:rPr>
          <w:rFonts w:cs="Arial"/>
        </w:rPr>
        <w:t>Enhance managers’ confidence and capability in all areas of health and wellbeing; and</w:t>
      </w:r>
    </w:p>
    <w:p w14:paraId="1E6AB501" w14:textId="77777777" w:rsidR="0007096D" w:rsidRPr="006A001A" w:rsidRDefault="0007096D" w:rsidP="0007096D">
      <w:pPr>
        <w:rPr>
          <w:rFonts w:cs="Arial"/>
        </w:rPr>
      </w:pPr>
    </w:p>
    <w:p w14:paraId="6718D161" w14:textId="77777777" w:rsidR="00E83EEB" w:rsidRPr="006A001A" w:rsidRDefault="00E83EEB" w:rsidP="006A001A">
      <w:pPr>
        <w:numPr>
          <w:ilvl w:val="0"/>
          <w:numId w:val="24"/>
        </w:numPr>
        <w:ind w:left="2342" w:hanging="357"/>
        <w:rPr>
          <w:rFonts w:cs="Arial"/>
        </w:rPr>
      </w:pPr>
      <w:r w:rsidRPr="006A001A">
        <w:rPr>
          <w:rFonts w:cs="Arial"/>
        </w:rPr>
        <w:t>Provide information about and signpost Contracting Authorities Personnel to specialist sources of help for any of the problems raised by managers.</w:t>
      </w:r>
    </w:p>
    <w:p w14:paraId="3E2557B8" w14:textId="77777777" w:rsidR="00E83EEB" w:rsidRPr="00E83EEB" w:rsidRDefault="00E83EEB" w:rsidP="00E83EEB">
      <w:pPr>
        <w:spacing w:before="120" w:after="120"/>
        <w:ind w:left="1289"/>
        <w:jc w:val="both"/>
        <w:rPr>
          <w:rFonts w:eastAsia="Times New Roman" w:cs="Arial"/>
          <w:szCs w:val="22"/>
        </w:rPr>
      </w:pPr>
    </w:p>
    <w:p w14:paraId="39A313BF" w14:textId="77777777" w:rsidR="00E83EEB" w:rsidRPr="00E83EEB" w:rsidRDefault="00E83EEB" w:rsidP="006A001A">
      <w:pPr>
        <w:pStyle w:val="Heading2"/>
        <w:rPr>
          <w:rFonts w:eastAsia="Times New Roman" w:cs="Arial"/>
          <w:szCs w:val="22"/>
        </w:rPr>
      </w:pPr>
      <w:r w:rsidRPr="00E83EEB">
        <w:rPr>
          <w:rFonts w:eastAsia="Times New Roman" w:cs="Arial"/>
          <w:b/>
          <w:szCs w:val="22"/>
        </w:rPr>
        <w:lastRenderedPageBreak/>
        <w:t>Coaching And Counselling Services including Therapeutic Interventions</w:t>
      </w:r>
    </w:p>
    <w:p w14:paraId="4039616D" w14:textId="77777777" w:rsidR="00E83EEB" w:rsidRPr="006A001A" w:rsidRDefault="00E83EEB" w:rsidP="006A001A">
      <w:pPr>
        <w:pStyle w:val="Heading3"/>
        <w:rPr>
          <w:rFonts w:eastAsia="Times New Roman" w:cs="Arial"/>
          <w:szCs w:val="22"/>
        </w:rPr>
      </w:pPr>
      <w:r w:rsidRPr="00DA3F81">
        <w:rPr>
          <w:rFonts w:eastAsia="Times New Roman" w:cs="Arial"/>
          <w:szCs w:val="22"/>
        </w:rPr>
        <w:t xml:space="preserve">The Supplier shall provide </w:t>
      </w:r>
      <w:r w:rsidRPr="006A001A">
        <w:rPr>
          <w:rFonts w:eastAsia="Times New Roman" w:cs="Arial"/>
          <w:szCs w:val="22"/>
        </w:rPr>
        <w:t xml:space="preserve">telephone, online and face-to-face, short term, focused coaching and counselling Services including Cognitive Behavioural Therapy (CBT) and other therapeutic interventions.    </w:t>
      </w:r>
    </w:p>
    <w:p w14:paraId="745B60AC"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assess the Contracting Authorities Personnel presenting issues and determine the most appropriate form of intervention.</w:t>
      </w:r>
    </w:p>
    <w:p w14:paraId="70988AA9"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provide short-term focussed face-to-face counselling where this shall provide the best outcome for the Contracting Authorities Personnel or where the Contracting Authorities Personnel states this as their preference. The Supplier shall consider this option as the first course of treatment unless a clinical assessment determines otherwise.</w:t>
      </w:r>
    </w:p>
    <w:p w14:paraId="270C700E" w14:textId="77777777" w:rsidR="00E83EEB" w:rsidRPr="00E83EEB" w:rsidRDefault="00E83EEB" w:rsidP="006A001A">
      <w:pPr>
        <w:pStyle w:val="Heading3"/>
        <w:rPr>
          <w:rFonts w:eastAsia="Times New Roman" w:cs="Arial"/>
          <w:b/>
          <w:szCs w:val="22"/>
        </w:rPr>
      </w:pPr>
      <w:r w:rsidRPr="00E83EEB">
        <w:rPr>
          <w:rFonts w:eastAsia="Times New Roman" w:cs="Arial"/>
          <w:szCs w:val="22"/>
        </w:rPr>
        <w:t>The Supplier shall:</w:t>
      </w:r>
    </w:p>
    <w:p w14:paraId="233389E7" w14:textId="77777777" w:rsidR="00E83EEB" w:rsidRDefault="00E83EEB" w:rsidP="006A001A">
      <w:pPr>
        <w:numPr>
          <w:ilvl w:val="0"/>
          <w:numId w:val="24"/>
        </w:numPr>
        <w:ind w:left="2342" w:hanging="357"/>
        <w:rPr>
          <w:rFonts w:cs="Arial"/>
        </w:rPr>
      </w:pPr>
      <w:r w:rsidRPr="006A001A">
        <w:rPr>
          <w:rFonts w:cs="Arial"/>
        </w:rPr>
        <w:t>Ensure the Contracting Authorities Personnel understands all methods of counselling / coaching available to them, the expectations and limitations of each, and work together to choose the most clinically effective method;</w:t>
      </w:r>
    </w:p>
    <w:p w14:paraId="1BFA37E5" w14:textId="77777777" w:rsidR="0007096D" w:rsidRDefault="0007096D" w:rsidP="002D6813">
      <w:pPr>
        <w:ind w:left="1985"/>
        <w:rPr>
          <w:rFonts w:cs="Arial"/>
        </w:rPr>
      </w:pPr>
    </w:p>
    <w:p w14:paraId="41070D42" w14:textId="30830CD9" w:rsidR="0007096D" w:rsidRDefault="0007096D" w:rsidP="006A001A">
      <w:pPr>
        <w:numPr>
          <w:ilvl w:val="0"/>
          <w:numId w:val="24"/>
        </w:numPr>
        <w:ind w:left="2342" w:hanging="357"/>
        <w:rPr>
          <w:rFonts w:cs="Arial"/>
        </w:rPr>
      </w:pPr>
      <w:r w:rsidRPr="0007096D">
        <w:rPr>
          <w:rFonts w:cs="Arial"/>
        </w:rPr>
        <w:t>Ensure counselling Services are available twenty four (24) hours a day, seven (7) days a week, three hundred and sixty five (365) days a year</w:t>
      </w:r>
      <w:r w:rsidR="00F22F2F">
        <w:rPr>
          <w:rFonts w:cs="Arial"/>
        </w:rPr>
        <w:t>;</w:t>
      </w:r>
    </w:p>
    <w:p w14:paraId="693F04E9" w14:textId="77777777" w:rsidR="0007096D" w:rsidRPr="006A001A" w:rsidRDefault="0007096D" w:rsidP="002D6813">
      <w:pPr>
        <w:rPr>
          <w:rFonts w:cs="Arial"/>
        </w:rPr>
      </w:pPr>
    </w:p>
    <w:p w14:paraId="0B3E1AF8" w14:textId="77777777" w:rsidR="00E83EEB" w:rsidRDefault="00E83EEB" w:rsidP="006A001A">
      <w:pPr>
        <w:numPr>
          <w:ilvl w:val="0"/>
          <w:numId w:val="24"/>
        </w:numPr>
        <w:ind w:left="2342" w:hanging="357"/>
        <w:rPr>
          <w:rFonts w:cs="Arial"/>
        </w:rPr>
      </w:pPr>
      <w:r w:rsidRPr="006A001A">
        <w:rPr>
          <w:rFonts w:cs="Arial"/>
        </w:rPr>
        <w:t>Arrange the first counselling session appointment within forty eight (48) hours of agreeing that counselling is an appropriate form of treatment;</w:t>
      </w:r>
    </w:p>
    <w:p w14:paraId="39E27D7C" w14:textId="77777777" w:rsidR="0007096D" w:rsidRPr="006A001A" w:rsidRDefault="0007096D" w:rsidP="002D6813">
      <w:pPr>
        <w:rPr>
          <w:rFonts w:cs="Arial"/>
        </w:rPr>
      </w:pPr>
    </w:p>
    <w:p w14:paraId="689D4A79" w14:textId="5D25ECCE" w:rsidR="00E83EEB" w:rsidRDefault="00E83EEB" w:rsidP="006A001A">
      <w:pPr>
        <w:numPr>
          <w:ilvl w:val="0"/>
          <w:numId w:val="24"/>
        </w:numPr>
        <w:ind w:left="2342" w:hanging="357"/>
        <w:rPr>
          <w:rFonts w:cs="Arial"/>
        </w:rPr>
      </w:pPr>
      <w:r w:rsidRPr="006A001A">
        <w:rPr>
          <w:rFonts w:cs="Arial"/>
        </w:rPr>
        <w:t>Ensure the first session of counselling takes pla</w:t>
      </w:r>
      <w:r w:rsidR="004853D3">
        <w:rPr>
          <w:rFonts w:cs="Arial"/>
        </w:rPr>
        <w:t>ce within five (5) days of</w:t>
      </w:r>
      <w:r w:rsidRPr="006A001A">
        <w:rPr>
          <w:rFonts w:cs="Arial"/>
        </w:rPr>
        <w:t xml:space="preserve"> referral;</w:t>
      </w:r>
    </w:p>
    <w:p w14:paraId="087BBA23" w14:textId="77777777" w:rsidR="0007096D" w:rsidRPr="006A001A" w:rsidRDefault="0007096D" w:rsidP="002D6813">
      <w:pPr>
        <w:rPr>
          <w:rFonts w:cs="Arial"/>
        </w:rPr>
      </w:pPr>
    </w:p>
    <w:p w14:paraId="753EEE81" w14:textId="77777777" w:rsidR="00E83EEB" w:rsidRDefault="00E83EEB" w:rsidP="006A001A">
      <w:pPr>
        <w:numPr>
          <w:ilvl w:val="0"/>
          <w:numId w:val="24"/>
        </w:numPr>
        <w:ind w:left="2342" w:hanging="357"/>
        <w:rPr>
          <w:rFonts w:cs="Arial"/>
        </w:rPr>
      </w:pPr>
      <w:r w:rsidRPr="006A001A">
        <w:rPr>
          <w:rFonts w:cs="Arial"/>
        </w:rPr>
        <w:t>Provide a fast-track referral option where circumstances require a counselling session in advance of the standard appointment window. A fast track referral appointment shall take place within two (2) days of first referral;</w:t>
      </w:r>
    </w:p>
    <w:p w14:paraId="62387AC1" w14:textId="77777777" w:rsidR="0007096D" w:rsidRPr="006A001A" w:rsidRDefault="0007096D" w:rsidP="002D6813">
      <w:pPr>
        <w:rPr>
          <w:rFonts w:cs="Arial"/>
        </w:rPr>
      </w:pPr>
    </w:p>
    <w:p w14:paraId="0A50AFF2" w14:textId="77777777" w:rsidR="00E83EEB" w:rsidRDefault="00E83EEB" w:rsidP="006A001A">
      <w:pPr>
        <w:numPr>
          <w:ilvl w:val="0"/>
          <w:numId w:val="24"/>
        </w:numPr>
        <w:ind w:left="2342" w:hanging="357"/>
        <w:rPr>
          <w:rFonts w:cs="Arial"/>
        </w:rPr>
      </w:pPr>
      <w:r w:rsidRPr="006A001A">
        <w:rPr>
          <w:rFonts w:cs="Arial"/>
        </w:rPr>
        <w:t>Ensure that the duration of the initial consultation and subsequent sessions are in line with clinical best practice;</w:t>
      </w:r>
    </w:p>
    <w:p w14:paraId="073BACD2" w14:textId="77777777" w:rsidR="0007096D" w:rsidRPr="006A001A" w:rsidRDefault="0007096D" w:rsidP="002D6813">
      <w:pPr>
        <w:rPr>
          <w:rFonts w:cs="Arial"/>
        </w:rPr>
      </w:pPr>
    </w:p>
    <w:p w14:paraId="16BBCF68" w14:textId="77777777" w:rsidR="0007096D" w:rsidRDefault="00E83EEB" w:rsidP="006A001A">
      <w:pPr>
        <w:numPr>
          <w:ilvl w:val="0"/>
          <w:numId w:val="24"/>
        </w:numPr>
        <w:ind w:left="2342" w:hanging="357"/>
        <w:rPr>
          <w:rFonts w:cs="Arial"/>
        </w:rPr>
      </w:pPr>
      <w:r w:rsidRPr="006A001A">
        <w:rPr>
          <w:rFonts w:cs="Arial"/>
        </w:rPr>
        <w:t>Ensure that when work-related stress is identified as an underlying issue, that assessment is carried out in conjunction with the Health and Safety Executive Management Standards;</w:t>
      </w:r>
    </w:p>
    <w:p w14:paraId="547A8BBD" w14:textId="3E108446" w:rsidR="00E83EEB" w:rsidRPr="006A001A" w:rsidRDefault="00E83EEB" w:rsidP="002D6813">
      <w:pPr>
        <w:rPr>
          <w:rFonts w:cs="Arial"/>
        </w:rPr>
      </w:pPr>
      <w:r w:rsidRPr="006A001A">
        <w:rPr>
          <w:rFonts w:cs="Arial"/>
        </w:rPr>
        <w:t xml:space="preserve"> </w:t>
      </w:r>
    </w:p>
    <w:p w14:paraId="7C4FADAB" w14:textId="12FA7D25" w:rsidR="00E83EEB" w:rsidRDefault="00E83EEB" w:rsidP="006A001A">
      <w:pPr>
        <w:numPr>
          <w:ilvl w:val="0"/>
          <w:numId w:val="24"/>
        </w:numPr>
        <w:ind w:left="2342" w:hanging="357"/>
        <w:rPr>
          <w:rFonts w:cs="Arial"/>
        </w:rPr>
      </w:pPr>
      <w:r w:rsidRPr="006A001A">
        <w:rPr>
          <w:rFonts w:cs="Arial"/>
        </w:rPr>
        <w:t>Provide immediate telephone counselling support and/or forward Contracting Authorities Personnel immediately to emergency NHS Primary Care/A&amp;E where a Contracting Authorities Personnel is presenting at risk i.e. ‘red flag’. Examples of such are</w:t>
      </w:r>
      <w:r w:rsidR="004853D3">
        <w:rPr>
          <w:rFonts w:cs="Arial"/>
        </w:rPr>
        <w:t>,</w:t>
      </w:r>
      <w:r w:rsidRPr="006A001A">
        <w:rPr>
          <w:rFonts w:cs="Arial"/>
        </w:rPr>
        <w:t xml:space="preserve"> medical emergencies and the risk of self-harm; and</w:t>
      </w:r>
    </w:p>
    <w:p w14:paraId="532F18FF" w14:textId="77777777" w:rsidR="0007096D" w:rsidRPr="006A001A" w:rsidRDefault="0007096D" w:rsidP="002D6813">
      <w:pPr>
        <w:rPr>
          <w:rFonts w:cs="Arial"/>
        </w:rPr>
      </w:pPr>
    </w:p>
    <w:p w14:paraId="17C67B6D" w14:textId="77777777" w:rsidR="00E83EEB" w:rsidRDefault="00E83EEB" w:rsidP="006A001A">
      <w:pPr>
        <w:numPr>
          <w:ilvl w:val="0"/>
          <w:numId w:val="24"/>
        </w:numPr>
        <w:ind w:left="2342" w:hanging="357"/>
        <w:rPr>
          <w:rFonts w:cs="Arial"/>
        </w:rPr>
      </w:pPr>
      <w:r w:rsidRPr="006A001A">
        <w:rPr>
          <w:rFonts w:cs="Arial"/>
        </w:rPr>
        <w:t xml:space="preserve">Provide the first face to face counselling session for urgent cases within twenty four (24) hours of first contact. </w:t>
      </w:r>
    </w:p>
    <w:p w14:paraId="76E8E313" w14:textId="77777777" w:rsidR="00E83EEB" w:rsidRPr="006A001A" w:rsidRDefault="00E83EEB" w:rsidP="006A001A">
      <w:pPr>
        <w:ind w:left="2342"/>
        <w:rPr>
          <w:rFonts w:cs="Arial"/>
        </w:rPr>
      </w:pPr>
    </w:p>
    <w:p w14:paraId="3479B347" w14:textId="77777777" w:rsidR="00E83EEB" w:rsidRPr="006A001A" w:rsidRDefault="00E83EEB" w:rsidP="006A001A">
      <w:pPr>
        <w:pStyle w:val="Heading3"/>
        <w:rPr>
          <w:rFonts w:eastAsia="Times New Roman" w:cs="Arial"/>
          <w:szCs w:val="22"/>
        </w:rPr>
      </w:pPr>
      <w:r w:rsidRPr="006A001A">
        <w:rPr>
          <w:rFonts w:eastAsia="Times New Roman" w:cs="Arial"/>
          <w:szCs w:val="22"/>
        </w:rPr>
        <w:lastRenderedPageBreak/>
        <w:t>The Supplier shall deliver a maximum of six (6) counselling sessions to Contracting Authorities Personnel during a Contract Year. The Supplier shall agree any additional counselling Services in advance, with the Contracting Authority.</w:t>
      </w:r>
    </w:p>
    <w:p w14:paraId="3BDF8ADA" w14:textId="77777777" w:rsidR="00E83EEB" w:rsidRPr="006A001A" w:rsidRDefault="00E83EEB" w:rsidP="006A001A">
      <w:pPr>
        <w:pStyle w:val="Heading3"/>
        <w:rPr>
          <w:rFonts w:eastAsia="Times New Roman" w:cs="Arial"/>
          <w:szCs w:val="22"/>
        </w:rPr>
      </w:pPr>
      <w:r w:rsidRPr="00DA3F81">
        <w:rPr>
          <w:rFonts w:eastAsia="Times New Roman" w:cs="Arial"/>
          <w:szCs w:val="22"/>
        </w:rPr>
        <w:t>The number of sessions within this maximum of six (6) shall</w:t>
      </w:r>
      <w:r w:rsidRPr="006A001A">
        <w:rPr>
          <w:rFonts w:eastAsia="Times New Roman" w:cs="Arial"/>
          <w:szCs w:val="22"/>
        </w:rPr>
        <w:t xml:space="preserve"> be subject to the clinical judgement of the Supplier. In exceptional circumstances Contracting Authorities may authorise additional counselling Services where there is a proven clinical need to do so. The Supplier shall obtain such authorisation in advance of any additional counselling being carried out.</w:t>
      </w:r>
    </w:p>
    <w:p w14:paraId="09DEA1CB"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provide continuity of counsellors during a referral unless exceptional circumstances dictate otherwise.  Where continuity of counsellor cannot be maintained the Supplier shall notify the Contracting Authorities Personnel immediately or at least twenty four (24) hours before an appointment. If the counsellor is unwell, the Contracting Authorities Personnel shall be given the opportunity to rebook an appointment within forty-eight (48) hours of the original appointment.</w:t>
      </w:r>
    </w:p>
    <w:p w14:paraId="3CF19EFF"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make alternative arrangements to meet the Contracting Authorities Personnel needs should a Contracting Authorities Personnel express reasonable objections that they are not content with the counsellor assigned to them.</w:t>
      </w:r>
    </w:p>
    <w:p w14:paraId="1C6D6399" w14:textId="74DE3BA1" w:rsidR="00E83EEB" w:rsidRPr="006A001A" w:rsidRDefault="00E83EEB" w:rsidP="006A001A">
      <w:pPr>
        <w:pStyle w:val="Heading3"/>
        <w:rPr>
          <w:rFonts w:eastAsia="Times New Roman" w:cs="Arial"/>
          <w:szCs w:val="22"/>
        </w:rPr>
      </w:pPr>
      <w:r w:rsidRPr="00DA3F81">
        <w:rPr>
          <w:rFonts w:eastAsia="Times New Roman" w:cs="Arial"/>
          <w:szCs w:val="22"/>
        </w:rPr>
        <w:t xml:space="preserve">The Supplier shall provide </w:t>
      </w:r>
      <w:r w:rsidRPr="006A001A">
        <w:rPr>
          <w:rFonts w:eastAsia="Times New Roman" w:cs="Arial"/>
          <w:szCs w:val="22"/>
        </w:rPr>
        <w:t>Counselling Services including therapeutic interventions, which shall be required due to the high risk and traumatic nature of some job roles, which expose Contracting Authorities Personnel to Post Traumatic Stress Disorder. The Supplier shall include Cognitive Based Therapy (CBT) and EMDR (Eye Movement Desensitization and Reprocessing</w:t>
      </w:r>
      <w:r w:rsidR="004853D3">
        <w:rPr>
          <w:rFonts w:eastAsia="Times New Roman" w:cs="Arial"/>
          <w:szCs w:val="22"/>
        </w:rPr>
        <w:t xml:space="preserve">) </w:t>
      </w:r>
      <w:r w:rsidRPr="006A001A">
        <w:rPr>
          <w:rFonts w:eastAsia="Times New Roman" w:cs="Arial"/>
          <w:szCs w:val="22"/>
        </w:rPr>
        <w:t xml:space="preserve">Services.  </w:t>
      </w:r>
    </w:p>
    <w:p w14:paraId="2B929895" w14:textId="77777777" w:rsidR="00E83EEB" w:rsidRPr="006A001A" w:rsidRDefault="00E83EEB" w:rsidP="006A001A">
      <w:pPr>
        <w:pStyle w:val="Heading3"/>
        <w:rPr>
          <w:rFonts w:eastAsia="Times New Roman" w:cs="Arial"/>
          <w:szCs w:val="22"/>
        </w:rPr>
      </w:pPr>
      <w:r w:rsidRPr="00DA3F81">
        <w:rPr>
          <w:rFonts w:eastAsia="Times New Roman" w:cs="Arial"/>
          <w:szCs w:val="22"/>
        </w:rPr>
        <w:t>Where such outcome based counselling Services are re</w:t>
      </w:r>
      <w:r w:rsidRPr="006A001A">
        <w:rPr>
          <w:rFonts w:eastAsia="Times New Roman" w:cs="Arial"/>
          <w:szCs w:val="22"/>
        </w:rPr>
        <w:t>commended by the Supplier for a</w:t>
      </w:r>
      <w:r w:rsidRPr="00E83EEB">
        <w:rPr>
          <w:rFonts w:eastAsia="Times New Roman" w:cs="Arial"/>
          <w:szCs w:val="22"/>
        </w:rPr>
        <w:t xml:space="preserve"> Contracting Authorities Personnel </w:t>
      </w:r>
      <w:r w:rsidRPr="00DA3F81">
        <w:rPr>
          <w:rFonts w:eastAsia="Times New Roman" w:cs="Arial"/>
          <w:szCs w:val="22"/>
        </w:rPr>
        <w:t>th</w:t>
      </w:r>
      <w:r w:rsidRPr="006A001A">
        <w:rPr>
          <w:rFonts w:eastAsia="Times New Roman" w:cs="Arial"/>
          <w:szCs w:val="22"/>
        </w:rPr>
        <w:t xml:space="preserve">e number of sessions shall be agreed and approved between the Supplier and Contracting Authorities prior to commencement.  The Supplier shall provide an independent and confidential Service to assess the </w:t>
      </w:r>
      <w:r w:rsidRPr="00E83EEB">
        <w:rPr>
          <w:rFonts w:eastAsia="Times New Roman" w:cs="Arial"/>
          <w:szCs w:val="22"/>
        </w:rPr>
        <w:t>Contracting Authorities Personnel</w:t>
      </w:r>
      <w:r w:rsidRPr="00DA3F81">
        <w:rPr>
          <w:rFonts w:eastAsia="Times New Roman" w:cs="Arial"/>
          <w:szCs w:val="22"/>
        </w:rPr>
        <w:t xml:space="preserve"> needs and provide </w:t>
      </w:r>
      <w:r w:rsidRPr="006A001A">
        <w:rPr>
          <w:rFonts w:eastAsia="Times New Roman" w:cs="Arial"/>
          <w:szCs w:val="22"/>
        </w:rPr>
        <w:t>the most appropriate therapeutic intervention. The Supplier shall ensure that they have access to a comprehensive UK wide network of counsellors available to deliver these Services.</w:t>
      </w:r>
    </w:p>
    <w:p w14:paraId="31F46838" w14:textId="77777777" w:rsidR="00E83EEB" w:rsidRPr="006A001A" w:rsidRDefault="00E83EEB" w:rsidP="006A001A">
      <w:pPr>
        <w:pStyle w:val="Heading3"/>
        <w:rPr>
          <w:rFonts w:eastAsia="Times New Roman" w:cs="Arial"/>
          <w:szCs w:val="22"/>
        </w:rPr>
      </w:pPr>
      <w:r w:rsidRPr="00E83EEB">
        <w:rPr>
          <w:rFonts w:eastAsia="Times New Roman" w:cs="Arial"/>
          <w:szCs w:val="22"/>
        </w:rPr>
        <w:t xml:space="preserve">The Supplier shall ensure that premises are appropriate, safe and offer adequate levels of privacy to Contracting Authorities Personnel, if they provide face-to-face counselling away from the Contracting Authorities Personnel normal place of work. </w:t>
      </w:r>
    </w:p>
    <w:p w14:paraId="084EE8E4" w14:textId="77777777" w:rsidR="00E83EEB" w:rsidRPr="006A001A" w:rsidRDefault="00E83EEB" w:rsidP="006A001A">
      <w:pPr>
        <w:pStyle w:val="Heading3"/>
        <w:rPr>
          <w:rFonts w:eastAsia="Times New Roman" w:cs="Arial"/>
          <w:szCs w:val="22"/>
        </w:rPr>
      </w:pPr>
      <w:r w:rsidRPr="006A001A">
        <w:rPr>
          <w:rFonts w:eastAsia="Times New Roman" w:cs="Arial"/>
          <w:szCs w:val="22"/>
        </w:rPr>
        <w:t xml:space="preserve">The Supplier shall provide appointments within a reasonable travelling distance of the </w:t>
      </w:r>
      <w:r w:rsidRPr="00E83EEB">
        <w:rPr>
          <w:rFonts w:eastAsia="Times New Roman" w:cs="Arial"/>
          <w:szCs w:val="22"/>
        </w:rPr>
        <w:t>Contracting Authorities Personnel</w:t>
      </w:r>
      <w:r w:rsidRPr="006A001A">
        <w:rPr>
          <w:rFonts w:eastAsia="Times New Roman" w:cs="Arial"/>
          <w:szCs w:val="22"/>
        </w:rPr>
        <w:t xml:space="preserve">’s home, but no more than one hour’s travelling distance by public transport, from the </w:t>
      </w:r>
      <w:r w:rsidRPr="00E83EEB">
        <w:rPr>
          <w:rFonts w:eastAsia="Times New Roman" w:cs="Arial"/>
          <w:szCs w:val="22"/>
        </w:rPr>
        <w:t>Contracting Authorities Personnel</w:t>
      </w:r>
      <w:r w:rsidRPr="006A001A">
        <w:rPr>
          <w:rFonts w:eastAsia="Times New Roman" w:cs="Arial"/>
          <w:szCs w:val="22"/>
        </w:rPr>
        <w:t xml:space="preserve">’s home office location. </w:t>
      </w:r>
    </w:p>
    <w:p w14:paraId="56491D50" w14:textId="77777777" w:rsidR="00E83EEB" w:rsidRPr="006A001A" w:rsidRDefault="00E83EEB" w:rsidP="006A001A">
      <w:pPr>
        <w:pStyle w:val="Heading3"/>
        <w:rPr>
          <w:rFonts w:eastAsia="Times New Roman" w:cs="Arial"/>
          <w:szCs w:val="22"/>
        </w:rPr>
      </w:pPr>
      <w:r w:rsidRPr="006A001A">
        <w:rPr>
          <w:rFonts w:eastAsia="Times New Roman" w:cs="Arial"/>
          <w:szCs w:val="22"/>
        </w:rPr>
        <w:t>The Supplier shall ensure that there are sufficient, adequately equipped premises to provide Services to Contracting Authorities Personnel who are disabled, including disabled parking.</w:t>
      </w:r>
    </w:p>
    <w:p w14:paraId="4DF65F87" w14:textId="77777777" w:rsidR="00E83EEB" w:rsidRPr="006A001A" w:rsidRDefault="00E83EEB" w:rsidP="006A001A">
      <w:pPr>
        <w:pStyle w:val="Heading3"/>
        <w:rPr>
          <w:rFonts w:eastAsia="Times New Roman" w:cs="Arial"/>
          <w:szCs w:val="22"/>
        </w:rPr>
      </w:pPr>
      <w:r w:rsidRPr="00E83EEB">
        <w:rPr>
          <w:rFonts w:eastAsia="Times New Roman" w:cs="Arial"/>
          <w:szCs w:val="22"/>
        </w:rPr>
        <w:lastRenderedPageBreak/>
        <w:t>The Supplier shall ensure that all face-to-face counselling appointments shall meet the Contracting Authorities Personnel’s wishes with regards to counsellors of the same gender and if possible race and religion.</w:t>
      </w:r>
    </w:p>
    <w:p w14:paraId="7FBB933C"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provide where required, a fully accessible, secure online counselling service. The Supplier shall ensure that the Service can also be accessed by Contracting Authorities Personnel who are posted overseas. This shall be agreed at Call Off stage.</w:t>
      </w:r>
    </w:p>
    <w:p w14:paraId="5A0C52CA" w14:textId="6432840A" w:rsidR="00E83EEB" w:rsidRPr="006A001A" w:rsidRDefault="00E83EEB" w:rsidP="006A001A">
      <w:pPr>
        <w:pStyle w:val="Heading3"/>
        <w:rPr>
          <w:rFonts w:eastAsia="Times New Roman" w:cs="Arial"/>
          <w:szCs w:val="22"/>
        </w:rPr>
      </w:pPr>
      <w:r w:rsidRPr="00E83EEB">
        <w:rPr>
          <w:rFonts w:eastAsia="Times New Roman" w:cs="Arial"/>
          <w:szCs w:val="22"/>
        </w:rPr>
        <w:t xml:space="preserve">The Supplier shall recommend a referral to specialist agencies </w:t>
      </w:r>
      <w:r w:rsidR="00E32035">
        <w:rPr>
          <w:rFonts w:eastAsia="Times New Roman" w:cs="Arial"/>
          <w:szCs w:val="22"/>
        </w:rPr>
        <w:t xml:space="preserve">outside any contracted services </w:t>
      </w:r>
      <w:r w:rsidRPr="00E83EEB">
        <w:rPr>
          <w:rFonts w:eastAsia="Times New Roman" w:cs="Arial"/>
          <w:szCs w:val="22"/>
        </w:rPr>
        <w:t>to Contracting Authorities Personnel requiring prolonged counselling or psychotherapy.  The Contracting Authorities shall not meet the costs resulting from these referrals.</w:t>
      </w:r>
    </w:p>
    <w:p w14:paraId="25D1021A" w14:textId="0BBBBAC6" w:rsidR="00E83EEB" w:rsidRPr="00E83EEB" w:rsidRDefault="00E83EEB" w:rsidP="006A001A">
      <w:pPr>
        <w:pStyle w:val="Heading3"/>
        <w:rPr>
          <w:rFonts w:eastAsia="Times New Roman" w:cs="Arial"/>
          <w:szCs w:val="22"/>
        </w:rPr>
      </w:pPr>
      <w:r w:rsidRPr="00E83EEB">
        <w:rPr>
          <w:rFonts w:eastAsia="Times New Roman" w:cs="Arial"/>
          <w:szCs w:val="22"/>
        </w:rPr>
        <w:t>The Supplier shall provide UK based or overseas based face-to-face counselling and therapeutic interventions if required by Contracting Authorit</w:t>
      </w:r>
      <w:r w:rsidR="0007096D">
        <w:rPr>
          <w:rFonts w:eastAsia="Times New Roman" w:cs="Arial"/>
          <w:szCs w:val="22"/>
        </w:rPr>
        <w:t>ies</w:t>
      </w:r>
      <w:r w:rsidRPr="00E83EEB">
        <w:rPr>
          <w:rFonts w:eastAsia="Times New Roman" w:cs="Arial"/>
          <w:szCs w:val="22"/>
        </w:rPr>
        <w:t xml:space="preserve"> Personnel which shall be agreed at the time of provision. </w:t>
      </w:r>
    </w:p>
    <w:p w14:paraId="5E4A5671" w14:textId="77777777" w:rsidR="00E83EEB" w:rsidRPr="006A001A" w:rsidRDefault="00E83EEB" w:rsidP="006A001A">
      <w:pPr>
        <w:pStyle w:val="Heading3"/>
        <w:rPr>
          <w:rFonts w:eastAsia="Times New Roman" w:cs="Arial"/>
          <w:szCs w:val="22"/>
        </w:rPr>
      </w:pPr>
      <w:r w:rsidRPr="00E83EEB">
        <w:rPr>
          <w:rFonts w:eastAsia="Times New Roman" w:cs="Arial"/>
          <w:szCs w:val="22"/>
        </w:rPr>
        <w:t xml:space="preserve">The Supplier shall agree overseas based counselling Charges in advance with Contracting Authorities. </w:t>
      </w:r>
    </w:p>
    <w:p w14:paraId="64E31353" w14:textId="77777777" w:rsidR="00E83EEB" w:rsidRPr="00E83EEB" w:rsidRDefault="00E83EEB" w:rsidP="006A001A">
      <w:pPr>
        <w:pStyle w:val="Heading2"/>
        <w:rPr>
          <w:rFonts w:eastAsia="Times New Roman" w:cs="Arial"/>
          <w:b/>
          <w:szCs w:val="22"/>
        </w:rPr>
      </w:pPr>
      <w:r w:rsidRPr="00E83EEB">
        <w:rPr>
          <w:rFonts w:eastAsia="Times New Roman" w:cs="Arial"/>
          <w:b/>
          <w:szCs w:val="22"/>
        </w:rPr>
        <w:t xml:space="preserve">Case Management </w:t>
      </w:r>
    </w:p>
    <w:p w14:paraId="76695507" w14:textId="77777777" w:rsidR="00E83EEB" w:rsidRPr="00E83EEB" w:rsidRDefault="00E83EEB" w:rsidP="006A001A">
      <w:pPr>
        <w:pStyle w:val="Heading3"/>
        <w:rPr>
          <w:rFonts w:eastAsia="Times New Roman" w:cs="Arial"/>
          <w:color w:val="000000" w:themeColor="text1"/>
          <w:szCs w:val="22"/>
        </w:rPr>
      </w:pPr>
      <w:r w:rsidRPr="00E83EEB">
        <w:rPr>
          <w:rFonts w:eastAsia="Times New Roman" w:cs="Arial"/>
          <w:color w:val="000000" w:themeColor="text1"/>
          <w:szCs w:val="22"/>
        </w:rPr>
        <w:t>The Supplier shall have a documented case management process in place. If Contracting</w:t>
      </w:r>
      <w:r w:rsidRPr="00E83EEB">
        <w:rPr>
          <w:rFonts w:eastAsia="Times New Roman" w:cs="Arial"/>
          <w:szCs w:val="22"/>
        </w:rPr>
        <w:t xml:space="preserve"> Authorities Personnel</w:t>
      </w:r>
      <w:r w:rsidRPr="00E83EEB">
        <w:rPr>
          <w:rFonts w:eastAsia="Times New Roman" w:cs="Arial"/>
          <w:color w:val="000000" w:themeColor="text1"/>
          <w:szCs w:val="22"/>
        </w:rPr>
        <w:t xml:space="preserve"> receive Services following an initial triage the Supplier shall create a case record to track that all Services provided to the </w:t>
      </w:r>
      <w:r w:rsidRPr="00E83EEB">
        <w:rPr>
          <w:rFonts w:eastAsia="Times New Roman" w:cs="Arial"/>
          <w:szCs w:val="22"/>
        </w:rPr>
        <w:t>Contracting Authorities Personnel</w:t>
      </w:r>
      <w:r w:rsidRPr="00E83EEB">
        <w:rPr>
          <w:rFonts w:eastAsia="Times New Roman" w:cs="Arial"/>
          <w:color w:val="000000" w:themeColor="text1"/>
          <w:szCs w:val="22"/>
        </w:rPr>
        <w:t xml:space="preserve"> are appropriately delivered and managed in accordance with the case management process. </w:t>
      </w:r>
    </w:p>
    <w:p w14:paraId="41EFF3BD" w14:textId="531ECEAB" w:rsidR="00E83EEB" w:rsidRPr="00E83EEB" w:rsidRDefault="00E83EEB" w:rsidP="006A001A">
      <w:pPr>
        <w:pStyle w:val="Heading3"/>
        <w:rPr>
          <w:rFonts w:eastAsia="Times New Roman" w:cs="Arial"/>
          <w:color w:val="000000" w:themeColor="text1"/>
          <w:szCs w:val="22"/>
        </w:rPr>
      </w:pPr>
      <w:r w:rsidRPr="00E83EEB">
        <w:rPr>
          <w:rFonts w:eastAsia="Times New Roman" w:cs="Arial"/>
          <w:color w:val="000000" w:themeColor="text1"/>
          <w:szCs w:val="22"/>
        </w:rPr>
        <w:t>The case man</w:t>
      </w:r>
      <w:r w:rsidR="004853D3">
        <w:rPr>
          <w:rFonts w:eastAsia="Times New Roman" w:cs="Arial"/>
          <w:color w:val="000000" w:themeColor="text1"/>
          <w:szCs w:val="22"/>
        </w:rPr>
        <w:t>agement process shall include as</w:t>
      </w:r>
      <w:r w:rsidRPr="00E83EEB">
        <w:rPr>
          <w:rFonts w:eastAsia="Times New Roman" w:cs="Arial"/>
          <w:color w:val="000000" w:themeColor="text1"/>
          <w:szCs w:val="22"/>
        </w:rPr>
        <w:t xml:space="preserve"> a minimum:</w:t>
      </w:r>
    </w:p>
    <w:p w14:paraId="2D667FCA" w14:textId="77777777" w:rsidR="00E83EEB" w:rsidRPr="006A001A" w:rsidRDefault="00E83EEB" w:rsidP="006A001A">
      <w:pPr>
        <w:numPr>
          <w:ilvl w:val="0"/>
          <w:numId w:val="24"/>
        </w:numPr>
        <w:ind w:left="2342" w:hanging="357"/>
        <w:rPr>
          <w:rFonts w:cs="Arial"/>
        </w:rPr>
      </w:pPr>
      <w:r w:rsidRPr="006A001A">
        <w:rPr>
          <w:rFonts w:cs="Arial"/>
        </w:rPr>
        <w:t>How cases are recorded;</w:t>
      </w:r>
    </w:p>
    <w:p w14:paraId="504131F6" w14:textId="77777777" w:rsidR="00E83EEB" w:rsidRPr="006A001A" w:rsidRDefault="00E83EEB" w:rsidP="006A001A">
      <w:pPr>
        <w:numPr>
          <w:ilvl w:val="0"/>
          <w:numId w:val="24"/>
        </w:numPr>
        <w:ind w:left="2342" w:hanging="357"/>
        <w:rPr>
          <w:rFonts w:cs="Arial"/>
        </w:rPr>
      </w:pPr>
      <w:r w:rsidRPr="006A001A">
        <w:rPr>
          <w:rFonts w:cs="Arial"/>
        </w:rPr>
        <w:t>What treatment has been recommended and provided;</w:t>
      </w:r>
    </w:p>
    <w:p w14:paraId="70269271" w14:textId="77777777" w:rsidR="00E83EEB" w:rsidRPr="006A001A" w:rsidRDefault="00E83EEB" w:rsidP="006A001A">
      <w:pPr>
        <w:numPr>
          <w:ilvl w:val="0"/>
          <w:numId w:val="24"/>
        </w:numPr>
        <w:ind w:left="2342" w:hanging="357"/>
        <w:rPr>
          <w:rFonts w:cs="Arial"/>
        </w:rPr>
      </w:pPr>
      <w:r w:rsidRPr="006A001A">
        <w:rPr>
          <w:rFonts w:cs="Arial"/>
        </w:rPr>
        <w:t>How cases are monitored;</w:t>
      </w:r>
    </w:p>
    <w:p w14:paraId="12CCDE5B" w14:textId="77777777" w:rsidR="00E83EEB" w:rsidRPr="006A001A" w:rsidRDefault="00E83EEB" w:rsidP="006A001A">
      <w:pPr>
        <w:numPr>
          <w:ilvl w:val="0"/>
          <w:numId w:val="24"/>
        </w:numPr>
        <w:ind w:left="2342" w:hanging="357"/>
        <w:rPr>
          <w:rFonts w:cs="Arial"/>
        </w:rPr>
      </w:pPr>
      <w:r w:rsidRPr="006A001A">
        <w:rPr>
          <w:rFonts w:cs="Arial"/>
        </w:rPr>
        <w:t>How cases are followed up;</w:t>
      </w:r>
    </w:p>
    <w:p w14:paraId="587B12B6" w14:textId="77777777" w:rsidR="00E83EEB" w:rsidRPr="006A001A" w:rsidRDefault="00E83EEB" w:rsidP="006A001A">
      <w:pPr>
        <w:numPr>
          <w:ilvl w:val="0"/>
          <w:numId w:val="24"/>
        </w:numPr>
        <w:ind w:left="2342" w:hanging="357"/>
        <w:rPr>
          <w:rFonts w:cs="Arial"/>
        </w:rPr>
      </w:pPr>
      <w:r w:rsidRPr="006A001A">
        <w:rPr>
          <w:rFonts w:cs="Arial"/>
        </w:rPr>
        <w:t>Processes to ensure any Contracting Authorities Personnel with reasonable adjustments are effectively supported;</w:t>
      </w:r>
    </w:p>
    <w:p w14:paraId="0489BF2A" w14:textId="77777777" w:rsidR="00E83EEB" w:rsidRPr="006A001A" w:rsidRDefault="00E83EEB" w:rsidP="006A001A">
      <w:pPr>
        <w:numPr>
          <w:ilvl w:val="0"/>
          <w:numId w:val="24"/>
        </w:numPr>
        <w:ind w:left="2342" w:hanging="357"/>
        <w:rPr>
          <w:rFonts w:cs="Arial"/>
        </w:rPr>
      </w:pPr>
      <w:r w:rsidRPr="006A001A">
        <w:rPr>
          <w:rFonts w:cs="Arial"/>
        </w:rPr>
        <w:t>How cases are managed and handed off between the different Services provided by the Supplier;</w:t>
      </w:r>
    </w:p>
    <w:p w14:paraId="33776914" w14:textId="77777777" w:rsidR="00E83EEB" w:rsidRPr="006A001A" w:rsidRDefault="00E83EEB" w:rsidP="006A001A">
      <w:pPr>
        <w:numPr>
          <w:ilvl w:val="0"/>
          <w:numId w:val="24"/>
        </w:numPr>
        <w:ind w:left="2342" w:hanging="357"/>
        <w:rPr>
          <w:rFonts w:cs="Arial"/>
        </w:rPr>
      </w:pPr>
      <w:r w:rsidRPr="006A001A">
        <w:rPr>
          <w:rFonts w:cs="Arial"/>
        </w:rPr>
        <w:t>How cases are closed, including the approval process for closure; and</w:t>
      </w:r>
    </w:p>
    <w:p w14:paraId="0706EE4C" w14:textId="77777777" w:rsidR="00E83EEB" w:rsidRDefault="00E83EEB" w:rsidP="006A001A">
      <w:pPr>
        <w:numPr>
          <w:ilvl w:val="0"/>
          <w:numId w:val="24"/>
        </w:numPr>
        <w:ind w:left="2342" w:hanging="357"/>
        <w:rPr>
          <w:rFonts w:cs="Arial"/>
        </w:rPr>
      </w:pPr>
      <w:r w:rsidRPr="006A001A">
        <w:rPr>
          <w:rFonts w:cs="Arial"/>
        </w:rPr>
        <w:t>How the outcome of a case is measured, specifically in terms of benefits, success and failure.</w:t>
      </w:r>
    </w:p>
    <w:p w14:paraId="03395193" w14:textId="77777777" w:rsidR="00E83EEB" w:rsidRPr="006A001A" w:rsidRDefault="00E83EEB" w:rsidP="006A001A">
      <w:pPr>
        <w:ind w:left="2342"/>
        <w:rPr>
          <w:rFonts w:cs="Arial"/>
        </w:rPr>
      </w:pPr>
    </w:p>
    <w:p w14:paraId="5526C44E" w14:textId="28207DDC" w:rsidR="00DA3F81" w:rsidRPr="00E83EEB" w:rsidRDefault="00E83EEB" w:rsidP="0007096D">
      <w:pPr>
        <w:pStyle w:val="Heading3"/>
      </w:pPr>
      <w:r w:rsidRPr="00E83EEB">
        <w:rPr>
          <w:rFonts w:eastAsia="Times New Roman" w:cs="Arial"/>
          <w:szCs w:val="22"/>
        </w:rPr>
        <w:t>The Supplier shall provide case notes and reports to Contracting Authorities Personnel, in alternative formats where required</w:t>
      </w:r>
      <w:r w:rsidR="004853D3">
        <w:rPr>
          <w:rFonts w:eastAsia="Times New Roman" w:cs="Arial"/>
          <w:szCs w:val="22"/>
        </w:rPr>
        <w:t>,</w:t>
      </w:r>
      <w:r w:rsidRPr="00E83EEB">
        <w:rPr>
          <w:rFonts w:eastAsia="Times New Roman" w:cs="Arial"/>
          <w:szCs w:val="22"/>
        </w:rPr>
        <w:t xml:space="preserve"> or upon request of the Contracting Authorities Personnel. </w:t>
      </w:r>
    </w:p>
    <w:p w14:paraId="6C302F57" w14:textId="77777777" w:rsidR="00E83EEB" w:rsidRPr="00E83EEB" w:rsidRDefault="00E83EEB" w:rsidP="006A001A">
      <w:pPr>
        <w:pStyle w:val="Heading2"/>
        <w:rPr>
          <w:rFonts w:eastAsia="Times New Roman" w:cs="Arial"/>
          <w:szCs w:val="22"/>
        </w:rPr>
      </w:pPr>
      <w:r w:rsidRPr="00E83EEB">
        <w:rPr>
          <w:rFonts w:eastAsia="Times New Roman" w:cs="Arial"/>
          <w:b/>
          <w:szCs w:val="22"/>
        </w:rPr>
        <w:t>Mediation</w:t>
      </w:r>
    </w:p>
    <w:p w14:paraId="0F951CE3" w14:textId="77777777" w:rsidR="00E83EEB" w:rsidRPr="006A001A" w:rsidRDefault="00E83EEB" w:rsidP="006A001A">
      <w:pPr>
        <w:pStyle w:val="Heading3"/>
        <w:rPr>
          <w:rFonts w:eastAsia="Times New Roman" w:cs="Arial"/>
          <w:szCs w:val="22"/>
        </w:rPr>
      </w:pPr>
      <w:r w:rsidRPr="00E83EEB">
        <w:rPr>
          <w:rFonts w:eastAsia="Times New Roman" w:cs="Arial"/>
          <w:szCs w:val="22"/>
        </w:rPr>
        <w:t xml:space="preserve">The Supplier shall provide independent mediation Services upon request of a Contracting Authority.  </w:t>
      </w:r>
      <w:r w:rsidRPr="00DA3F81">
        <w:rPr>
          <w:rFonts w:eastAsia="Times New Roman" w:cs="Arial"/>
          <w:szCs w:val="22"/>
        </w:rPr>
        <w:t>Where the Contracting Authority has an</w:t>
      </w:r>
      <w:r w:rsidRPr="006A001A">
        <w:rPr>
          <w:rFonts w:eastAsia="Times New Roman" w:cs="Arial"/>
          <w:szCs w:val="22"/>
        </w:rPr>
        <w:t xml:space="preserve"> in-house mediation service, the Supplier shall first direct Contracting </w:t>
      </w:r>
      <w:r w:rsidRPr="006A001A">
        <w:rPr>
          <w:rFonts w:eastAsia="Times New Roman" w:cs="Arial"/>
          <w:szCs w:val="22"/>
        </w:rPr>
        <w:lastRenderedPageBreak/>
        <w:t xml:space="preserve">Authorities Personnel to these services. </w:t>
      </w:r>
      <w:r w:rsidRPr="00E83EEB">
        <w:rPr>
          <w:rFonts w:eastAsia="Times New Roman" w:cs="Arial"/>
          <w:szCs w:val="22"/>
        </w:rPr>
        <w:t xml:space="preserve">Any agreement reached in mediation shall be documented by the Supplier and agreed by all Parties. </w:t>
      </w:r>
    </w:p>
    <w:p w14:paraId="6681E2BD"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agree with the Contracting Authorities the number of mediation sessions to be offered for each mediation case and the premises where the mediation Services will take place.</w:t>
      </w:r>
    </w:p>
    <w:p w14:paraId="71C98CCF" w14:textId="5C6924D3" w:rsidR="00F56C17" w:rsidRPr="00F22F2F" w:rsidRDefault="00E83EEB" w:rsidP="00F22F2F">
      <w:pPr>
        <w:pStyle w:val="Heading3"/>
        <w:rPr>
          <w:rFonts w:eastAsia="Times New Roman" w:cs="Arial"/>
          <w:szCs w:val="22"/>
        </w:rPr>
      </w:pPr>
      <w:r w:rsidRPr="00E83EEB">
        <w:rPr>
          <w:rFonts w:eastAsia="Times New Roman" w:cs="Arial"/>
          <w:szCs w:val="22"/>
        </w:rPr>
        <w:t>The Supplier shall provide mediation Services Monday – Friday between 08:00 and 18:00, unless otherwise agreed in advance with the Contracting Authorities</w:t>
      </w:r>
      <w:r w:rsidR="00F22F2F">
        <w:rPr>
          <w:rFonts w:eastAsia="Times New Roman" w:cs="Arial"/>
          <w:szCs w:val="22"/>
        </w:rPr>
        <w:t>.</w:t>
      </w:r>
    </w:p>
    <w:p w14:paraId="47A8F410" w14:textId="77777777" w:rsidR="00E83EEB" w:rsidRPr="00E83EEB" w:rsidRDefault="00E83EEB" w:rsidP="006A001A">
      <w:pPr>
        <w:pStyle w:val="Heading2"/>
        <w:rPr>
          <w:rFonts w:eastAsia="Times New Roman" w:cs="Arial"/>
          <w:szCs w:val="22"/>
        </w:rPr>
      </w:pPr>
      <w:r w:rsidRPr="00E83EEB">
        <w:rPr>
          <w:rFonts w:eastAsia="Times New Roman" w:cs="Arial"/>
          <w:b/>
          <w:szCs w:val="22"/>
        </w:rPr>
        <w:t>Trauma and Critical Incident Support</w:t>
      </w:r>
    </w:p>
    <w:p w14:paraId="37A7E78C" w14:textId="77777777" w:rsidR="00E83EEB" w:rsidRPr="00E83EEB" w:rsidRDefault="00E83EEB" w:rsidP="006A001A">
      <w:pPr>
        <w:pStyle w:val="Heading3"/>
        <w:rPr>
          <w:rFonts w:eastAsia="Times New Roman" w:cs="Arial"/>
          <w:szCs w:val="22"/>
        </w:rPr>
      </w:pPr>
      <w:r w:rsidRPr="006A001A">
        <w:rPr>
          <w:rFonts w:eastAsia="Times New Roman" w:cs="Arial"/>
          <w:szCs w:val="22"/>
        </w:rPr>
        <w:t>The Supplier shall provide telephone and face-to-face trauma and critical incident support Services for Contracting Authorities Personnel, who may have been subject to an incident in or outside the workplace.</w:t>
      </w:r>
    </w:p>
    <w:p w14:paraId="3F6AC89D" w14:textId="77777777" w:rsidR="00E83EEB" w:rsidRPr="006A001A" w:rsidRDefault="00E83EEB" w:rsidP="006A001A">
      <w:pPr>
        <w:pStyle w:val="Heading3"/>
        <w:rPr>
          <w:rFonts w:eastAsia="Times New Roman" w:cs="Arial"/>
          <w:szCs w:val="22"/>
        </w:rPr>
      </w:pPr>
      <w:r w:rsidRPr="006A001A">
        <w:rPr>
          <w:rFonts w:eastAsia="Times New Roman" w:cs="Arial"/>
          <w:szCs w:val="22"/>
        </w:rPr>
        <w:t xml:space="preserve">The Supplier shall agree with Contracting Authorities the circumstances when such Services are appropriate and have clear processes for triggering and managing such Services. The Supplier shall report all requests for such Services in writing to the Contracting Authorities. </w:t>
      </w:r>
    </w:p>
    <w:p w14:paraId="7E9F184E" w14:textId="77777777" w:rsidR="00E83EEB" w:rsidRPr="006A001A" w:rsidRDefault="00E83EEB" w:rsidP="006A001A">
      <w:pPr>
        <w:pStyle w:val="Heading3"/>
        <w:rPr>
          <w:rFonts w:eastAsia="Times New Roman" w:cs="Arial"/>
          <w:szCs w:val="22"/>
        </w:rPr>
      </w:pPr>
      <w:r w:rsidRPr="006A001A">
        <w:rPr>
          <w:rFonts w:eastAsia="Times New Roman" w:cs="Arial"/>
          <w:szCs w:val="22"/>
        </w:rPr>
        <w:t xml:space="preserve">The Supplier shall ensure that appropriately skilled or qualified Supplier Personnel are available twenty four (24) hours, seven (7) days a week, and three hundred and sixty five (365) </w:t>
      </w:r>
      <w:r w:rsidRPr="00E83EEB">
        <w:rPr>
          <w:rFonts w:eastAsia="Times New Roman" w:cs="Arial"/>
          <w:szCs w:val="22"/>
        </w:rPr>
        <w:t>days a year/three hundred and sixty six (366) days a year for the 2020 ‘leap year’</w:t>
      </w:r>
      <w:r w:rsidRPr="006A001A">
        <w:rPr>
          <w:rFonts w:eastAsia="Times New Roman" w:cs="Arial"/>
          <w:szCs w:val="22"/>
        </w:rPr>
        <w:t xml:space="preserve"> to provide trauma or critical incident Services.</w:t>
      </w:r>
    </w:p>
    <w:p w14:paraId="38747068" w14:textId="77777777" w:rsidR="00E83EEB" w:rsidRPr="006A001A" w:rsidRDefault="00E83EEB" w:rsidP="006A001A">
      <w:pPr>
        <w:pStyle w:val="Heading3"/>
        <w:rPr>
          <w:rFonts w:eastAsia="Times New Roman" w:cs="Arial"/>
          <w:szCs w:val="22"/>
        </w:rPr>
      </w:pPr>
      <w:r w:rsidRPr="006A001A">
        <w:rPr>
          <w:rFonts w:eastAsia="Times New Roman" w:cs="Arial"/>
          <w:szCs w:val="22"/>
        </w:rPr>
        <w:t>The Supplier shall provide the Services in line with the National Institute for Health and Clinical Excellence (NICE) Guidelines for Post Traumatic Stress Disorder (2005).</w:t>
      </w:r>
    </w:p>
    <w:p w14:paraId="66091A39" w14:textId="77777777" w:rsidR="00E83EEB" w:rsidRPr="006A001A" w:rsidRDefault="00E83EEB" w:rsidP="006A001A">
      <w:pPr>
        <w:pStyle w:val="Heading3"/>
        <w:rPr>
          <w:rFonts w:eastAsia="Times New Roman" w:cs="Arial"/>
          <w:szCs w:val="22"/>
        </w:rPr>
      </w:pPr>
      <w:r w:rsidRPr="006A001A">
        <w:rPr>
          <w:rFonts w:eastAsia="Times New Roman" w:cs="Arial"/>
          <w:szCs w:val="22"/>
        </w:rPr>
        <w:t>The Supplier shall provide Contracting Authorities Personnel with access to designated telephone support within two (2) hours of the Services being invoked.</w:t>
      </w:r>
    </w:p>
    <w:p w14:paraId="063FF1C0" w14:textId="77777777" w:rsidR="00E83EEB" w:rsidRPr="006A001A" w:rsidRDefault="00E83EEB" w:rsidP="006A001A">
      <w:pPr>
        <w:pStyle w:val="Heading3"/>
        <w:rPr>
          <w:rFonts w:eastAsia="Times New Roman" w:cs="Arial"/>
          <w:szCs w:val="22"/>
        </w:rPr>
      </w:pPr>
      <w:r w:rsidRPr="006A001A">
        <w:rPr>
          <w:rFonts w:eastAsia="Times New Roman" w:cs="Arial"/>
          <w:szCs w:val="22"/>
        </w:rPr>
        <w:t>The Supplier shall make available, when requested by Contracting Authorities, relevant Supplier Personnel on site at the Contracting Authority’s premises or other specified location within forty-eight (48) hours (or as defined by the Contracting Authority) on notification of the request for trauma and critical incident Services to provide Contracting Authorities Personnel debriefing and/or counselling Services.</w:t>
      </w:r>
    </w:p>
    <w:p w14:paraId="5E29FB96" w14:textId="047B6C3D" w:rsidR="00E83EEB" w:rsidRPr="006A001A" w:rsidRDefault="00E83EEB" w:rsidP="006A001A">
      <w:pPr>
        <w:pStyle w:val="Heading3"/>
        <w:rPr>
          <w:rFonts w:eastAsia="Times New Roman" w:cs="Arial"/>
          <w:szCs w:val="22"/>
        </w:rPr>
      </w:pPr>
      <w:r w:rsidRPr="006A001A">
        <w:rPr>
          <w:rFonts w:eastAsia="Times New Roman" w:cs="Arial"/>
          <w:szCs w:val="22"/>
        </w:rPr>
        <w:t xml:space="preserve">Suppliers shall provide UK wide coverage, including remote locations. Overseas requirements will be agreed with the </w:t>
      </w:r>
      <w:r w:rsidR="004853D3">
        <w:rPr>
          <w:rFonts w:eastAsia="Times New Roman" w:cs="Arial"/>
          <w:szCs w:val="22"/>
        </w:rPr>
        <w:t xml:space="preserve">Contracting Authorities at Call </w:t>
      </w:r>
      <w:r w:rsidRPr="006A001A">
        <w:rPr>
          <w:rFonts w:eastAsia="Times New Roman" w:cs="Arial"/>
          <w:szCs w:val="22"/>
        </w:rPr>
        <w:t>Off stage.</w:t>
      </w:r>
    </w:p>
    <w:p w14:paraId="0BA5831C" w14:textId="77777777" w:rsidR="00E83EEB" w:rsidRPr="006A001A" w:rsidRDefault="00E83EEB" w:rsidP="006A001A">
      <w:pPr>
        <w:pStyle w:val="Heading3"/>
        <w:rPr>
          <w:rFonts w:eastAsia="Times New Roman" w:cs="Arial"/>
          <w:szCs w:val="22"/>
        </w:rPr>
      </w:pPr>
      <w:r w:rsidRPr="006A001A">
        <w:rPr>
          <w:rFonts w:eastAsia="Times New Roman" w:cs="Arial"/>
          <w:szCs w:val="22"/>
        </w:rPr>
        <w:t>The Supplier shall provide a Service which includes support for:</w:t>
      </w:r>
    </w:p>
    <w:p w14:paraId="67A385F0" w14:textId="77777777" w:rsidR="00E83EEB" w:rsidRDefault="00E83EEB" w:rsidP="006A001A">
      <w:pPr>
        <w:numPr>
          <w:ilvl w:val="0"/>
          <w:numId w:val="24"/>
        </w:numPr>
        <w:ind w:left="2342" w:hanging="357"/>
        <w:rPr>
          <w:rFonts w:cs="Arial"/>
        </w:rPr>
      </w:pPr>
      <w:r w:rsidRPr="006A001A">
        <w:rPr>
          <w:rFonts w:cs="Arial"/>
        </w:rPr>
        <w:t>Contracting Authorities Personnel involved in or witnessing serious and untoward incidents at work, over and above what would normally be expected in the workplace; this may include, for example violence, witnessing extreme self-harm, deaths in custody by suicide, verbal abuse and threatening behaviour;</w:t>
      </w:r>
    </w:p>
    <w:p w14:paraId="01A78DAB" w14:textId="77777777" w:rsidR="0007096D" w:rsidRPr="006A001A" w:rsidRDefault="0007096D" w:rsidP="002D6813">
      <w:pPr>
        <w:ind w:left="1985"/>
        <w:rPr>
          <w:rFonts w:cs="Arial"/>
        </w:rPr>
      </w:pPr>
    </w:p>
    <w:p w14:paraId="13F27E5D" w14:textId="77777777" w:rsidR="0007096D" w:rsidRDefault="00E83EEB" w:rsidP="006A001A">
      <w:pPr>
        <w:numPr>
          <w:ilvl w:val="0"/>
          <w:numId w:val="24"/>
        </w:numPr>
        <w:ind w:left="2342" w:hanging="357"/>
        <w:rPr>
          <w:rFonts w:cs="Arial"/>
        </w:rPr>
      </w:pPr>
      <w:r w:rsidRPr="006A001A">
        <w:rPr>
          <w:rFonts w:cs="Arial"/>
        </w:rPr>
        <w:lastRenderedPageBreak/>
        <w:t xml:space="preserve">Contracting Authorities Personnel who have been carrying out or supporting the emergency services in trauma and/or critical incidents; </w:t>
      </w:r>
    </w:p>
    <w:p w14:paraId="07562DF2" w14:textId="58E673D3" w:rsidR="00E83EEB" w:rsidRPr="006A001A" w:rsidRDefault="00E83EEB" w:rsidP="002D6813">
      <w:pPr>
        <w:rPr>
          <w:rFonts w:cs="Arial"/>
        </w:rPr>
      </w:pPr>
      <w:r w:rsidRPr="006A001A">
        <w:rPr>
          <w:rFonts w:cs="Arial"/>
        </w:rPr>
        <w:t xml:space="preserve"> </w:t>
      </w:r>
    </w:p>
    <w:p w14:paraId="102D43A8" w14:textId="0C8FA1F7" w:rsidR="00E83EEB" w:rsidRDefault="00E83EEB" w:rsidP="006A001A">
      <w:pPr>
        <w:numPr>
          <w:ilvl w:val="0"/>
          <w:numId w:val="24"/>
        </w:numPr>
        <w:ind w:left="2342" w:hanging="357"/>
        <w:rPr>
          <w:rFonts w:cs="Arial"/>
        </w:rPr>
      </w:pPr>
      <w:r w:rsidRPr="006A001A">
        <w:rPr>
          <w:rFonts w:cs="Arial"/>
        </w:rPr>
        <w:t>Groups of or individual Contracting Authorities Personnel when more than one Contracting Authorities Personnel has been involved in or witnessed a violent incident, fire or major accident or fatality; and</w:t>
      </w:r>
    </w:p>
    <w:p w14:paraId="2BA8C88B" w14:textId="77777777" w:rsidR="00C7653E" w:rsidRPr="006A001A" w:rsidRDefault="00C7653E" w:rsidP="002D6813">
      <w:pPr>
        <w:rPr>
          <w:rFonts w:cs="Arial"/>
        </w:rPr>
      </w:pPr>
    </w:p>
    <w:p w14:paraId="338933FD" w14:textId="77777777" w:rsidR="00E83EEB" w:rsidRDefault="00E83EEB" w:rsidP="006A001A">
      <w:pPr>
        <w:numPr>
          <w:ilvl w:val="0"/>
          <w:numId w:val="24"/>
        </w:numPr>
        <w:ind w:left="2342" w:hanging="357"/>
        <w:rPr>
          <w:rFonts w:cs="Arial"/>
        </w:rPr>
      </w:pPr>
      <w:r w:rsidRPr="006A001A">
        <w:rPr>
          <w:rFonts w:cs="Arial"/>
        </w:rPr>
        <w:t>Contracting Authorities Personnel within a team or location where a team member has taken their own life.</w:t>
      </w:r>
    </w:p>
    <w:p w14:paraId="14D18D61" w14:textId="77777777" w:rsidR="00E83EEB" w:rsidRPr="006A001A" w:rsidRDefault="00E83EEB" w:rsidP="006A001A">
      <w:pPr>
        <w:ind w:left="2342"/>
        <w:rPr>
          <w:rFonts w:cs="Arial"/>
        </w:rPr>
      </w:pPr>
    </w:p>
    <w:p w14:paraId="319C2DFA" w14:textId="77777777" w:rsidR="00E83EEB" w:rsidRPr="00E83EEB" w:rsidRDefault="00E83EEB" w:rsidP="006A001A">
      <w:pPr>
        <w:pStyle w:val="Heading3"/>
        <w:rPr>
          <w:rFonts w:eastAsia="Calibri" w:cs="Arial"/>
          <w:szCs w:val="22"/>
          <w:lang w:eastAsia="en-US"/>
        </w:rPr>
      </w:pPr>
      <w:r w:rsidRPr="00E83EEB">
        <w:rPr>
          <w:rFonts w:eastAsia="Calibri" w:cs="Arial"/>
          <w:szCs w:val="22"/>
          <w:lang w:eastAsia="en-US"/>
        </w:rPr>
        <w:t>The Supplier shall provide trauma and critical incident support which shall include, but not be limited to the following:</w:t>
      </w:r>
    </w:p>
    <w:p w14:paraId="4F9CAB15" w14:textId="77777777" w:rsidR="00E83EEB" w:rsidRPr="006A001A" w:rsidRDefault="00E83EEB" w:rsidP="006A001A">
      <w:pPr>
        <w:numPr>
          <w:ilvl w:val="0"/>
          <w:numId w:val="24"/>
        </w:numPr>
        <w:ind w:left="2342" w:hanging="357"/>
        <w:rPr>
          <w:rFonts w:cs="Arial"/>
        </w:rPr>
      </w:pPr>
      <w:r w:rsidRPr="006A001A">
        <w:rPr>
          <w:rFonts w:cs="Arial"/>
        </w:rPr>
        <w:t>Individual counselling for Contracting Authorities Personnel;</w:t>
      </w:r>
    </w:p>
    <w:p w14:paraId="485C279C" w14:textId="77777777" w:rsidR="00E83EEB" w:rsidRPr="006A001A" w:rsidRDefault="00E83EEB" w:rsidP="006A001A">
      <w:pPr>
        <w:numPr>
          <w:ilvl w:val="0"/>
          <w:numId w:val="24"/>
        </w:numPr>
        <w:ind w:left="2342" w:hanging="357"/>
        <w:rPr>
          <w:rFonts w:cs="Arial"/>
        </w:rPr>
      </w:pPr>
      <w:r w:rsidRPr="006A001A">
        <w:rPr>
          <w:rFonts w:cs="Arial"/>
        </w:rPr>
        <w:t>Group support for Contracting Authorities Personnel;</w:t>
      </w:r>
    </w:p>
    <w:p w14:paraId="1268637E" w14:textId="77777777" w:rsidR="00E83EEB" w:rsidRPr="006A001A" w:rsidRDefault="00E83EEB" w:rsidP="006A001A">
      <w:pPr>
        <w:numPr>
          <w:ilvl w:val="0"/>
          <w:numId w:val="24"/>
        </w:numPr>
        <w:ind w:left="2342" w:hanging="357"/>
        <w:rPr>
          <w:rFonts w:cs="Arial"/>
        </w:rPr>
      </w:pPr>
      <w:r w:rsidRPr="006A001A">
        <w:rPr>
          <w:rFonts w:cs="Arial"/>
        </w:rPr>
        <w:t>Counselling assessment and recommendation reports for further Services;</w:t>
      </w:r>
    </w:p>
    <w:p w14:paraId="49BD87C1" w14:textId="77777777" w:rsidR="00E83EEB" w:rsidRPr="006A001A" w:rsidRDefault="00E83EEB" w:rsidP="006A001A">
      <w:pPr>
        <w:numPr>
          <w:ilvl w:val="0"/>
          <w:numId w:val="24"/>
        </w:numPr>
        <w:ind w:left="2342" w:hanging="357"/>
        <w:rPr>
          <w:rFonts w:cs="Arial"/>
        </w:rPr>
      </w:pPr>
      <w:r w:rsidRPr="006A001A">
        <w:rPr>
          <w:rFonts w:cs="Arial"/>
        </w:rPr>
        <w:t>Assistance in accessing local resource networks for support and advice and/or updates of the situation;</w:t>
      </w:r>
    </w:p>
    <w:p w14:paraId="070DCCAF" w14:textId="77777777" w:rsidR="00E83EEB" w:rsidRPr="006A001A" w:rsidRDefault="00E83EEB" w:rsidP="006A001A">
      <w:pPr>
        <w:numPr>
          <w:ilvl w:val="0"/>
          <w:numId w:val="24"/>
        </w:numPr>
        <w:ind w:left="2342" w:hanging="357"/>
        <w:rPr>
          <w:rFonts w:cs="Arial"/>
        </w:rPr>
      </w:pPr>
      <w:r w:rsidRPr="006A001A">
        <w:rPr>
          <w:rFonts w:cs="Arial"/>
        </w:rPr>
        <w:t>Managing follow up support for Contracting Authorities Personnel;</w:t>
      </w:r>
    </w:p>
    <w:p w14:paraId="377219AF" w14:textId="77777777" w:rsidR="00E83EEB" w:rsidRPr="006A001A" w:rsidRDefault="00E83EEB" w:rsidP="006A001A">
      <w:pPr>
        <w:numPr>
          <w:ilvl w:val="0"/>
          <w:numId w:val="24"/>
        </w:numPr>
        <w:ind w:left="2342" w:hanging="357"/>
        <w:rPr>
          <w:rFonts w:cs="Arial"/>
        </w:rPr>
      </w:pPr>
      <w:r w:rsidRPr="006A001A">
        <w:rPr>
          <w:rFonts w:cs="Arial"/>
        </w:rPr>
        <w:t>Appropriate information and guidance for managers supporting affected Contracting Authorities Personnel;</w:t>
      </w:r>
    </w:p>
    <w:p w14:paraId="2F502CAF" w14:textId="77777777" w:rsidR="00E83EEB" w:rsidRPr="006A001A" w:rsidRDefault="00E83EEB" w:rsidP="006A001A">
      <w:pPr>
        <w:numPr>
          <w:ilvl w:val="0"/>
          <w:numId w:val="24"/>
        </w:numPr>
        <w:ind w:left="2342" w:hanging="357"/>
        <w:rPr>
          <w:rFonts w:cs="Arial"/>
        </w:rPr>
      </w:pPr>
      <w:r w:rsidRPr="006A001A">
        <w:rPr>
          <w:rFonts w:cs="Arial"/>
        </w:rPr>
        <w:t>Running trauma and/or critical incident debriefing sessions for groups of Contracting Authorities Personnel affected by such incidents; and</w:t>
      </w:r>
    </w:p>
    <w:p w14:paraId="705E1DDE" w14:textId="7F094CCB" w:rsidR="00E83EEB" w:rsidRDefault="00E83EEB" w:rsidP="00F22F2F">
      <w:pPr>
        <w:numPr>
          <w:ilvl w:val="0"/>
          <w:numId w:val="24"/>
        </w:numPr>
        <w:ind w:left="2342" w:hanging="357"/>
        <w:rPr>
          <w:rFonts w:cs="Arial"/>
        </w:rPr>
      </w:pPr>
      <w:r w:rsidRPr="006A001A">
        <w:rPr>
          <w:rFonts w:cs="Arial"/>
        </w:rPr>
        <w:t>Providing other outcome-focussed therapies for example EMDR, where appropriate.</w:t>
      </w:r>
    </w:p>
    <w:p w14:paraId="22D3F4EB" w14:textId="77777777" w:rsidR="00F22F2F" w:rsidRPr="00F22F2F" w:rsidRDefault="00F22F2F" w:rsidP="00F22F2F">
      <w:pPr>
        <w:ind w:left="2342"/>
        <w:rPr>
          <w:rFonts w:cs="Arial"/>
        </w:rPr>
      </w:pPr>
    </w:p>
    <w:p w14:paraId="65ACB13A" w14:textId="77777777" w:rsidR="00E83EEB" w:rsidRPr="00E83EEB" w:rsidRDefault="00E83EEB" w:rsidP="006A001A">
      <w:pPr>
        <w:pStyle w:val="Heading2"/>
        <w:rPr>
          <w:rFonts w:eastAsia="Times New Roman" w:cs="Arial"/>
          <w:b/>
          <w:szCs w:val="22"/>
        </w:rPr>
      </w:pPr>
      <w:r w:rsidRPr="00E83EEB">
        <w:rPr>
          <w:rFonts w:eastAsia="Times New Roman" w:cs="Arial"/>
          <w:b/>
          <w:szCs w:val="22"/>
        </w:rPr>
        <w:t>Interactive Health Kiosks</w:t>
      </w:r>
    </w:p>
    <w:p w14:paraId="2D17E759" w14:textId="77777777" w:rsidR="00E83EEB" w:rsidRPr="00E83EEB" w:rsidRDefault="00E83EEB" w:rsidP="006A001A">
      <w:pPr>
        <w:pStyle w:val="Heading3"/>
        <w:rPr>
          <w:rFonts w:eastAsia="Times New Roman" w:cs="Arial"/>
          <w:b/>
          <w:szCs w:val="22"/>
        </w:rPr>
      </w:pPr>
      <w:r w:rsidRPr="00E83EEB">
        <w:rPr>
          <w:rFonts w:eastAsia="Times New Roman" w:cs="Arial"/>
          <w:szCs w:val="22"/>
        </w:rPr>
        <w:t>The Supplier shall deliver, install and maintain interactive health kiosks on the Contracting Authorities premises, where requested to do so.  The interactive health kiosks shall enable Contracting Authorities Personnel to take an immediate and confidential snapshot of their health and provide a mechanism to track and monitor changes between tests.  The interactive health kiosks shall also signpost Contracting Authorities Personnel to further sources of support and inform the Contracting Authorities Personnel if they should contact a health professional.  The interactive health kiosks shall enable users to test, at a minimum, blood pressure, body mass index (BMI), weight and heart rate.</w:t>
      </w:r>
    </w:p>
    <w:p w14:paraId="0912FCAE"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provide the Contracting Authority with anonymised management information from the interactive health kiosks about the numbers of Contracting Authorities Personnel who have used the interactive health kiosks, the specific Services used by the Contracting Authorities Personnel and trends of results that the Contracting Authority can use to inform health promotion planning.</w:t>
      </w:r>
    </w:p>
    <w:p w14:paraId="38744D4B" w14:textId="410664AA" w:rsidR="00E83EEB" w:rsidRPr="006A001A" w:rsidRDefault="00E83EEB" w:rsidP="006A001A">
      <w:pPr>
        <w:pStyle w:val="Heading3"/>
        <w:rPr>
          <w:rFonts w:eastAsia="Times New Roman" w:cs="Arial"/>
          <w:szCs w:val="22"/>
        </w:rPr>
      </w:pPr>
      <w:r w:rsidRPr="00E83EEB">
        <w:rPr>
          <w:rFonts w:eastAsia="Times New Roman" w:cs="Arial"/>
          <w:szCs w:val="22"/>
        </w:rPr>
        <w:t xml:space="preserve">The Supplier shall be responsible for </w:t>
      </w:r>
      <w:r w:rsidR="004853D3">
        <w:rPr>
          <w:rFonts w:eastAsia="Times New Roman" w:cs="Arial"/>
          <w:szCs w:val="22"/>
        </w:rPr>
        <w:t xml:space="preserve">the </w:t>
      </w:r>
      <w:r w:rsidRPr="00E83EEB">
        <w:rPr>
          <w:rFonts w:eastAsia="Times New Roman" w:cs="Arial"/>
          <w:szCs w:val="22"/>
        </w:rPr>
        <w:t>full maintenance and repair cover of the interactive health kiosks.</w:t>
      </w:r>
    </w:p>
    <w:p w14:paraId="60C604EB" w14:textId="77777777" w:rsidR="00E83EEB" w:rsidRPr="00E83EEB" w:rsidRDefault="00E83EEB" w:rsidP="00E83EEB">
      <w:pPr>
        <w:spacing w:before="120" w:after="120"/>
        <w:jc w:val="both"/>
        <w:rPr>
          <w:rFonts w:eastAsia="Times New Roman" w:cs="Arial"/>
          <w:szCs w:val="22"/>
        </w:rPr>
      </w:pPr>
    </w:p>
    <w:p w14:paraId="27B7A0EF" w14:textId="77777777" w:rsidR="00E83EEB" w:rsidRPr="00E83EEB" w:rsidRDefault="00E83EEB" w:rsidP="006A001A">
      <w:pPr>
        <w:pStyle w:val="Heading2"/>
        <w:rPr>
          <w:rFonts w:eastAsia="Times New Roman" w:cs="Arial"/>
          <w:b/>
          <w:szCs w:val="22"/>
        </w:rPr>
      </w:pPr>
      <w:r w:rsidRPr="00E83EEB">
        <w:rPr>
          <w:rFonts w:eastAsia="Times New Roman" w:cs="Arial"/>
          <w:b/>
          <w:szCs w:val="22"/>
        </w:rPr>
        <w:lastRenderedPageBreak/>
        <w:t>Health and Wellbeing Promotion and Awareness</w:t>
      </w:r>
    </w:p>
    <w:p w14:paraId="4AA5CA70"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provide a programme of education, support and training to Contracting Authorities Personnel in relation to general health and wellbeing, which reflects and/or includes mental health, musculoskeletal and healthy lifestyle.  The programme shall coincide with national and local health and wellbeing campaigns.</w:t>
      </w:r>
    </w:p>
    <w:p w14:paraId="55540DD1" w14:textId="77777777" w:rsidR="00E83EEB" w:rsidRPr="006A001A" w:rsidRDefault="00E83EEB" w:rsidP="006A001A">
      <w:pPr>
        <w:pStyle w:val="Heading3"/>
        <w:rPr>
          <w:rFonts w:eastAsia="Times New Roman" w:cs="Arial"/>
          <w:szCs w:val="22"/>
        </w:rPr>
      </w:pPr>
      <w:r w:rsidRPr="00E83EEB">
        <w:rPr>
          <w:rFonts w:eastAsia="Times New Roman" w:cs="Arial"/>
          <w:szCs w:val="22"/>
        </w:rPr>
        <w:t xml:space="preserve">The Supplier shall ensure policy changes and such material, provided by Contracting Authorities, </w:t>
      </w:r>
      <w:proofErr w:type="gramStart"/>
      <w:r w:rsidRPr="00E83EEB">
        <w:rPr>
          <w:rFonts w:eastAsia="Times New Roman" w:cs="Arial"/>
          <w:szCs w:val="22"/>
        </w:rPr>
        <w:t>shall</w:t>
      </w:r>
      <w:proofErr w:type="gramEnd"/>
      <w:r w:rsidRPr="00E83EEB">
        <w:rPr>
          <w:rFonts w:eastAsia="Times New Roman" w:cs="Arial"/>
          <w:szCs w:val="22"/>
        </w:rPr>
        <w:t xml:space="preserve"> be included in the relevant programme.  </w:t>
      </w:r>
    </w:p>
    <w:p w14:paraId="14A2F0AE" w14:textId="5A0CA089" w:rsidR="00E83EEB" w:rsidRPr="006A001A" w:rsidRDefault="00C7653E" w:rsidP="006A001A">
      <w:pPr>
        <w:pStyle w:val="Heading3"/>
        <w:rPr>
          <w:rFonts w:eastAsia="Times New Roman" w:cs="Arial"/>
          <w:szCs w:val="22"/>
        </w:rPr>
      </w:pPr>
      <w:r>
        <w:rPr>
          <w:rFonts w:eastAsia="Times New Roman" w:cs="Arial"/>
          <w:szCs w:val="22"/>
        </w:rPr>
        <w:t>The Supplier shall include the following s</w:t>
      </w:r>
      <w:r w:rsidR="00E83EEB" w:rsidRPr="00E83EEB">
        <w:rPr>
          <w:rFonts w:eastAsia="Times New Roman" w:cs="Arial"/>
          <w:szCs w:val="22"/>
        </w:rPr>
        <w:t xml:space="preserve">ubject </w:t>
      </w:r>
      <w:r>
        <w:rPr>
          <w:rFonts w:eastAsia="Times New Roman" w:cs="Arial"/>
          <w:szCs w:val="22"/>
        </w:rPr>
        <w:t xml:space="preserve">areas, </w:t>
      </w:r>
      <w:r w:rsidR="00E83EEB" w:rsidRPr="00E83EEB">
        <w:rPr>
          <w:rFonts w:eastAsia="Times New Roman" w:cs="Arial"/>
          <w:szCs w:val="22"/>
        </w:rPr>
        <w:t>but not be limited to:</w:t>
      </w:r>
    </w:p>
    <w:p w14:paraId="49F81050" w14:textId="77777777" w:rsidR="00E83EEB" w:rsidRPr="006A001A" w:rsidRDefault="00E83EEB" w:rsidP="006A001A">
      <w:pPr>
        <w:numPr>
          <w:ilvl w:val="0"/>
          <w:numId w:val="24"/>
        </w:numPr>
        <w:ind w:left="2342" w:hanging="357"/>
        <w:rPr>
          <w:rFonts w:cs="Arial"/>
        </w:rPr>
      </w:pPr>
      <w:r w:rsidRPr="00DA3F81">
        <w:rPr>
          <w:rFonts w:cs="Arial"/>
        </w:rPr>
        <w:t>Resilience;</w:t>
      </w:r>
    </w:p>
    <w:p w14:paraId="4C96A361" w14:textId="77777777" w:rsidR="00E83EEB" w:rsidRPr="006A001A" w:rsidRDefault="00E83EEB" w:rsidP="006A001A">
      <w:pPr>
        <w:numPr>
          <w:ilvl w:val="0"/>
          <w:numId w:val="24"/>
        </w:numPr>
        <w:ind w:left="2342" w:hanging="357"/>
        <w:rPr>
          <w:rFonts w:cs="Arial"/>
        </w:rPr>
      </w:pPr>
      <w:r w:rsidRPr="006A001A">
        <w:rPr>
          <w:rFonts w:cs="Arial"/>
        </w:rPr>
        <w:t>Mindfulness;</w:t>
      </w:r>
    </w:p>
    <w:p w14:paraId="4A06A3AB" w14:textId="2C5A1079" w:rsidR="00E83EEB" w:rsidRPr="006A001A" w:rsidRDefault="00E83EEB" w:rsidP="006A001A">
      <w:pPr>
        <w:numPr>
          <w:ilvl w:val="0"/>
          <w:numId w:val="24"/>
        </w:numPr>
        <w:ind w:left="2342" w:hanging="357"/>
        <w:rPr>
          <w:rFonts w:cs="Arial"/>
        </w:rPr>
      </w:pPr>
      <w:r w:rsidRPr="006A001A">
        <w:rPr>
          <w:rFonts w:cs="Arial"/>
        </w:rPr>
        <w:t xml:space="preserve">Identifying </w:t>
      </w:r>
      <w:r w:rsidR="00822684">
        <w:rPr>
          <w:rFonts w:cs="Arial"/>
        </w:rPr>
        <w:t>s</w:t>
      </w:r>
      <w:r w:rsidRPr="006A001A">
        <w:rPr>
          <w:rFonts w:cs="Arial"/>
        </w:rPr>
        <w:t>tress and its causes;</w:t>
      </w:r>
    </w:p>
    <w:p w14:paraId="7BC1B261" w14:textId="4AAEB6E6" w:rsidR="00E83EEB" w:rsidRPr="006A001A" w:rsidRDefault="00E83EEB" w:rsidP="006A001A">
      <w:pPr>
        <w:numPr>
          <w:ilvl w:val="0"/>
          <w:numId w:val="24"/>
        </w:numPr>
        <w:ind w:left="2342" w:hanging="357"/>
        <w:rPr>
          <w:rFonts w:cs="Arial"/>
        </w:rPr>
      </w:pPr>
      <w:r w:rsidRPr="006A001A">
        <w:rPr>
          <w:rFonts w:cs="Arial"/>
        </w:rPr>
        <w:t xml:space="preserve">Lifestyle </w:t>
      </w:r>
      <w:r w:rsidR="00822684">
        <w:rPr>
          <w:rFonts w:cs="Arial"/>
        </w:rPr>
        <w:t>r</w:t>
      </w:r>
      <w:r w:rsidRPr="006A001A">
        <w:rPr>
          <w:rFonts w:cs="Arial"/>
        </w:rPr>
        <w:t>isks;</w:t>
      </w:r>
    </w:p>
    <w:p w14:paraId="50E53C95" w14:textId="036D1D93" w:rsidR="00E83EEB" w:rsidRPr="006A001A" w:rsidRDefault="00E83EEB" w:rsidP="006A001A">
      <w:pPr>
        <w:numPr>
          <w:ilvl w:val="0"/>
          <w:numId w:val="24"/>
        </w:numPr>
        <w:ind w:left="2342" w:hanging="357"/>
        <w:rPr>
          <w:rFonts w:cs="Arial"/>
        </w:rPr>
      </w:pPr>
      <w:r w:rsidRPr="006A001A">
        <w:rPr>
          <w:rFonts w:cs="Arial"/>
        </w:rPr>
        <w:t xml:space="preserve">Fatigue / </w:t>
      </w:r>
      <w:r w:rsidR="00822684">
        <w:rPr>
          <w:rFonts w:cs="Arial"/>
        </w:rPr>
        <w:t>s</w:t>
      </w:r>
      <w:r w:rsidRPr="006A001A">
        <w:rPr>
          <w:rFonts w:cs="Arial"/>
        </w:rPr>
        <w:t xml:space="preserve">leep </w:t>
      </w:r>
      <w:r w:rsidR="00822684">
        <w:rPr>
          <w:rFonts w:cs="Arial"/>
        </w:rPr>
        <w:t>p</w:t>
      </w:r>
      <w:r w:rsidRPr="006A001A">
        <w:rPr>
          <w:rFonts w:cs="Arial"/>
        </w:rPr>
        <w:t>roblems;</w:t>
      </w:r>
    </w:p>
    <w:p w14:paraId="0551F806" w14:textId="23A213B2" w:rsidR="00E83EEB" w:rsidRPr="006A001A" w:rsidRDefault="00E83EEB" w:rsidP="006A001A">
      <w:pPr>
        <w:numPr>
          <w:ilvl w:val="0"/>
          <w:numId w:val="24"/>
        </w:numPr>
        <w:ind w:left="2342" w:hanging="357"/>
        <w:rPr>
          <w:rFonts w:cs="Arial"/>
        </w:rPr>
      </w:pPr>
      <w:r w:rsidRPr="006A001A">
        <w:rPr>
          <w:rFonts w:cs="Arial"/>
        </w:rPr>
        <w:t xml:space="preserve">Mental </w:t>
      </w:r>
      <w:r w:rsidR="00822684">
        <w:rPr>
          <w:rFonts w:cs="Arial"/>
        </w:rPr>
        <w:t>h</w:t>
      </w:r>
      <w:r w:rsidRPr="006A001A">
        <w:rPr>
          <w:rFonts w:cs="Arial"/>
        </w:rPr>
        <w:t xml:space="preserve">ealth </w:t>
      </w:r>
      <w:r w:rsidR="00822684">
        <w:rPr>
          <w:rFonts w:cs="Arial"/>
        </w:rPr>
        <w:t>s</w:t>
      </w:r>
      <w:r w:rsidRPr="006A001A">
        <w:rPr>
          <w:rFonts w:cs="Arial"/>
        </w:rPr>
        <w:t>tigma;</w:t>
      </w:r>
    </w:p>
    <w:p w14:paraId="34A4B421" w14:textId="24D5E8FA" w:rsidR="00E83EEB" w:rsidRPr="006A001A" w:rsidRDefault="00E83EEB" w:rsidP="006A001A">
      <w:pPr>
        <w:numPr>
          <w:ilvl w:val="0"/>
          <w:numId w:val="24"/>
        </w:numPr>
        <w:ind w:left="2342" w:hanging="357"/>
        <w:rPr>
          <w:rFonts w:cs="Arial"/>
        </w:rPr>
      </w:pPr>
      <w:r w:rsidRPr="006A001A">
        <w:rPr>
          <w:rFonts w:cs="Arial"/>
        </w:rPr>
        <w:t xml:space="preserve">Substance </w:t>
      </w:r>
      <w:r w:rsidR="00822684">
        <w:rPr>
          <w:rFonts w:cs="Arial"/>
        </w:rPr>
        <w:t>a</w:t>
      </w:r>
      <w:r w:rsidRPr="006A001A">
        <w:rPr>
          <w:rFonts w:cs="Arial"/>
        </w:rPr>
        <w:t>buse;</w:t>
      </w:r>
    </w:p>
    <w:p w14:paraId="2D9F2770" w14:textId="77777777" w:rsidR="00E83EEB" w:rsidRPr="006A001A" w:rsidRDefault="00E83EEB" w:rsidP="006A001A">
      <w:pPr>
        <w:numPr>
          <w:ilvl w:val="0"/>
          <w:numId w:val="24"/>
        </w:numPr>
        <w:ind w:left="2342" w:hanging="357"/>
        <w:rPr>
          <w:rFonts w:cs="Arial"/>
        </w:rPr>
      </w:pPr>
      <w:r w:rsidRPr="006A001A">
        <w:rPr>
          <w:rFonts w:cs="Arial"/>
        </w:rPr>
        <w:t>Work / life balance;</w:t>
      </w:r>
    </w:p>
    <w:p w14:paraId="4DB8B82C" w14:textId="638E4851" w:rsidR="00E83EEB" w:rsidRPr="006A001A" w:rsidRDefault="00E83EEB" w:rsidP="006A001A">
      <w:pPr>
        <w:numPr>
          <w:ilvl w:val="0"/>
          <w:numId w:val="24"/>
        </w:numPr>
        <w:ind w:left="2342" w:hanging="357"/>
        <w:rPr>
          <w:rFonts w:cs="Arial"/>
        </w:rPr>
      </w:pPr>
      <w:r w:rsidRPr="006A001A">
        <w:rPr>
          <w:rFonts w:cs="Arial"/>
        </w:rPr>
        <w:t xml:space="preserve">Gender </w:t>
      </w:r>
      <w:r w:rsidR="00822684">
        <w:rPr>
          <w:rFonts w:cs="Arial"/>
        </w:rPr>
        <w:t>r</w:t>
      </w:r>
      <w:r w:rsidRPr="006A001A">
        <w:rPr>
          <w:rFonts w:cs="Arial"/>
        </w:rPr>
        <w:t>eassignment;</w:t>
      </w:r>
    </w:p>
    <w:p w14:paraId="427E4A93" w14:textId="77777777" w:rsidR="00E83EEB" w:rsidRPr="006A001A" w:rsidRDefault="00E83EEB" w:rsidP="006A001A">
      <w:pPr>
        <w:numPr>
          <w:ilvl w:val="0"/>
          <w:numId w:val="24"/>
        </w:numPr>
        <w:ind w:left="2342" w:hanging="357"/>
        <w:rPr>
          <w:rFonts w:cs="Arial"/>
        </w:rPr>
      </w:pPr>
      <w:r w:rsidRPr="006A001A">
        <w:rPr>
          <w:rFonts w:cs="Arial"/>
        </w:rPr>
        <w:t>Menopause;</w:t>
      </w:r>
    </w:p>
    <w:p w14:paraId="01FFB409" w14:textId="77777777" w:rsidR="00E83EEB" w:rsidRPr="006A001A" w:rsidRDefault="00E83EEB" w:rsidP="006A001A">
      <w:pPr>
        <w:numPr>
          <w:ilvl w:val="0"/>
          <w:numId w:val="24"/>
        </w:numPr>
        <w:ind w:left="2342" w:hanging="357"/>
        <w:rPr>
          <w:rFonts w:cs="Arial"/>
        </w:rPr>
      </w:pPr>
      <w:r w:rsidRPr="006A001A">
        <w:rPr>
          <w:rFonts w:cs="Arial"/>
        </w:rPr>
        <w:t>Retirement; and</w:t>
      </w:r>
    </w:p>
    <w:p w14:paraId="49AA6D73" w14:textId="77777777" w:rsidR="00E83EEB" w:rsidRPr="006A001A" w:rsidRDefault="00E83EEB" w:rsidP="006A001A">
      <w:pPr>
        <w:numPr>
          <w:ilvl w:val="0"/>
          <w:numId w:val="24"/>
        </w:numPr>
        <w:ind w:left="2342" w:hanging="357"/>
        <w:rPr>
          <w:rFonts w:cs="Arial"/>
        </w:rPr>
      </w:pPr>
      <w:r w:rsidRPr="006A001A">
        <w:rPr>
          <w:rFonts w:cs="Arial"/>
        </w:rPr>
        <w:t>Coping with change.</w:t>
      </w:r>
    </w:p>
    <w:p w14:paraId="2A35A6C1" w14:textId="77777777" w:rsidR="00E83EEB" w:rsidRPr="006A001A" w:rsidRDefault="00E83EEB" w:rsidP="006A001A">
      <w:pPr>
        <w:pStyle w:val="Heading3"/>
        <w:numPr>
          <w:ilvl w:val="0"/>
          <w:numId w:val="0"/>
        </w:numPr>
        <w:ind w:left="1800"/>
        <w:rPr>
          <w:rFonts w:eastAsia="Times New Roman" w:cs="Arial"/>
          <w:szCs w:val="22"/>
        </w:rPr>
      </w:pPr>
    </w:p>
    <w:p w14:paraId="674AF9A7" w14:textId="77777777" w:rsidR="00E83EEB" w:rsidRPr="006A001A" w:rsidRDefault="00E83EEB" w:rsidP="006A001A">
      <w:pPr>
        <w:pStyle w:val="Heading3"/>
        <w:rPr>
          <w:rFonts w:eastAsia="Times New Roman" w:cs="Arial"/>
          <w:szCs w:val="22"/>
        </w:rPr>
      </w:pPr>
      <w:r w:rsidRPr="00E83EEB">
        <w:rPr>
          <w:rFonts w:eastAsia="Times New Roman" w:cs="Arial"/>
          <w:szCs w:val="22"/>
        </w:rPr>
        <w:t xml:space="preserve">The Supplier shall deliver the programmes using a variety of communication methods, for example posters, leaflets, audio, online, seminars, workshops and televisual and shall tailor these to meet the needs of the Contracting Authorities. </w:t>
      </w:r>
    </w:p>
    <w:p w14:paraId="425856B5"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ensure the content of any programme shall be based on material readily available by the Supplier and tailored where required for the Contracting Authorities.</w:t>
      </w:r>
    </w:p>
    <w:p w14:paraId="52032BD4" w14:textId="2D50ACFE" w:rsidR="00E83EEB" w:rsidRPr="006A001A" w:rsidRDefault="00E83EEB" w:rsidP="006A001A">
      <w:pPr>
        <w:pStyle w:val="Heading3"/>
        <w:rPr>
          <w:rFonts w:eastAsia="Times New Roman" w:cs="Arial"/>
          <w:szCs w:val="22"/>
        </w:rPr>
      </w:pPr>
      <w:r w:rsidRPr="00E83EEB">
        <w:rPr>
          <w:rFonts w:eastAsia="Times New Roman" w:cs="Arial"/>
          <w:szCs w:val="22"/>
        </w:rPr>
        <w:t>The Supplier shall provide education to Contracting Authorities with prevalent and emerging health and wellbeing issues</w:t>
      </w:r>
      <w:r w:rsidR="004853D3">
        <w:rPr>
          <w:rFonts w:eastAsia="Times New Roman" w:cs="Arial"/>
          <w:szCs w:val="22"/>
        </w:rPr>
        <w:t>,</w:t>
      </w:r>
      <w:r w:rsidRPr="00E83EEB">
        <w:rPr>
          <w:rFonts w:eastAsia="Times New Roman" w:cs="Arial"/>
          <w:szCs w:val="22"/>
        </w:rPr>
        <w:t xml:space="preserve"> such as:</w:t>
      </w:r>
    </w:p>
    <w:p w14:paraId="5EB54831" w14:textId="77777777" w:rsidR="00E83EEB" w:rsidRPr="006A001A" w:rsidRDefault="00E83EEB" w:rsidP="006A001A">
      <w:pPr>
        <w:numPr>
          <w:ilvl w:val="0"/>
          <w:numId w:val="24"/>
        </w:numPr>
        <w:ind w:left="2342" w:hanging="357"/>
        <w:rPr>
          <w:rFonts w:cs="Arial"/>
        </w:rPr>
      </w:pPr>
      <w:r w:rsidRPr="00DA3F81">
        <w:rPr>
          <w:rFonts w:cs="Arial"/>
        </w:rPr>
        <w:t>The ageing workforce;</w:t>
      </w:r>
    </w:p>
    <w:p w14:paraId="6B9F7A62" w14:textId="77777777" w:rsidR="00E83EEB" w:rsidRPr="006A001A" w:rsidRDefault="00E83EEB" w:rsidP="006A001A">
      <w:pPr>
        <w:numPr>
          <w:ilvl w:val="0"/>
          <w:numId w:val="24"/>
        </w:numPr>
        <w:ind w:left="2342" w:hanging="357"/>
        <w:rPr>
          <w:rFonts w:cs="Arial"/>
        </w:rPr>
      </w:pPr>
      <w:r w:rsidRPr="006A001A">
        <w:rPr>
          <w:rFonts w:cs="Arial"/>
        </w:rPr>
        <w:t>Supporting those with caring responsibilities;</w:t>
      </w:r>
    </w:p>
    <w:p w14:paraId="6026E1BC" w14:textId="77777777" w:rsidR="00E83EEB" w:rsidRPr="006A001A" w:rsidRDefault="00E83EEB" w:rsidP="006A001A">
      <w:pPr>
        <w:numPr>
          <w:ilvl w:val="0"/>
          <w:numId w:val="24"/>
        </w:numPr>
        <w:ind w:left="2342" w:hanging="357"/>
        <w:rPr>
          <w:rFonts w:cs="Arial"/>
        </w:rPr>
      </w:pPr>
      <w:r w:rsidRPr="006A001A">
        <w:rPr>
          <w:rFonts w:cs="Arial"/>
        </w:rPr>
        <w:t>Cancer support;</w:t>
      </w:r>
    </w:p>
    <w:p w14:paraId="4EAEC4EF" w14:textId="1882FD43" w:rsidR="00E83EEB" w:rsidRPr="006A001A" w:rsidRDefault="00E83EEB" w:rsidP="006A001A">
      <w:pPr>
        <w:numPr>
          <w:ilvl w:val="0"/>
          <w:numId w:val="24"/>
        </w:numPr>
        <w:ind w:left="2342" w:hanging="357"/>
        <w:rPr>
          <w:rFonts w:cs="Arial"/>
        </w:rPr>
      </w:pPr>
      <w:r w:rsidRPr="006A001A">
        <w:rPr>
          <w:rFonts w:cs="Arial"/>
        </w:rPr>
        <w:t xml:space="preserve">Gender </w:t>
      </w:r>
      <w:r w:rsidR="00822684">
        <w:rPr>
          <w:rFonts w:cs="Arial"/>
        </w:rPr>
        <w:t>d</w:t>
      </w:r>
      <w:r w:rsidRPr="006A001A">
        <w:rPr>
          <w:rFonts w:cs="Arial"/>
        </w:rPr>
        <w:t>ystopia;</w:t>
      </w:r>
    </w:p>
    <w:p w14:paraId="21C5E449" w14:textId="77777777" w:rsidR="00E83EEB" w:rsidRPr="006A001A" w:rsidRDefault="00E83EEB" w:rsidP="006A001A">
      <w:pPr>
        <w:numPr>
          <w:ilvl w:val="0"/>
          <w:numId w:val="24"/>
        </w:numPr>
        <w:ind w:left="2342" w:hanging="357"/>
        <w:rPr>
          <w:rFonts w:cs="Arial"/>
        </w:rPr>
      </w:pPr>
      <w:r w:rsidRPr="006A001A">
        <w:rPr>
          <w:rFonts w:cs="Arial"/>
        </w:rPr>
        <w:t>Support for disabled Contracting Authorities Personnel or Contracting Authorities Personnel caring for a disabled dependant; and</w:t>
      </w:r>
    </w:p>
    <w:p w14:paraId="3FD387BB" w14:textId="0CADA89B" w:rsidR="00E83EEB" w:rsidRDefault="00E83EEB" w:rsidP="006A001A">
      <w:pPr>
        <w:numPr>
          <w:ilvl w:val="0"/>
          <w:numId w:val="24"/>
        </w:numPr>
        <w:ind w:left="2342" w:hanging="357"/>
        <w:rPr>
          <w:rFonts w:cs="Arial"/>
        </w:rPr>
      </w:pPr>
      <w:r w:rsidRPr="006A001A">
        <w:rPr>
          <w:rFonts w:cs="Arial"/>
        </w:rPr>
        <w:t xml:space="preserve">Supporting those with neuro diverse conditions such as </w:t>
      </w:r>
      <w:proofErr w:type="spellStart"/>
      <w:r w:rsidR="00822684">
        <w:rPr>
          <w:rFonts w:cs="Arial"/>
        </w:rPr>
        <w:t>a</w:t>
      </w:r>
      <w:r w:rsidRPr="006A001A">
        <w:rPr>
          <w:rFonts w:cs="Arial"/>
        </w:rPr>
        <w:t>sperger’s</w:t>
      </w:r>
      <w:proofErr w:type="spellEnd"/>
      <w:r w:rsidRPr="006A001A">
        <w:rPr>
          <w:rFonts w:cs="Arial"/>
        </w:rPr>
        <w:t xml:space="preserve"> / autism, bipolarity, ADHD, schizophrenia, schizoaffective disorder and sociopathy.</w:t>
      </w:r>
    </w:p>
    <w:p w14:paraId="40529DF6" w14:textId="77777777" w:rsidR="00C7653E" w:rsidRPr="00DA3F81" w:rsidRDefault="00C7653E" w:rsidP="002D6813">
      <w:pPr>
        <w:ind w:left="2342"/>
        <w:rPr>
          <w:rFonts w:cs="Arial"/>
        </w:rPr>
      </w:pPr>
    </w:p>
    <w:p w14:paraId="310AE827" w14:textId="77777777" w:rsidR="00E83EEB" w:rsidRPr="006A001A" w:rsidRDefault="00E83EEB" w:rsidP="006A001A">
      <w:pPr>
        <w:pStyle w:val="Heading3"/>
        <w:rPr>
          <w:rFonts w:eastAsia="Times New Roman" w:cs="Arial"/>
          <w:szCs w:val="22"/>
        </w:rPr>
      </w:pPr>
      <w:r w:rsidRPr="00E83EEB">
        <w:rPr>
          <w:rFonts w:eastAsia="Times New Roman" w:cs="Arial"/>
          <w:szCs w:val="22"/>
        </w:rPr>
        <w:t xml:space="preserve">The Supplier shall provide wellbeing information within a planned programme to be approved in advance by the Contracting Authorities.  All health promotion materials shall reflect that of wider government health </w:t>
      </w:r>
      <w:r w:rsidRPr="00E83EEB">
        <w:rPr>
          <w:rFonts w:eastAsia="Times New Roman" w:cs="Arial"/>
          <w:szCs w:val="22"/>
        </w:rPr>
        <w:lastRenderedPageBreak/>
        <w:t>policy published by the Department of Health and Public Health England and reflect clinical best practice.</w:t>
      </w:r>
    </w:p>
    <w:p w14:paraId="0A78E422" w14:textId="77777777" w:rsidR="00E83EEB" w:rsidRPr="006A001A" w:rsidRDefault="00E83EEB" w:rsidP="006A001A">
      <w:pPr>
        <w:pStyle w:val="Heading3"/>
        <w:rPr>
          <w:rFonts w:eastAsia="Times New Roman" w:cs="Arial"/>
          <w:szCs w:val="22"/>
        </w:rPr>
      </w:pPr>
      <w:r w:rsidRPr="00E83EEB">
        <w:rPr>
          <w:rFonts w:eastAsia="Times New Roman" w:cs="Arial"/>
          <w:szCs w:val="22"/>
        </w:rPr>
        <w:t>The Supplier shall embed programme materials within their Employee Assistance Programme online portal.</w:t>
      </w:r>
    </w:p>
    <w:p w14:paraId="60C7FAD1" w14:textId="77777777" w:rsidR="003C610C" w:rsidRPr="003C610C" w:rsidRDefault="003C610C" w:rsidP="00301CE7">
      <w:pPr>
        <w:rPr>
          <w:rFonts w:eastAsia="STZhongsong"/>
          <w:caps/>
          <w:vanish/>
        </w:rPr>
      </w:pPr>
    </w:p>
    <w:p w14:paraId="1A642D23" w14:textId="52DBC34A" w:rsidR="00301CE7" w:rsidRPr="00301CE7" w:rsidRDefault="00A87D79" w:rsidP="00301CE7">
      <w:pPr>
        <w:pStyle w:val="Heading2"/>
        <w:rPr>
          <w:b/>
        </w:rPr>
      </w:pPr>
      <w:r w:rsidRPr="00301CE7">
        <w:rPr>
          <w:b/>
        </w:rPr>
        <w:t>Publicity and Promotion</w:t>
      </w:r>
    </w:p>
    <w:p w14:paraId="00517C43" w14:textId="10EF7EC8" w:rsidR="00A87D79" w:rsidRPr="00B5780A" w:rsidRDefault="00AB2DF7" w:rsidP="00B5780A">
      <w:pPr>
        <w:pStyle w:val="Heading3"/>
        <w:numPr>
          <w:ilvl w:val="0"/>
          <w:numId w:val="0"/>
        </w:numPr>
        <w:ind w:firstLine="720"/>
        <w:rPr>
          <w:u w:val="single"/>
        </w:rPr>
      </w:pPr>
      <w:r w:rsidRPr="00B5780A">
        <w:rPr>
          <w:rFonts w:cs="Arial"/>
          <w:b/>
          <w:u w:val="single"/>
        </w:rPr>
        <w:t xml:space="preserve">Occupational </w:t>
      </w:r>
      <w:r w:rsidR="00301CE7" w:rsidRPr="00B5780A">
        <w:rPr>
          <w:rFonts w:cs="Arial"/>
          <w:b/>
          <w:u w:val="single"/>
        </w:rPr>
        <w:t>Health Services:</w:t>
      </w:r>
    </w:p>
    <w:p w14:paraId="4F1E2F40" w14:textId="77777777" w:rsidR="00150B86" w:rsidRPr="00150B86" w:rsidRDefault="00150B86" w:rsidP="00150B86">
      <w:pPr>
        <w:widowControl w:val="0"/>
        <w:numPr>
          <w:ilvl w:val="2"/>
          <w:numId w:val="21"/>
        </w:numPr>
        <w:tabs>
          <w:tab w:val="clear" w:pos="1800"/>
          <w:tab w:val="num" w:pos="360"/>
          <w:tab w:val="num" w:pos="2072"/>
        </w:tabs>
        <w:ind w:left="2072"/>
        <w:rPr>
          <w:rFonts w:cs="Arial"/>
        </w:rPr>
      </w:pPr>
      <w:r w:rsidRPr="00150B86">
        <w:rPr>
          <w:rFonts w:cs="Arial"/>
        </w:rPr>
        <w:t xml:space="preserve">The Supplier shall provide Contracting Authorities with publicity and promotion materials where requested. </w:t>
      </w:r>
    </w:p>
    <w:p w14:paraId="54077E52" w14:textId="77777777" w:rsidR="00150B86" w:rsidRPr="00150B86" w:rsidRDefault="00150B86" w:rsidP="00150B86">
      <w:pPr>
        <w:widowControl w:val="0"/>
        <w:ind w:left="2072"/>
        <w:rPr>
          <w:rFonts w:cs="Arial"/>
        </w:rPr>
      </w:pPr>
    </w:p>
    <w:p w14:paraId="3E85E1FC" w14:textId="3691B574" w:rsidR="00150B86" w:rsidRPr="00150B86" w:rsidRDefault="00150B86" w:rsidP="00150B86">
      <w:pPr>
        <w:widowControl w:val="0"/>
        <w:numPr>
          <w:ilvl w:val="2"/>
          <w:numId w:val="21"/>
        </w:numPr>
        <w:tabs>
          <w:tab w:val="clear" w:pos="1800"/>
          <w:tab w:val="num" w:pos="360"/>
          <w:tab w:val="num" w:pos="2072"/>
        </w:tabs>
        <w:ind w:left="2072"/>
        <w:rPr>
          <w:rFonts w:cs="Arial"/>
        </w:rPr>
      </w:pPr>
      <w:r w:rsidRPr="00150B86">
        <w:rPr>
          <w:rFonts w:cs="Arial"/>
        </w:rPr>
        <w:t xml:space="preserve">The Supplier shall work with the Contracting Authorities to agree a series of on-going publicity and general promotional material and initiatives throughout the term of a </w:t>
      </w:r>
      <w:r w:rsidR="00825BB3">
        <w:rPr>
          <w:rFonts w:cs="Arial"/>
        </w:rPr>
        <w:t>Call Off contract</w:t>
      </w:r>
      <w:r w:rsidRPr="00150B86">
        <w:rPr>
          <w:rFonts w:cs="Arial"/>
        </w:rPr>
        <w:t xml:space="preserve"> to highlight awareness of the Services. </w:t>
      </w:r>
    </w:p>
    <w:p w14:paraId="313B645A" w14:textId="77777777" w:rsidR="00150B86" w:rsidRPr="00150B86" w:rsidRDefault="00150B86" w:rsidP="00150B86">
      <w:pPr>
        <w:widowControl w:val="0"/>
        <w:ind w:left="2072"/>
        <w:rPr>
          <w:rFonts w:cs="Arial"/>
        </w:rPr>
      </w:pPr>
    </w:p>
    <w:p w14:paraId="4E85A870" w14:textId="77777777" w:rsidR="00150B86" w:rsidRPr="00150B86" w:rsidRDefault="00150B86" w:rsidP="00150B86">
      <w:pPr>
        <w:widowControl w:val="0"/>
        <w:numPr>
          <w:ilvl w:val="2"/>
          <w:numId w:val="21"/>
        </w:numPr>
        <w:tabs>
          <w:tab w:val="clear" w:pos="1800"/>
          <w:tab w:val="num" w:pos="360"/>
          <w:tab w:val="num" w:pos="2072"/>
        </w:tabs>
        <w:ind w:left="2072"/>
        <w:rPr>
          <w:rFonts w:cs="Arial"/>
        </w:rPr>
      </w:pPr>
      <w:r w:rsidRPr="00150B86">
        <w:rPr>
          <w:rFonts w:cs="Arial"/>
        </w:rPr>
        <w:t>The Supplier shall use a range of delivery methods including but not limited to:</w:t>
      </w:r>
    </w:p>
    <w:p w14:paraId="789B9F0F" w14:textId="77777777" w:rsidR="00150B86" w:rsidRPr="00150B86" w:rsidRDefault="00150B86" w:rsidP="00150B86">
      <w:pPr>
        <w:widowControl w:val="0"/>
        <w:ind w:left="2072"/>
        <w:rPr>
          <w:rFonts w:cs="Arial"/>
        </w:rPr>
      </w:pPr>
    </w:p>
    <w:p w14:paraId="05320281" w14:textId="01D8E122" w:rsidR="00150B86" w:rsidRPr="00150B86" w:rsidRDefault="00150B86" w:rsidP="005C00FF">
      <w:pPr>
        <w:widowControl w:val="0"/>
        <w:numPr>
          <w:ilvl w:val="0"/>
          <w:numId w:val="31"/>
        </w:numPr>
        <w:rPr>
          <w:rFonts w:cs="Arial"/>
        </w:rPr>
      </w:pPr>
      <w:r w:rsidRPr="00150B86">
        <w:rPr>
          <w:rFonts w:cs="Arial"/>
        </w:rPr>
        <w:t>Webcasts</w:t>
      </w:r>
      <w:r w:rsidR="004853D3">
        <w:rPr>
          <w:rFonts w:cs="Arial"/>
        </w:rPr>
        <w:t>;</w:t>
      </w:r>
    </w:p>
    <w:p w14:paraId="6A96D2AC" w14:textId="7841982F" w:rsidR="00150B86" w:rsidRPr="00150B86" w:rsidRDefault="00150B86" w:rsidP="005C00FF">
      <w:pPr>
        <w:widowControl w:val="0"/>
        <w:numPr>
          <w:ilvl w:val="0"/>
          <w:numId w:val="31"/>
        </w:numPr>
        <w:rPr>
          <w:rFonts w:cs="Arial"/>
        </w:rPr>
      </w:pPr>
      <w:r w:rsidRPr="00150B86">
        <w:rPr>
          <w:rFonts w:cs="Arial"/>
        </w:rPr>
        <w:t>Telephone broadcasts</w:t>
      </w:r>
      <w:r w:rsidR="004853D3">
        <w:rPr>
          <w:rFonts w:cs="Arial"/>
        </w:rPr>
        <w:t>; and</w:t>
      </w:r>
    </w:p>
    <w:p w14:paraId="371CF916" w14:textId="0E5A26E4" w:rsidR="00150B86" w:rsidRPr="00150B86" w:rsidRDefault="00150B86" w:rsidP="005C00FF">
      <w:pPr>
        <w:widowControl w:val="0"/>
        <w:numPr>
          <w:ilvl w:val="0"/>
          <w:numId w:val="31"/>
        </w:numPr>
        <w:rPr>
          <w:rFonts w:cs="Arial"/>
        </w:rPr>
      </w:pPr>
      <w:r w:rsidRPr="00150B86">
        <w:rPr>
          <w:rFonts w:cs="Arial"/>
        </w:rPr>
        <w:t>Aide memoires</w:t>
      </w:r>
    </w:p>
    <w:p w14:paraId="6D8C8A58" w14:textId="77777777" w:rsidR="00150B86" w:rsidRPr="00150B86" w:rsidRDefault="00150B86" w:rsidP="00150B86">
      <w:pPr>
        <w:widowControl w:val="0"/>
        <w:rPr>
          <w:rFonts w:cs="Arial"/>
        </w:rPr>
      </w:pPr>
    </w:p>
    <w:p w14:paraId="43A44B81" w14:textId="77777777" w:rsidR="00150B86" w:rsidRPr="00150B86" w:rsidRDefault="00150B86" w:rsidP="00150B86">
      <w:pPr>
        <w:widowControl w:val="0"/>
        <w:numPr>
          <w:ilvl w:val="2"/>
          <w:numId w:val="21"/>
        </w:numPr>
        <w:tabs>
          <w:tab w:val="clear" w:pos="1800"/>
          <w:tab w:val="num" w:pos="360"/>
          <w:tab w:val="num" w:pos="2072"/>
        </w:tabs>
        <w:ind w:left="2072"/>
        <w:rPr>
          <w:rFonts w:cs="Arial"/>
        </w:rPr>
      </w:pPr>
      <w:r w:rsidRPr="00150B86">
        <w:rPr>
          <w:rFonts w:cs="Arial"/>
        </w:rPr>
        <w:t xml:space="preserve">The Supplier shall ensure that any material provided shall be agreed in advance by the Contracting Authorities and contain branding specific to the Contracting Authorities if required. </w:t>
      </w:r>
    </w:p>
    <w:p w14:paraId="10F15F52" w14:textId="77777777" w:rsidR="00150B86" w:rsidRPr="00150B86" w:rsidRDefault="00150B86" w:rsidP="00150B86">
      <w:pPr>
        <w:widowControl w:val="0"/>
        <w:ind w:left="2072"/>
        <w:rPr>
          <w:rFonts w:cs="Arial"/>
        </w:rPr>
      </w:pPr>
    </w:p>
    <w:p w14:paraId="16E27CE5" w14:textId="77777777" w:rsidR="00150B86" w:rsidRPr="00150B86" w:rsidRDefault="00150B86" w:rsidP="00150B86">
      <w:pPr>
        <w:widowControl w:val="0"/>
        <w:numPr>
          <w:ilvl w:val="2"/>
          <w:numId w:val="21"/>
        </w:numPr>
        <w:tabs>
          <w:tab w:val="clear" w:pos="1800"/>
          <w:tab w:val="num" w:pos="360"/>
          <w:tab w:val="num" w:pos="2072"/>
        </w:tabs>
        <w:ind w:left="2072"/>
        <w:rPr>
          <w:rFonts w:cs="Arial"/>
        </w:rPr>
      </w:pPr>
      <w:r w:rsidRPr="00150B86">
        <w:rPr>
          <w:rFonts w:cs="Arial"/>
        </w:rPr>
        <w:t xml:space="preserve">The Supplier shall ensure that such promotion and awareness shall include at a minimum: </w:t>
      </w:r>
    </w:p>
    <w:p w14:paraId="09DE2833" w14:textId="77777777" w:rsidR="00150B86" w:rsidRPr="00150B86" w:rsidRDefault="00150B86" w:rsidP="00150B86">
      <w:pPr>
        <w:widowControl w:val="0"/>
        <w:ind w:left="2072"/>
        <w:rPr>
          <w:rFonts w:cs="Arial"/>
        </w:rPr>
      </w:pPr>
    </w:p>
    <w:p w14:paraId="2AB8D930" w14:textId="77777777" w:rsidR="00150B86" w:rsidRPr="00150B86" w:rsidRDefault="00150B86" w:rsidP="005C00FF">
      <w:pPr>
        <w:widowControl w:val="0"/>
        <w:numPr>
          <w:ilvl w:val="0"/>
          <w:numId w:val="32"/>
        </w:numPr>
        <w:rPr>
          <w:rFonts w:cs="Arial"/>
        </w:rPr>
      </w:pPr>
      <w:r w:rsidRPr="00150B86">
        <w:rPr>
          <w:rFonts w:cs="Arial"/>
        </w:rPr>
        <w:t>The role of the occupational health Service, the purpose of referrals, what to expect and what not to expect;</w:t>
      </w:r>
    </w:p>
    <w:p w14:paraId="1070C3CF" w14:textId="77777777" w:rsidR="00150B86" w:rsidRPr="00150B86" w:rsidRDefault="00150B86" w:rsidP="00150B86">
      <w:pPr>
        <w:widowControl w:val="0"/>
        <w:rPr>
          <w:rFonts w:cs="Arial"/>
        </w:rPr>
      </w:pPr>
    </w:p>
    <w:p w14:paraId="5114869C" w14:textId="77777777" w:rsidR="00150B86" w:rsidRPr="00150B86" w:rsidRDefault="00150B86" w:rsidP="005C00FF">
      <w:pPr>
        <w:widowControl w:val="0"/>
        <w:numPr>
          <w:ilvl w:val="0"/>
          <w:numId w:val="32"/>
        </w:numPr>
        <w:rPr>
          <w:rFonts w:cs="Arial"/>
        </w:rPr>
      </w:pPr>
      <w:r w:rsidRPr="00150B86">
        <w:rPr>
          <w:rFonts w:cs="Arial"/>
        </w:rPr>
        <w:t>Guidance for managers on completing the referral forms e.g. checklist, examples of best practice; and</w:t>
      </w:r>
    </w:p>
    <w:p w14:paraId="1B7CE12C" w14:textId="77777777" w:rsidR="00150B86" w:rsidRPr="00150B86" w:rsidRDefault="00150B86" w:rsidP="00150B86">
      <w:pPr>
        <w:widowControl w:val="0"/>
        <w:rPr>
          <w:rFonts w:cs="Arial"/>
        </w:rPr>
      </w:pPr>
    </w:p>
    <w:p w14:paraId="20D707F0" w14:textId="77777777" w:rsidR="00150B86" w:rsidRDefault="00150B86" w:rsidP="005C00FF">
      <w:pPr>
        <w:widowControl w:val="0"/>
        <w:numPr>
          <w:ilvl w:val="0"/>
          <w:numId w:val="32"/>
        </w:numPr>
        <w:rPr>
          <w:rFonts w:cs="Arial"/>
        </w:rPr>
      </w:pPr>
      <w:r w:rsidRPr="00150B86">
        <w:rPr>
          <w:rFonts w:cs="Arial"/>
        </w:rPr>
        <w:t>How Contracting Authorities Personnel can make the most effective use of the Service.</w:t>
      </w:r>
    </w:p>
    <w:p w14:paraId="2BCAA200" w14:textId="77777777" w:rsidR="00301CE7" w:rsidRDefault="00301CE7" w:rsidP="00301CE7">
      <w:pPr>
        <w:pStyle w:val="ListParagraph"/>
        <w:rPr>
          <w:rFonts w:cs="Arial"/>
        </w:rPr>
      </w:pPr>
    </w:p>
    <w:p w14:paraId="049C3249" w14:textId="31032DCE" w:rsidR="00301CE7" w:rsidRPr="00B5780A" w:rsidRDefault="00301CE7" w:rsidP="006A001A">
      <w:pPr>
        <w:widowControl w:val="0"/>
        <w:ind w:left="544" w:firstLine="448"/>
        <w:rPr>
          <w:rFonts w:cs="Arial"/>
          <w:b/>
          <w:u w:val="single"/>
        </w:rPr>
      </w:pPr>
      <w:r w:rsidRPr="00B5780A">
        <w:rPr>
          <w:rFonts w:cs="Arial"/>
          <w:b/>
          <w:u w:val="single"/>
        </w:rPr>
        <w:t>Employee Assistance Programmes:</w:t>
      </w:r>
    </w:p>
    <w:p w14:paraId="6200FF2A" w14:textId="77777777" w:rsidR="00301CE7" w:rsidRDefault="00301CE7" w:rsidP="00301CE7">
      <w:pPr>
        <w:widowControl w:val="0"/>
        <w:ind w:firstLine="720"/>
        <w:rPr>
          <w:rFonts w:cs="Arial"/>
          <w:b/>
        </w:rPr>
      </w:pPr>
    </w:p>
    <w:p w14:paraId="53DFD86E" w14:textId="77777777" w:rsidR="00301CE7" w:rsidRPr="00232318" w:rsidRDefault="00301CE7" w:rsidP="00301CE7">
      <w:pPr>
        <w:widowControl w:val="0"/>
        <w:numPr>
          <w:ilvl w:val="2"/>
          <w:numId w:val="21"/>
        </w:numPr>
        <w:tabs>
          <w:tab w:val="clear" w:pos="1800"/>
          <w:tab w:val="num" w:pos="360"/>
          <w:tab w:val="num" w:pos="2072"/>
        </w:tabs>
        <w:ind w:left="2072"/>
        <w:rPr>
          <w:b/>
        </w:rPr>
      </w:pPr>
      <w:r w:rsidRPr="000C1FF5">
        <w:t>The Supplier shall</w:t>
      </w:r>
      <w:r w:rsidRPr="00AA191E">
        <w:t xml:space="preserve"> work with the Contracting Authorities</w:t>
      </w:r>
      <w:r w:rsidRPr="00917EEB">
        <w:t xml:space="preserve"> to agree a series of on-going publicity and general promotional material and initiatives throughout the term of the </w:t>
      </w:r>
      <w:r>
        <w:t xml:space="preserve">Call </w:t>
      </w:r>
      <w:proofErr w:type="gramStart"/>
      <w:r>
        <w:t>Off</w:t>
      </w:r>
      <w:proofErr w:type="gramEnd"/>
      <w:r>
        <w:t xml:space="preserve"> Contract</w:t>
      </w:r>
      <w:r w:rsidRPr="00917EEB">
        <w:t xml:space="preserve"> to highlight awareness of the Services</w:t>
      </w:r>
      <w:r>
        <w:t xml:space="preserve"> and encourage uptake and use of the Services by Contracting Authorities Personnel</w:t>
      </w:r>
      <w:r w:rsidRPr="00917EEB">
        <w:t>. For general promotion of the Services, which does not require on-site seminars or confere</w:t>
      </w:r>
      <w:r w:rsidRPr="002B0242">
        <w:t>nce style delivery, the Contracting Authorit</w:t>
      </w:r>
      <w:r>
        <w:t>ies</w:t>
      </w:r>
      <w:r w:rsidRPr="002B0242">
        <w:t xml:space="preserve"> shall not be charged for such Services. Any material shall be agreed in adva</w:t>
      </w:r>
      <w:r>
        <w:t>nce by the Contracting Authorities</w:t>
      </w:r>
      <w:r w:rsidRPr="002B0242">
        <w:t>, and contain branding speci</w:t>
      </w:r>
      <w:r>
        <w:t xml:space="preserve">fic to </w:t>
      </w:r>
      <w:r w:rsidRPr="00F31B24">
        <w:t>the Contracting Authorities if required.</w:t>
      </w:r>
    </w:p>
    <w:p w14:paraId="5B49EB76" w14:textId="77777777" w:rsidR="00301CE7" w:rsidRPr="00150B86" w:rsidRDefault="00301CE7" w:rsidP="00301CE7">
      <w:pPr>
        <w:widowControl w:val="0"/>
        <w:ind w:firstLine="720"/>
        <w:rPr>
          <w:rFonts w:cs="Arial"/>
        </w:rPr>
      </w:pPr>
    </w:p>
    <w:p w14:paraId="545DDE96" w14:textId="77777777" w:rsidR="00A87D79" w:rsidRPr="00A87D79" w:rsidRDefault="00A87D79" w:rsidP="00A87D79">
      <w:pPr>
        <w:widowControl w:val="0"/>
        <w:rPr>
          <w:rFonts w:cs="Arial"/>
        </w:rPr>
      </w:pPr>
    </w:p>
    <w:p w14:paraId="3031038C" w14:textId="33744A37" w:rsidR="00A87D79" w:rsidRPr="00301CE7" w:rsidRDefault="00A87D79" w:rsidP="00A87D79">
      <w:pPr>
        <w:numPr>
          <w:ilvl w:val="1"/>
          <w:numId w:val="21"/>
        </w:numPr>
        <w:tabs>
          <w:tab w:val="clear" w:pos="720"/>
          <w:tab w:val="num" w:pos="360"/>
        </w:tabs>
        <w:adjustRightInd w:val="0"/>
        <w:spacing w:after="240"/>
        <w:ind w:left="0" w:firstLine="0"/>
        <w:jc w:val="both"/>
        <w:outlineLvl w:val="1"/>
        <w:rPr>
          <w:rFonts w:eastAsia="STZhongsong"/>
        </w:rPr>
      </w:pPr>
      <w:r w:rsidRPr="00A87D79">
        <w:rPr>
          <w:rFonts w:eastAsia="STZhongsong"/>
          <w:b/>
        </w:rPr>
        <w:t>Premises and Access to Services</w:t>
      </w:r>
    </w:p>
    <w:p w14:paraId="058D0177" w14:textId="3F2230BC" w:rsidR="00AB2DF7" w:rsidRPr="00B5780A" w:rsidRDefault="00AB2DF7" w:rsidP="006A001A">
      <w:pPr>
        <w:pStyle w:val="Heading2"/>
        <w:numPr>
          <w:ilvl w:val="0"/>
          <w:numId w:val="0"/>
        </w:numPr>
        <w:ind w:left="720" w:firstLine="272"/>
        <w:rPr>
          <w:u w:val="single"/>
        </w:rPr>
      </w:pPr>
      <w:r w:rsidRPr="00B5780A">
        <w:rPr>
          <w:rFonts w:cs="Arial"/>
          <w:b/>
          <w:u w:val="single"/>
        </w:rPr>
        <w:t>Occupational Health Services and Employee Assistance Programmes:</w:t>
      </w:r>
    </w:p>
    <w:p w14:paraId="267960B1" w14:textId="77777777" w:rsidR="00150B86" w:rsidRPr="003E4DE8" w:rsidRDefault="00150B86" w:rsidP="00150B86">
      <w:pPr>
        <w:pStyle w:val="Heading3"/>
        <w:tabs>
          <w:tab w:val="clear" w:pos="1800"/>
          <w:tab w:val="num" w:pos="2072"/>
        </w:tabs>
        <w:ind w:left="2072"/>
        <w:rPr>
          <w:rFonts w:cs="Arial"/>
        </w:rPr>
      </w:pPr>
      <w:r w:rsidRPr="003E4DE8">
        <w:rPr>
          <w:rFonts w:cs="Arial"/>
        </w:rPr>
        <w:t xml:space="preserve">The Supplier shall ensure when delivering </w:t>
      </w:r>
      <w:r>
        <w:rPr>
          <w:rFonts w:cs="Arial"/>
        </w:rPr>
        <w:t>S</w:t>
      </w:r>
      <w:r w:rsidRPr="003E4DE8">
        <w:rPr>
          <w:rFonts w:cs="Arial"/>
        </w:rPr>
        <w:t>ervices on the Contracting Authorities premises that the accommodation is suitable for the Services.</w:t>
      </w:r>
    </w:p>
    <w:p w14:paraId="197F2039" w14:textId="77777777" w:rsidR="00150B86" w:rsidRPr="003E4DE8" w:rsidRDefault="00150B86" w:rsidP="00150B86">
      <w:pPr>
        <w:pStyle w:val="Heading3"/>
        <w:tabs>
          <w:tab w:val="clear" w:pos="1800"/>
          <w:tab w:val="num" w:pos="2072"/>
        </w:tabs>
        <w:ind w:left="2072"/>
        <w:rPr>
          <w:rFonts w:cs="Arial"/>
        </w:rPr>
      </w:pPr>
      <w:r w:rsidRPr="003E4DE8">
        <w:rPr>
          <w:rFonts w:cs="Arial"/>
        </w:rPr>
        <w:t xml:space="preserve">The Supplier shall agree with Contracting Authorities any equipment required for the delivery of on-site Services. </w:t>
      </w:r>
    </w:p>
    <w:p w14:paraId="3D03EDD8" w14:textId="2180E338" w:rsidR="00150B86" w:rsidRPr="003E4DE8" w:rsidRDefault="00150B86" w:rsidP="00150B86">
      <w:pPr>
        <w:pStyle w:val="Heading3"/>
        <w:tabs>
          <w:tab w:val="clear" w:pos="1800"/>
          <w:tab w:val="num" w:pos="2072"/>
        </w:tabs>
        <w:ind w:left="2072"/>
        <w:rPr>
          <w:rFonts w:cs="Arial"/>
        </w:rPr>
      </w:pPr>
      <w:r>
        <w:rPr>
          <w:rFonts w:cs="Arial"/>
        </w:rPr>
        <w:t>Where t</w:t>
      </w:r>
      <w:r w:rsidRPr="003E4DE8">
        <w:rPr>
          <w:rFonts w:cs="Arial"/>
        </w:rPr>
        <w:t xml:space="preserve">he Supplier shall be responsible for the provision of such equipment and </w:t>
      </w:r>
      <w:r>
        <w:rPr>
          <w:rFonts w:cs="Arial"/>
        </w:rPr>
        <w:t xml:space="preserve">the Supplier </w:t>
      </w:r>
      <w:r w:rsidRPr="003E4DE8">
        <w:rPr>
          <w:rFonts w:cs="Arial"/>
        </w:rPr>
        <w:t xml:space="preserve">shall provide the Contracting Authorities with all requirements of the premises in order that the equipment can be correctly installed and maintained. </w:t>
      </w:r>
    </w:p>
    <w:p w14:paraId="5AC847B7" w14:textId="1F4002F6" w:rsidR="00150B86" w:rsidRPr="003E4DE8" w:rsidRDefault="00150B86" w:rsidP="00150B86">
      <w:pPr>
        <w:pStyle w:val="Heading3"/>
        <w:tabs>
          <w:tab w:val="clear" w:pos="1800"/>
          <w:tab w:val="num" w:pos="2072"/>
        </w:tabs>
        <w:ind w:left="2072"/>
        <w:rPr>
          <w:rFonts w:cs="Arial"/>
        </w:rPr>
      </w:pPr>
      <w:r w:rsidRPr="003E4DE8">
        <w:rPr>
          <w:rFonts w:cs="Arial"/>
        </w:rPr>
        <w:t>The Supplier should note th</w:t>
      </w:r>
      <w:r>
        <w:rPr>
          <w:rFonts w:cs="Arial"/>
        </w:rPr>
        <w:t>at the availability of WIFI may</w:t>
      </w:r>
      <w:r w:rsidRPr="003E4DE8">
        <w:rPr>
          <w:rFonts w:cs="Arial"/>
        </w:rPr>
        <w:t xml:space="preserve"> be inconsistent across the Contracting Authorities’ premises.</w:t>
      </w:r>
    </w:p>
    <w:p w14:paraId="507425ED" w14:textId="68B7E10D" w:rsidR="00150B86" w:rsidRPr="003E4DE8" w:rsidRDefault="00150B86" w:rsidP="00150B86">
      <w:pPr>
        <w:pStyle w:val="Heading3"/>
        <w:tabs>
          <w:tab w:val="clear" w:pos="1800"/>
          <w:tab w:val="num" w:pos="2072"/>
        </w:tabs>
        <w:ind w:left="2072"/>
        <w:rPr>
          <w:rFonts w:cs="Arial"/>
        </w:rPr>
      </w:pPr>
      <w:r w:rsidRPr="003E4DE8">
        <w:rPr>
          <w:rFonts w:cs="Arial"/>
        </w:rPr>
        <w:t>The Supplier shall ensure that ac</w:t>
      </w:r>
      <w:r>
        <w:rPr>
          <w:rFonts w:cs="Arial"/>
        </w:rPr>
        <w:t>cess to premises is requested from</w:t>
      </w:r>
      <w:r w:rsidRPr="003E4DE8">
        <w:rPr>
          <w:rFonts w:cs="Arial"/>
        </w:rPr>
        <w:t xml:space="preserve"> Contracting Authorities in advance of Services being performed so as to allow for any additional security clearance, which may be required. </w:t>
      </w:r>
    </w:p>
    <w:p w14:paraId="12DFC4E6" w14:textId="2BFB49A6" w:rsidR="00150B86" w:rsidRPr="003E4DE8" w:rsidRDefault="00150B86" w:rsidP="00150B86">
      <w:pPr>
        <w:pStyle w:val="Heading3"/>
        <w:tabs>
          <w:tab w:val="clear" w:pos="1800"/>
          <w:tab w:val="num" w:pos="2072"/>
        </w:tabs>
        <w:ind w:left="2072"/>
        <w:rPr>
          <w:rFonts w:cs="Arial"/>
        </w:rPr>
      </w:pPr>
      <w:r w:rsidRPr="003E4DE8">
        <w:rPr>
          <w:rFonts w:cs="Arial"/>
        </w:rPr>
        <w:t>The Supplier shall provide mobile units and all necessary equipment and Supplier Personnel where the Services are required to be delivered from such facilities. The Services may also be required for Contracting Authorities Personnel based in remote locations or wher</w:t>
      </w:r>
      <w:r>
        <w:rPr>
          <w:rFonts w:cs="Arial"/>
        </w:rPr>
        <w:t>e</w:t>
      </w:r>
      <w:r w:rsidRPr="003E4DE8">
        <w:rPr>
          <w:rFonts w:cs="Arial"/>
        </w:rPr>
        <w:t xml:space="preserve"> the Contracting Authorities are unable to provide suitable accommodation.</w:t>
      </w:r>
    </w:p>
    <w:p w14:paraId="2D917031" w14:textId="77777777" w:rsidR="00150B86" w:rsidRPr="003E4DE8" w:rsidRDefault="00150B86" w:rsidP="00150B86">
      <w:pPr>
        <w:pStyle w:val="Heading3"/>
        <w:tabs>
          <w:tab w:val="clear" w:pos="1800"/>
          <w:tab w:val="num" w:pos="2072"/>
        </w:tabs>
        <w:ind w:left="2072"/>
        <w:rPr>
          <w:rFonts w:cs="Arial"/>
        </w:rPr>
      </w:pPr>
      <w:r w:rsidRPr="003E4DE8">
        <w:rPr>
          <w:rFonts w:cs="Arial"/>
        </w:rPr>
        <w:t>The Supplier shall ensure that face-to-face Services which are required away from the Contracting Authorities normal place of work, are conducted on premises that are appropriate, safe and offer adequate levels of privacy for Contracting Authorities Personnel.</w:t>
      </w:r>
    </w:p>
    <w:p w14:paraId="3F89C9F6" w14:textId="77777777" w:rsidR="00150B86" w:rsidRPr="003E4DE8" w:rsidRDefault="00150B86" w:rsidP="00150B86">
      <w:pPr>
        <w:pStyle w:val="Heading3"/>
        <w:tabs>
          <w:tab w:val="clear" w:pos="1800"/>
          <w:tab w:val="num" w:pos="2072"/>
        </w:tabs>
        <w:ind w:left="2072"/>
        <w:rPr>
          <w:rFonts w:cs="Arial"/>
        </w:rPr>
      </w:pPr>
      <w:r w:rsidRPr="003E4DE8">
        <w:rPr>
          <w:rFonts w:cs="Arial"/>
        </w:rPr>
        <w:t xml:space="preserve">The Supplier shall ensure that appointments take place in suitable Supplier premises within a reasonable travelling distance of the Contracting Authorities Personnel’s home, but no more than one hour’s travelling distance by public transport, from the Contracting Authorities Personnel’s office location. </w:t>
      </w:r>
    </w:p>
    <w:p w14:paraId="2415CB1E" w14:textId="77777777" w:rsidR="00150B86" w:rsidRPr="003E4DE8" w:rsidRDefault="00150B86" w:rsidP="00150B86">
      <w:pPr>
        <w:pStyle w:val="Heading3"/>
        <w:tabs>
          <w:tab w:val="clear" w:pos="1800"/>
          <w:tab w:val="num" w:pos="2072"/>
        </w:tabs>
        <w:ind w:left="2072"/>
        <w:rPr>
          <w:rFonts w:cs="Arial"/>
        </w:rPr>
      </w:pPr>
      <w:r w:rsidRPr="003E4DE8">
        <w:rPr>
          <w:rFonts w:cs="Arial"/>
        </w:rPr>
        <w:t>The Supplier shall ensure, if requested by the Contracting Authorities Personnel, Supplier Personnel of the same gender shall carry out the consultation.</w:t>
      </w:r>
    </w:p>
    <w:p w14:paraId="14563471" w14:textId="70D55C7B" w:rsidR="00880C82" w:rsidRPr="00D055A3" w:rsidRDefault="00150B86" w:rsidP="00D055A3">
      <w:pPr>
        <w:pStyle w:val="Heading3"/>
        <w:tabs>
          <w:tab w:val="clear" w:pos="1800"/>
          <w:tab w:val="num" w:pos="2072"/>
        </w:tabs>
        <w:ind w:left="2072"/>
        <w:rPr>
          <w:rFonts w:cs="Arial"/>
        </w:rPr>
      </w:pPr>
      <w:r w:rsidRPr="003E4DE8">
        <w:rPr>
          <w:rFonts w:cs="Arial"/>
        </w:rPr>
        <w:t>The Supplier shall ensure that there are sufficient, adequately equipped premises to provide</w:t>
      </w:r>
      <w:r>
        <w:rPr>
          <w:rFonts w:cs="Arial"/>
        </w:rPr>
        <w:t xml:space="preserve"> Services to disabled Contracting Authorities Personnel</w:t>
      </w:r>
      <w:r w:rsidRPr="003E4DE8">
        <w:rPr>
          <w:rFonts w:cs="Arial"/>
        </w:rPr>
        <w:t>, including disabled parking.</w:t>
      </w:r>
    </w:p>
    <w:p w14:paraId="187801B6" w14:textId="77777777" w:rsidR="00A87D79" w:rsidRDefault="00A87D79" w:rsidP="00A87D79">
      <w:pPr>
        <w:numPr>
          <w:ilvl w:val="1"/>
          <w:numId w:val="21"/>
        </w:numPr>
        <w:tabs>
          <w:tab w:val="clear" w:pos="720"/>
          <w:tab w:val="num" w:pos="360"/>
        </w:tabs>
        <w:adjustRightInd w:val="0"/>
        <w:spacing w:after="240"/>
        <w:ind w:left="0" w:firstLine="0"/>
        <w:jc w:val="both"/>
        <w:outlineLvl w:val="1"/>
        <w:rPr>
          <w:rFonts w:eastAsia="STZhongsong"/>
          <w:b/>
        </w:rPr>
      </w:pPr>
      <w:r w:rsidRPr="00A87D79">
        <w:rPr>
          <w:rFonts w:eastAsia="STZhongsong"/>
          <w:b/>
        </w:rPr>
        <w:t xml:space="preserve">Service Implementation </w:t>
      </w:r>
    </w:p>
    <w:p w14:paraId="1DB46A73" w14:textId="7130E97C" w:rsidR="00AB2DF7" w:rsidRPr="00B5780A" w:rsidRDefault="00AB2DF7" w:rsidP="00C01EB0">
      <w:pPr>
        <w:pStyle w:val="Heading2"/>
        <w:numPr>
          <w:ilvl w:val="0"/>
          <w:numId w:val="0"/>
        </w:numPr>
        <w:ind w:left="720" w:firstLine="272"/>
        <w:rPr>
          <w:u w:val="single"/>
        </w:rPr>
      </w:pPr>
      <w:r w:rsidRPr="00B5780A">
        <w:rPr>
          <w:rFonts w:cs="Arial"/>
          <w:b/>
          <w:u w:val="single"/>
        </w:rPr>
        <w:t>Occupational Health Services and Employee Assistance Programmes:</w:t>
      </w:r>
    </w:p>
    <w:p w14:paraId="1AB4AD38" w14:textId="3E47210B" w:rsidR="00150B86" w:rsidRPr="00150B86" w:rsidRDefault="00150B86" w:rsidP="00150B86">
      <w:pPr>
        <w:numPr>
          <w:ilvl w:val="2"/>
          <w:numId w:val="21"/>
        </w:numPr>
        <w:tabs>
          <w:tab w:val="clear" w:pos="1800"/>
          <w:tab w:val="num" w:pos="2072"/>
        </w:tabs>
        <w:adjustRightInd w:val="0"/>
        <w:spacing w:after="240"/>
        <w:ind w:left="2072"/>
        <w:jc w:val="both"/>
        <w:outlineLvl w:val="2"/>
        <w:rPr>
          <w:rFonts w:eastAsia="STZhongsong"/>
        </w:rPr>
      </w:pPr>
      <w:r w:rsidRPr="00150B86">
        <w:rPr>
          <w:rFonts w:eastAsia="STZhongsong" w:cs="Arial"/>
        </w:rPr>
        <w:t>The</w:t>
      </w:r>
      <w:r w:rsidR="004853D3">
        <w:rPr>
          <w:rFonts w:eastAsia="STZhongsong"/>
        </w:rPr>
        <w:t xml:space="preserve"> Supplier shall provide implementation support</w:t>
      </w:r>
      <w:r w:rsidRPr="00150B86">
        <w:rPr>
          <w:rFonts w:eastAsia="STZhongsong"/>
        </w:rPr>
        <w:t xml:space="preserve"> for Contacting Authorities at call off stage, which shall include as a minimum but not limited to:</w:t>
      </w:r>
    </w:p>
    <w:p w14:paraId="2065FA43" w14:textId="47092260" w:rsidR="00150B86" w:rsidRPr="00150B86" w:rsidRDefault="006C4DC4" w:rsidP="005C00FF">
      <w:pPr>
        <w:numPr>
          <w:ilvl w:val="0"/>
          <w:numId w:val="38"/>
        </w:numPr>
        <w:spacing w:after="200" w:line="276" w:lineRule="auto"/>
        <w:contextualSpacing/>
        <w:rPr>
          <w:rFonts w:cs="Arial"/>
          <w:szCs w:val="22"/>
        </w:rPr>
      </w:pPr>
      <w:r>
        <w:rPr>
          <w:rFonts w:cs="Arial"/>
          <w:szCs w:val="22"/>
        </w:rPr>
        <w:lastRenderedPageBreak/>
        <w:t xml:space="preserve">A </w:t>
      </w:r>
      <w:r w:rsidR="00150B86" w:rsidRPr="00150B86">
        <w:rPr>
          <w:rFonts w:cs="Arial"/>
          <w:szCs w:val="22"/>
        </w:rPr>
        <w:t>detailed implementation plan, including risks and mitigation, tasks, a timeline, milestones, priorities and dependencies;</w:t>
      </w:r>
    </w:p>
    <w:p w14:paraId="033EA9AB" w14:textId="77777777" w:rsidR="00150B86" w:rsidRPr="00150B86" w:rsidRDefault="00150B86" w:rsidP="005C00FF">
      <w:pPr>
        <w:numPr>
          <w:ilvl w:val="0"/>
          <w:numId w:val="38"/>
        </w:numPr>
        <w:spacing w:after="200" w:line="276" w:lineRule="auto"/>
        <w:contextualSpacing/>
        <w:rPr>
          <w:rFonts w:cs="Arial"/>
          <w:szCs w:val="22"/>
        </w:rPr>
      </w:pPr>
      <w:r w:rsidRPr="00150B86">
        <w:rPr>
          <w:rFonts w:cs="Arial"/>
          <w:szCs w:val="22"/>
        </w:rPr>
        <w:t>Work with Contracting Authorities to set up systems and processes to support the delivery of the Services;</w:t>
      </w:r>
    </w:p>
    <w:p w14:paraId="15FFC9FC" w14:textId="77777777" w:rsidR="00150B86" w:rsidRPr="00150B86" w:rsidRDefault="00150B86" w:rsidP="005C00FF">
      <w:pPr>
        <w:numPr>
          <w:ilvl w:val="0"/>
          <w:numId w:val="38"/>
        </w:numPr>
        <w:spacing w:after="200" w:line="276" w:lineRule="auto"/>
        <w:contextualSpacing/>
        <w:rPr>
          <w:rFonts w:cs="Arial"/>
          <w:szCs w:val="22"/>
        </w:rPr>
      </w:pPr>
      <w:r w:rsidRPr="00150B86">
        <w:rPr>
          <w:rFonts w:cs="Arial"/>
          <w:szCs w:val="22"/>
        </w:rPr>
        <w:t>Work with the Contracting Authorities to agree all policies and procedures which are relevant to the Services and develop and execute a training plan for relevant Supplier Personnel;</w:t>
      </w:r>
    </w:p>
    <w:p w14:paraId="10F47941" w14:textId="77777777" w:rsidR="00150B86" w:rsidRPr="00150B86" w:rsidRDefault="00150B86" w:rsidP="005C00FF">
      <w:pPr>
        <w:numPr>
          <w:ilvl w:val="0"/>
          <w:numId w:val="38"/>
        </w:numPr>
        <w:spacing w:after="200" w:line="276" w:lineRule="auto"/>
        <w:contextualSpacing/>
        <w:rPr>
          <w:rFonts w:cs="Arial"/>
          <w:szCs w:val="22"/>
        </w:rPr>
      </w:pPr>
      <w:r w:rsidRPr="00150B86">
        <w:rPr>
          <w:rFonts w:cs="Arial"/>
          <w:szCs w:val="22"/>
        </w:rPr>
        <w:t>A communications strategy to ensure Contracting Authorities are kept informed at key stages during the transition of Services;</w:t>
      </w:r>
    </w:p>
    <w:p w14:paraId="0DDC7FA5" w14:textId="39020390" w:rsidR="00150B86" w:rsidRPr="00150B86" w:rsidRDefault="00150B86" w:rsidP="005C00FF">
      <w:pPr>
        <w:numPr>
          <w:ilvl w:val="0"/>
          <w:numId w:val="38"/>
        </w:numPr>
        <w:spacing w:after="200" w:line="276" w:lineRule="auto"/>
        <w:contextualSpacing/>
        <w:rPr>
          <w:rFonts w:cs="Arial"/>
          <w:szCs w:val="22"/>
        </w:rPr>
      </w:pPr>
      <w:r w:rsidRPr="00150B86">
        <w:rPr>
          <w:rFonts w:cs="Arial"/>
          <w:szCs w:val="22"/>
        </w:rPr>
        <w:t>Work with the incumbent Suppliers to ensure a seamless transfer and continuity of Services, including the transfer of all relevant medical records and</w:t>
      </w:r>
      <w:r w:rsidR="00255E8D">
        <w:rPr>
          <w:rFonts w:cs="Arial"/>
          <w:szCs w:val="22"/>
        </w:rPr>
        <w:t xml:space="preserve"> Data; and</w:t>
      </w:r>
    </w:p>
    <w:p w14:paraId="7133BCA5" w14:textId="2F78A177" w:rsidR="00150B86" w:rsidRPr="00255E8D" w:rsidRDefault="00150B86" w:rsidP="005C00FF">
      <w:pPr>
        <w:numPr>
          <w:ilvl w:val="0"/>
          <w:numId w:val="38"/>
        </w:numPr>
        <w:spacing w:after="200" w:line="276" w:lineRule="auto"/>
        <w:contextualSpacing/>
        <w:rPr>
          <w:rFonts w:cs="Arial"/>
          <w:szCs w:val="22"/>
        </w:rPr>
      </w:pPr>
      <w:r w:rsidRPr="00255E8D">
        <w:rPr>
          <w:rFonts w:cs="Arial"/>
          <w:szCs w:val="22"/>
        </w:rPr>
        <w:t xml:space="preserve">The transfer of all relevant historical medical records to any new Supplier on expiry of a </w:t>
      </w:r>
      <w:r w:rsidR="00825BB3" w:rsidRPr="00255E8D">
        <w:rPr>
          <w:rFonts w:cs="Arial"/>
          <w:szCs w:val="22"/>
        </w:rPr>
        <w:t>Call Off contract</w:t>
      </w:r>
      <w:r w:rsidR="00D451C3" w:rsidRPr="00255E8D">
        <w:rPr>
          <w:rFonts w:cs="Arial"/>
          <w:szCs w:val="22"/>
        </w:rPr>
        <w:t xml:space="preserve"> (relevant to occupational health services only)</w:t>
      </w:r>
      <w:r w:rsidRPr="00255E8D">
        <w:rPr>
          <w:rFonts w:cs="Arial"/>
          <w:szCs w:val="22"/>
        </w:rPr>
        <w:t xml:space="preserve">. </w:t>
      </w:r>
    </w:p>
    <w:p w14:paraId="68D90731" w14:textId="77777777" w:rsidR="00150B86" w:rsidRPr="00150B86" w:rsidRDefault="00150B86" w:rsidP="00150B86">
      <w:pPr>
        <w:widowControl w:val="0"/>
        <w:ind w:left="1418"/>
      </w:pPr>
    </w:p>
    <w:p w14:paraId="68F5C960" w14:textId="77777777" w:rsidR="00150B86" w:rsidRPr="00150B86" w:rsidRDefault="00150B86" w:rsidP="00150B86">
      <w:pPr>
        <w:numPr>
          <w:ilvl w:val="2"/>
          <w:numId w:val="21"/>
        </w:numPr>
        <w:tabs>
          <w:tab w:val="clear" w:pos="1800"/>
          <w:tab w:val="num" w:pos="2072"/>
        </w:tabs>
        <w:adjustRightInd w:val="0"/>
        <w:spacing w:after="240"/>
        <w:ind w:left="2072"/>
        <w:jc w:val="both"/>
        <w:outlineLvl w:val="2"/>
        <w:rPr>
          <w:rFonts w:eastAsia="STZhongsong" w:cs="Arial"/>
        </w:rPr>
      </w:pPr>
      <w:r w:rsidRPr="00150B86">
        <w:rPr>
          <w:rFonts w:eastAsia="STZhongsong" w:cs="Arial"/>
        </w:rPr>
        <w:t>The Supplier shall provide Contracting Authorities with a process flow and description of how appropriate Services are managed, from the point of contact through to case management and resolution as part of their implementation plan. These processes shall be approved in advance by Contracting Authorities.</w:t>
      </w:r>
    </w:p>
    <w:p w14:paraId="58290F0D" w14:textId="77777777" w:rsidR="00150B86" w:rsidRPr="00150B86" w:rsidRDefault="00150B86" w:rsidP="00150B86">
      <w:pPr>
        <w:numPr>
          <w:ilvl w:val="2"/>
          <w:numId w:val="21"/>
        </w:numPr>
        <w:tabs>
          <w:tab w:val="clear" w:pos="1800"/>
          <w:tab w:val="num" w:pos="2072"/>
        </w:tabs>
        <w:adjustRightInd w:val="0"/>
        <w:spacing w:after="240"/>
        <w:ind w:left="2072"/>
        <w:jc w:val="both"/>
        <w:outlineLvl w:val="2"/>
        <w:rPr>
          <w:rFonts w:eastAsia="STZhongsong" w:cs="Arial"/>
        </w:rPr>
      </w:pPr>
      <w:r w:rsidRPr="00150B86">
        <w:rPr>
          <w:rFonts w:eastAsia="STZhongsong" w:cs="Arial"/>
        </w:rPr>
        <w:t>The Supplier shall establish a project team, which is responsible for the implementation of the Services.</w:t>
      </w:r>
      <w:r w:rsidRPr="00150B86">
        <w:rPr>
          <w:rFonts w:eastAsia="STZhongsong"/>
        </w:rPr>
        <w:t xml:space="preserve"> </w:t>
      </w:r>
    </w:p>
    <w:p w14:paraId="3A334D46" w14:textId="77777777" w:rsidR="00150B86" w:rsidRPr="00150B86" w:rsidRDefault="00150B86" w:rsidP="00150B86">
      <w:pPr>
        <w:numPr>
          <w:ilvl w:val="2"/>
          <w:numId w:val="21"/>
        </w:numPr>
        <w:tabs>
          <w:tab w:val="clear" w:pos="1800"/>
          <w:tab w:val="num" w:pos="2072"/>
        </w:tabs>
        <w:adjustRightInd w:val="0"/>
        <w:spacing w:after="240"/>
        <w:ind w:left="2072"/>
        <w:jc w:val="both"/>
        <w:outlineLvl w:val="2"/>
        <w:rPr>
          <w:rFonts w:eastAsia="STZhongsong" w:cs="Arial"/>
        </w:rPr>
      </w:pPr>
      <w:r w:rsidRPr="00150B86">
        <w:rPr>
          <w:rFonts w:eastAsia="STZhongsong"/>
        </w:rPr>
        <w:t>The Supplier shall appoint a project manager with relevant experience of implementing a project of similar size and complexity.</w:t>
      </w:r>
    </w:p>
    <w:p w14:paraId="0DC603DC" w14:textId="02A0D86C" w:rsidR="003C610C" w:rsidRPr="00255E8D" w:rsidRDefault="00150B86" w:rsidP="00255E8D">
      <w:pPr>
        <w:numPr>
          <w:ilvl w:val="2"/>
          <w:numId w:val="21"/>
        </w:numPr>
        <w:tabs>
          <w:tab w:val="clear" w:pos="1800"/>
          <w:tab w:val="num" w:pos="2072"/>
        </w:tabs>
        <w:adjustRightInd w:val="0"/>
        <w:spacing w:after="240"/>
        <w:ind w:left="2072"/>
        <w:jc w:val="both"/>
        <w:outlineLvl w:val="2"/>
        <w:rPr>
          <w:rFonts w:eastAsia="STZhongsong" w:cs="Arial"/>
        </w:rPr>
      </w:pPr>
      <w:r w:rsidRPr="00150B86">
        <w:rPr>
          <w:rFonts w:eastAsia="STZhongsong" w:cs="Arial"/>
        </w:rPr>
        <w:t>The Supplier project manager shall report to Contracting Authorities on all aspects of implementation.</w:t>
      </w:r>
    </w:p>
    <w:p w14:paraId="6AB4DBEF" w14:textId="3E5011E1" w:rsidR="00A87D79" w:rsidRDefault="00A5084E" w:rsidP="00A87D79">
      <w:pPr>
        <w:numPr>
          <w:ilvl w:val="1"/>
          <w:numId w:val="21"/>
        </w:numPr>
        <w:tabs>
          <w:tab w:val="clear" w:pos="720"/>
          <w:tab w:val="num" w:pos="360"/>
        </w:tabs>
        <w:adjustRightInd w:val="0"/>
        <w:spacing w:after="240"/>
        <w:ind w:left="0" w:firstLine="0"/>
        <w:jc w:val="both"/>
        <w:outlineLvl w:val="1"/>
        <w:rPr>
          <w:rFonts w:eastAsia="STZhongsong"/>
          <w:b/>
        </w:rPr>
      </w:pPr>
      <w:r>
        <w:rPr>
          <w:rFonts w:eastAsia="STZhongsong"/>
          <w:b/>
        </w:rPr>
        <w:t xml:space="preserve">Diversity </w:t>
      </w:r>
      <w:r w:rsidR="00A87D79" w:rsidRPr="00A87D79">
        <w:rPr>
          <w:rFonts w:eastAsia="STZhongsong"/>
          <w:b/>
        </w:rPr>
        <w:t>and Inclusion</w:t>
      </w:r>
    </w:p>
    <w:p w14:paraId="7C7A2F4E" w14:textId="1B491919" w:rsidR="00AB2DF7" w:rsidRPr="00B5780A" w:rsidRDefault="00AB2DF7" w:rsidP="00301CE7">
      <w:pPr>
        <w:pStyle w:val="Heading2"/>
        <w:numPr>
          <w:ilvl w:val="0"/>
          <w:numId w:val="0"/>
        </w:numPr>
        <w:ind w:left="720"/>
        <w:rPr>
          <w:u w:val="single"/>
        </w:rPr>
      </w:pPr>
      <w:r w:rsidRPr="00B5780A">
        <w:rPr>
          <w:rFonts w:cs="Arial"/>
          <w:b/>
          <w:u w:val="single"/>
        </w:rPr>
        <w:t>Occupational Health Services and Employee Assistance Programmes:</w:t>
      </w:r>
    </w:p>
    <w:p w14:paraId="5BDE0E13" w14:textId="77777777" w:rsidR="003245E5" w:rsidRPr="003245E5" w:rsidRDefault="003245E5" w:rsidP="00301CE7">
      <w:pPr>
        <w:pStyle w:val="Heading3"/>
      </w:pPr>
      <w:r w:rsidRPr="003245E5">
        <w:t xml:space="preserve">The Supplier shall ensure Services comply with all discrimination legislation, including the Equality Act 2010 and Gender Recognition Act 2004. </w:t>
      </w:r>
    </w:p>
    <w:p w14:paraId="70CED241" w14:textId="77777777" w:rsidR="003245E5" w:rsidRPr="003245E5" w:rsidRDefault="003245E5" w:rsidP="00301CE7">
      <w:pPr>
        <w:pStyle w:val="Heading3"/>
      </w:pPr>
      <w:r w:rsidRPr="003245E5">
        <w:t>The Supplier shall ensure Supplier Personnel are trained in such legislation as required in the provision of the Services. The delivery of Services shall be accessible to Contracting Authorities Personnel, and shall include as a minimum:</w:t>
      </w:r>
    </w:p>
    <w:p w14:paraId="35F1A6AF" w14:textId="78758E47" w:rsidR="003245E5" w:rsidRPr="00301CE7" w:rsidRDefault="003245E5" w:rsidP="00301CE7">
      <w:pPr>
        <w:pStyle w:val="ListParagraph"/>
        <w:numPr>
          <w:ilvl w:val="0"/>
          <w:numId w:val="24"/>
        </w:numPr>
        <w:ind w:left="2342" w:hanging="357"/>
        <w:rPr>
          <w:rFonts w:cs="Arial"/>
        </w:rPr>
      </w:pPr>
      <w:r w:rsidRPr="0053354E">
        <w:rPr>
          <w:rFonts w:cs="Arial"/>
        </w:rPr>
        <w:t>Provision of written reports in alternative form</w:t>
      </w:r>
      <w:r>
        <w:rPr>
          <w:rFonts w:cs="Arial"/>
        </w:rPr>
        <w:t>ats where required or upon request of the Contracting Authorities Personnel or line manager;</w:t>
      </w:r>
    </w:p>
    <w:p w14:paraId="625B6651" w14:textId="2D0AC0A9" w:rsidR="003245E5" w:rsidRPr="00301CE7" w:rsidRDefault="003245E5" w:rsidP="00301CE7">
      <w:pPr>
        <w:pStyle w:val="ListParagraph"/>
        <w:numPr>
          <w:ilvl w:val="0"/>
          <w:numId w:val="24"/>
        </w:numPr>
        <w:ind w:left="2342" w:hanging="357"/>
        <w:rPr>
          <w:rFonts w:cs="Arial"/>
        </w:rPr>
      </w:pPr>
      <w:r>
        <w:rPr>
          <w:rFonts w:cs="Arial"/>
        </w:rPr>
        <w:t>Telephone</w:t>
      </w:r>
      <w:r w:rsidRPr="0053354E">
        <w:rPr>
          <w:rFonts w:cs="Arial"/>
        </w:rPr>
        <w:t xml:space="preserve"> services </w:t>
      </w:r>
      <w:r>
        <w:rPr>
          <w:rFonts w:cs="Arial"/>
        </w:rPr>
        <w:t>to support</w:t>
      </w:r>
      <w:r w:rsidRPr="0053354E">
        <w:rPr>
          <w:rFonts w:cs="Arial"/>
        </w:rPr>
        <w:t xml:space="preserve"> </w:t>
      </w:r>
      <w:r>
        <w:rPr>
          <w:rFonts w:cs="Arial"/>
        </w:rPr>
        <w:t>Contracting Authorities Personnel</w:t>
      </w:r>
      <w:r w:rsidRPr="0053354E">
        <w:rPr>
          <w:rFonts w:cs="Arial"/>
        </w:rPr>
        <w:t xml:space="preserve"> </w:t>
      </w:r>
      <w:r>
        <w:rPr>
          <w:rFonts w:cs="Arial"/>
        </w:rPr>
        <w:t>with</w:t>
      </w:r>
      <w:r w:rsidRPr="0053354E">
        <w:rPr>
          <w:rFonts w:cs="Arial"/>
        </w:rPr>
        <w:t xml:space="preserve"> hearing or sp</w:t>
      </w:r>
      <w:r>
        <w:rPr>
          <w:rFonts w:cs="Arial"/>
        </w:rPr>
        <w:t>eech difficulties;</w:t>
      </w:r>
    </w:p>
    <w:p w14:paraId="769643B3" w14:textId="291F787C" w:rsidR="003245E5" w:rsidRPr="00301CE7" w:rsidRDefault="003245E5" w:rsidP="00301CE7">
      <w:pPr>
        <w:pStyle w:val="ListParagraph"/>
        <w:numPr>
          <w:ilvl w:val="0"/>
          <w:numId w:val="24"/>
        </w:numPr>
        <w:ind w:left="2342" w:hanging="357"/>
        <w:rPr>
          <w:rFonts w:cs="Arial"/>
        </w:rPr>
      </w:pPr>
      <w:r>
        <w:rPr>
          <w:rFonts w:cs="Arial"/>
        </w:rPr>
        <w:t>Services for Contracting Authorities Personnel</w:t>
      </w:r>
      <w:r w:rsidRPr="0053354E">
        <w:rPr>
          <w:rFonts w:cs="Arial"/>
        </w:rPr>
        <w:t xml:space="preserve"> whose first language is not English and who </w:t>
      </w:r>
      <w:r>
        <w:rPr>
          <w:rFonts w:cs="Arial"/>
        </w:rPr>
        <w:t>may</w:t>
      </w:r>
      <w:r w:rsidRPr="0053354E">
        <w:rPr>
          <w:rFonts w:cs="Arial"/>
        </w:rPr>
        <w:t xml:space="preserve"> r</w:t>
      </w:r>
      <w:r>
        <w:rPr>
          <w:rFonts w:cs="Arial"/>
        </w:rPr>
        <w:t>equest or require language support;</w:t>
      </w:r>
    </w:p>
    <w:p w14:paraId="7DB0273B" w14:textId="57C8F992" w:rsidR="003245E5" w:rsidRPr="0053354E" w:rsidRDefault="003245E5" w:rsidP="00301CE7">
      <w:pPr>
        <w:pStyle w:val="ListParagraph"/>
        <w:numPr>
          <w:ilvl w:val="0"/>
          <w:numId w:val="24"/>
        </w:numPr>
        <w:ind w:left="2342" w:hanging="357"/>
        <w:rPr>
          <w:rFonts w:cs="Arial"/>
        </w:rPr>
      </w:pPr>
      <w:r w:rsidRPr="0053354E">
        <w:rPr>
          <w:rFonts w:cs="Arial"/>
        </w:rPr>
        <w:lastRenderedPageBreak/>
        <w:t xml:space="preserve">Access to </w:t>
      </w:r>
      <w:r>
        <w:rPr>
          <w:rFonts w:cs="Arial"/>
        </w:rPr>
        <w:t xml:space="preserve">Supplier </w:t>
      </w:r>
      <w:r w:rsidRPr="0053354E">
        <w:rPr>
          <w:rFonts w:cs="Arial"/>
        </w:rPr>
        <w:t>premises for face-to-face appointme</w:t>
      </w:r>
      <w:r>
        <w:rPr>
          <w:rFonts w:cs="Arial"/>
        </w:rPr>
        <w:t>nts shall be disability friendly, where required to be so.  W</w:t>
      </w:r>
      <w:r w:rsidRPr="0053354E">
        <w:rPr>
          <w:rFonts w:cs="Arial"/>
        </w:rPr>
        <w:t xml:space="preserve">here this is not possible alternative arrangements </w:t>
      </w:r>
      <w:r>
        <w:rPr>
          <w:rFonts w:cs="Arial"/>
        </w:rPr>
        <w:t>shall</w:t>
      </w:r>
      <w:r w:rsidRPr="0053354E">
        <w:rPr>
          <w:rFonts w:cs="Arial"/>
        </w:rPr>
        <w:t xml:space="preserve"> be made</w:t>
      </w:r>
      <w:r>
        <w:rPr>
          <w:rFonts w:cs="Arial"/>
        </w:rPr>
        <w:t xml:space="preserve"> in advance of any appointments; and</w:t>
      </w:r>
    </w:p>
    <w:p w14:paraId="69DDF05A" w14:textId="77777777" w:rsidR="003245E5" w:rsidRPr="00301CE7" w:rsidRDefault="003245E5" w:rsidP="00301CE7">
      <w:pPr>
        <w:pStyle w:val="ListParagraph"/>
        <w:numPr>
          <w:ilvl w:val="0"/>
          <w:numId w:val="24"/>
        </w:numPr>
        <w:ind w:left="2342" w:hanging="357"/>
        <w:rPr>
          <w:rFonts w:cs="Arial"/>
        </w:rPr>
      </w:pPr>
      <w:r w:rsidRPr="00301CE7">
        <w:rPr>
          <w:rFonts w:cs="Arial"/>
        </w:rPr>
        <w:t>Provision of disabled parking at Supplier premises, where required.</w:t>
      </w:r>
    </w:p>
    <w:p w14:paraId="025A9885" w14:textId="77777777" w:rsidR="003245E5" w:rsidRPr="00301CE7" w:rsidRDefault="003245E5" w:rsidP="00301CE7">
      <w:pPr>
        <w:spacing w:line="276" w:lineRule="auto"/>
        <w:contextualSpacing/>
        <w:rPr>
          <w:rFonts w:ascii="Times" w:hAnsi="Times"/>
        </w:rPr>
      </w:pPr>
    </w:p>
    <w:p w14:paraId="2B309945" w14:textId="03DBAF75" w:rsidR="00C24BA4" w:rsidRPr="00E32035" w:rsidRDefault="003245E5" w:rsidP="00301CE7">
      <w:pPr>
        <w:pStyle w:val="Heading3"/>
      </w:pPr>
      <w:r>
        <w:rPr>
          <w:szCs w:val="22"/>
        </w:rPr>
        <w:t>The Supplier shall meet</w:t>
      </w:r>
      <w:r w:rsidRPr="00703933">
        <w:rPr>
          <w:szCs w:val="22"/>
        </w:rPr>
        <w:t xml:space="preserve"> or be working towards meeting the content accessibility standards</w:t>
      </w:r>
      <w:r w:rsidR="00255E8D">
        <w:rPr>
          <w:szCs w:val="22"/>
        </w:rPr>
        <w:t xml:space="preserve">, WCAG 2.0 AA in line with </w:t>
      </w:r>
      <w:r w:rsidRPr="00703933">
        <w:rPr>
          <w:szCs w:val="22"/>
        </w:rPr>
        <w:t>central Government</w:t>
      </w:r>
      <w:r>
        <w:rPr>
          <w:szCs w:val="22"/>
        </w:rPr>
        <w:t xml:space="preserve"> standards. For further information see</w:t>
      </w:r>
      <w:r w:rsidRPr="00703933">
        <w:rPr>
          <w:szCs w:val="22"/>
        </w:rPr>
        <w:t xml:space="preserve"> </w:t>
      </w:r>
      <w:hyperlink r:id="rId8" w:history="1">
        <w:r w:rsidRPr="00703933">
          <w:rPr>
            <w:color w:val="4C2C92"/>
            <w:szCs w:val="22"/>
            <w:u w:val="single"/>
            <w:bdr w:val="none" w:sz="0" w:space="0" w:color="auto" w:frame="1"/>
          </w:rPr>
          <w:t>Web Content Accessibility Guidelines (WCAG) 2.0</w:t>
        </w:r>
      </w:hyperlink>
    </w:p>
    <w:p w14:paraId="1CEA0276" w14:textId="71DE21AD" w:rsidR="000C52FB" w:rsidRPr="00C81D34" w:rsidRDefault="00C81D34" w:rsidP="00C81D34">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Pr>
          <w:b/>
        </w:rPr>
        <w:t>MANDATORY REQ</w:t>
      </w:r>
      <w:r w:rsidR="00F84698">
        <w:rPr>
          <w:b/>
        </w:rPr>
        <w:t xml:space="preserve">UIRMENTS: </w:t>
      </w:r>
      <w:r w:rsidR="00173274">
        <w:rPr>
          <w:b/>
        </w:rPr>
        <w:t>SUPPLIER ACCREDITATION, SECURITY</w:t>
      </w:r>
      <w:r w:rsidR="009F5D2B">
        <w:rPr>
          <w:b/>
        </w:rPr>
        <w:t xml:space="preserve">, </w:t>
      </w:r>
      <w:r w:rsidR="00173274">
        <w:rPr>
          <w:b/>
        </w:rPr>
        <w:t>STANDARDS</w:t>
      </w:r>
      <w:r w:rsidR="009F5D2B">
        <w:rPr>
          <w:b/>
        </w:rPr>
        <w:t xml:space="preserve"> AND POLICIES</w:t>
      </w:r>
    </w:p>
    <w:p w14:paraId="06C80FC6" w14:textId="77777777" w:rsidR="003E4DE8" w:rsidRPr="003E4DE8" w:rsidRDefault="003E4DE8" w:rsidP="003E4DE8">
      <w:pPr>
        <w:rPr>
          <w:rFonts w:cs="Arial"/>
        </w:rPr>
      </w:pPr>
    </w:p>
    <w:p w14:paraId="0FBBC9AB" w14:textId="77777777" w:rsidR="00CE309C" w:rsidRPr="00CE309C" w:rsidRDefault="00CE309C" w:rsidP="00CE309C">
      <w:pPr>
        <w:pStyle w:val="ListParagraph"/>
        <w:keepNext/>
        <w:numPr>
          <w:ilvl w:val="0"/>
          <w:numId w:val="21"/>
        </w:numPr>
        <w:adjustRightInd w:val="0"/>
        <w:spacing w:after="240"/>
        <w:jc w:val="both"/>
        <w:outlineLvl w:val="0"/>
        <w:rPr>
          <w:rFonts w:eastAsia="STZhongsong"/>
          <w:b/>
          <w:caps/>
          <w:vanish/>
        </w:rPr>
      </w:pPr>
    </w:p>
    <w:p w14:paraId="5F276F7D" w14:textId="338851ED" w:rsidR="00CE309C" w:rsidRDefault="00CE309C" w:rsidP="006A001A">
      <w:pPr>
        <w:pStyle w:val="Heading2"/>
        <w:rPr>
          <w:b/>
        </w:rPr>
      </w:pPr>
      <w:r w:rsidRPr="006A001A">
        <w:rPr>
          <w:b/>
        </w:rPr>
        <w:t xml:space="preserve">Supplier Accreditation </w:t>
      </w:r>
    </w:p>
    <w:p w14:paraId="7E8B50B1" w14:textId="77777777" w:rsidR="00B5780A" w:rsidRPr="00C01EB0" w:rsidRDefault="00B5780A" w:rsidP="00B5780A">
      <w:pPr>
        <w:pStyle w:val="Heading3"/>
        <w:rPr>
          <w:b/>
          <w:u w:val="single"/>
        </w:rPr>
      </w:pPr>
      <w:r>
        <w:t xml:space="preserve"> </w:t>
      </w:r>
      <w:r w:rsidRPr="00C01EB0">
        <w:rPr>
          <w:b/>
          <w:u w:val="single"/>
        </w:rPr>
        <w:t>Occupational Health Services:</w:t>
      </w:r>
    </w:p>
    <w:p w14:paraId="06ECEB53" w14:textId="41A3A56A" w:rsidR="00CE309C" w:rsidRPr="00BD71A3" w:rsidRDefault="00CE309C" w:rsidP="00B5780A">
      <w:pPr>
        <w:pStyle w:val="Heading3"/>
        <w:numPr>
          <w:ilvl w:val="3"/>
          <w:numId w:val="21"/>
        </w:numPr>
      </w:pPr>
      <w:r w:rsidRPr="00BD71A3">
        <w:t xml:space="preserve">The Supplier shall be Safe Effective Quality Occupational Health Service (SEQOHS) accredited or be signed up to the SEQOHS accreditation pathway. </w:t>
      </w:r>
    </w:p>
    <w:p w14:paraId="4A0C8B9F" w14:textId="77777777" w:rsidR="00CE309C" w:rsidRPr="00BD71A3" w:rsidRDefault="00CE309C" w:rsidP="00B5780A">
      <w:pPr>
        <w:pStyle w:val="Heading3"/>
        <w:numPr>
          <w:ilvl w:val="3"/>
          <w:numId w:val="21"/>
        </w:numPr>
      </w:pPr>
      <w:r w:rsidRPr="00BD71A3">
        <w:t>The Supplier shall act in compliance with Health and Safety Executive (HSE) guidance in the delivery of the Services.</w:t>
      </w:r>
    </w:p>
    <w:p w14:paraId="5E551CA4" w14:textId="77777777" w:rsidR="00CE309C" w:rsidRPr="00456026" w:rsidRDefault="00CE309C" w:rsidP="00B5780A">
      <w:pPr>
        <w:pStyle w:val="Heading3"/>
        <w:numPr>
          <w:ilvl w:val="3"/>
          <w:numId w:val="21"/>
        </w:numPr>
      </w:pPr>
      <w:r w:rsidRPr="00456026">
        <w:t>The Supplier shall ensure that all Service delivery adheres to recognised public health initiatives and best practices including, but not limited to:</w:t>
      </w:r>
    </w:p>
    <w:p w14:paraId="02389D2B" w14:textId="77777777" w:rsidR="00CE309C" w:rsidRPr="00456026" w:rsidRDefault="00CE309C" w:rsidP="00B5780A">
      <w:pPr>
        <w:pStyle w:val="ListParagraph"/>
        <w:ind w:left="2342" w:firstLine="538"/>
        <w:rPr>
          <w:rFonts w:cs="Arial"/>
        </w:rPr>
      </w:pPr>
      <w:r w:rsidRPr="00456026">
        <w:rPr>
          <w:rFonts w:cs="Arial"/>
        </w:rPr>
        <w:t>•</w:t>
      </w:r>
      <w:r w:rsidRPr="00456026">
        <w:rPr>
          <w:rFonts w:cs="Arial"/>
        </w:rPr>
        <w:tab/>
        <w:t>NICE Workplace Guidance; and</w:t>
      </w:r>
    </w:p>
    <w:p w14:paraId="50F22913" w14:textId="77777777" w:rsidR="00CE309C" w:rsidRPr="00456026" w:rsidRDefault="00CE309C" w:rsidP="00B5780A">
      <w:pPr>
        <w:pStyle w:val="ListParagraph"/>
        <w:ind w:left="2342" w:firstLine="538"/>
        <w:rPr>
          <w:rFonts w:cs="Arial"/>
        </w:rPr>
      </w:pPr>
      <w:r w:rsidRPr="00456026">
        <w:rPr>
          <w:rFonts w:cs="Arial"/>
        </w:rPr>
        <w:t>•</w:t>
      </w:r>
      <w:r w:rsidRPr="00456026">
        <w:rPr>
          <w:rFonts w:cs="Arial"/>
        </w:rPr>
        <w:tab/>
        <w:t>Public Health Responsibility Deal.</w:t>
      </w:r>
    </w:p>
    <w:p w14:paraId="751EAF6B" w14:textId="77777777" w:rsidR="00CE309C" w:rsidRPr="00456026" w:rsidRDefault="00CE309C" w:rsidP="00CE309C">
      <w:pPr>
        <w:rPr>
          <w:rFonts w:cs="Arial"/>
        </w:rPr>
      </w:pPr>
    </w:p>
    <w:p w14:paraId="353C93D5" w14:textId="77777777" w:rsidR="00CE309C" w:rsidRPr="00456026" w:rsidRDefault="00CE309C" w:rsidP="00B5780A">
      <w:pPr>
        <w:pStyle w:val="Heading3"/>
        <w:numPr>
          <w:ilvl w:val="3"/>
          <w:numId w:val="21"/>
        </w:numPr>
      </w:pPr>
      <w:r w:rsidRPr="00456026">
        <w:t>The Supplier shall ensure that the delivery of Services remains current with all changes to published public health initiatives and will update the Contracting Authorities how any changes will be applied to and/or impact the delivery of the Services.</w:t>
      </w:r>
    </w:p>
    <w:p w14:paraId="700024DF" w14:textId="77777777" w:rsidR="00CE309C" w:rsidRDefault="00CE309C" w:rsidP="00B5780A">
      <w:pPr>
        <w:pStyle w:val="Heading3"/>
        <w:numPr>
          <w:ilvl w:val="3"/>
          <w:numId w:val="21"/>
        </w:numPr>
      </w:pPr>
      <w:r w:rsidRPr="00456026">
        <w:t xml:space="preserve">The Supplier shall work with Contracting Authorities to embed the pledges of the Public Health Responsibility Deal (“Deal”) within the Services. The “Deal” is a framework designed to improve the health and wellbeing of the population through their experience at work.   </w:t>
      </w:r>
    </w:p>
    <w:p w14:paraId="26748C86" w14:textId="77777777" w:rsidR="00B5780A" w:rsidRPr="00C01EB0" w:rsidRDefault="00B5780A" w:rsidP="00B5780A">
      <w:pPr>
        <w:pStyle w:val="Heading3"/>
        <w:rPr>
          <w:b/>
          <w:u w:val="single"/>
        </w:rPr>
      </w:pPr>
      <w:r w:rsidRPr="00C01EB0">
        <w:rPr>
          <w:b/>
          <w:u w:val="single"/>
        </w:rPr>
        <w:t>Employee Assistance Programmes Services:</w:t>
      </w:r>
    </w:p>
    <w:p w14:paraId="699390FD" w14:textId="603FB46A" w:rsidR="00412CD2" w:rsidRPr="000C1FF5" w:rsidRDefault="00A5084E" w:rsidP="00B5780A">
      <w:pPr>
        <w:pStyle w:val="Heading3"/>
        <w:numPr>
          <w:ilvl w:val="3"/>
          <w:numId w:val="21"/>
        </w:numPr>
      </w:pPr>
      <w:r>
        <w:t xml:space="preserve">The </w:t>
      </w:r>
      <w:r w:rsidR="00412CD2" w:rsidRPr="00A06183">
        <w:t xml:space="preserve">Supplier </w:t>
      </w:r>
      <w:r w:rsidR="00412CD2">
        <w:t>shall be accredited by the</w:t>
      </w:r>
      <w:r w:rsidR="00412CD2" w:rsidRPr="00A06183">
        <w:t xml:space="preserve"> British Association for Counselling and Psy</w:t>
      </w:r>
      <w:r w:rsidR="006C4DC4">
        <w:t>chotherapy (BACP)</w:t>
      </w:r>
      <w:r w:rsidR="00412CD2">
        <w:t>.</w:t>
      </w:r>
    </w:p>
    <w:p w14:paraId="5D2E3B03" w14:textId="77777777" w:rsidR="00412CD2" w:rsidRDefault="00412CD2" w:rsidP="00B5780A">
      <w:pPr>
        <w:pStyle w:val="Heading3"/>
        <w:numPr>
          <w:ilvl w:val="3"/>
          <w:numId w:val="21"/>
        </w:numPr>
      </w:pPr>
      <w:r>
        <w:t xml:space="preserve">In addition to BACP accreditation, Supplier </w:t>
      </w:r>
      <w:r w:rsidRPr="00BA547A">
        <w:t>organisations and Supplier Personnel</w:t>
      </w:r>
      <w:r>
        <w:t xml:space="preserve"> shall hold accreditation from one or more of the following recognised bodies:</w:t>
      </w:r>
    </w:p>
    <w:p w14:paraId="519ABAA8" w14:textId="77777777" w:rsidR="00412CD2" w:rsidRPr="00880C82" w:rsidRDefault="00412CD2" w:rsidP="00B5780A">
      <w:pPr>
        <w:numPr>
          <w:ilvl w:val="2"/>
          <w:numId w:val="24"/>
        </w:numPr>
        <w:rPr>
          <w:rFonts w:cs="Arial"/>
        </w:rPr>
      </w:pPr>
      <w:r w:rsidRPr="00880C82">
        <w:rPr>
          <w:rFonts w:cs="Arial"/>
        </w:rPr>
        <w:t>British Psychological Society;</w:t>
      </w:r>
    </w:p>
    <w:p w14:paraId="37F78D55" w14:textId="77777777" w:rsidR="00412CD2" w:rsidRPr="00880C82" w:rsidRDefault="00412CD2" w:rsidP="00B5780A">
      <w:pPr>
        <w:numPr>
          <w:ilvl w:val="2"/>
          <w:numId w:val="24"/>
        </w:numPr>
        <w:rPr>
          <w:rFonts w:cs="Arial"/>
        </w:rPr>
      </w:pPr>
      <w:r w:rsidRPr="00880C82">
        <w:rPr>
          <w:rFonts w:cs="Arial"/>
        </w:rPr>
        <w:t>British Confederation of Psychotherapists;</w:t>
      </w:r>
    </w:p>
    <w:p w14:paraId="261D83CE" w14:textId="77777777" w:rsidR="00412CD2" w:rsidRPr="00880C82" w:rsidRDefault="00412CD2" w:rsidP="00B5780A">
      <w:pPr>
        <w:numPr>
          <w:ilvl w:val="2"/>
          <w:numId w:val="24"/>
        </w:numPr>
        <w:rPr>
          <w:rFonts w:cs="Arial"/>
        </w:rPr>
      </w:pPr>
      <w:r w:rsidRPr="00880C82">
        <w:rPr>
          <w:rFonts w:cs="Arial"/>
        </w:rPr>
        <w:lastRenderedPageBreak/>
        <w:t>British Association for Behavioural and Cognitive Therapies (BABCP);</w:t>
      </w:r>
    </w:p>
    <w:p w14:paraId="555630BB" w14:textId="77777777" w:rsidR="00412CD2" w:rsidRPr="00880C82" w:rsidRDefault="00412CD2" w:rsidP="00B5780A">
      <w:pPr>
        <w:numPr>
          <w:ilvl w:val="2"/>
          <w:numId w:val="24"/>
        </w:numPr>
        <w:rPr>
          <w:rFonts w:cs="Arial"/>
        </w:rPr>
      </w:pPr>
      <w:r w:rsidRPr="00880C82">
        <w:rPr>
          <w:rFonts w:cs="Arial"/>
        </w:rPr>
        <w:t>UK Council for Psychotherapy (UKCP);</w:t>
      </w:r>
    </w:p>
    <w:p w14:paraId="669846EE" w14:textId="77777777" w:rsidR="00412CD2" w:rsidRPr="00880C82" w:rsidRDefault="00412CD2" w:rsidP="00B5780A">
      <w:pPr>
        <w:numPr>
          <w:ilvl w:val="2"/>
          <w:numId w:val="24"/>
        </w:numPr>
        <w:rPr>
          <w:rFonts w:cs="Arial"/>
        </w:rPr>
      </w:pPr>
      <w:r w:rsidRPr="00880C82">
        <w:rPr>
          <w:rFonts w:cs="Arial"/>
        </w:rPr>
        <w:t xml:space="preserve">Health and Care Professionals Council (HCPC); </w:t>
      </w:r>
    </w:p>
    <w:p w14:paraId="7AE5FFDC" w14:textId="77777777" w:rsidR="00412CD2" w:rsidRPr="00880C82" w:rsidRDefault="00412CD2" w:rsidP="00B5780A">
      <w:pPr>
        <w:numPr>
          <w:ilvl w:val="2"/>
          <w:numId w:val="24"/>
        </w:numPr>
        <w:rPr>
          <w:rFonts w:cs="Arial"/>
        </w:rPr>
      </w:pPr>
      <w:r w:rsidRPr="00880C82">
        <w:rPr>
          <w:rFonts w:cs="Arial"/>
        </w:rPr>
        <w:t xml:space="preserve">Nursing and Midwifery Council (NMC); </w:t>
      </w:r>
    </w:p>
    <w:p w14:paraId="64958E3C" w14:textId="77777777" w:rsidR="00412CD2" w:rsidRPr="00880C82" w:rsidRDefault="00412CD2" w:rsidP="00B5780A">
      <w:pPr>
        <w:numPr>
          <w:ilvl w:val="2"/>
          <w:numId w:val="24"/>
        </w:numPr>
        <w:rPr>
          <w:rFonts w:cs="Arial"/>
        </w:rPr>
      </w:pPr>
      <w:r w:rsidRPr="00880C82">
        <w:rPr>
          <w:rFonts w:cs="Arial"/>
        </w:rPr>
        <w:t xml:space="preserve">General Medical Council (GMC); and </w:t>
      </w:r>
    </w:p>
    <w:p w14:paraId="0274C0F7" w14:textId="04F8A819" w:rsidR="00C24BA4" w:rsidRPr="00E32035" w:rsidRDefault="00412CD2" w:rsidP="00B5780A">
      <w:pPr>
        <w:numPr>
          <w:ilvl w:val="2"/>
          <w:numId w:val="24"/>
        </w:numPr>
        <w:rPr>
          <w:rFonts w:cs="Arial"/>
        </w:rPr>
      </w:pPr>
      <w:r w:rsidRPr="00880C82">
        <w:rPr>
          <w:rFonts w:cs="Arial"/>
        </w:rPr>
        <w:t xml:space="preserve">COSCA (Counselling &amp; Psychotherapy in Scotland). </w:t>
      </w:r>
    </w:p>
    <w:p w14:paraId="541B6F7D" w14:textId="77777777" w:rsidR="00C24BA4" w:rsidRDefault="00C24BA4" w:rsidP="009F5D2B">
      <w:pPr>
        <w:rPr>
          <w:rFonts w:cs="Arial"/>
        </w:rPr>
      </w:pPr>
    </w:p>
    <w:p w14:paraId="3B90EB40" w14:textId="77777777" w:rsidR="00C24BA4" w:rsidRPr="009F5D2B" w:rsidRDefault="00C24BA4" w:rsidP="009F5D2B">
      <w:pPr>
        <w:rPr>
          <w:rFonts w:cs="Arial"/>
        </w:rPr>
      </w:pPr>
    </w:p>
    <w:p w14:paraId="5941491A" w14:textId="77777777" w:rsidR="009F5D2B" w:rsidRPr="00B5780A" w:rsidRDefault="009F5D2B" w:rsidP="00B5780A">
      <w:pPr>
        <w:pStyle w:val="Heading2"/>
        <w:rPr>
          <w:rFonts w:eastAsia="Times New Roman"/>
          <w:b/>
        </w:rPr>
      </w:pPr>
      <w:r w:rsidRPr="00B5780A">
        <w:rPr>
          <w:b/>
          <w:lang w:eastAsia="en-GB"/>
        </w:rPr>
        <w:t>Security</w:t>
      </w:r>
    </w:p>
    <w:p w14:paraId="3412C012" w14:textId="64A3C252" w:rsidR="00A7257D" w:rsidRDefault="00A7257D" w:rsidP="00C01EB0">
      <w:pPr>
        <w:ind w:left="272" w:firstLine="720"/>
        <w:rPr>
          <w:rFonts w:cs="Arial"/>
          <w:b/>
          <w:u w:val="single"/>
        </w:rPr>
      </w:pPr>
      <w:r w:rsidRPr="00B5780A">
        <w:rPr>
          <w:rFonts w:cs="Arial"/>
          <w:b/>
          <w:u w:val="single"/>
        </w:rPr>
        <w:t>Occupational Health Services and Employee Assistance Programmes:</w:t>
      </w:r>
    </w:p>
    <w:p w14:paraId="7962A112" w14:textId="77777777" w:rsidR="00C01EB0" w:rsidRPr="00C01EB0" w:rsidRDefault="00C01EB0" w:rsidP="00C01EB0">
      <w:pPr>
        <w:rPr>
          <w:rFonts w:cs="Arial"/>
          <w:b/>
          <w:u w:val="single"/>
        </w:rPr>
      </w:pPr>
    </w:p>
    <w:p w14:paraId="3A53A64C" w14:textId="77777777" w:rsidR="00CE309C" w:rsidRPr="00CE309C" w:rsidRDefault="00CE309C" w:rsidP="00595C4C">
      <w:pPr>
        <w:tabs>
          <w:tab w:val="left" w:pos="709"/>
        </w:tabs>
        <w:jc w:val="both"/>
        <w:rPr>
          <w:rFonts w:eastAsia="Calibri" w:cs="Arial"/>
          <w:szCs w:val="22"/>
          <w:lang w:eastAsia="en-US"/>
        </w:rPr>
      </w:pPr>
    </w:p>
    <w:p w14:paraId="4F23E7E9" w14:textId="4F5C7A3C" w:rsidR="00CE309C" w:rsidRPr="00F140F5" w:rsidRDefault="00CE309C" w:rsidP="00595C4C">
      <w:pPr>
        <w:numPr>
          <w:ilvl w:val="2"/>
          <w:numId w:val="21"/>
        </w:numPr>
        <w:tabs>
          <w:tab w:val="clear" w:pos="1800"/>
          <w:tab w:val="num" w:pos="2072"/>
        </w:tabs>
        <w:adjustRightInd w:val="0"/>
        <w:spacing w:after="240"/>
        <w:ind w:left="2072"/>
        <w:jc w:val="both"/>
        <w:outlineLvl w:val="2"/>
        <w:rPr>
          <w:rFonts w:eastAsia="Times New Roman" w:cs="Arial"/>
          <w:szCs w:val="22"/>
        </w:rPr>
      </w:pPr>
      <w:r w:rsidRPr="00CE309C">
        <w:rPr>
          <w:rFonts w:eastAsia="STZhongsong"/>
          <w:lang w:eastAsia="en-GB"/>
        </w:rPr>
        <w:t>The</w:t>
      </w:r>
      <w:r w:rsidRPr="00CE309C">
        <w:rPr>
          <w:rFonts w:eastAsia="Times New Roman" w:cs="Arial"/>
          <w:szCs w:val="22"/>
        </w:rPr>
        <w:t xml:space="preserve"> Supplier shall ensure that the implementation of security controls and how they shall comply to CESG </w:t>
      </w:r>
      <w:r w:rsidRPr="00AA0546">
        <w:rPr>
          <w:rFonts w:eastAsia="Times New Roman" w:cs="Arial"/>
          <w:szCs w:val="22"/>
        </w:rPr>
        <w:t>BC</w:t>
      </w:r>
      <w:r w:rsidRPr="00CE309C">
        <w:rPr>
          <w:rFonts w:eastAsia="Times New Roman" w:cs="Arial"/>
          <w:szCs w:val="22"/>
        </w:rPr>
        <w:t xml:space="preserve"> and HMG Security Policy Framework as detailed at the link below and Industry best practice is documented, with associated </w:t>
      </w:r>
      <w:r w:rsidR="00F140F5">
        <w:rPr>
          <w:rFonts w:eastAsia="Times New Roman" w:cs="Arial"/>
          <w:szCs w:val="22"/>
        </w:rPr>
        <w:t>security policies and standards:</w:t>
      </w:r>
    </w:p>
    <w:p w14:paraId="2F84A2BF" w14:textId="77777777" w:rsidR="00CE309C" w:rsidRDefault="00A17154" w:rsidP="00CE309C">
      <w:pPr>
        <w:ind w:left="1352" w:firstLine="720"/>
        <w:jc w:val="center"/>
        <w:rPr>
          <w:rFonts w:eastAsia="Times New Roman" w:cs="Arial"/>
          <w:color w:val="0000FF"/>
          <w:szCs w:val="22"/>
          <w:u w:val="single"/>
        </w:rPr>
      </w:pPr>
      <w:hyperlink r:id="rId9" w:history="1">
        <w:r w:rsidR="00CE309C" w:rsidRPr="00CE309C">
          <w:rPr>
            <w:rFonts w:eastAsia="Times New Roman" w:cs="Arial"/>
            <w:color w:val="0000FF"/>
            <w:szCs w:val="22"/>
            <w:u w:val="single"/>
          </w:rPr>
          <w:t>https://www.gov.uk/government/publications/security-policy-framework</w:t>
        </w:r>
      </w:hyperlink>
    </w:p>
    <w:p w14:paraId="3215708B" w14:textId="77777777" w:rsidR="00E63370" w:rsidRPr="00CE309C" w:rsidRDefault="00E63370" w:rsidP="00CE309C">
      <w:pPr>
        <w:ind w:left="1352" w:firstLine="720"/>
        <w:jc w:val="center"/>
        <w:rPr>
          <w:rFonts w:eastAsia="Times New Roman" w:cs="Arial"/>
          <w:szCs w:val="22"/>
        </w:rPr>
      </w:pPr>
    </w:p>
    <w:p w14:paraId="0E644FB5" w14:textId="77777777" w:rsidR="00CE309C" w:rsidRPr="00AA0546" w:rsidRDefault="00CE309C" w:rsidP="00CE309C">
      <w:pPr>
        <w:rPr>
          <w:rFonts w:eastAsia="Times New Roman" w:cs="Arial"/>
          <w:szCs w:val="22"/>
        </w:rPr>
      </w:pPr>
    </w:p>
    <w:p w14:paraId="11983662" w14:textId="28D46F00" w:rsidR="00AA0546" w:rsidRPr="00AA0546" w:rsidRDefault="00AA0546" w:rsidP="00AA0546">
      <w:pPr>
        <w:numPr>
          <w:ilvl w:val="2"/>
          <w:numId w:val="21"/>
        </w:numPr>
        <w:tabs>
          <w:tab w:val="clear" w:pos="1800"/>
          <w:tab w:val="num" w:pos="2072"/>
        </w:tabs>
        <w:adjustRightInd w:val="0"/>
        <w:spacing w:after="240"/>
        <w:ind w:left="2072"/>
        <w:jc w:val="both"/>
        <w:outlineLvl w:val="2"/>
        <w:rPr>
          <w:rFonts w:eastAsia="STZhongsong" w:cs="Arial"/>
          <w:szCs w:val="22"/>
        </w:rPr>
      </w:pPr>
      <w:r w:rsidRPr="00AA0546">
        <w:rPr>
          <w:rFonts w:cs="Arial"/>
          <w:szCs w:val="22"/>
        </w:rPr>
        <w:t>The Supplier shall have a Cyber Essentials Scheme Basic Certificate or equivalent at the commencem</w:t>
      </w:r>
      <w:r w:rsidR="00C24BA4">
        <w:rPr>
          <w:rFonts w:cs="Arial"/>
          <w:szCs w:val="22"/>
        </w:rPr>
        <w:t>ent date of the first Call Off c</w:t>
      </w:r>
      <w:r w:rsidRPr="00AA0546">
        <w:rPr>
          <w:rFonts w:cs="Arial"/>
          <w:szCs w:val="22"/>
        </w:rPr>
        <w:t xml:space="preserve">ontract. Cyber Essential Scheme requirements can be located at: </w:t>
      </w:r>
      <w:hyperlink r:id="rId10" w:tgtFrame="_blank" w:history="1">
        <w:r w:rsidRPr="00AA0546">
          <w:rPr>
            <w:rFonts w:eastAsia="Times New Roman" w:cs="Arial"/>
            <w:color w:val="0000FF"/>
            <w:szCs w:val="22"/>
            <w:u w:val="single"/>
            <w:lang w:eastAsia="en-US"/>
          </w:rPr>
          <w:t>https://www.cyberstreetwise.com/cyberessentials/files/requirements.pdf</w:t>
        </w:r>
      </w:hyperlink>
    </w:p>
    <w:p w14:paraId="176B16E2" w14:textId="77777777" w:rsidR="00AA0546" w:rsidRPr="00AA0546" w:rsidRDefault="00AA0546" w:rsidP="00AA0546">
      <w:pPr>
        <w:numPr>
          <w:ilvl w:val="2"/>
          <w:numId w:val="21"/>
        </w:numPr>
        <w:tabs>
          <w:tab w:val="clear" w:pos="1800"/>
          <w:tab w:val="num" w:pos="2072"/>
        </w:tabs>
        <w:adjustRightInd w:val="0"/>
        <w:spacing w:after="240"/>
        <w:ind w:left="2072"/>
        <w:jc w:val="both"/>
        <w:outlineLvl w:val="2"/>
        <w:rPr>
          <w:rFonts w:cs="Arial"/>
          <w:szCs w:val="22"/>
        </w:rPr>
      </w:pPr>
      <w:r w:rsidRPr="00AA0546">
        <w:rPr>
          <w:rFonts w:cs="Arial"/>
          <w:szCs w:val="22"/>
        </w:rPr>
        <w:t xml:space="preserve">The Supplier shall ensure that prior to the Services ‘Go Live’ and annually thereafter that they will undertake Check Assurance with a CESG approved provider.   Further information on CESG penetration testing can be found at: </w:t>
      </w:r>
    </w:p>
    <w:p w14:paraId="47861B86" w14:textId="77777777" w:rsidR="00C24BA4" w:rsidRPr="0094331A" w:rsidRDefault="00A17154" w:rsidP="00C24BA4">
      <w:pPr>
        <w:adjustRightInd w:val="0"/>
        <w:spacing w:after="240"/>
        <w:ind w:firstLine="720"/>
        <w:jc w:val="center"/>
        <w:outlineLvl w:val="2"/>
        <w:rPr>
          <w:rFonts w:ascii="Calibri" w:eastAsia="Times New Roman" w:hAnsi="Calibri"/>
          <w:color w:val="0000FF"/>
          <w:szCs w:val="22"/>
          <w:u w:val="single"/>
          <w:lang w:eastAsia="en-US"/>
        </w:rPr>
      </w:pPr>
      <w:hyperlink r:id="rId11" w:tgtFrame="_blank" w:history="1">
        <w:r w:rsidR="00C24BA4" w:rsidRPr="00AA0546">
          <w:rPr>
            <w:rFonts w:cs="Arial"/>
            <w:color w:val="0000FF"/>
            <w:szCs w:val="22"/>
            <w:u w:val="single"/>
          </w:rPr>
          <w:t>https://www.cesg.gov.uk/articles/using-check-provider</w:t>
        </w:r>
      </w:hyperlink>
    </w:p>
    <w:p w14:paraId="0259A84F" w14:textId="77777777" w:rsidR="00AA0546" w:rsidRPr="00AA0546" w:rsidRDefault="00A17154" w:rsidP="00AA0546">
      <w:pPr>
        <w:pStyle w:val="Heading2"/>
        <w:numPr>
          <w:ilvl w:val="0"/>
          <w:numId w:val="0"/>
        </w:numPr>
        <w:ind w:left="720"/>
        <w:jc w:val="center"/>
        <w:rPr>
          <w:color w:val="0000FF"/>
          <w:u w:val="single"/>
        </w:rPr>
      </w:pPr>
      <w:hyperlink r:id="rId12" w:tgtFrame="_blank" w:history="1">
        <w:r w:rsidR="00AA0546" w:rsidRPr="00AA0546">
          <w:rPr>
            <w:color w:val="0000FF"/>
            <w:u w:val="single"/>
          </w:rPr>
          <w:t>https://www.cesg.gov.uk/scheme/penetration-testing</w:t>
        </w:r>
      </w:hyperlink>
      <w:r w:rsidR="00AA0546" w:rsidRPr="00AA0546">
        <w:rPr>
          <w:color w:val="0000FF"/>
          <w:u w:val="single"/>
        </w:rPr>
        <w:t>.</w:t>
      </w:r>
    </w:p>
    <w:p w14:paraId="39528FD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lang w:eastAsia="en-GB"/>
        </w:rPr>
      </w:pPr>
      <w:r w:rsidRPr="00CE309C">
        <w:rPr>
          <w:rFonts w:eastAsia="STZhongsong"/>
          <w:lang w:eastAsia="en-GB"/>
        </w:rPr>
        <w:t>The Supplier shall ensure that Contracting Authorities information and Data is secured in a manner that complies with the Government Security Classification Policy rating of OFFICIAL-SENSITIVE. The Supplier shall ensure that the Government Security Classification Policy rating is also applied when information and Data is transmitted across all applicable networks and/or in line with the Contracting Authorities’ requirements.</w:t>
      </w:r>
    </w:p>
    <w:p w14:paraId="4BF98165" w14:textId="51192FB8" w:rsidR="00AA0546" w:rsidRPr="00AA0546" w:rsidRDefault="00CE309C" w:rsidP="00AA0546">
      <w:pPr>
        <w:numPr>
          <w:ilvl w:val="2"/>
          <w:numId w:val="21"/>
        </w:numPr>
        <w:tabs>
          <w:tab w:val="clear" w:pos="1800"/>
          <w:tab w:val="num" w:pos="2072"/>
        </w:tabs>
        <w:adjustRightInd w:val="0"/>
        <w:spacing w:after="240"/>
        <w:ind w:left="2072"/>
        <w:jc w:val="both"/>
        <w:outlineLvl w:val="2"/>
        <w:rPr>
          <w:rFonts w:eastAsia="STZhongsong"/>
          <w:lang w:eastAsia="en-GB"/>
        </w:rPr>
      </w:pPr>
      <w:r w:rsidRPr="00CE309C">
        <w:rPr>
          <w:rFonts w:eastAsia="STZhongsong"/>
          <w:lang w:eastAsia="en-GB"/>
        </w:rPr>
        <w:t>The Supplier shall, where required, have the capability to employ encryption to information / Data which shall be sent across a network or extracted by electronic means. The Supplier shall ensure that the level of encryption complies in full with the Government Security Classification Policy rating of OFFICIAL-SENSITIVE and/or in line with the Contracting Authorities’ requirements.</w:t>
      </w:r>
    </w:p>
    <w:p w14:paraId="34F37234"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lang w:eastAsia="en-GB"/>
        </w:rPr>
      </w:pPr>
      <w:r w:rsidRPr="00CE309C">
        <w:rPr>
          <w:rFonts w:eastAsia="STZhongsong"/>
          <w:lang w:eastAsia="en-GB"/>
        </w:rPr>
        <w:t>The Supplier shall ensure that any suspected or actual security breaches are reported to Contracting Authorities representative immediately and depending on the impact of the breach, shall be included in monthly/quarterly performance reporting to the Authority.</w:t>
      </w:r>
    </w:p>
    <w:p w14:paraId="33B7CDEA" w14:textId="2B72C2E0" w:rsidR="00CE309C" w:rsidRPr="00DA3F81" w:rsidRDefault="00CE309C" w:rsidP="006A001A">
      <w:pPr>
        <w:numPr>
          <w:ilvl w:val="2"/>
          <w:numId w:val="21"/>
        </w:numPr>
        <w:tabs>
          <w:tab w:val="clear" w:pos="1800"/>
          <w:tab w:val="num" w:pos="2072"/>
        </w:tabs>
        <w:adjustRightInd w:val="0"/>
        <w:spacing w:after="240"/>
        <w:ind w:left="2072"/>
        <w:jc w:val="both"/>
        <w:outlineLvl w:val="2"/>
        <w:rPr>
          <w:rFonts w:eastAsia="STZhongsong"/>
          <w:lang w:eastAsia="en-GB"/>
        </w:rPr>
      </w:pPr>
      <w:r w:rsidRPr="00CE309C">
        <w:rPr>
          <w:rFonts w:eastAsia="STZhongsong"/>
          <w:lang w:eastAsia="en-GB"/>
        </w:rPr>
        <w:lastRenderedPageBreak/>
        <w:t xml:space="preserve">The Supplier shall comply with all relevant legislation, organisational and cross Government policy and guidelines in relation to Data and asset security. </w:t>
      </w:r>
    </w:p>
    <w:p w14:paraId="1C8B671C" w14:textId="77777777" w:rsidR="009F5D2B" w:rsidRPr="00B5780A" w:rsidRDefault="009F5D2B" w:rsidP="00B5780A">
      <w:pPr>
        <w:pStyle w:val="Heading2"/>
        <w:rPr>
          <w:b/>
        </w:rPr>
      </w:pPr>
      <w:r w:rsidRPr="00B5780A">
        <w:rPr>
          <w:b/>
        </w:rPr>
        <w:t>Standards</w:t>
      </w:r>
    </w:p>
    <w:p w14:paraId="1A62F32F" w14:textId="1A1CFD00" w:rsidR="00A7257D" w:rsidRPr="00B5780A" w:rsidRDefault="00A7257D" w:rsidP="00C01EB0">
      <w:pPr>
        <w:pStyle w:val="Heading2"/>
        <w:numPr>
          <w:ilvl w:val="0"/>
          <w:numId w:val="0"/>
        </w:numPr>
        <w:ind w:left="720" w:firstLine="272"/>
        <w:rPr>
          <w:b/>
          <w:u w:val="single"/>
          <w:lang w:eastAsia="en-GB"/>
        </w:rPr>
      </w:pPr>
      <w:r w:rsidRPr="00B5780A">
        <w:rPr>
          <w:b/>
          <w:u w:val="single"/>
          <w:lang w:eastAsia="en-GB"/>
        </w:rPr>
        <w:t>Occupational Health Services and Employee Assistance Programmes:</w:t>
      </w:r>
    </w:p>
    <w:p w14:paraId="2128D16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secure solutions that comply with any restrictions or requirements arising out of Contracting Authorities’ security policies. This shall include, but not be limited to:</w:t>
      </w:r>
    </w:p>
    <w:p w14:paraId="35F6D9E7" w14:textId="77777777" w:rsidR="00CE309C" w:rsidRDefault="00CE309C" w:rsidP="005C00FF">
      <w:pPr>
        <w:numPr>
          <w:ilvl w:val="0"/>
          <w:numId w:val="33"/>
        </w:numPr>
        <w:rPr>
          <w:rFonts w:cs="Arial"/>
        </w:rPr>
      </w:pPr>
      <w:r w:rsidRPr="00CE309C">
        <w:rPr>
          <w:rFonts w:cs="Arial"/>
        </w:rPr>
        <w:t>Cyber Essentials Scheme Basic Certificate;</w:t>
      </w:r>
    </w:p>
    <w:p w14:paraId="0C94AC74" w14:textId="78B60A7B" w:rsidR="00AA0546" w:rsidRPr="00CE309C" w:rsidRDefault="00AA0546" w:rsidP="005C00FF">
      <w:pPr>
        <w:numPr>
          <w:ilvl w:val="0"/>
          <w:numId w:val="33"/>
        </w:numPr>
        <w:rPr>
          <w:rFonts w:cs="Arial"/>
        </w:rPr>
      </w:pPr>
      <w:r>
        <w:rPr>
          <w:rFonts w:cs="Arial"/>
        </w:rPr>
        <w:t xml:space="preserve">CESG </w:t>
      </w:r>
      <w:r w:rsidR="00595C4C">
        <w:rPr>
          <w:rFonts w:cs="Arial"/>
        </w:rPr>
        <w:t>CHECK</w:t>
      </w:r>
      <w:r>
        <w:rPr>
          <w:rFonts w:cs="Arial"/>
        </w:rPr>
        <w:t xml:space="preserve"> Accreditation;</w:t>
      </w:r>
    </w:p>
    <w:p w14:paraId="5A123933" w14:textId="77777777" w:rsidR="00CE309C" w:rsidRPr="00CE309C" w:rsidRDefault="00CE309C" w:rsidP="005C00FF">
      <w:pPr>
        <w:numPr>
          <w:ilvl w:val="0"/>
          <w:numId w:val="33"/>
        </w:numPr>
        <w:rPr>
          <w:rFonts w:cs="Arial"/>
        </w:rPr>
      </w:pPr>
      <w:r w:rsidRPr="00CE309C">
        <w:rPr>
          <w:rFonts w:cs="Arial"/>
        </w:rPr>
        <w:t>BS EN ISO 9001 or agreed equivalent; and</w:t>
      </w:r>
    </w:p>
    <w:p w14:paraId="082941E8" w14:textId="77777777" w:rsidR="00CE309C" w:rsidRDefault="00CE309C" w:rsidP="005C00FF">
      <w:pPr>
        <w:numPr>
          <w:ilvl w:val="0"/>
          <w:numId w:val="33"/>
        </w:numPr>
        <w:rPr>
          <w:rFonts w:cs="Arial"/>
        </w:rPr>
      </w:pPr>
      <w:r w:rsidRPr="00CE309C">
        <w:rPr>
          <w:rFonts w:cs="Arial"/>
        </w:rPr>
        <w:t xml:space="preserve">ISO 27001 Information Security Management or agreed equivalent. </w:t>
      </w:r>
    </w:p>
    <w:p w14:paraId="72585DB0" w14:textId="600504D3" w:rsidR="003979E0" w:rsidRPr="003979E0" w:rsidRDefault="003979E0" w:rsidP="005C00FF">
      <w:pPr>
        <w:pStyle w:val="ListParagraph"/>
        <w:numPr>
          <w:ilvl w:val="0"/>
          <w:numId w:val="33"/>
        </w:numPr>
        <w:rPr>
          <w:szCs w:val="22"/>
        </w:rPr>
      </w:pPr>
      <w:r w:rsidRPr="00C00551">
        <w:rPr>
          <w:rFonts w:cs="Arial"/>
        </w:rPr>
        <w:t>HMG</w:t>
      </w:r>
      <w:r w:rsidRPr="00F251AA">
        <w:rPr>
          <w:szCs w:val="22"/>
        </w:rPr>
        <w:t xml:space="preserve"> Baseline Personnel Security Standard </w:t>
      </w:r>
    </w:p>
    <w:p w14:paraId="0E9AFB2E" w14:textId="77777777" w:rsidR="009F5D2B" w:rsidRPr="009F5D2B" w:rsidRDefault="009F5D2B" w:rsidP="00C01EB0">
      <w:pPr>
        <w:rPr>
          <w:rFonts w:cs="Arial"/>
        </w:rPr>
      </w:pPr>
    </w:p>
    <w:p w14:paraId="2F111ED9" w14:textId="77777777" w:rsidR="00CE309C" w:rsidRPr="00CA3398" w:rsidRDefault="00CE309C" w:rsidP="00B5780A">
      <w:pPr>
        <w:numPr>
          <w:ilvl w:val="2"/>
          <w:numId w:val="21"/>
        </w:numPr>
        <w:tabs>
          <w:tab w:val="clear" w:pos="1800"/>
          <w:tab w:val="num" w:pos="2072"/>
        </w:tabs>
        <w:adjustRightInd w:val="0"/>
        <w:spacing w:after="240"/>
        <w:ind w:left="2072"/>
        <w:jc w:val="both"/>
        <w:outlineLvl w:val="2"/>
      </w:pPr>
      <w:r w:rsidRPr="00BD71A3">
        <w:t xml:space="preserve">The Supplier shall not charge a premium to Contracting Authorities for any additional standards and/or security compliance applicable to a </w:t>
      </w:r>
      <w:r>
        <w:t>Call Off contract</w:t>
      </w:r>
      <w:r w:rsidRPr="00BD71A3">
        <w:t xml:space="preserve">, unless otherwise agreed in advance by Contracting Authorities. </w:t>
      </w:r>
    </w:p>
    <w:p w14:paraId="6883FE1A" w14:textId="1BB3B65A" w:rsidR="0012707F" w:rsidRPr="00301CE7" w:rsidRDefault="0012707F" w:rsidP="00B5780A">
      <w:pPr>
        <w:pStyle w:val="Heading2"/>
        <w:rPr>
          <w:b/>
        </w:rPr>
      </w:pPr>
      <w:r>
        <w:rPr>
          <w:rFonts w:eastAsia="Times New Roman" w:cs="Arial"/>
          <w:b/>
          <w:szCs w:val="22"/>
        </w:rPr>
        <w:t xml:space="preserve">Policies </w:t>
      </w:r>
    </w:p>
    <w:p w14:paraId="5E3C0A3D" w14:textId="4061B1FB" w:rsidR="00AB2DF7" w:rsidRPr="00B5780A" w:rsidRDefault="00AB2DF7" w:rsidP="002D6813">
      <w:pPr>
        <w:adjustRightInd w:val="0"/>
        <w:spacing w:after="240"/>
        <w:ind w:firstLine="720"/>
        <w:jc w:val="both"/>
        <w:outlineLvl w:val="1"/>
        <w:rPr>
          <w:b/>
          <w:u w:val="single"/>
        </w:rPr>
      </w:pPr>
      <w:r w:rsidRPr="00B5780A">
        <w:rPr>
          <w:rFonts w:eastAsia="Times New Roman" w:cs="Arial"/>
          <w:b/>
          <w:szCs w:val="22"/>
          <w:u w:val="single"/>
        </w:rPr>
        <w:t>Employee Assistance Programmes:</w:t>
      </w:r>
    </w:p>
    <w:p w14:paraId="3E91E5EC" w14:textId="319E9DCE" w:rsidR="00DA3F81" w:rsidRDefault="0012707F" w:rsidP="00E63370">
      <w:pPr>
        <w:pStyle w:val="Heading3"/>
      </w:pPr>
      <w:r w:rsidRPr="00CA1624">
        <w:t>All Services must comply with Her Majesty’s Revenue and Customs Employment Income Manual EIM21845 and EIM 20504.</w:t>
      </w:r>
    </w:p>
    <w:p w14:paraId="6C8ED803" w14:textId="77777777" w:rsidR="0012707F" w:rsidRPr="0012707F" w:rsidRDefault="0012707F" w:rsidP="006A001A">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Pr>
          <w:b/>
        </w:rPr>
        <w:t xml:space="preserve">MANDATORY REQUIREMENTS: </w:t>
      </w:r>
      <w:r w:rsidRPr="00301CE7">
        <w:rPr>
          <w:b/>
        </w:rPr>
        <w:t>SUPPLIER PERSONNEL, QUALIFICATIONS, TRAINING AND VETTING</w:t>
      </w:r>
    </w:p>
    <w:p w14:paraId="15171C7C" w14:textId="77777777" w:rsidR="00150B86" w:rsidRPr="00150B86" w:rsidRDefault="00150B86" w:rsidP="00150B86">
      <w:pPr>
        <w:pStyle w:val="ListParagraph"/>
        <w:keepNext/>
        <w:numPr>
          <w:ilvl w:val="0"/>
          <w:numId w:val="21"/>
        </w:numPr>
        <w:adjustRightInd w:val="0"/>
        <w:spacing w:after="240"/>
        <w:jc w:val="both"/>
        <w:outlineLvl w:val="0"/>
        <w:rPr>
          <w:rFonts w:eastAsia="STZhongsong"/>
          <w:b/>
          <w:caps/>
          <w:vanish/>
        </w:rPr>
      </w:pPr>
    </w:p>
    <w:p w14:paraId="2B070921" w14:textId="52F4D187" w:rsidR="00150B86" w:rsidRDefault="00150B86">
      <w:pPr>
        <w:pStyle w:val="Heading2"/>
        <w:rPr>
          <w:b/>
        </w:rPr>
      </w:pPr>
      <w:r w:rsidRPr="00301CE7">
        <w:rPr>
          <w:b/>
        </w:rPr>
        <w:t xml:space="preserve">Patient Confidentiality and Anonymity </w:t>
      </w:r>
    </w:p>
    <w:p w14:paraId="432E0304" w14:textId="09638AFA" w:rsidR="00A7257D" w:rsidRPr="0084166C" w:rsidRDefault="00A7257D" w:rsidP="00C01EB0">
      <w:pPr>
        <w:adjustRightInd w:val="0"/>
        <w:spacing w:after="240"/>
        <w:ind w:left="272" w:firstLine="720"/>
        <w:jc w:val="both"/>
        <w:outlineLvl w:val="1"/>
        <w:rPr>
          <w:b/>
          <w:u w:val="single"/>
        </w:rPr>
      </w:pPr>
      <w:r w:rsidRPr="0084166C">
        <w:rPr>
          <w:rFonts w:eastAsia="STZhongsong"/>
          <w:b/>
          <w:u w:val="single"/>
        </w:rPr>
        <w:t>Occupational Health Services and Employee Assistance Programmes:</w:t>
      </w:r>
    </w:p>
    <w:p w14:paraId="47F60956" w14:textId="77777777" w:rsidR="00150B86" w:rsidRPr="008A4F6B" w:rsidRDefault="00150B86" w:rsidP="00150B86">
      <w:pPr>
        <w:numPr>
          <w:ilvl w:val="2"/>
          <w:numId w:val="21"/>
        </w:numPr>
        <w:tabs>
          <w:tab w:val="clear" w:pos="1800"/>
          <w:tab w:val="num" w:pos="2072"/>
        </w:tabs>
        <w:adjustRightInd w:val="0"/>
        <w:spacing w:after="240"/>
        <w:ind w:left="2072"/>
        <w:jc w:val="both"/>
        <w:outlineLvl w:val="2"/>
        <w:rPr>
          <w:rFonts w:eastAsia="STZhongsong" w:cs="Arial"/>
        </w:rPr>
      </w:pPr>
      <w:r w:rsidRPr="008A4F6B">
        <w:rPr>
          <w:rFonts w:eastAsia="STZhongsong"/>
        </w:rPr>
        <w:t>The</w:t>
      </w:r>
      <w:r w:rsidRPr="008A4F6B">
        <w:rPr>
          <w:rFonts w:eastAsia="STZhongsong" w:cs="Arial"/>
        </w:rPr>
        <w:t xml:space="preserve"> Supplier shall ensure that Supplier Personnel are aware of the following:</w:t>
      </w:r>
    </w:p>
    <w:p w14:paraId="44D0F39F" w14:textId="77777777" w:rsidR="00150B86" w:rsidRPr="008A4F6B" w:rsidRDefault="00150B86" w:rsidP="00150B86">
      <w:pPr>
        <w:numPr>
          <w:ilvl w:val="0"/>
          <w:numId w:val="24"/>
        </w:numPr>
        <w:ind w:left="2342" w:hanging="357"/>
        <w:rPr>
          <w:rFonts w:cs="Arial"/>
        </w:rPr>
      </w:pPr>
      <w:r w:rsidRPr="008A4F6B">
        <w:rPr>
          <w:rFonts w:cs="Arial"/>
        </w:rPr>
        <w:t>Factual, contemporaneous and legible medical records shall be maintained for all users of the Services; and</w:t>
      </w:r>
    </w:p>
    <w:p w14:paraId="1F1EEA43" w14:textId="77777777" w:rsidR="00150B86" w:rsidRPr="008A4F6B" w:rsidRDefault="00150B86" w:rsidP="00150B86">
      <w:pPr>
        <w:numPr>
          <w:ilvl w:val="0"/>
          <w:numId w:val="24"/>
        </w:numPr>
        <w:ind w:left="2342" w:hanging="357"/>
        <w:rPr>
          <w:rFonts w:cs="Arial"/>
        </w:rPr>
      </w:pPr>
      <w:r w:rsidRPr="008A4F6B">
        <w:rPr>
          <w:rFonts w:cs="Arial"/>
        </w:rPr>
        <w:t>Reports produced for Contracting Authorities Personnel can be disclosed to that Contracting Authorities Personnel on request in accordance with the Access to Medical Reports Act 1988 and the Access to Health Records Act 1990.</w:t>
      </w:r>
    </w:p>
    <w:p w14:paraId="000DDB78" w14:textId="77777777" w:rsidR="00150B86" w:rsidRPr="008A4F6B" w:rsidRDefault="00150B86" w:rsidP="00150B86">
      <w:pPr>
        <w:widowControl w:val="0"/>
        <w:ind w:left="1134"/>
        <w:rPr>
          <w:rFonts w:cs="Arial"/>
        </w:rPr>
      </w:pPr>
    </w:p>
    <w:p w14:paraId="2EA936E1" w14:textId="77777777" w:rsidR="00150B86" w:rsidRPr="008A4F6B" w:rsidRDefault="00150B86" w:rsidP="00150B86">
      <w:pPr>
        <w:numPr>
          <w:ilvl w:val="2"/>
          <w:numId w:val="21"/>
        </w:numPr>
        <w:tabs>
          <w:tab w:val="clear" w:pos="1800"/>
          <w:tab w:val="num" w:pos="2072"/>
        </w:tabs>
        <w:adjustRightInd w:val="0"/>
        <w:spacing w:after="240"/>
        <w:ind w:left="2072"/>
        <w:jc w:val="both"/>
        <w:outlineLvl w:val="2"/>
        <w:rPr>
          <w:rFonts w:eastAsia="STZhongsong"/>
        </w:rPr>
      </w:pPr>
      <w:r w:rsidRPr="008A4F6B">
        <w:rPr>
          <w:rFonts w:eastAsia="STZhongsong"/>
        </w:rPr>
        <w:t xml:space="preserve">The Supplier shall ensure all Supplier Personnel are trained in all applicable law relating to patient confidentiality and the Supplier shall provide evidence of such training on request to any Contracting Authorities. </w:t>
      </w:r>
    </w:p>
    <w:p w14:paraId="47E02BAA" w14:textId="77777777" w:rsidR="0012707F" w:rsidRDefault="0012707F" w:rsidP="00301CE7">
      <w:pPr>
        <w:pStyle w:val="Heading2"/>
        <w:rPr>
          <w:b/>
        </w:rPr>
      </w:pPr>
      <w:r w:rsidRPr="00880C82">
        <w:rPr>
          <w:b/>
        </w:rPr>
        <w:t>Supplier Personnel</w:t>
      </w:r>
    </w:p>
    <w:p w14:paraId="6A8994B4" w14:textId="1146E0C4" w:rsidR="00A7257D" w:rsidRPr="0084166C" w:rsidRDefault="00A7257D" w:rsidP="00C01EB0">
      <w:pPr>
        <w:adjustRightInd w:val="0"/>
        <w:spacing w:after="240"/>
        <w:ind w:left="272" w:firstLine="720"/>
        <w:jc w:val="both"/>
        <w:outlineLvl w:val="1"/>
        <w:rPr>
          <w:rFonts w:eastAsia="STZhongsong"/>
          <w:b/>
          <w:u w:val="single"/>
        </w:rPr>
      </w:pPr>
      <w:r w:rsidRPr="0084166C">
        <w:rPr>
          <w:rFonts w:eastAsia="STZhongsong"/>
          <w:b/>
          <w:u w:val="single"/>
        </w:rPr>
        <w:lastRenderedPageBreak/>
        <w:t>Occupational Health Services and Employee Assistance Programmes:</w:t>
      </w:r>
    </w:p>
    <w:p w14:paraId="7DF7FBA9" w14:textId="77777777" w:rsidR="0012707F" w:rsidRPr="00880C82" w:rsidRDefault="0012707F" w:rsidP="0012707F">
      <w:pPr>
        <w:numPr>
          <w:ilvl w:val="2"/>
          <w:numId w:val="21"/>
        </w:numPr>
        <w:tabs>
          <w:tab w:val="clear" w:pos="1800"/>
          <w:tab w:val="num" w:pos="2072"/>
        </w:tabs>
        <w:adjustRightInd w:val="0"/>
        <w:spacing w:after="240"/>
        <w:ind w:left="2072"/>
        <w:jc w:val="both"/>
        <w:outlineLvl w:val="2"/>
        <w:rPr>
          <w:rFonts w:eastAsia="STZhongsong"/>
        </w:rPr>
      </w:pPr>
      <w:r w:rsidRPr="00880C82">
        <w:rPr>
          <w:rFonts w:eastAsia="STZhongsong"/>
        </w:rPr>
        <w:t xml:space="preserve">The Supplier shall ensure all Supplier Personnel are suitably experienced, skilled and/or qualified to deliver the Services for which they are employed.  </w:t>
      </w:r>
    </w:p>
    <w:p w14:paraId="672972FA" w14:textId="14C87BBB" w:rsidR="00A7257D" w:rsidRDefault="0012707F" w:rsidP="00301CE7">
      <w:pPr>
        <w:pStyle w:val="Heading2"/>
        <w:rPr>
          <w:rFonts w:cs="Arial"/>
          <w:b/>
        </w:rPr>
      </w:pPr>
      <w:r w:rsidRPr="00880C82">
        <w:rPr>
          <w:rFonts w:cs="Arial"/>
          <w:b/>
        </w:rPr>
        <w:t xml:space="preserve">Qualifications </w:t>
      </w:r>
    </w:p>
    <w:p w14:paraId="6A3F6543" w14:textId="1D1C9B40" w:rsidR="00A7257D" w:rsidRPr="0084166C" w:rsidRDefault="00A7257D" w:rsidP="00C01EB0">
      <w:pPr>
        <w:pStyle w:val="Heading2"/>
        <w:numPr>
          <w:ilvl w:val="0"/>
          <w:numId w:val="0"/>
        </w:numPr>
        <w:ind w:left="720" w:firstLine="272"/>
        <w:rPr>
          <w:rFonts w:cs="Arial"/>
          <w:b/>
          <w:u w:val="single"/>
        </w:rPr>
      </w:pPr>
      <w:r w:rsidRPr="0084166C">
        <w:rPr>
          <w:rFonts w:cs="Arial"/>
          <w:b/>
          <w:u w:val="single"/>
        </w:rPr>
        <w:t>Occupational Health Services:</w:t>
      </w:r>
    </w:p>
    <w:p w14:paraId="3E49C129"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cs="Arial"/>
        </w:rPr>
      </w:pPr>
      <w:r w:rsidRPr="00CE309C">
        <w:rPr>
          <w:rFonts w:eastAsia="STZhongsong" w:cs="Arial"/>
        </w:rPr>
        <w:t>The Supplier shall ensure that Supplier Personnel delivering the Services shall have the following qualifications:</w:t>
      </w:r>
    </w:p>
    <w:p w14:paraId="2E841AB0" w14:textId="77777777" w:rsidR="00CE309C" w:rsidRPr="00CE309C" w:rsidRDefault="00CE309C" w:rsidP="00CE309C">
      <w:pPr>
        <w:numPr>
          <w:ilvl w:val="0"/>
          <w:numId w:val="24"/>
        </w:numPr>
        <w:ind w:left="2342" w:hanging="357"/>
        <w:rPr>
          <w:rFonts w:cs="Arial"/>
        </w:rPr>
      </w:pPr>
      <w:r w:rsidRPr="00CE309C">
        <w:rPr>
          <w:rFonts w:cs="Arial"/>
        </w:rPr>
        <w:t>Clinical staff shall be registered with the relevant regulatory Authority and shall have annual verification of GMC, NMC, HCPC certification;</w:t>
      </w:r>
    </w:p>
    <w:p w14:paraId="1D008EC8" w14:textId="77777777" w:rsidR="00CE309C" w:rsidRPr="00CE309C" w:rsidRDefault="00CE309C" w:rsidP="00CE309C">
      <w:pPr>
        <w:ind w:left="2342"/>
        <w:rPr>
          <w:rFonts w:cs="Arial"/>
        </w:rPr>
      </w:pPr>
    </w:p>
    <w:p w14:paraId="39725504" w14:textId="345D40FA" w:rsidR="00CE309C" w:rsidRPr="00CE309C" w:rsidRDefault="00CE309C" w:rsidP="00CE309C">
      <w:pPr>
        <w:numPr>
          <w:ilvl w:val="0"/>
          <w:numId w:val="24"/>
        </w:numPr>
        <w:ind w:left="2342" w:hanging="357"/>
        <w:rPr>
          <w:rFonts w:cs="Arial"/>
        </w:rPr>
      </w:pPr>
      <w:r w:rsidRPr="00CE309C">
        <w:rPr>
          <w:rFonts w:cs="Arial"/>
        </w:rPr>
        <w:t>Consultant occupational health physicians shall be a Member or Fellow of the Faculty of Occup</w:t>
      </w:r>
      <w:r w:rsidR="006C4DC4">
        <w:rPr>
          <w:rFonts w:cs="Arial"/>
        </w:rPr>
        <w:t xml:space="preserve">ational Medicine (MFOM or FFOM), </w:t>
      </w:r>
      <w:r w:rsidRPr="00CE309C">
        <w:rPr>
          <w:rFonts w:cs="Arial"/>
        </w:rPr>
        <w:t>or can demonstrate they are in the process of accreditation;</w:t>
      </w:r>
    </w:p>
    <w:p w14:paraId="7234436E" w14:textId="77777777" w:rsidR="00CE309C" w:rsidRPr="00CE309C" w:rsidRDefault="00CE309C" w:rsidP="00CE309C">
      <w:pPr>
        <w:rPr>
          <w:rFonts w:cs="Arial"/>
        </w:rPr>
      </w:pPr>
    </w:p>
    <w:p w14:paraId="5A0BD004" w14:textId="77777777" w:rsidR="00CE309C" w:rsidRPr="00CE309C" w:rsidRDefault="00CE309C" w:rsidP="00CE309C">
      <w:pPr>
        <w:numPr>
          <w:ilvl w:val="0"/>
          <w:numId w:val="24"/>
        </w:numPr>
        <w:ind w:left="2342" w:hanging="357"/>
        <w:rPr>
          <w:rFonts w:cs="Arial"/>
        </w:rPr>
      </w:pPr>
      <w:r w:rsidRPr="00CE309C">
        <w:rPr>
          <w:rFonts w:cs="Arial"/>
        </w:rPr>
        <w:t>Occupational health physicians shall be an Associate of the Faculty of Occupational Medicine (AFOM) and shall hold as a minimum a Diploma in Occupational Medicine (</w:t>
      </w:r>
      <w:proofErr w:type="spellStart"/>
      <w:r w:rsidRPr="00CE309C">
        <w:rPr>
          <w:rFonts w:cs="Arial"/>
        </w:rPr>
        <w:t>DOccMed</w:t>
      </w:r>
      <w:proofErr w:type="spellEnd"/>
      <w:r w:rsidRPr="00CE309C">
        <w:rPr>
          <w:rFonts w:cs="Arial"/>
        </w:rPr>
        <w:t>).  Such Supplier Personnel shall have access to consultant occupational health physicians in order to consult on complex or specialist cases;</w:t>
      </w:r>
    </w:p>
    <w:p w14:paraId="12380970" w14:textId="77777777" w:rsidR="00CE309C" w:rsidRPr="00CE309C" w:rsidRDefault="00CE309C" w:rsidP="00CE309C">
      <w:pPr>
        <w:rPr>
          <w:rFonts w:cs="Arial"/>
        </w:rPr>
      </w:pPr>
    </w:p>
    <w:p w14:paraId="0ACEDB51" w14:textId="77777777" w:rsidR="00CE309C" w:rsidRPr="00CE309C" w:rsidRDefault="00CE309C" w:rsidP="00CE309C">
      <w:pPr>
        <w:numPr>
          <w:ilvl w:val="0"/>
          <w:numId w:val="24"/>
        </w:numPr>
        <w:ind w:left="2342" w:hanging="357"/>
        <w:rPr>
          <w:rFonts w:cs="Arial"/>
        </w:rPr>
      </w:pPr>
      <w:r w:rsidRPr="00CE309C">
        <w:rPr>
          <w:rFonts w:cs="Arial"/>
        </w:rPr>
        <w:t>Occupational health advisors shall be a Registered Nurse (RN) with the Nursing Midwifery Council (NMC) and shall hold or can demonstrate they are working towards a degree or post-graduate diploma in Occupational Health with associated registration on Part 3 of the Register as a Specialist Community Public Health Nurse (OH) (SCPHN/OH);</w:t>
      </w:r>
    </w:p>
    <w:p w14:paraId="3CC06CCC" w14:textId="77777777" w:rsidR="00CE309C" w:rsidRPr="00CE309C" w:rsidRDefault="00CE309C" w:rsidP="00CE309C">
      <w:pPr>
        <w:rPr>
          <w:rFonts w:cs="Arial"/>
        </w:rPr>
      </w:pPr>
    </w:p>
    <w:p w14:paraId="3D1A94B1" w14:textId="77777777" w:rsidR="00CE309C" w:rsidRPr="00CE309C" w:rsidRDefault="00CE309C" w:rsidP="00CE309C">
      <w:pPr>
        <w:numPr>
          <w:ilvl w:val="0"/>
          <w:numId w:val="24"/>
        </w:numPr>
        <w:ind w:left="2342" w:hanging="357"/>
        <w:rPr>
          <w:rFonts w:cs="Arial"/>
        </w:rPr>
      </w:pPr>
      <w:r w:rsidRPr="00CE309C">
        <w:rPr>
          <w:rFonts w:cs="Arial"/>
        </w:rPr>
        <w:t>HAVS screening shall be carried out by Supplier Personnel who are trained practitioners to the NHS Career framework Level 3 standard (OH Support Worker Level 2);</w:t>
      </w:r>
    </w:p>
    <w:p w14:paraId="3FC72830" w14:textId="77777777" w:rsidR="00CE309C" w:rsidRPr="00CE309C" w:rsidRDefault="00CE309C" w:rsidP="00CE309C">
      <w:pPr>
        <w:rPr>
          <w:rFonts w:cs="Arial"/>
        </w:rPr>
      </w:pPr>
    </w:p>
    <w:p w14:paraId="565D83C4" w14:textId="77777777" w:rsidR="00CE309C" w:rsidRPr="00CE309C" w:rsidRDefault="00CE309C" w:rsidP="00CE309C">
      <w:pPr>
        <w:numPr>
          <w:ilvl w:val="0"/>
          <w:numId w:val="24"/>
        </w:numPr>
        <w:ind w:left="2342" w:hanging="357"/>
        <w:rPr>
          <w:rFonts w:cs="Arial"/>
        </w:rPr>
      </w:pPr>
      <w:r w:rsidRPr="00CE309C">
        <w:rPr>
          <w:rFonts w:cs="Arial"/>
        </w:rPr>
        <w:t>All Supplier Personnel who provide immunisation, screening, and/or surveillance Services shall be a Registered Nurse (RN) with the Nursing Midwifery Council (NMC) and shall hold evidence of having undertaken face to face immunisation training in the last 12 months including basic life support and anaphylaxis (NHS Career framework Level 2 (OH Support Worker Level 1));</w:t>
      </w:r>
    </w:p>
    <w:p w14:paraId="5C94D73C" w14:textId="77777777" w:rsidR="00CE309C" w:rsidRPr="00CE309C" w:rsidRDefault="00CE309C" w:rsidP="00CE309C">
      <w:pPr>
        <w:rPr>
          <w:rFonts w:cs="Arial"/>
        </w:rPr>
      </w:pPr>
    </w:p>
    <w:p w14:paraId="5511FB40" w14:textId="77777777" w:rsidR="00CE309C" w:rsidRPr="00CE309C" w:rsidRDefault="00CE309C" w:rsidP="00CE309C">
      <w:pPr>
        <w:numPr>
          <w:ilvl w:val="0"/>
          <w:numId w:val="24"/>
        </w:numPr>
        <w:ind w:left="2342" w:hanging="357"/>
        <w:rPr>
          <w:rFonts w:cs="Arial"/>
        </w:rPr>
      </w:pPr>
      <w:r w:rsidRPr="00CE309C">
        <w:rPr>
          <w:rFonts w:cs="Arial"/>
        </w:rPr>
        <w:t>Supplier Personnel who deliver health surveillance Services shall be competent in the management of Health and Safety at Work Regulations 1999 Section 7 and shall operate to clinical protocols;</w:t>
      </w:r>
    </w:p>
    <w:p w14:paraId="2DE0BA04" w14:textId="77777777" w:rsidR="00CE309C" w:rsidRPr="00CE309C" w:rsidRDefault="00CE309C" w:rsidP="00CE309C">
      <w:pPr>
        <w:rPr>
          <w:rFonts w:cs="Arial"/>
        </w:rPr>
      </w:pPr>
    </w:p>
    <w:p w14:paraId="214CF748" w14:textId="77777777" w:rsidR="00CE309C" w:rsidRPr="00CE309C" w:rsidRDefault="00CE309C" w:rsidP="00CE309C">
      <w:pPr>
        <w:numPr>
          <w:ilvl w:val="0"/>
          <w:numId w:val="24"/>
        </w:numPr>
        <w:ind w:left="2342" w:hanging="357"/>
        <w:rPr>
          <w:rFonts w:cs="Arial"/>
        </w:rPr>
      </w:pPr>
      <w:r w:rsidRPr="00CE309C">
        <w:rPr>
          <w:rFonts w:cs="Arial"/>
        </w:rPr>
        <w:t xml:space="preserve">Occupational therapists shall hold a BSc (Hons) in Occupational Therapy or a </w:t>
      </w:r>
      <w:proofErr w:type="spellStart"/>
      <w:r w:rsidRPr="00CE309C">
        <w:rPr>
          <w:rFonts w:cs="Arial"/>
        </w:rPr>
        <w:t>Masters</w:t>
      </w:r>
      <w:proofErr w:type="spellEnd"/>
      <w:r w:rsidRPr="00CE309C">
        <w:rPr>
          <w:rFonts w:cs="Arial"/>
        </w:rPr>
        <w:t xml:space="preserve"> Degree or Advanced Postgraduate qualification in Occupational Therapy. They shall also be registered with the Health and Care Professions Council (HCPC) and shall hold membership of the British Association of Occupational Therapists; and</w:t>
      </w:r>
    </w:p>
    <w:p w14:paraId="20B7581B" w14:textId="77777777" w:rsidR="00CE309C" w:rsidRPr="00CE309C" w:rsidRDefault="00CE309C" w:rsidP="00CE309C">
      <w:pPr>
        <w:rPr>
          <w:rFonts w:cs="Arial"/>
        </w:rPr>
      </w:pPr>
    </w:p>
    <w:p w14:paraId="34BBBA35" w14:textId="77777777" w:rsidR="00CE309C" w:rsidRPr="00CE309C" w:rsidRDefault="00CE309C" w:rsidP="00CE309C">
      <w:pPr>
        <w:numPr>
          <w:ilvl w:val="0"/>
          <w:numId w:val="24"/>
        </w:numPr>
        <w:ind w:left="2342" w:hanging="357"/>
        <w:rPr>
          <w:rFonts w:cs="Arial"/>
        </w:rPr>
      </w:pPr>
      <w:r w:rsidRPr="00CE309C">
        <w:rPr>
          <w:rFonts w:cs="Arial"/>
        </w:rPr>
        <w:t>Physiotherapists shall have a BSc in Physiotherapy and shall hold professional registration with the Health and Care Professions Council (HCPC).</w:t>
      </w:r>
    </w:p>
    <w:p w14:paraId="676DD370" w14:textId="18F4373C" w:rsidR="0012707F" w:rsidRDefault="0012707F" w:rsidP="006A001A">
      <w:pPr>
        <w:pStyle w:val="Heading2"/>
        <w:numPr>
          <w:ilvl w:val="0"/>
          <w:numId w:val="0"/>
        </w:numPr>
        <w:rPr>
          <w:b/>
        </w:rPr>
      </w:pPr>
    </w:p>
    <w:p w14:paraId="5DE266A7" w14:textId="4FDACF4E" w:rsidR="00A7257D" w:rsidRPr="0084166C" w:rsidRDefault="00A7257D" w:rsidP="00C01EB0">
      <w:pPr>
        <w:pStyle w:val="Heading2"/>
        <w:numPr>
          <w:ilvl w:val="0"/>
          <w:numId w:val="0"/>
        </w:numPr>
        <w:ind w:left="720" w:firstLine="272"/>
        <w:rPr>
          <w:b/>
          <w:u w:val="single"/>
        </w:rPr>
      </w:pPr>
      <w:r w:rsidRPr="0084166C">
        <w:rPr>
          <w:b/>
          <w:u w:val="single"/>
        </w:rPr>
        <w:t>Employee Assistance Programmes:</w:t>
      </w:r>
    </w:p>
    <w:p w14:paraId="73D9A471" w14:textId="77777777" w:rsidR="00E83EEB" w:rsidRPr="00E83EEB" w:rsidRDefault="00E83EEB" w:rsidP="006A001A">
      <w:pPr>
        <w:numPr>
          <w:ilvl w:val="2"/>
          <w:numId w:val="21"/>
        </w:numPr>
        <w:tabs>
          <w:tab w:val="clear" w:pos="1800"/>
          <w:tab w:val="num" w:pos="2072"/>
        </w:tabs>
        <w:adjustRightInd w:val="0"/>
        <w:spacing w:after="240"/>
        <w:ind w:left="2072"/>
        <w:jc w:val="both"/>
        <w:outlineLvl w:val="2"/>
        <w:rPr>
          <w:rFonts w:eastAsia="Times New Roman" w:cs="Arial"/>
          <w:szCs w:val="22"/>
        </w:rPr>
      </w:pPr>
      <w:r w:rsidRPr="00E83EEB">
        <w:rPr>
          <w:rFonts w:eastAsia="Times New Roman" w:cs="Arial"/>
          <w:szCs w:val="22"/>
        </w:rPr>
        <w:t>The Supplier shall ensure all Supplier Personnel who provide counselling Services shall:</w:t>
      </w:r>
    </w:p>
    <w:p w14:paraId="7F867FE1" w14:textId="77777777" w:rsidR="00E83EEB" w:rsidRPr="006A001A" w:rsidRDefault="00E83EEB" w:rsidP="006A001A">
      <w:pPr>
        <w:numPr>
          <w:ilvl w:val="0"/>
          <w:numId w:val="24"/>
        </w:numPr>
        <w:ind w:left="2342" w:hanging="357"/>
        <w:rPr>
          <w:rFonts w:cs="Arial"/>
        </w:rPr>
      </w:pPr>
      <w:r w:rsidRPr="00DA3F81">
        <w:rPr>
          <w:rFonts w:cs="Arial"/>
        </w:rPr>
        <w:t>H</w:t>
      </w:r>
      <w:r w:rsidRPr="006A001A">
        <w:rPr>
          <w:rFonts w:cs="Arial"/>
        </w:rPr>
        <w:t>ave a Diploma in Counselling or equivalent;</w:t>
      </w:r>
    </w:p>
    <w:p w14:paraId="65E4CC41" w14:textId="77777777" w:rsidR="00E83EEB" w:rsidRPr="006A001A" w:rsidRDefault="00E83EEB" w:rsidP="006A001A">
      <w:pPr>
        <w:numPr>
          <w:ilvl w:val="0"/>
          <w:numId w:val="24"/>
        </w:numPr>
        <w:ind w:left="2342" w:hanging="357"/>
        <w:rPr>
          <w:rFonts w:cs="Arial"/>
        </w:rPr>
      </w:pPr>
      <w:r w:rsidRPr="006A001A">
        <w:rPr>
          <w:rFonts w:cs="Arial"/>
        </w:rPr>
        <w:t>Comply with the BACP Ethical framework for good practice in Counselling and Psychotherapy 2012;</w:t>
      </w:r>
    </w:p>
    <w:p w14:paraId="157CBAA6" w14:textId="77777777" w:rsidR="00E83EEB" w:rsidRPr="006A001A" w:rsidRDefault="00E83EEB" w:rsidP="006A001A">
      <w:pPr>
        <w:numPr>
          <w:ilvl w:val="0"/>
          <w:numId w:val="24"/>
        </w:numPr>
        <w:ind w:left="2342" w:hanging="357"/>
        <w:rPr>
          <w:rFonts w:cs="Arial"/>
        </w:rPr>
      </w:pPr>
      <w:r w:rsidRPr="006A001A">
        <w:rPr>
          <w:rFonts w:cs="Arial"/>
        </w:rPr>
        <w:t>Have experience of delivering short term counselling;</w:t>
      </w:r>
    </w:p>
    <w:p w14:paraId="6D112E65" w14:textId="77777777" w:rsidR="00E83EEB" w:rsidRPr="006A001A" w:rsidRDefault="00E83EEB" w:rsidP="006A001A">
      <w:pPr>
        <w:numPr>
          <w:ilvl w:val="0"/>
          <w:numId w:val="24"/>
        </w:numPr>
        <w:ind w:left="2342" w:hanging="357"/>
        <w:rPr>
          <w:rFonts w:cs="Arial"/>
        </w:rPr>
      </w:pPr>
      <w:r w:rsidRPr="006A001A">
        <w:rPr>
          <w:rFonts w:cs="Arial"/>
        </w:rPr>
        <w:t>Have 450 hours of counselling experience post qualification;</w:t>
      </w:r>
    </w:p>
    <w:p w14:paraId="472DCC75" w14:textId="77777777" w:rsidR="00E83EEB" w:rsidRPr="006A001A" w:rsidRDefault="00E83EEB" w:rsidP="006A001A">
      <w:pPr>
        <w:numPr>
          <w:ilvl w:val="0"/>
          <w:numId w:val="24"/>
        </w:numPr>
        <w:ind w:left="2342" w:hanging="357"/>
        <w:rPr>
          <w:rFonts w:cs="Arial"/>
        </w:rPr>
      </w:pPr>
      <w:r w:rsidRPr="006A001A">
        <w:rPr>
          <w:rFonts w:cs="Arial"/>
        </w:rPr>
        <w:t>Undertake regular supervision by a qualified counselling supervisor in line with BACP guidelines;</w:t>
      </w:r>
    </w:p>
    <w:p w14:paraId="43097068" w14:textId="142DFCDE" w:rsidR="00E83EEB" w:rsidRPr="006A001A" w:rsidRDefault="00E83EEB" w:rsidP="006A001A">
      <w:pPr>
        <w:numPr>
          <w:ilvl w:val="0"/>
          <w:numId w:val="24"/>
        </w:numPr>
        <w:ind w:left="2342" w:hanging="357"/>
        <w:rPr>
          <w:rFonts w:cs="Arial"/>
        </w:rPr>
      </w:pPr>
      <w:r w:rsidRPr="006A001A">
        <w:rPr>
          <w:rFonts w:cs="Arial"/>
        </w:rPr>
        <w:t>Hold membership or accreditation with one or more of the registered bodies listed in section 4.1</w:t>
      </w:r>
      <w:r>
        <w:rPr>
          <w:rFonts w:cs="Arial"/>
        </w:rPr>
        <w:t>.7</w:t>
      </w:r>
      <w:r w:rsidRPr="006A001A">
        <w:rPr>
          <w:rFonts w:cs="Arial"/>
        </w:rPr>
        <w:t>; and</w:t>
      </w:r>
    </w:p>
    <w:p w14:paraId="5C2A1FB2" w14:textId="77777777" w:rsidR="00E83EEB" w:rsidRDefault="00E83EEB" w:rsidP="006A001A">
      <w:pPr>
        <w:numPr>
          <w:ilvl w:val="0"/>
          <w:numId w:val="24"/>
        </w:numPr>
        <w:ind w:left="2342" w:hanging="357"/>
        <w:rPr>
          <w:rFonts w:cs="Arial"/>
        </w:rPr>
      </w:pPr>
      <w:r w:rsidRPr="006A001A">
        <w:rPr>
          <w:rFonts w:cs="Arial"/>
        </w:rPr>
        <w:t>Ensure therapists delivering outcome based Services meet the minimum level of relevant qualifications and experience required for membership of their appropriate professional bodies (The British Association for Behavioural and Cognitive Psychotherapies,</w:t>
      </w:r>
      <w:r w:rsidRPr="00DA3F81">
        <w:rPr>
          <w:rFonts w:cs="Arial"/>
        </w:rPr>
        <w:t xml:space="preserve"> EMDR</w:t>
      </w:r>
      <w:r w:rsidRPr="006A001A">
        <w:rPr>
          <w:rFonts w:cs="Arial"/>
        </w:rPr>
        <w:t xml:space="preserve"> UK &amp; Ireland Association and the British Association for Counselling and Psychotherapy).</w:t>
      </w:r>
    </w:p>
    <w:p w14:paraId="4D7B8CBD" w14:textId="77777777" w:rsidR="00E83EEB" w:rsidRPr="006A001A" w:rsidRDefault="00E83EEB" w:rsidP="006A001A">
      <w:pPr>
        <w:ind w:left="2342"/>
        <w:rPr>
          <w:rFonts w:cs="Arial"/>
        </w:rPr>
      </w:pPr>
    </w:p>
    <w:p w14:paraId="570EC84E" w14:textId="77777777" w:rsidR="00E83EEB" w:rsidRPr="00E83EEB" w:rsidRDefault="00E83EEB" w:rsidP="006A001A">
      <w:pPr>
        <w:numPr>
          <w:ilvl w:val="2"/>
          <w:numId w:val="21"/>
        </w:numPr>
        <w:tabs>
          <w:tab w:val="clear" w:pos="1800"/>
          <w:tab w:val="num" w:pos="2072"/>
        </w:tabs>
        <w:adjustRightInd w:val="0"/>
        <w:spacing w:after="240"/>
        <w:ind w:left="2072"/>
        <w:jc w:val="both"/>
        <w:outlineLvl w:val="2"/>
        <w:rPr>
          <w:rFonts w:eastAsia="Times New Roman" w:cs="Arial"/>
          <w:szCs w:val="22"/>
        </w:rPr>
      </w:pPr>
      <w:r w:rsidRPr="00E83EEB">
        <w:rPr>
          <w:rFonts w:eastAsia="Times New Roman" w:cs="Arial"/>
          <w:szCs w:val="22"/>
        </w:rPr>
        <w:t>The Supplier shall ensure that Supplier Personnel who provide mediation Services comply with the standards and ethics of the Civil Mediation Council (CMC) and shall have an accredited mediation qualification.</w:t>
      </w:r>
    </w:p>
    <w:p w14:paraId="1A4BBED8" w14:textId="77777777" w:rsidR="0012707F" w:rsidRPr="00880C82" w:rsidRDefault="0012707F" w:rsidP="0012707F">
      <w:pPr>
        <w:ind w:left="2342"/>
        <w:rPr>
          <w:rFonts w:cs="Arial"/>
        </w:rPr>
      </w:pPr>
    </w:p>
    <w:p w14:paraId="5B25CBD6" w14:textId="7D526151" w:rsidR="00A32075" w:rsidRDefault="003245E5" w:rsidP="00301CE7">
      <w:pPr>
        <w:pStyle w:val="Heading2"/>
        <w:rPr>
          <w:b/>
        </w:rPr>
      </w:pPr>
      <w:r w:rsidRPr="00880C82">
        <w:rPr>
          <w:b/>
        </w:rPr>
        <w:t xml:space="preserve">Training </w:t>
      </w:r>
    </w:p>
    <w:p w14:paraId="280C8419" w14:textId="3C078FE6" w:rsidR="00A7257D" w:rsidRPr="0084166C" w:rsidRDefault="00A7257D" w:rsidP="00C01EB0">
      <w:pPr>
        <w:ind w:left="272" w:firstLine="720"/>
        <w:rPr>
          <w:rFonts w:eastAsia="STZhongsong"/>
          <w:b/>
          <w:u w:val="single"/>
        </w:rPr>
      </w:pPr>
      <w:r w:rsidRPr="0084166C">
        <w:rPr>
          <w:rFonts w:eastAsia="STZhongsong"/>
          <w:b/>
          <w:u w:val="single"/>
        </w:rPr>
        <w:t>Occupational Health Services and Employee Assistance Programmes:</w:t>
      </w:r>
    </w:p>
    <w:p w14:paraId="09284FC9" w14:textId="77777777" w:rsidR="00A7257D" w:rsidRPr="00301CE7" w:rsidRDefault="00A7257D" w:rsidP="00301CE7">
      <w:pPr>
        <w:rPr>
          <w:rFonts w:eastAsia="STZhongsong"/>
          <w:b/>
        </w:rPr>
      </w:pPr>
    </w:p>
    <w:p w14:paraId="3FD90EAC"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 xml:space="preserve">The Supplier shall ensure that all Supplier Personnel undertake Continuing Professional Development (CPD). </w:t>
      </w:r>
    </w:p>
    <w:p w14:paraId="0514A817"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provide adequate supervision and support, where newly qualified Supplier Personnel provide the Services, including a designated qualified mentor.</w:t>
      </w:r>
    </w:p>
    <w:p w14:paraId="04813866"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rPr>
        <w:t>The Supplier shall ensure all Supplier Personnel who provide Services shall:</w:t>
      </w:r>
    </w:p>
    <w:p w14:paraId="6C5D63D0" w14:textId="24068215" w:rsidR="00CE309C" w:rsidRPr="00CE309C" w:rsidRDefault="00CE309C" w:rsidP="00CE309C">
      <w:pPr>
        <w:numPr>
          <w:ilvl w:val="0"/>
          <w:numId w:val="24"/>
        </w:numPr>
        <w:ind w:left="2342" w:hanging="357"/>
        <w:rPr>
          <w:rFonts w:cs="Arial"/>
        </w:rPr>
      </w:pPr>
      <w:r w:rsidRPr="00CE309C">
        <w:rPr>
          <w:rFonts w:cs="Arial"/>
        </w:rPr>
        <w:t>Be appropriately trained in the Contracting Authorities processes and policies</w:t>
      </w:r>
      <w:r w:rsidR="00DD7D14">
        <w:rPr>
          <w:rFonts w:cs="Arial"/>
        </w:rPr>
        <w:t xml:space="preserve"> as provided by the </w:t>
      </w:r>
      <w:r w:rsidRPr="00CE309C">
        <w:rPr>
          <w:rFonts w:cs="Arial"/>
        </w:rPr>
        <w:t>Contracting Authorities;</w:t>
      </w:r>
    </w:p>
    <w:p w14:paraId="55CB1CB2" w14:textId="77777777" w:rsidR="00CE309C" w:rsidRPr="00CE309C" w:rsidRDefault="00CE309C" w:rsidP="00CE309C">
      <w:pPr>
        <w:ind w:left="2342"/>
        <w:rPr>
          <w:rFonts w:cs="Arial"/>
        </w:rPr>
      </w:pPr>
    </w:p>
    <w:p w14:paraId="6C18B57F" w14:textId="77777777" w:rsidR="00CE309C" w:rsidRPr="00CE309C" w:rsidRDefault="00CE309C" w:rsidP="00CE309C">
      <w:pPr>
        <w:numPr>
          <w:ilvl w:val="0"/>
          <w:numId w:val="24"/>
        </w:numPr>
        <w:ind w:left="2342" w:hanging="357"/>
        <w:rPr>
          <w:rFonts w:cs="Arial"/>
        </w:rPr>
      </w:pPr>
      <w:r w:rsidRPr="00CE309C">
        <w:rPr>
          <w:rFonts w:cs="Arial"/>
        </w:rPr>
        <w:t>Be trained in the Supplier’s processes, procedures and policies, including those which have been agreed between the Supplier and the Contracting Authorities;</w:t>
      </w:r>
    </w:p>
    <w:p w14:paraId="0AF7CB5E" w14:textId="77777777" w:rsidR="00CE309C" w:rsidRPr="00CE309C" w:rsidRDefault="00CE309C" w:rsidP="00CE309C">
      <w:pPr>
        <w:rPr>
          <w:rFonts w:cs="Arial"/>
        </w:rPr>
      </w:pPr>
    </w:p>
    <w:p w14:paraId="5F417CEF" w14:textId="77777777" w:rsidR="00CE309C" w:rsidRPr="00CE309C" w:rsidRDefault="00CE309C" w:rsidP="00CE309C">
      <w:pPr>
        <w:numPr>
          <w:ilvl w:val="0"/>
          <w:numId w:val="24"/>
        </w:numPr>
        <w:ind w:left="2342" w:hanging="357"/>
        <w:rPr>
          <w:rFonts w:cs="Arial"/>
        </w:rPr>
      </w:pPr>
      <w:r w:rsidRPr="00CE309C">
        <w:rPr>
          <w:rFonts w:cs="Arial"/>
        </w:rPr>
        <w:lastRenderedPageBreak/>
        <w:t>Be trained in the counselling and advice Services that are offered and/or available and have access to a database of such Services so that Contracting Authorities Personnel who use the Services can be triaged appropriately and signposted to the relevant Services; and</w:t>
      </w:r>
    </w:p>
    <w:p w14:paraId="6E62C7F8" w14:textId="77777777" w:rsidR="00CE309C" w:rsidRPr="00CE309C" w:rsidRDefault="00CE309C" w:rsidP="00CE309C">
      <w:pPr>
        <w:rPr>
          <w:rFonts w:cs="Arial"/>
        </w:rPr>
      </w:pPr>
      <w:r w:rsidRPr="00CE309C">
        <w:rPr>
          <w:rFonts w:cs="Arial"/>
        </w:rPr>
        <w:t xml:space="preserve"> </w:t>
      </w:r>
    </w:p>
    <w:p w14:paraId="5E9E6B8E" w14:textId="77777777" w:rsidR="00CE309C" w:rsidRPr="00CE309C" w:rsidRDefault="00CE309C" w:rsidP="00CE309C">
      <w:pPr>
        <w:numPr>
          <w:ilvl w:val="0"/>
          <w:numId w:val="24"/>
        </w:numPr>
        <w:ind w:left="2342" w:hanging="357"/>
        <w:rPr>
          <w:rFonts w:cs="Arial"/>
        </w:rPr>
      </w:pPr>
      <w:r w:rsidRPr="00CE309C">
        <w:rPr>
          <w:rFonts w:cs="Arial"/>
        </w:rPr>
        <w:t xml:space="preserve">Undergo, at a minimum, annual training, which shall include training on any changes to the above and refresher training. </w:t>
      </w:r>
    </w:p>
    <w:p w14:paraId="7E91072A" w14:textId="77777777" w:rsidR="00CE309C" w:rsidRPr="00CE309C" w:rsidRDefault="00CE309C" w:rsidP="00CE309C">
      <w:pPr>
        <w:widowControl w:val="0"/>
      </w:pPr>
    </w:p>
    <w:p w14:paraId="1CCCDBA2" w14:textId="77777777" w:rsidR="00CE309C" w:rsidRPr="00CE309C" w:rsidRDefault="00CE309C" w:rsidP="00CE309C">
      <w:pPr>
        <w:numPr>
          <w:ilvl w:val="2"/>
          <w:numId w:val="21"/>
        </w:numPr>
        <w:tabs>
          <w:tab w:val="clear" w:pos="1800"/>
          <w:tab w:val="num" w:pos="2072"/>
        </w:tabs>
        <w:adjustRightInd w:val="0"/>
        <w:spacing w:after="240"/>
        <w:ind w:left="2072"/>
        <w:jc w:val="both"/>
        <w:outlineLvl w:val="2"/>
        <w:rPr>
          <w:rFonts w:eastAsia="STZhongsong"/>
        </w:rPr>
      </w:pPr>
      <w:r w:rsidRPr="00CE309C">
        <w:rPr>
          <w:rFonts w:eastAsia="STZhongsong" w:cs="Arial"/>
        </w:rPr>
        <w:t>The Supplier shall keep a record of such training and provide evidence of training and/or qualifications on request to the Contracting Authorities.</w:t>
      </w:r>
    </w:p>
    <w:p w14:paraId="43DA7616" w14:textId="77777777" w:rsidR="00A32075" w:rsidRPr="00301CE7" w:rsidRDefault="00A32075" w:rsidP="00301CE7">
      <w:pPr>
        <w:rPr>
          <w:b/>
        </w:rPr>
      </w:pPr>
    </w:p>
    <w:p w14:paraId="78A18F85" w14:textId="77777777" w:rsidR="00150B86" w:rsidRDefault="00150B86" w:rsidP="00301CE7">
      <w:pPr>
        <w:pStyle w:val="Heading2"/>
        <w:rPr>
          <w:b/>
        </w:rPr>
      </w:pPr>
      <w:r w:rsidRPr="009D6ADC">
        <w:rPr>
          <w:b/>
        </w:rPr>
        <w:t>Supplier Personnel Specialist Requirements</w:t>
      </w:r>
    </w:p>
    <w:p w14:paraId="1BC04BF8" w14:textId="2111CE89" w:rsidR="00A7257D" w:rsidRPr="0084166C" w:rsidRDefault="0084166C" w:rsidP="00C01EB0">
      <w:pPr>
        <w:ind w:left="272" w:firstLine="720"/>
        <w:rPr>
          <w:rFonts w:eastAsia="STZhongsong"/>
          <w:b/>
          <w:u w:val="single"/>
        </w:rPr>
      </w:pPr>
      <w:r w:rsidRPr="0084166C">
        <w:rPr>
          <w:rFonts w:eastAsia="STZhongsong"/>
          <w:b/>
          <w:u w:val="single"/>
        </w:rPr>
        <w:t>Occupational Health Services:</w:t>
      </w:r>
    </w:p>
    <w:p w14:paraId="432D1272" w14:textId="77777777" w:rsidR="0084166C" w:rsidRPr="0084166C" w:rsidRDefault="0084166C" w:rsidP="0084166C">
      <w:pPr>
        <w:ind w:firstLine="720"/>
        <w:rPr>
          <w:rFonts w:eastAsia="STZhongsong"/>
          <w:b/>
        </w:rPr>
      </w:pPr>
    </w:p>
    <w:p w14:paraId="690BC6FE" w14:textId="77777777" w:rsidR="00150B86" w:rsidRPr="009D6ADC" w:rsidRDefault="00150B86" w:rsidP="00150B86">
      <w:pPr>
        <w:numPr>
          <w:ilvl w:val="2"/>
          <w:numId w:val="21"/>
        </w:numPr>
        <w:tabs>
          <w:tab w:val="clear" w:pos="1800"/>
          <w:tab w:val="num" w:pos="2072"/>
        </w:tabs>
        <w:adjustRightInd w:val="0"/>
        <w:spacing w:after="240"/>
        <w:ind w:left="2072"/>
        <w:jc w:val="both"/>
        <w:outlineLvl w:val="2"/>
        <w:rPr>
          <w:rFonts w:eastAsia="STZhongsong" w:cs="Arial"/>
        </w:rPr>
      </w:pPr>
      <w:r w:rsidRPr="009D6ADC">
        <w:rPr>
          <w:rFonts w:eastAsia="STZhongsong" w:cs="Arial"/>
        </w:rPr>
        <w:t>On request, Suppliers shall provide Supplier Personnel with relevant specialist knowledge, skills, experience and training to operate in specialist environments, such as:</w:t>
      </w:r>
    </w:p>
    <w:p w14:paraId="03DDEAD9" w14:textId="77777777" w:rsidR="00150B86" w:rsidRPr="009D6ADC" w:rsidRDefault="00150B86" w:rsidP="00150B86">
      <w:pPr>
        <w:numPr>
          <w:ilvl w:val="0"/>
          <w:numId w:val="24"/>
        </w:numPr>
        <w:ind w:left="2342" w:hanging="357"/>
        <w:rPr>
          <w:rFonts w:cs="Arial"/>
        </w:rPr>
      </w:pPr>
      <w:r w:rsidRPr="009D6ADC">
        <w:rPr>
          <w:rFonts w:cs="Arial"/>
        </w:rPr>
        <w:t>Specialist knowledge of chemical and biological incidents;</w:t>
      </w:r>
    </w:p>
    <w:p w14:paraId="738741DF" w14:textId="77777777" w:rsidR="00150B86" w:rsidRPr="009D6ADC" w:rsidRDefault="00150B86" w:rsidP="00150B86">
      <w:pPr>
        <w:numPr>
          <w:ilvl w:val="0"/>
          <w:numId w:val="24"/>
        </w:numPr>
        <w:ind w:left="2342" w:hanging="357"/>
        <w:rPr>
          <w:rFonts w:cs="Arial"/>
        </w:rPr>
      </w:pPr>
      <w:r w:rsidRPr="009D6ADC">
        <w:rPr>
          <w:rFonts w:cs="Arial"/>
        </w:rPr>
        <w:t>Physical resilience when working in rough terrain;</w:t>
      </w:r>
    </w:p>
    <w:p w14:paraId="26F70D50" w14:textId="77777777" w:rsidR="00150B86" w:rsidRPr="009D6ADC" w:rsidRDefault="00150B86" w:rsidP="00150B86">
      <w:pPr>
        <w:numPr>
          <w:ilvl w:val="0"/>
          <w:numId w:val="24"/>
        </w:numPr>
        <w:ind w:left="2342" w:hanging="357"/>
        <w:rPr>
          <w:rFonts w:cs="Arial"/>
        </w:rPr>
      </w:pPr>
      <w:r w:rsidRPr="009D6ADC">
        <w:rPr>
          <w:rFonts w:cs="Arial"/>
        </w:rPr>
        <w:t>Experience of heavy manual handling;</w:t>
      </w:r>
    </w:p>
    <w:p w14:paraId="6EC66EEE" w14:textId="77777777" w:rsidR="00150B86" w:rsidRPr="009D6ADC" w:rsidRDefault="00150B86" w:rsidP="00150B86">
      <w:pPr>
        <w:numPr>
          <w:ilvl w:val="0"/>
          <w:numId w:val="24"/>
        </w:numPr>
        <w:ind w:left="2342" w:hanging="357"/>
        <w:rPr>
          <w:rFonts w:cs="Arial"/>
        </w:rPr>
      </w:pPr>
      <w:r w:rsidRPr="009D6ADC">
        <w:rPr>
          <w:rFonts w:cs="Arial"/>
        </w:rPr>
        <w:t>Knowledge of specialist equipment which shall be notified by the Contracting Authorities;</w:t>
      </w:r>
    </w:p>
    <w:p w14:paraId="4D9A9B7E" w14:textId="77777777" w:rsidR="00150B86" w:rsidRPr="009D6ADC" w:rsidRDefault="00150B86" w:rsidP="00150B86">
      <w:pPr>
        <w:numPr>
          <w:ilvl w:val="0"/>
          <w:numId w:val="24"/>
        </w:numPr>
        <w:ind w:left="2342" w:hanging="357"/>
        <w:rPr>
          <w:rFonts w:cs="Arial"/>
        </w:rPr>
      </w:pPr>
      <w:r w:rsidRPr="009D6ADC">
        <w:rPr>
          <w:rFonts w:cs="Arial"/>
        </w:rPr>
        <w:t>Training in the use of specialist personal protective equipment; and/or</w:t>
      </w:r>
    </w:p>
    <w:p w14:paraId="3F4C1481" w14:textId="77777777" w:rsidR="00150B86" w:rsidRPr="009D6ADC" w:rsidRDefault="00150B86" w:rsidP="00150B86">
      <w:pPr>
        <w:numPr>
          <w:ilvl w:val="0"/>
          <w:numId w:val="24"/>
        </w:numPr>
        <w:ind w:left="2342" w:hanging="357"/>
        <w:rPr>
          <w:rFonts w:cs="Arial"/>
        </w:rPr>
      </w:pPr>
      <w:r w:rsidRPr="009D6ADC">
        <w:rPr>
          <w:rFonts w:cs="Arial"/>
        </w:rPr>
        <w:t>Knowledge and/or qualified to work with a fitted respirator.</w:t>
      </w:r>
    </w:p>
    <w:p w14:paraId="64BB69A2" w14:textId="77777777" w:rsidR="00150B86" w:rsidRPr="009D6ADC" w:rsidRDefault="00150B86" w:rsidP="00150B86">
      <w:pPr>
        <w:ind w:left="2342"/>
        <w:rPr>
          <w:rFonts w:cs="Arial"/>
        </w:rPr>
      </w:pPr>
    </w:p>
    <w:p w14:paraId="4A5AE821" w14:textId="0B6BA56D" w:rsidR="00F56C17" w:rsidRPr="00DD7D14" w:rsidRDefault="00150B86" w:rsidP="00DD7D14">
      <w:pPr>
        <w:numPr>
          <w:ilvl w:val="2"/>
          <w:numId w:val="21"/>
        </w:numPr>
        <w:tabs>
          <w:tab w:val="clear" w:pos="1800"/>
          <w:tab w:val="num" w:pos="2072"/>
        </w:tabs>
        <w:adjustRightInd w:val="0"/>
        <w:spacing w:after="240"/>
        <w:ind w:left="2072"/>
        <w:jc w:val="both"/>
        <w:outlineLvl w:val="2"/>
        <w:rPr>
          <w:rFonts w:cs="Arial"/>
        </w:rPr>
      </w:pPr>
      <w:r w:rsidRPr="003B0E9E">
        <w:rPr>
          <w:rFonts w:cs="Arial"/>
        </w:rPr>
        <w:t>The Supplier shall allow the Contracting Authorities to interview and approve Supplier Personnel who shall be permanently based on Contracting Authorities premises delivering the Services.</w:t>
      </w:r>
    </w:p>
    <w:p w14:paraId="41E36386" w14:textId="77777777" w:rsidR="003245E5" w:rsidRPr="0084166C" w:rsidRDefault="003245E5" w:rsidP="00301CE7">
      <w:pPr>
        <w:pStyle w:val="Heading2"/>
        <w:rPr>
          <w:rFonts w:cs="Arial"/>
          <w:b/>
          <w:u w:val="single"/>
        </w:rPr>
      </w:pPr>
      <w:r w:rsidRPr="003D3A45">
        <w:rPr>
          <w:rFonts w:cs="Arial"/>
          <w:b/>
        </w:rPr>
        <w:t>Vetting</w:t>
      </w:r>
    </w:p>
    <w:p w14:paraId="6290D28E" w14:textId="1743B696" w:rsidR="00A7257D" w:rsidRPr="0084166C" w:rsidRDefault="00A7257D" w:rsidP="002D6813">
      <w:pPr>
        <w:adjustRightInd w:val="0"/>
        <w:spacing w:after="240"/>
        <w:ind w:firstLine="720"/>
        <w:jc w:val="both"/>
        <w:outlineLvl w:val="2"/>
        <w:rPr>
          <w:rFonts w:cs="Arial"/>
          <w:b/>
          <w:u w:val="single"/>
        </w:rPr>
      </w:pPr>
      <w:r w:rsidRPr="0084166C">
        <w:rPr>
          <w:rFonts w:cs="Arial"/>
          <w:b/>
          <w:u w:val="single"/>
        </w:rPr>
        <w:t>Occupational Health Services and Employee Assistance Programmes:</w:t>
      </w:r>
    </w:p>
    <w:p w14:paraId="5409C03A" w14:textId="68499D82" w:rsidR="00DD7D14" w:rsidRPr="00DD7D14" w:rsidRDefault="00DD7D14" w:rsidP="00DD7D14">
      <w:pPr>
        <w:pStyle w:val="Heading3"/>
        <w:rPr>
          <w:rFonts w:cs="Arial"/>
        </w:rPr>
      </w:pPr>
      <w:r w:rsidRPr="00CE309C">
        <w:t xml:space="preserve">The Supplier shall ensure that Supplier Personnel having access to OFFICIAL-SENSITIVE information have undergone basic recruitment checks. Suppliers shall apply the requirements of HMG Baseline Personnel Security Standard (BPSS) for all Supplier Personnel having access to OFFICIAL-SENSITIVE information. Further details and the full requirements of the BPSS can be found at the Gov.UK website at: </w:t>
      </w:r>
      <w:hyperlink r:id="rId13" w:history="1">
        <w:r w:rsidRPr="00CE309C">
          <w:rPr>
            <w:rFonts w:cs="Arial"/>
            <w:color w:val="0000FF"/>
            <w:szCs w:val="22"/>
            <w:u w:val="single"/>
          </w:rPr>
          <w:t>https://www.gov.uk/government/publications/security-policy-framework</w:t>
        </w:r>
      </w:hyperlink>
      <w:r w:rsidRPr="00CE309C">
        <w:rPr>
          <w:rFonts w:cs="Arial"/>
          <w:color w:val="0000FF"/>
          <w:szCs w:val="22"/>
          <w:u w:val="single"/>
        </w:rPr>
        <w:t>.</w:t>
      </w:r>
    </w:p>
    <w:p w14:paraId="0336089C" w14:textId="77777777" w:rsidR="00CE309C" w:rsidRPr="00CE309C" w:rsidRDefault="00CE309C" w:rsidP="0084166C">
      <w:pPr>
        <w:pStyle w:val="Heading3"/>
        <w:rPr>
          <w:b/>
        </w:rPr>
      </w:pPr>
      <w:r w:rsidRPr="00CE309C">
        <w:t>The Supplier shall ensure that all Supplier Personnel, have been security vetted and approved to Disclosure and Barring Service (DBS) relevant standards and/or Disclosure Scotland relevant standards where appropriate. The Supplier shall ensure this is completed prior to the involvement of Supplier Personnel in the delivery of the Services under this Framework Agreement.</w:t>
      </w:r>
    </w:p>
    <w:p w14:paraId="4AF50853" w14:textId="77777777" w:rsidR="00CE309C" w:rsidRPr="00CE309C" w:rsidRDefault="00CE309C" w:rsidP="0084166C">
      <w:pPr>
        <w:pStyle w:val="Heading3"/>
        <w:rPr>
          <w:b/>
        </w:rPr>
      </w:pPr>
      <w:r w:rsidRPr="00CE309C">
        <w:lastRenderedPageBreak/>
        <w:t xml:space="preserve">The Supplier shall ensure that all Supplier Personnel have appropriate security clearance and comply with any additional security requirements specified by Contracting Authorities at the Call Off stage. </w:t>
      </w:r>
    </w:p>
    <w:p w14:paraId="354D2A77" w14:textId="77777777" w:rsidR="00CE309C" w:rsidRPr="00CE309C" w:rsidRDefault="00CE309C" w:rsidP="0084166C">
      <w:pPr>
        <w:pStyle w:val="Heading3"/>
      </w:pPr>
      <w:r w:rsidRPr="00CE309C">
        <w:t xml:space="preserve">The Supplier shall provide details of its Supplier Personnel security procedures to Contracting Authorities. </w:t>
      </w:r>
    </w:p>
    <w:p w14:paraId="2E24384B" w14:textId="17102CBB" w:rsidR="00A7257D" w:rsidRPr="00301CE7" w:rsidRDefault="004B0B04" w:rsidP="00301CE7">
      <w:pPr>
        <w:pStyle w:val="Heading2"/>
        <w:rPr>
          <w:b/>
        </w:rPr>
      </w:pPr>
      <w:r w:rsidRPr="00E63370">
        <w:rPr>
          <w:b/>
        </w:rPr>
        <w:t>Supply</w:t>
      </w:r>
      <w:r w:rsidRPr="00301CE7">
        <w:rPr>
          <w:b/>
        </w:rPr>
        <w:t xml:space="preserve"> Chain Management</w:t>
      </w:r>
    </w:p>
    <w:p w14:paraId="2B7B2DD6" w14:textId="1A442367" w:rsidR="00A7257D" w:rsidRPr="0084166C" w:rsidRDefault="00A7257D" w:rsidP="002D6813">
      <w:pPr>
        <w:ind w:firstLine="720"/>
        <w:rPr>
          <w:rFonts w:eastAsia="STZhongsong"/>
          <w:b/>
          <w:u w:val="single"/>
        </w:rPr>
      </w:pPr>
      <w:r w:rsidRPr="0084166C">
        <w:rPr>
          <w:rFonts w:eastAsia="STZhongsong"/>
          <w:b/>
          <w:u w:val="single"/>
        </w:rPr>
        <w:t>Occupational Health Services and Employee Assistance Programmes:</w:t>
      </w:r>
    </w:p>
    <w:p w14:paraId="430ED5EC" w14:textId="77777777" w:rsidR="002E62C7" w:rsidRPr="00301CE7" w:rsidRDefault="002E62C7" w:rsidP="00301CE7">
      <w:pPr>
        <w:ind w:left="720" w:firstLine="720"/>
        <w:rPr>
          <w:rFonts w:eastAsia="STZhongsong"/>
          <w:b/>
        </w:rPr>
      </w:pPr>
    </w:p>
    <w:p w14:paraId="6B2CB618" w14:textId="111C4148" w:rsidR="00CF5A60" w:rsidRPr="00301CE7" w:rsidRDefault="00CF5A60" w:rsidP="00301CE7">
      <w:pPr>
        <w:pStyle w:val="Heading3"/>
      </w:pPr>
      <w:r w:rsidRPr="00150B86">
        <w:rPr>
          <w:rFonts w:cs="Arial"/>
        </w:rPr>
        <w:t>This</w:t>
      </w:r>
      <w:r w:rsidRPr="00CF5A60">
        <w:t xml:space="preserve"> section d</w:t>
      </w:r>
      <w:r>
        <w:t>escribes</w:t>
      </w:r>
      <w:r w:rsidR="004B0B04" w:rsidRPr="00CF5A60">
        <w:t xml:space="preserve"> the supply chain mandatory </w:t>
      </w:r>
      <w:r w:rsidRPr="00CF5A60">
        <w:t>requirements the Supplier shall</w:t>
      </w:r>
      <w:r>
        <w:t xml:space="preserve"> </w:t>
      </w:r>
      <w:r w:rsidR="004B0B04" w:rsidRPr="00CF5A60">
        <w:t xml:space="preserve">comply with throughout the Framework Agreement, </w:t>
      </w:r>
      <w:r w:rsidRPr="00CF5A60">
        <w:t>and the term of any Contracting</w:t>
      </w:r>
      <w:r w:rsidR="00B902B2">
        <w:t xml:space="preserve"> </w:t>
      </w:r>
      <w:r w:rsidR="004B0B04" w:rsidRPr="00CF5A60">
        <w:t xml:space="preserve">Authorities </w:t>
      </w:r>
      <w:r w:rsidR="00825BB3">
        <w:t>Call Off contract</w:t>
      </w:r>
      <w:r w:rsidR="004B0B04" w:rsidRPr="00CF5A60">
        <w:t xml:space="preserve">s.  </w:t>
      </w:r>
      <w:r w:rsidRPr="00CF5A60">
        <w:t xml:space="preserve">This is in addition to the obligations </w:t>
      </w:r>
      <w:r w:rsidR="00E63370">
        <w:t xml:space="preserve">as </w:t>
      </w:r>
      <w:r w:rsidRPr="00CF5A60">
        <w:t>set out in Fra</w:t>
      </w:r>
      <w:r w:rsidR="004B0B04" w:rsidRPr="00CF5A60">
        <w:t>mework Clause 25. </w:t>
      </w:r>
    </w:p>
    <w:p w14:paraId="2905BE13" w14:textId="3E502CD7" w:rsidR="004B0B04" w:rsidRPr="00301CE7" w:rsidRDefault="004B0B04" w:rsidP="00301CE7">
      <w:pPr>
        <w:pStyle w:val="Heading3"/>
        <w:rPr>
          <w:rFonts w:cs="Arial"/>
        </w:rPr>
      </w:pPr>
      <w:r w:rsidRPr="00301CE7">
        <w:rPr>
          <w:rFonts w:cs="Arial"/>
        </w:rPr>
        <w:t xml:space="preserve">The Supplier shall note the Government intends to continue its relentless focus on ensuring SMEs are at the forefront of its commercial thinking. Suppliers shall be required to make this Framework Agreement and </w:t>
      </w:r>
      <w:r w:rsidR="00825BB3">
        <w:rPr>
          <w:rFonts w:cs="Arial"/>
        </w:rPr>
        <w:t>Call Off contract</w:t>
      </w:r>
      <w:r w:rsidRPr="00301CE7">
        <w:rPr>
          <w:rFonts w:cs="Arial"/>
        </w:rPr>
        <w:t>s as accessible as possible to ensure the most appropriate Sub Contactors are part of their supply chain whilst proactively supporting the Governments SME agenda and delivering a quality service ensuring value for money is achieved.</w:t>
      </w:r>
    </w:p>
    <w:p w14:paraId="5C59B00C" w14:textId="77777777" w:rsidR="004B0B04" w:rsidRPr="00301CE7" w:rsidRDefault="004B0B04" w:rsidP="00301CE7">
      <w:pPr>
        <w:pStyle w:val="Heading3"/>
        <w:rPr>
          <w:rFonts w:cs="Arial"/>
        </w:rPr>
      </w:pPr>
      <w:r w:rsidRPr="00301CE7">
        <w:rPr>
          <w:rFonts w:cs="Arial"/>
        </w:rPr>
        <w:t>The Supplier shall proactively encourage SME’s to become part of their supply chain to support the Governments SME agenda.</w:t>
      </w:r>
    </w:p>
    <w:p w14:paraId="77C3B1B2" w14:textId="6C270799" w:rsidR="004B0B04" w:rsidRPr="00301CE7" w:rsidRDefault="004B0B04" w:rsidP="00301CE7">
      <w:pPr>
        <w:pStyle w:val="Heading3"/>
        <w:rPr>
          <w:rFonts w:cs="Arial"/>
        </w:rPr>
      </w:pPr>
      <w:r w:rsidRPr="00301CE7">
        <w:rPr>
          <w:rFonts w:cs="Arial"/>
        </w:rPr>
        <w:t xml:space="preserve">The Supplier shall ensure that they exercise due skill and care in the appointment and selection of </w:t>
      </w:r>
      <w:r w:rsidR="008277A7">
        <w:rPr>
          <w:rFonts w:cs="Arial"/>
        </w:rPr>
        <w:t>any Sub-</w:t>
      </w:r>
      <w:r w:rsidR="00150B86" w:rsidRPr="00301CE7">
        <w:rPr>
          <w:rFonts w:cs="Arial"/>
        </w:rPr>
        <w:t>Contractors (including associates/p</w:t>
      </w:r>
      <w:r w:rsidRPr="00301CE7">
        <w:rPr>
          <w:rFonts w:cs="Arial"/>
        </w:rPr>
        <w:t>artners).</w:t>
      </w:r>
    </w:p>
    <w:p w14:paraId="2984E4BD" w14:textId="6EF3CFE2" w:rsidR="004B0B04" w:rsidRPr="00301CE7" w:rsidRDefault="004B0B04" w:rsidP="00301CE7">
      <w:pPr>
        <w:pStyle w:val="Heading3"/>
        <w:rPr>
          <w:rFonts w:cs="Arial"/>
        </w:rPr>
      </w:pPr>
      <w:r w:rsidRPr="00301CE7">
        <w:rPr>
          <w:rFonts w:cs="Arial"/>
        </w:rPr>
        <w:t>The Sup</w:t>
      </w:r>
      <w:r w:rsidR="008277A7">
        <w:rPr>
          <w:rFonts w:cs="Arial"/>
        </w:rPr>
        <w:t>plier shall ensure that all Sub-</w:t>
      </w:r>
      <w:r w:rsidRPr="00301CE7">
        <w:rPr>
          <w:rFonts w:cs="Arial"/>
        </w:rPr>
        <w:t>Contractors appointed have the technical and professional resource and experience to unreservedly deliver in full all the mandatory Service requirements set out in this Framework Schedule 2</w:t>
      </w:r>
      <w:r w:rsidR="00150B86">
        <w:rPr>
          <w:rFonts w:cs="Arial"/>
        </w:rPr>
        <w:t>, Part A: Goods and Services</w:t>
      </w:r>
      <w:r w:rsidRPr="00301CE7">
        <w:rPr>
          <w:rFonts w:cs="Arial"/>
        </w:rPr>
        <w:t>.</w:t>
      </w:r>
    </w:p>
    <w:p w14:paraId="6A47EFDD" w14:textId="0B0086E6" w:rsidR="004B0B04" w:rsidRPr="00301CE7" w:rsidRDefault="004B0B04" w:rsidP="00301CE7">
      <w:pPr>
        <w:pStyle w:val="Heading3"/>
        <w:rPr>
          <w:rFonts w:cs="Arial"/>
        </w:rPr>
      </w:pPr>
      <w:r w:rsidRPr="00301CE7">
        <w:rPr>
          <w:rFonts w:cs="Arial"/>
        </w:rPr>
        <w:t>The Supplier shall be responsible for managing and monitoring the o</w:t>
      </w:r>
      <w:r w:rsidR="008277A7">
        <w:rPr>
          <w:rFonts w:cs="Arial"/>
        </w:rPr>
        <w:t>n-going performance of any Sub-C</w:t>
      </w:r>
      <w:r w:rsidRPr="00301CE7">
        <w:rPr>
          <w:rFonts w:cs="Arial"/>
        </w:rPr>
        <w:t>ontractors appointed and ensure they have a process in place to deal with any issues with under and non-perfor</w:t>
      </w:r>
      <w:r w:rsidR="008277A7">
        <w:rPr>
          <w:rFonts w:cs="Arial"/>
        </w:rPr>
        <w:t>mance of appointed Sub-C</w:t>
      </w:r>
      <w:r w:rsidRPr="00301CE7">
        <w:rPr>
          <w:rFonts w:cs="Arial"/>
        </w:rPr>
        <w:t>ontractors.</w:t>
      </w:r>
    </w:p>
    <w:p w14:paraId="15F64304" w14:textId="7FE9BEF2" w:rsidR="004B0B04" w:rsidRPr="00301CE7" w:rsidRDefault="004B0B04" w:rsidP="00301CE7">
      <w:pPr>
        <w:pStyle w:val="Heading3"/>
      </w:pPr>
      <w:r w:rsidRPr="00301CE7">
        <w:rPr>
          <w:rFonts w:cs="Arial"/>
        </w:rPr>
        <w:t>The Supplier shall formalise relationships with Sub</w:t>
      </w:r>
      <w:r w:rsidR="008277A7">
        <w:rPr>
          <w:rFonts w:cs="Arial"/>
        </w:rPr>
        <w:t>-Contractors and manage any Sub-</w:t>
      </w:r>
      <w:r w:rsidRPr="00301CE7">
        <w:rPr>
          <w:rFonts w:cs="Arial"/>
        </w:rPr>
        <w:t>Contractors in accordance with Good Industry Practice.</w:t>
      </w:r>
    </w:p>
    <w:p w14:paraId="0101CFB8" w14:textId="01FB5E19" w:rsidR="0012707F" w:rsidRPr="0012707F" w:rsidRDefault="003C610C" w:rsidP="00301CE7">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jc w:val="both"/>
        <w:rPr>
          <w:rFonts w:cs="Arial"/>
          <w:b/>
        </w:rPr>
      </w:pPr>
      <w:r>
        <w:rPr>
          <w:rFonts w:cs="Arial"/>
          <w:b/>
        </w:rPr>
        <w:t xml:space="preserve">MANDATORY REQUIREMENTS: FRAMEWORK MANAGEMENT </w:t>
      </w:r>
    </w:p>
    <w:p w14:paraId="73DEC408" w14:textId="77777777" w:rsidR="00E83EEB" w:rsidRPr="00E83EEB" w:rsidRDefault="00E83EEB" w:rsidP="005C00FF">
      <w:pPr>
        <w:pStyle w:val="ListParagraph"/>
        <w:numPr>
          <w:ilvl w:val="0"/>
          <w:numId w:val="36"/>
        </w:numPr>
        <w:spacing w:before="120" w:after="120"/>
        <w:jc w:val="both"/>
        <w:rPr>
          <w:rFonts w:eastAsia="Times New Roman" w:cs="Arial"/>
          <w:vanish/>
          <w:szCs w:val="22"/>
        </w:rPr>
      </w:pPr>
    </w:p>
    <w:p w14:paraId="33625D38" w14:textId="77777777" w:rsidR="00E83EEB" w:rsidRPr="00E83EEB" w:rsidRDefault="00E83EEB" w:rsidP="005C00FF">
      <w:pPr>
        <w:pStyle w:val="ListParagraph"/>
        <w:numPr>
          <w:ilvl w:val="0"/>
          <w:numId w:val="36"/>
        </w:numPr>
        <w:spacing w:before="120" w:after="120"/>
        <w:jc w:val="both"/>
        <w:rPr>
          <w:rFonts w:eastAsia="Times New Roman" w:cs="Arial"/>
          <w:vanish/>
          <w:szCs w:val="22"/>
        </w:rPr>
      </w:pPr>
    </w:p>
    <w:p w14:paraId="70BE6072" w14:textId="77777777" w:rsidR="00E83EEB" w:rsidRPr="00E83EEB" w:rsidRDefault="00E83EEB" w:rsidP="005C00FF">
      <w:pPr>
        <w:pStyle w:val="ListParagraph"/>
        <w:numPr>
          <w:ilvl w:val="0"/>
          <w:numId w:val="36"/>
        </w:numPr>
        <w:spacing w:before="120" w:after="120"/>
        <w:jc w:val="both"/>
        <w:rPr>
          <w:rFonts w:eastAsia="Times New Roman" w:cs="Arial"/>
          <w:vanish/>
          <w:szCs w:val="22"/>
        </w:rPr>
      </w:pPr>
    </w:p>
    <w:p w14:paraId="1BB240F1" w14:textId="77777777" w:rsidR="00E83EEB" w:rsidRPr="00E83EEB" w:rsidRDefault="00E83EEB" w:rsidP="005C00FF">
      <w:pPr>
        <w:pStyle w:val="ListParagraph"/>
        <w:numPr>
          <w:ilvl w:val="0"/>
          <w:numId w:val="36"/>
        </w:numPr>
        <w:spacing w:before="120" w:after="120"/>
        <w:jc w:val="both"/>
        <w:rPr>
          <w:rFonts w:eastAsia="Times New Roman" w:cs="Arial"/>
          <w:vanish/>
          <w:szCs w:val="22"/>
        </w:rPr>
      </w:pPr>
    </w:p>
    <w:p w14:paraId="560F082B" w14:textId="77777777" w:rsidR="00E83EEB" w:rsidRPr="00E83EEB" w:rsidRDefault="00E83EEB" w:rsidP="005C00FF">
      <w:pPr>
        <w:pStyle w:val="ListParagraph"/>
        <w:numPr>
          <w:ilvl w:val="0"/>
          <w:numId w:val="36"/>
        </w:numPr>
        <w:spacing w:before="120" w:after="120"/>
        <w:jc w:val="both"/>
        <w:rPr>
          <w:rFonts w:eastAsia="Times New Roman" w:cs="Arial"/>
          <w:vanish/>
          <w:szCs w:val="22"/>
        </w:rPr>
      </w:pPr>
    </w:p>
    <w:p w14:paraId="7042EFAF" w14:textId="77777777" w:rsidR="00E83EEB" w:rsidRPr="00E83EEB" w:rsidRDefault="00E83EEB" w:rsidP="005C00FF">
      <w:pPr>
        <w:pStyle w:val="ListParagraph"/>
        <w:numPr>
          <w:ilvl w:val="0"/>
          <w:numId w:val="36"/>
        </w:numPr>
        <w:spacing w:before="120" w:after="120"/>
        <w:jc w:val="both"/>
        <w:rPr>
          <w:rFonts w:eastAsia="Times New Roman" w:cs="Arial"/>
          <w:vanish/>
          <w:szCs w:val="22"/>
        </w:rPr>
      </w:pPr>
    </w:p>
    <w:p w14:paraId="4FA98112" w14:textId="303824C1" w:rsidR="00C90368" w:rsidRDefault="00C90368" w:rsidP="005C00FF">
      <w:pPr>
        <w:pStyle w:val="ListParagraph"/>
        <w:numPr>
          <w:ilvl w:val="1"/>
          <w:numId w:val="36"/>
        </w:numPr>
        <w:spacing w:before="120" w:after="120"/>
        <w:jc w:val="both"/>
        <w:rPr>
          <w:rFonts w:eastAsia="Times New Roman" w:cs="Arial"/>
          <w:b/>
          <w:szCs w:val="22"/>
        </w:rPr>
      </w:pPr>
      <w:r w:rsidRPr="00C90368">
        <w:rPr>
          <w:rFonts w:eastAsia="Times New Roman" w:cs="Arial"/>
          <w:b/>
          <w:szCs w:val="22"/>
        </w:rPr>
        <w:t xml:space="preserve">Framework Management </w:t>
      </w:r>
    </w:p>
    <w:p w14:paraId="0E897173" w14:textId="5A1C50F1" w:rsidR="00C90368" w:rsidRPr="00C90368" w:rsidRDefault="00C90368" w:rsidP="00C90368">
      <w:pPr>
        <w:ind w:firstLine="720"/>
        <w:rPr>
          <w:rFonts w:eastAsia="STZhongsong"/>
          <w:b/>
          <w:u w:val="single"/>
        </w:rPr>
      </w:pPr>
      <w:r w:rsidRPr="0084166C">
        <w:rPr>
          <w:rFonts w:eastAsia="STZhongsong"/>
          <w:b/>
          <w:u w:val="single"/>
        </w:rPr>
        <w:t>Occupational Health Services and Employee Assistance Programmes:</w:t>
      </w:r>
    </w:p>
    <w:p w14:paraId="5E0F54F4" w14:textId="65FE9862" w:rsidR="00150B86" w:rsidRPr="00C90368" w:rsidRDefault="0012707F" w:rsidP="005C00FF">
      <w:pPr>
        <w:pStyle w:val="ListParagraph"/>
        <w:numPr>
          <w:ilvl w:val="2"/>
          <w:numId w:val="36"/>
        </w:numPr>
        <w:spacing w:before="120" w:after="120"/>
        <w:ind w:left="1797" w:hanging="1077"/>
        <w:jc w:val="both"/>
      </w:pPr>
      <w:r w:rsidRPr="00C90368">
        <w:t xml:space="preserve">The Supplier shall comply with Framework Schedule 8 (Framework Management) and the Key Performance Indicators as set out in Framework Schedule 2, Part B (Key Performance Indicators) throughout the duration of the Framework Agreement.  </w:t>
      </w:r>
    </w:p>
    <w:p w14:paraId="16EFDEEA" w14:textId="77777777" w:rsidR="0012707F" w:rsidRPr="0012707F" w:rsidRDefault="0012707F" w:rsidP="0012707F">
      <w:pPr>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jc w:val="both"/>
        <w:rPr>
          <w:rFonts w:eastAsia="Times New Roman" w:cs="Arial"/>
          <w:b/>
          <w:szCs w:val="22"/>
        </w:rPr>
      </w:pPr>
      <w:r w:rsidRPr="0012707F">
        <w:rPr>
          <w:rFonts w:eastAsia="Times New Roman" w:cs="Arial"/>
          <w:b/>
          <w:szCs w:val="22"/>
        </w:rPr>
        <w:lastRenderedPageBreak/>
        <w:t xml:space="preserve">MANDATORY REQUIREMENTS: CONTRACTING AUTHORITIES CONTRACT MANAGEMENT AND MANAGEMENT INFORMATION </w:t>
      </w:r>
    </w:p>
    <w:p w14:paraId="003443D2" w14:textId="77777777" w:rsidR="00782904" w:rsidRPr="00782904" w:rsidRDefault="00782904" w:rsidP="005C00FF">
      <w:pPr>
        <w:pStyle w:val="ListParagraph"/>
        <w:numPr>
          <w:ilvl w:val="0"/>
          <w:numId w:val="35"/>
        </w:numPr>
        <w:rPr>
          <w:rFonts w:cs="Arial"/>
          <w:b/>
          <w:vanish/>
        </w:rPr>
      </w:pPr>
    </w:p>
    <w:p w14:paraId="42E3D8B7" w14:textId="77777777" w:rsidR="00782904" w:rsidRPr="00782904" w:rsidRDefault="00782904" w:rsidP="005C00FF">
      <w:pPr>
        <w:pStyle w:val="ListParagraph"/>
        <w:numPr>
          <w:ilvl w:val="0"/>
          <w:numId w:val="35"/>
        </w:numPr>
        <w:rPr>
          <w:rFonts w:cs="Arial"/>
          <w:b/>
          <w:vanish/>
        </w:rPr>
      </w:pPr>
    </w:p>
    <w:p w14:paraId="55AC2AC5" w14:textId="77777777" w:rsidR="00782904" w:rsidRPr="00782904" w:rsidRDefault="00782904" w:rsidP="005C00FF">
      <w:pPr>
        <w:pStyle w:val="ListParagraph"/>
        <w:numPr>
          <w:ilvl w:val="0"/>
          <w:numId w:val="35"/>
        </w:numPr>
        <w:rPr>
          <w:rFonts w:cs="Arial"/>
          <w:b/>
          <w:vanish/>
        </w:rPr>
      </w:pPr>
    </w:p>
    <w:p w14:paraId="7CF17499" w14:textId="77777777" w:rsidR="00782904" w:rsidRPr="00782904" w:rsidRDefault="00782904" w:rsidP="005C00FF">
      <w:pPr>
        <w:pStyle w:val="ListParagraph"/>
        <w:numPr>
          <w:ilvl w:val="0"/>
          <w:numId w:val="35"/>
        </w:numPr>
        <w:rPr>
          <w:rFonts w:cs="Arial"/>
          <w:b/>
          <w:vanish/>
        </w:rPr>
      </w:pPr>
    </w:p>
    <w:p w14:paraId="36028DBB" w14:textId="77777777" w:rsidR="00782904" w:rsidRPr="00782904" w:rsidRDefault="00782904" w:rsidP="005C00FF">
      <w:pPr>
        <w:pStyle w:val="ListParagraph"/>
        <w:numPr>
          <w:ilvl w:val="0"/>
          <w:numId w:val="35"/>
        </w:numPr>
        <w:rPr>
          <w:rFonts w:cs="Arial"/>
          <w:b/>
          <w:vanish/>
        </w:rPr>
      </w:pPr>
    </w:p>
    <w:p w14:paraId="0659DF90" w14:textId="77777777" w:rsidR="00782904" w:rsidRPr="00782904" w:rsidRDefault="00782904" w:rsidP="005C00FF">
      <w:pPr>
        <w:pStyle w:val="ListParagraph"/>
        <w:numPr>
          <w:ilvl w:val="0"/>
          <w:numId w:val="35"/>
        </w:numPr>
        <w:rPr>
          <w:rFonts w:cs="Arial"/>
          <w:b/>
          <w:vanish/>
        </w:rPr>
      </w:pPr>
    </w:p>
    <w:p w14:paraId="45DA47DB" w14:textId="77777777" w:rsidR="00782904" w:rsidRPr="00782904" w:rsidRDefault="00782904" w:rsidP="005C00FF">
      <w:pPr>
        <w:pStyle w:val="ListParagraph"/>
        <w:numPr>
          <w:ilvl w:val="0"/>
          <w:numId w:val="35"/>
        </w:numPr>
        <w:rPr>
          <w:rFonts w:cs="Arial"/>
          <w:b/>
          <w:vanish/>
        </w:rPr>
      </w:pPr>
    </w:p>
    <w:p w14:paraId="382A2C84" w14:textId="77777777" w:rsidR="00782904" w:rsidRPr="00782904" w:rsidRDefault="00782904" w:rsidP="005C00FF">
      <w:pPr>
        <w:pStyle w:val="ListParagraph"/>
        <w:numPr>
          <w:ilvl w:val="0"/>
          <w:numId w:val="35"/>
        </w:numPr>
        <w:rPr>
          <w:rFonts w:cs="Arial"/>
          <w:b/>
          <w:vanish/>
        </w:rPr>
      </w:pPr>
    </w:p>
    <w:p w14:paraId="5A344C91" w14:textId="77777777" w:rsidR="00782904" w:rsidRPr="00782904" w:rsidRDefault="00782904" w:rsidP="005C00FF">
      <w:pPr>
        <w:pStyle w:val="ListParagraph"/>
        <w:numPr>
          <w:ilvl w:val="0"/>
          <w:numId w:val="35"/>
        </w:numPr>
        <w:rPr>
          <w:rFonts w:cs="Arial"/>
          <w:b/>
          <w:vanish/>
        </w:rPr>
      </w:pPr>
    </w:p>
    <w:p w14:paraId="1F9726EB" w14:textId="77777777" w:rsidR="00E83EEB" w:rsidRPr="00E83EEB" w:rsidRDefault="00E83EEB" w:rsidP="005C00FF">
      <w:pPr>
        <w:pStyle w:val="ListParagraph"/>
        <w:numPr>
          <w:ilvl w:val="0"/>
          <w:numId w:val="36"/>
        </w:numPr>
        <w:spacing w:before="120" w:after="120"/>
        <w:jc w:val="both"/>
        <w:rPr>
          <w:rFonts w:eastAsia="STZhongsong"/>
          <w:vanish/>
        </w:rPr>
      </w:pPr>
    </w:p>
    <w:p w14:paraId="68339C43" w14:textId="2F5B397A" w:rsidR="00A32075" w:rsidRDefault="00825BB3" w:rsidP="005C00FF">
      <w:pPr>
        <w:pStyle w:val="ListParagraph"/>
        <w:numPr>
          <w:ilvl w:val="1"/>
          <w:numId w:val="36"/>
        </w:numPr>
        <w:spacing w:before="120" w:after="120"/>
        <w:jc w:val="both"/>
        <w:rPr>
          <w:b/>
        </w:rPr>
      </w:pPr>
      <w:r w:rsidRPr="006A001A">
        <w:rPr>
          <w:rFonts w:eastAsia="STZhongsong"/>
          <w:b/>
        </w:rPr>
        <w:t>Call</w:t>
      </w:r>
      <w:r w:rsidR="006C4DC4">
        <w:rPr>
          <w:rFonts w:cs="Arial"/>
          <w:b/>
        </w:rPr>
        <w:t xml:space="preserve"> Off C</w:t>
      </w:r>
      <w:r w:rsidRPr="006A001A">
        <w:rPr>
          <w:rFonts w:cs="Arial"/>
          <w:b/>
        </w:rPr>
        <w:t>ontract</w:t>
      </w:r>
      <w:r w:rsidR="0012707F" w:rsidRPr="006A001A">
        <w:rPr>
          <w:b/>
        </w:rPr>
        <w:t xml:space="preserve"> </w:t>
      </w:r>
      <w:r w:rsidR="006C4DC4">
        <w:rPr>
          <w:b/>
        </w:rPr>
        <w:t>M</w:t>
      </w:r>
      <w:r w:rsidR="0012707F" w:rsidRPr="006A001A">
        <w:rPr>
          <w:b/>
        </w:rPr>
        <w:t>anagement</w:t>
      </w:r>
    </w:p>
    <w:p w14:paraId="421258D7" w14:textId="15863E9A" w:rsidR="00C90368" w:rsidRPr="00C90368" w:rsidRDefault="00C90368" w:rsidP="00C90368">
      <w:pPr>
        <w:spacing w:before="120" w:after="120"/>
        <w:ind w:firstLine="720"/>
        <w:jc w:val="both"/>
        <w:rPr>
          <w:u w:val="single"/>
        </w:rPr>
      </w:pPr>
      <w:r w:rsidRPr="0084166C">
        <w:rPr>
          <w:rFonts w:eastAsia="STZhongsong"/>
          <w:b/>
          <w:u w:val="single"/>
        </w:rPr>
        <w:t>Occupational Health Services and Employee Assistance Programmes:</w:t>
      </w:r>
    </w:p>
    <w:p w14:paraId="2113DE6A" w14:textId="5FB962C0" w:rsidR="003245E5" w:rsidRPr="00301CE7" w:rsidRDefault="003245E5" w:rsidP="005C00FF">
      <w:pPr>
        <w:pStyle w:val="ListParagraph"/>
        <w:numPr>
          <w:ilvl w:val="2"/>
          <w:numId w:val="36"/>
        </w:numPr>
        <w:spacing w:before="120" w:after="120"/>
        <w:ind w:left="1797" w:hanging="1077"/>
        <w:jc w:val="both"/>
      </w:pPr>
      <w:r w:rsidRPr="00301CE7">
        <w:t xml:space="preserve">The Supplier shall provide a suitably qualified Call Off </w:t>
      </w:r>
      <w:r w:rsidR="008277A7">
        <w:t>Contract M</w:t>
      </w:r>
      <w:r w:rsidRPr="00301CE7">
        <w:t xml:space="preserve">anager within five (5) working days of the Call Off </w:t>
      </w:r>
      <w:r w:rsidR="00825BB3" w:rsidRPr="00301CE7">
        <w:t>c</w:t>
      </w:r>
      <w:r w:rsidRPr="00301CE7">
        <w:t xml:space="preserve">ontract Commencement date, provide Contracting Authorities with the name and contact details (including the telephone number and email address) of the Call Off </w:t>
      </w:r>
      <w:r w:rsidR="008277A7">
        <w:t>Contract M</w:t>
      </w:r>
      <w:r w:rsidRPr="00301CE7">
        <w:t>anager.</w:t>
      </w:r>
    </w:p>
    <w:p w14:paraId="12485670" w14:textId="2B12EEBD" w:rsidR="003245E5" w:rsidRPr="00301CE7" w:rsidRDefault="003245E5" w:rsidP="005C00FF">
      <w:pPr>
        <w:pStyle w:val="ListParagraph"/>
        <w:numPr>
          <w:ilvl w:val="2"/>
          <w:numId w:val="36"/>
        </w:numPr>
        <w:spacing w:before="120" w:after="120"/>
        <w:ind w:left="1797" w:hanging="1077"/>
        <w:jc w:val="both"/>
      </w:pPr>
      <w:r w:rsidRPr="00301CE7">
        <w:t xml:space="preserve">The </w:t>
      </w:r>
      <w:r w:rsidR="008277A7">
        <w:t xml:space="preserve">Call </w:t>
      </w:r>
      <w:proofErr w:type="gramStart"/>
      <w:r w:rsidR="008277A7">
        <w:t>Off</w:t>
      </w:r>
      <w:proofErr w:type="gramEnd"/>
      <w:r w:rsidR="008277A7">
        <w:t xml:space="preserve"> C</w:t>
      </w:r>
      <w:r w:rsidR="00825BB3">
        <w:t>ontract</w:t>
      </w:r>
      <w:r w:rsidR="008277A7">
        <w:t xml:space="preserve"> M</w:t>
      </w:r>
      <w:r w:rsidRPr="00301CE7">
        <w:t xml:space="preserve">anager shall have a detailed understanding of the Framework and </w:t>
      </w:r>
      <w:r w:rsidR="00825BB3">
        <w:t>Call Off contract</w:t>
      </w:r>
      <w:r w:rsidRPr="00301CE7">
        <w:t xml:space="preserve"> and shall have experience of managing contracts of similar size and complexity. </w:t>
      </w:r>
    </w:p>
    <w:p w14:paraId="7C28B690" w14:textId="7CD2CA65" w:rsidR="003245E5" w:rsidRPr="00301CE7" w:rsidRDefault="003245E5" w:rsidP="005C00FF">
      <w:pPr>
        <w:pStyle w:val="ListParagraph"/>
        <w:numPr>
          <w:ilvl w:val="2"/>
          <w:numId w:val="36"/>
        </w:numPr>
        <w:spacing w:before="120" w:after="120"/>
        <w:ind w:left="1797" w:hanging="1077"/>
        <w:jc w:val="both"/>
      </w:pPr>
      <w:r w:rsidRPr="00301CE7">
        <w:t xml:space="preserve">The Supplier shall communicate any change to the Call </w:t>
      </w:r>
      <w:proofErr w:type="gramStart"/>
      <w:r w:rsidRPr="00301CE7">
        <w:t>Off</w:t>
      </w:r>
      <w:proofErr w:type="gramEnd"/>
      <w:r w:rsidR="008277A7">
        <w:t xml:space="preserve"> Contract M</w:t>
      </w:r>
      <w:r w:rsidRPr="00301CE7">
        <w:t>anager to Contracting Authorities no less than one (1) month in advance of any planned change.</w:t>
      </w:r>
    </w:p>
    <w:p w14:paraId="40F0B523" w14:textId="05E9BE23" w:rsidR="003245E5" w:rsidRPr="00301CE7" w:rsidRDefault="003245E5" w:rsidP="005C00FF">
      <w:pPr>
        <w:pStyle w:val="ListParagraph"/>
        <w:numPr>
          <w:ilvl w:val="2"/>
          <w:numId w:val="36"/>
        </w:numPr>
        <w:spacing w:before="120" w:after="120"/>
        <w:ind w:left="1797" w:hanging="1077"/>
        <w:jc w:val="both"/>
      </w:pPr>
      <w:r w:rsidRPr="00301CE7">
        <w:t>The Supplier shall participate in face to face meetings at no additional cost to Contracting Authorities</w:t>
      </w:r>
      <w:r w:rsidR="00150B86" w:rsidRPr="00301CE7">
        <w:t>.</w:t>
      </w:r>
    </w:p>
    <w:p w14:paraId="6D61DF3F" w14:textId="77777777" w:rsidR="003245E5" w:rsidRPr="00301CE7" w:rsidRDefault="003245E5" w:rsidP="005C00FF">
      <w:pPr>
        <w:pStyle w:val="ListParagraph"/>
        <w:numPr>
          <w:ilvl w:val="2"/>
          <w:numId w:val="36"/>
        </w:numPr>
        <w:spacing w:before="120" w:after="120"/>
        <w:ind w:left="1797" w:hanging="1077"/>
        <w:jc w:val="both"/>
      </w:pPr>
      <w:r w:rsidRPr="00301CE7">
        <w:t xml:space="preserve">The Supplier shall promote, deliver and communicate transparency of pricing and savings when requested by Contracting Authorities. </w:t>
      </w:r>
    </w:p>
    <w:p w14:paraId="5EBE646D" w14:textId="43321619" w:rsidR="003245E5" w:rsidRPr="00301CE7" w:rsidRDefault="003245E5" w:rsidP="005C00FF">
      <w:pPr>
        <w:pStyle w:val="ListParagraph"/>
        <w:numPr>
          <w:ilvl w:val="2"/>
          <w:numId w:val="36"/>
        </w:numPr>
        <w:spacing w:before="120" w:after="120"/>
        <w:ind w:left="1797" w:hanging="1077"/>
        <w:jc w:val="both"/>
      </w:pPr>
      <w:r w:rsidRPr="00301CE7">
        <w:t xml:space="preserve">The Supplier </w:t>
      </w:r>
      <w:r w:rsidR="00825BB3" w:rsidRPr="00301CE7">
        <w:t xml:space="preserve">Call </w:t>
      </w:r>
      <w:proofErr w:type="gramStart"/>
      <w:r w:rsidRPr="00301CE7">
        <w:t>Off</w:t>
      </w:r>
      <w:proofErr w:type="gramEnd"/>
      <w:r w:rsidRPr="00301CE7">
        <w:t xml:space="preserve"> </w:t>
      </w:r>
      <w:r w:rsidR="008277A7">
        <w:t>Contract M</w:t>
      </w:r>
      <w:r w:rsidRPr="00301CE7">
        <w:t xml:space="preserve">anager shall be the primary contact between the Supplier and Contracting Authorities. They shall be responsible for managing the relationship with Contracting Authorities, which shall include: </w:t>
      </w:r>
    </w:p>
    <w:p w14:paraId="1F32ABA1" w14:textId="77777777" w:rsidR="003245E5" w:rsidRPr="00DA3F81" w:rsidRDefault="003245E5" w:rsidP="00301CE7">
      <w:pPr>
        <w:numPr>
          <w:ilvl w:val="0"/>
          <w:numId w:val="24"/>
        </w:numPr>
        <w:ind w:left="2342" w:hanging="357"/>
        <w:rPr>
          <w:rFonts w:cs="Arial"/>
        </w:rPr>
      </w:pPr>
      <w:r w:rsidRPr="00301CE7">
        <w:rPr>
          <w:rFonts w:cs="Arial"/>
        </w:rPr>
        <w:t>Ensuring continuity of provision and Service delivery;</w:t>
      </w:r>
    </w:p>
    <w:p w14:paraId="75EF0EFD" w14:textId="77777777" w:rsidR="003245E5" w:rsidRPr="00DA3F81" w:rsidRDefault="003245E5" w:rsidP="00301CE7">
      <w:pPr>
        <w:numPr>
          <w:ilvl w:val="0"/>
          <w:numId w:val="24"/>
        </w:numPr>
        <w:ind w:left="2342" w:hanging="357"/>
        <w:rPr>
          <w:rFonts w:cs="Arial"/>
        </w:rPr>
      </w:pPr>
      <w:r w:rsidRPr="00301CE7">
        <w:rPr>
          <w:rFonts w:cs="Arial"/>
        </w:rPr>
        <w:t>Service planning, monitoring and continuous improvement;</w:t>
      </w:r>
    </w:p>
    <w:p w14:paraId="6F1EE609" w14:textId="77777777" w:rsidR="003245E5" w:rsidRPr="00DA3F81" w:rsidRDefault="003245E5" w:rsidP="00301CE7">
      <w:pPr>
        <w:numPr>
          <w:ilvl w:val="0"/>
          <w:numId w:val="24"/>
        </w:numPr>
        <w:ind w:left="2342" w:hanging="357"/>
        <w:rPr>
          <w:rFonts w:cs="Arial"/>
        </w:rPr>
      </w:pPr>
      <w:r w:rsidRPr="00301CE7">
        <w:rPr>
          <w:rFonts w:cs="Arial"/>
        </w:rPr>
        <w:t>Agreeing and documenting points of contacts with the Supplier for communication and escalation;</w:t>
      </w:r>
    </w:p>
    <w:p w14:paraId="0F6BD74A" w14:textId="77777777" w:rsidR="003245E5" w:rsidRPr="00DA3F81" w:rsidRDefault="003245E5" w:rsidP="00301CE7">
      <w:pPr>
        <w:numPr>
          <w:ilvl w:val="0"/>
          <w:numId w:val="24"/>
        </w:numPr>
        <w:ind w:left="2342" w:hanging="357"/>
        <w:rPr>
          <w:rFonts w:cs="Arial"/>
        </w:rPr>
      </w:pPr>
      <w:r w:rsidRPr="00301CE7">
        <w:rPr>
          <w:rFonts w:cs="Arial"/>
        </w:rPr>
        <w:t>Contract administration;</w:t>
      </w:r>
    </w:p>
    <w:p w14:paraId="372EFAA4" w14:textId="77777777" w:rsidR="003245E5" w:rsidRPr="00DA3F81" w:rsidRDefault="003245E5" w:rsidP="00301CE7">
      <w:pPr>
        <w:numPr>
          <w:ilvl w:val="0"/>
          <w:numId w:val="24"/>
        </w:numPr>
        <w:ind w:left="2342" w:hanging="357"/>
        <w:rPr>
          <w:rFonts w:cs="Arial"/>
        </w:rPr>
      </w:pPr>
      <w:r w:rsidRPr="00301CE7">
        <w:rPr>
          <w:rFonts w:cs="Arial"/>
        </w:rPr>
        <w:t>The provision of Management Information;</w:t>
      </w:r>
    </w:p>
    <w:p w14:paraId="2052275E" w14:textId="77777777" w:rsidR="003245E5" w:rsidRPr="00DA3F81" w:rsidRDefault="003245E5" w:rsidP="00301CE7">
      <w:pPr>
        <w:numPr>
          <w:ilvl w:val="0"/>
          <w:numId w:val="24"/>
        </w:numPr>
        <w:ind w:left="2342" w:hanging="357"/>
        <w:rPr>
          <w:rFonts w:cs="Arial"/>
        </w:rPr>
      </w:pPr>
      <w:r w:rsidRPr="00301CE7">
        <w:rPr>
          <w:rFonts w:cs="Arial"/>
        </w:rPr>
        <w:t>Attending contract review meetings at the frequency determined by the Contracting Authority;</w:t>
      </w:r>
    </w:p>
    <w:p w14:paraId="0ABD070F" w14:textId="77777777" w:rsidR="003245E5" w:rsidRPr="00DA3F81" w:rsidRDefault="003245E5" w:rsidP="00301CE7">
      <w:pPr>
        <w:numPr>
          <w:ilvl w:val="0"/>
          <w:numId w:val="24"/>
        </w:numPr>
        <w:ind w:left="2342" w:hanging="357"/>
        <w:rPr>
          <w:rFonts w:cs="Arial"/>
        </w:rPr>
      </w:pPr>
      <w:r w:rsidRPr="00301CE7">
        <w:rPr>
          <w:rFonts w:cs="Arial"/>
        </w:rPr>
        <w:t xml:space="preserve">Providing detailed key performance data; </w:t>
      </w:r>
    </w:p>
    <w:p w14:paraId="10C48FFC" w14:textId="77777777" w:rsidR="003245E5" w:rsidRPr="00DA3F81" w:rsidRDefault="003245E5" w:rsidP="00301CE7">
      <w:pPr>
        <w:numPr>
          <w:ilvl w:val="0"/>
          <w:numId w:val="24"/>
        </w:numPr>
        <w:ind w:left="2342" w:hanging="357"/>
        <w:rPr>
          <w:rFonts w:cs="Arial"/>
        </w:rPr>
      </w:pPr>
      <w:r w:rsidRPr="00301CE7">
        <w:rPr>
          <w:rFonts w:cs="Arial"/>
        </w:rPr>
        <w:t>Issue resolution and Service improvement where issues have been identified; and</w:t>
      </w:r>
    </w:p>
    <w:p w14:paraId="5FD47F9A" w14:textId="77777777" w:rsidR="003245E5" w:rsidRPr="00DA3F81" w:rsidRDefault="003245E5" w:rsidP="00301CE7">
      <w:pPr>
        <w:numPr>
          <w:ilvl w:val="0"/>
          <w:numId w:val="24"/>
        </w:numPr>
        <w:ind w:left="2342" w:hanging="357"/>
        <w:rPr>
          <w:rFonts w:cs="Arial"/>
        </w:rPr>
      </w:pPr>
      <w:r w:rsidRPr="00301CE7">
        <w:rPr>
          <w:rFonts w:cs="Arial"/>
        </w:rPr>
        <w:t xml:space="preserve">Resolution of complaints and queries, which have been escalated. </w:t>
      </w:r>
    </w:p>
    <w:p w14:paraId="4D7DE3BB" w14:textId="77777777" w:rsidR="0012707F" w:rsidRPr="0012707F" w:rsidRDefault="0012707F" w:rsidP="0012707F">
      <w:pPr>
        <w:widowControl w:val="0"/>
        <w:ind w:left="1134"/>
      </w:pPr>
    </w:p>
    <w:p w14:paraId="4FEBCC0C" w14:textId="418425D5" w:rsidR="003245E5" w:rsidRPr="00301CE7" w:rsidRDefault="003245E5" w:rsidP="005C00FF">
      <w:pPr>
        <w:pStyle w:val="ListParagraph"/>
        <w:numPr>
          <w:ilvl w:val="2"/>
          <w:numId w:val="36"/>
        </w:numPr>
        <w:spacing w:before="120" w:after="120"/>
        <w:ind w:left="1797" w:hanging="1077"/>
        <w:jc w:val="both"/>
      </w:pPr>
      <w:r w:rsidRPr="00301CE7">
        <w:t>The Supplier shall provide contact details of Supplier Personnel respons</w:t>
      </w:r>
      <w:r w:rsidR="00AB2DF7" w:rsidRPr="00301CE7">
        <w:t xml:space="preserve">ible for managing the </w:t>
      </w:r>
      <w:r w:rsidR="00825BB3">
        <w:t>Call Off contract</w:t>
      </w:r>
      <w:r w:rsidRPr="00301CE7">
        <w:t xml:space="preserve"> if they differ to the Call </w:t>
      </w:r>
      <w:proofErr w:type="gramStart"/>
      <w:r w:rsidRPr="00301CE7">
        <w:t>Off</w:t>
      </w:r>
      <w:proofErr w:type="gramEnd"/>
      <w:r w:rsidRPr="00301CE7">
        <w:t xml:space="preserve"> </w:t>
      </w:r>
      <w:r w:rsidR="008277A7">
        <w:t>Contract M</w:t>
      </w:r>
      <w:r w:rsidRPr="00301CE7">
        <w:t xml:space="preserve">anager. </w:t>
      </w:r>
    </w:p>
    <w:p w14:paraId="7415C4BA" w14:textId="42CF263D" w:rsidR="0012707F" w:rsidRPr="0084166C" w:rsidRDefault="003245E5" w:rsidP="005C00FF">
      <w:pPr>
        <w:pStyle w:val="ListParagraph"/>
        <w:numPr>
          <w:ilvl w:val="2"/>
          <w:numId w:val="36"/>
        </w:numPr>
        <w:spacing w:before="120" w:after="120"/>
        <w:ind w:left="1797" w:hanging="1077"/>
        <w:jc w:val="both"/>
      </w:pPr>
      <w:r w:rsidRPr="00301CE7">
        <w:t xml:space="preserve">The Supplier Call </w:t>
      </w:r>
      <w:proofErr w:type="gramStart"/>
      <w:r w:rsidRPr="00301CE7">
        <w:t>Off</w:t>
      </w:r>
      <w:proofErr w:type="gramEnd"/>
      <w:r w:rsidRPr="00301CE7">
        <w:t xml:space="preserve"> </w:t>
      </w:r>
      <w:r w:rsidR="008277A7">
        <w:t>Contract M</w:t>
      </w:r>
      <w:r w:rsidRPr="00301CE7">
        <w:t>anager shall escalate any issues that cannot be resolved between Contracting Authorities and the Supplier to the Authority.</w:t>
      </w:r>
    </w:p>
    <w:p w14:paraId="0E21C79E" w14:textId="05879171" w:rsidR="00A32075" w:rsidRPr="00301CE7" w:rsidRDefault="003A28CD" w:rsidP="005C00FF">
      <w:pPr>
        <w:pStyle w:val="ListParagraph"/>
        <w:numPr>
          <w:ilvl w:val="1"/>
          <w:numId w:val="36"/>
        </w:numPr>
        <w:spacing w:before="120" w:after="120"/>
        <w:jc w:val="both"/>
        <w:rPr>
          <w:rFonts w:eastAsia="Times New Roman" w:cs="Arial"/>
          <w:color w:val="222222"/>
          <w:szCs w:val="22"/>
          <w:lang w:eastAsia="en-GB"/>
        </w:rPr>
      </w:pPr>
      <w:r w:rsidRPr="005C1B08">
        <w:rPr>
          <w:color w:val="222222"/>
          <w:szCs w:val="22"/>
          <w:lang w:val="en-US"/>
        </w:rPr>
        <w:t>  </w:t>
      </w:r>
      <w:r w:rsidRPr="005C1B08">
        <w:rPr>
          <w:rFonts w:cs="Arial"/>
          <w:b/>
          <w:bCs/>
          <w:color w:val="222222"/>
          <w:szCs w:val="22"/>
          <w:lang w:val="en-US"/>
        </w:rPr>
        <w:t>Service Levels and Service Credits</w:t>
      </w:r>
    </w:p>
    <w:p w14:paraId="7BD14C9D" w14:textId="0BDBAB62" w:rsidR="00A7257D" w:rsidRPr="0084166C" w:rsidRDefault="00A7257D" w:rsidP="0084166C">
      <w:pPr>
        <w:ind w:left="720"/>
        <w:rPr>
          <w:rFonts w:cs="Arial"/>
          <w:u w:val="single"/>
        </w:rPr>
      </w:pPr>
      <w:r w:rsidRPr="0084166C">
        <w:rPr>
          <w:rFonts w:eastAsia="STZhongsong"/>
          <w:b/>
          <w:u w:val="single"/>
        </w:rPr>
        <w:t>Occupational Health Services and Employee Assistance Programmes:</w:t>
      </w:r>
    </w:p>
    <w:p w14:paraId="78120940" w14:textId="77777777" w:rsidR="007D6975" w:rsidRPr="007D6975" w:rsidRDefault="007D6975" w:rsidP="005C00FF">
      <w:pPr>
        <w:pStyle w:val="ListParagraph"/>
        <w:numPr>
          <w:ilvl w:val="2"/>
          <w:numId w:val="36"/>
        </w:numPr>
        <w:spacing w:before="120" w:after="120"/>
        <w:ind w:left="1797" w:hanging="1077"/>
        <w:jc w:val="both"/>
        <w:rPr>
          <w:color w:val="222222"/>
          <w:szCs w:val="22"/>
          <w:lang w:val="en-US"/>
        </w:rPr>
      </w:pPr>
      <w:r w:rsidRPr="007D6975">
        <w:rPr>
          <w:color w:val="222222"/>
          <w:szCs w:val="22"/>
          <w:lang w:val="en-US"/>
        </w:rPr>
        <w:t>The Supplier and Contracting Authorities shall agree Service Levels, Service Credits and Performance Monitoring at the Call Off stage.</w:t>
      </w:r>
    </w:p>
    <w:p w14:paraId="66F9C2AD" w14:textId="77777777" w:rsidR="007D6975" w:rsidRPr="007D6975" w:rsidRDefault="007D6975" w:rsidP="005C00FF">
      <w:pPr>
        <w:pStyle w:val="ListParagraph"/>
        <w:numPr>
          <w:ilvl w:val="2"/>
          <w:numId w:val="36"/>
        </w:numPr>
        <w:spacing w:before="120" w:after="120"/>
        <w:ind w:left="1797" w:hanging="1077"/>
        <w:jc w:val="both"/>
        <w:rPr>
          <w:color w:val="222222"/>
          <w:szCs w:val="22"/>
          <w:lang w:val="en-US"/>
        </w:rPr>
      </w:pPr>
      <w:r w:rsidRPr="007D6975">
        <w:rPr>
          <w:color w:val="222222"/>
          <w:szCs w:val="22"/>
          <w:lang w:val="en-US"/>
        </w:rPr>
        <w:lastRenderedPageBreak/>
        <w:t xml:space="preserve">Annex 3 (Service Levels and Services Credits) of this Framework Schedule 2 which is for information only, provides baseline Service Levels that Contracting Authorities may implement at the Call Off stage. </w:t>
      </w:r>
    </w:p>
    <w:p w14:paraId="37B4DD6F" w14:textId="77777777" w:rsidR="007D6975" w:rsidRPr="007D6975" w:rsidRDefault="007D6975" w:rsidP="005C00FF">
      <w:pPr>
        <w:pStyle w:val="ListParagraph"/>
        <w:numPr>
          <w:ilvl w:val="2"/>
          <w:numId w:val="36"/>
        </w:numPr>
        <w:spacing w:before="120" w:after="120"/>
        <w:ind w:left="1797" w:hanging="1077"/>
        <w:jc w:val="both"/>
        <w:rPr>
          <w:b/>
        </w:rPr>
      </w:pPr>
      <w:r w:rsidRPr="007D6975">
        <w:rPr>
          <w:color w:val="222222"/>
          <w:szCs w:val="22"/>
          <w:lang w:val="en-US"/>
        </w:rPr>
        <w:t xml:space="preserve">Where this Annex 3 applies, the relevant Call </w:t>
      </w:r>
      <w:proofErr w:type="gramStart"/>
      <w:r w:rsidRPr="007D6975">
        <w:rPr>
          <w:color w:val="222222"/>
          <w:szCs w:val="22"/>
          <w:lang w:val="en-US"/>
        </w:rPr>
        <w:t>Off</w:t>
      </w:r>
      <w:proofErr w:type="gramEnd"/>
      <w:r w:rsidRPr="007D6975">
        <w:rPr>
          <w:color w:val="222222"/>
          <w:szCs w:val="22"/>
          <w:lang w:val="en-US"/>
        </w:rPr>
        <w:t xml:space="preserve"> Contract Clauses and Call Off Contract Schedule 6: Service Levels, Service Credits and Performance Monitoring Part A: Service Levels and Service Credits shall be amended in accordance with this Annex 3 ‘Guidance Note to this Part A: Service Levels and Service Credits’.</w:t>
      </w:r>
    </w:p>
    <w:p w14:paraId="0228F847" w14:textId="309FCE02" w:rsidR="0012707F" w:rsidRDefault="0012707F" w:rsidP="005C00FF">
      <w:pPr>
        <w:pStyle w:val="ListParagraph"/>
        <w:numPr>
          <w:ilvl w:val="1"/>
          <w:numId w:val="36"/>
        </w:numPr>
        <w:spacing w:before="120" w:after="120"/>
        <w:jc w:val="both"/>
        <w:rPr>
          <w:b/>
        </w:rPr>
      </w:pPr>
      <w:r w:rsidRPr="00301CE7">
        <w:rPr>
          <w:b/>
        </w:rPr>
        <w:t>Clinical Governance and Performance Monitoring</w:t>
      </w:r>
    </w:p>
    <w:p w14:paraId="78C97410" w14:textId="5A9EC7C3" w:rsidR="0012707F" w:rsidRPr="0084166C" w:rsidRDefault="00A32075" w:rsidP="00C90368">
      <w:pPr>
        <w:ind w:firstLine="720"/>
        <w:rPr>
          <w:b/>
          <w:u w:val="single"/>
        </w:rPr>
      </w:pPr>
      <w:r w:rsidRPr="0084166C">
        <w:rPr>
          <w:b/>
          <w:u w:val="single"/>
        </w:rPr>
        <w:t>Occupational Health Services and Employee Assistance Programmes:</w:t>
      </w:r>
    </w:p>
    <w:p w14:paraId="7BCE8854" w14:textId="77777777" w:rsidR="00A7257D" w:rsidRPr="00A7257D" w:rsidRDefault="00A7257D" w:rsidP="005C00FF">
      <w:pPr>
        <w:pStyle w:val="ListParagraph"/>
        <w:numPr>
          <w:ilvl w:val="0"/>
          <w:numId w:val="35"/>
        </w:numPr>
        <w:spacing w:after="240"/>
        <w:rPr>
          <w:vanish/>
        </w:rPr>
      </w:pPr>
    </w:p>
    <w:p w14:paraId="68B5BA3D" w14:textId="77777777" w:rsidR="00A7257D" w:rsidRPr="00A7257D" w:rsidRDefault="00A7257D" w:rsidP="005C00FF">
      <w:pPr>
        <w:pStyle w:val="ListParagraph"/>
        <w:numPr>
          <w:ilvl w:val="1"/>
          <w:numId w:val="35"/>
        </w:numPr>
        <w:spacing w:after="240"/>
        <w:rPr>
          <w:vanish/>
        </w:rPr>
      </w:pPr>
    </w:p>
    <w:p w14:paraId="60D292BA" w14:textId="77777777" w:rsidR="00A7257D" w:rsidRPr="00A7257D" w:rsidRDefault="00A7257D" w:rsidP="005C00FF">
      <w:pPr>
        <w:pStyle w:val="ListParagraph"/>
        <w:numPr>
          <w:ilvl w:val="1"/>
          <w:numId w:val="35"/>
        </w:numPr>
        <w:spacing w:after="240"/>
        <w:rPr>
          <w:vanish/>
        </w:rPr>
      </w:pPr>
    </w:p>
    <w:p w14:paraId="6D73C534" w14:textId="77777777" w:rsidR="00A7257D" w:rsidRPr="00A7257D" w:rsidRDefault="00A7257D" w:rsidP="005C00FF">
      <w:pPr>
        <w:pStyle w:val="ListParagraph"/>
        <w:numPr>
          <w:ilvl w:val="1"/>
          <w:numId w:val="35"/>
        </w:numPr>
        <w:spacing w:after="240"/>
        <w:rPr>
          <w:vanish/>
        </w:rPr>
      </w:pPr>
    </w:p>
    <w:p w14:paraId="63767376" w14:textId="13939F25" w:rsidR="0012707F" w:rsidRPr="006A001A" w:rsidRDefault="0012707F" w:rsidP="005C00FF">
      <w:pPr>
        <w:pStyle w:val="ListParagraph"/>
        <w:numPr>
          <w:ilvl w:val="2"/>
          <w:numId w:val="36"/>
        </w:numPr>
        <w:spacing w:before="120" w:after="120"/>
        <w:ind w:left="1797" w:hanging="1077"/>
        <w:jc w:val="both"/>
        <w:rPr>
          <w:color w:val="222222"/>
          <w:szCs w:val="22"/>
          <w:lang w:val="en-US"/>
        </w:rPr>
      </w:pPr>
      <w:r w:rsidRPr="006A001A">
        <w:rPr>
          <w:color w:val="222222"/>
          <w:szCs w:val="22"/>
          <w:lang w:val="en-US"/>
        </w:rPr>
        <w:t xml:space="preserve">The Supplier shall conduct an annual Service </w:t>
      </w:r>
      <w:r w:rsidR="003245E5" w:rsidRPr="006A001A">
        <w:rPr>
          <w:color w:val="222222"/>
          <w:szCs w:val="22"/>
          <w:lang w:val="en-US"/>
        </w:rPr>
        <w:t>review</w:t>
      </w:r>
      <w:r w:rsidRPr="006A001A">
        <w:rPr>
          <w:color w:val="222222"/>
          <w:szCs w:val="22"/>
          <w:lang w:val="en-US"/>
        </w:rPr>
        <w:t xml:space="preserve"> in respect of each Contract Year. </w:t>
      </w:r>
      <w:r w:rsidR="003245E5" w:rsidRPr="006A001A">
        <w:rPr>
          <w:color w:val="222222"/>
          <w:szCs w:val="22"/>
          <w:lang w:val="en-US"/>
        </w:rPr>
        <w:t xml:space="preserve">The </w:t>
      </w:r>
      <w:r w:rsidRPr="006A001A">
        <w:rPr>
          <w:color w:val="222222"/>
          <w:szCs w:val="22"/>
          <w:lang w:val="en-US"/>
        </w:rPr>
        <w:t>Service</w:t>
      </w:r>
      <w:r w:rsidR="003245E5" w:rsidRPr="006A001A">
        <w:rPr>
          <w:color w:val="222222"/>
          <w:szCs w:val="22"/>
          <w:lang w:val="en-US"/>
        </w:rPr>
        <w:t xml:space="preserve"> review</w:t>
      </w:r>
      <w:r w:rsidRPr="006A001A">
        <w:rPr>
          <w:color w:val="222222"/>
          <w:szCs w:val="22"/>
          <w:lang w:val="en-US"/>
        </w:rPr>
        <w:t xml:space="preserve"> shall be supported by a </w:t>
      </w:r>
      <w:r w:rsidR="003245E5" w:rsidRPr="006A001A">
        <w:rPr>
          <w:color w:val="222222"/>
          <w:szCs w:val="22"/>
          <w:lang w:val="en-US"/>
        </w:rPr>
        <w:t>r</w:t>
      </w:r>
      <w:r w:rsidRPr="006A001A">
        <w:rPr>
          <w:color w:val="222222"/>
          <w:szCs w:val="22"/>
          <w:lang w:val="en-US"/>
        </w:rPr>
        <w:t>eport that provides details of the methodology, sampling techniques, any issues identified and remedial action to be taken.</w:t>
      </w:r>
    </w:p>
    <w:p w14:paraId="45ED9495" w14:textId="77777777" w:rsidR="003245E5" w:rsidRPr="006A001A" w:rsidRDefault="0012707F" w:rsidP="005C00FF">
      <w:pPr>
        <w:pStyle w:val="ListParagraph"/>
        <w:numPr>
          <w:ilvl w:val="2"/>
          <w:numId w:val="36"/>
        </w:numPr>
        <w:spacing w:before="120" w:after="120"/>
        <w:ind w:left="1797" w:hanging="1077"/>
        <w:jc w:val="both"/>
        <w:rPr>
          <w:color w:val="222222"/>
          <w:szCs w:val="22"/>
          <w:lang w:val="en-US"/>
        </w:rPr>
      </w:pPr>
      <w:r w:rsidRPr="006A001A">
        <w:rPr>
          <w:color w:val="222222"/>
          <w:szCs w:val="22"/>
          <w:lang w:val="en-US"/>
        </w:rPr>
        <w:t xml:space="preserve">The Supplier shall make the results available to the </w:t>
      </w:r>
      <w:r w:rsidR="003245E5" w:rsidRPr="006A001A">
        <w:rPr>
          <w:color w:val="222222"/>
          <w:szCs w:val="22"/>
          <w:lang w:val="en-US"/>
        </w:rPr>
        <w:t xml:space="preserve">Authority and </w:t>
      </w:r>
      <w:r w:rsidRPr="006A001A">
        <w:rPr>
          <w:color w:val="222222"/>
          <w:szCs w:val="22"/>
          <w:lang w:val="en-US"/>
        </w:rPr>
        <w:t>Contracting Authorities</w:t>
      </w:r>
      <w:r w:rsidR="003245E5" w:rsidRPr="006A001A">
        <w:rPr>
          <w:color w:val="222222"/>
          <w:szCs w:val="22"/>
          <w:lang w:val="en-US"/>
        </w:rPr>
        <w:t>.</w:t>
      </w:r>
    </w:p>
    <w:p w14:paraId="2D2DE984" w14:textId="03CC5B20" w:rsidR="00F56C17" w:rsidRPr="0084166C" w:rsidRDefault="003A28CD" w:rsidP="005C00FF">
      <w:pPr>
        <w:pStyle w:val="ListParagraph"/>
        <w:numPr>
          <w:ilvl w:val="2"/>
          <w:numId w:val="36"/>
        </w:numPr>
        <w:spacing w:before="120" w:after="120"/>
        <w:ind w:left="1797" w:hanging="1077"/>
        <w:jc w:val="both"/>
        <w:rPr>
          <w:color w:val="222222"/>
          <w:szCs w:val="22"/>
          <w:lang w:val="en-US"/>
        </w:rPr>
      </w:pPr>
      <w:r w:rsidRPr="006A001A">
        <w:rPr>
          <w:color w:val="222222"/>
          <w:szCs w:val="22"/>
          <w:lang w:val="en-US"/>
        </w:rPr>
        <w:t>The Supplier shall work with the relevant Contracting Authorities to track and report on any remedial actions identified and the Parties agree that they shall bear their own respective costs and expenses incurred in respect thereof.</w:t>
      </w:r>
    </w:p>
    <w:p w14:paraId="3CB028FD" w14:textId="77777777" w:rsidR="003245E5" w:rsidRPr="0084166C" w:rsidRDefault="003245E5" w:rsidP="00C90368">
      <w:pPr>
        <w:spacing w:after="240"/>
        <w:ind w:firstLine="720"/>
        <w:rPr>
          <w:b/>
          <w:u w:val="single"/>
        </w:rPr>
      </w:pPr>
      <w:r w:rsidRPr="0084166C">
        <w:rPr>
          <w:b/>
          <w:u w:val="single"/>
        </w:rPr>
        <w:t>Occupational Health Services:</w:t>
      </w:r>
    </w:p>
    <w:p w14:paraId="7443CC0A" w14:textId="21A8AD8C" w:rsidR="003A28CD" w:rsidRPr="003A28CD" w:rsidRDefault="003A28CD" w:rsidP="005C00FF">
      <w:pPr>
        <w:pStyle w:val="ListParagraph"/>
        <w:numPr>
          <w:ilvl w:val="2"/>
          <w:numId w:val="36"/>
        </w:numPr>
        <w:spacing w:before="120" w:after="120"/>
        <w:ind w:left="1797" w:hanging="1077"/>
        <w:jc w:val="both"/>
        <w:rPr>
          <w:rFonts w:eastAsia="STZhongsong"/>
        </w:rPr>
      </w:pPr>
      <w:r w:rsidRPr="003A28CD">
        <w:rPr>
          <w:rFonts w:eastAsia="STZhongsong"/>
        </w:rPr>
        <w:t>The Supplier shall include the following in the review:</w:t>
      </w:r>
    </w:p>
    <w:p w14:paraId="67F7959D" w14:textId="77777777" w:rsidR="003A28CD" w:rsidRPr="003A28CD" w:rsidRDefault="003A28CD" w:rsidP="005C00FF">
      <w:pPr>
        <w:numPr>
          <w:ilvl w:val="0"/>
          <w:numId w:val="39"/>
        </w:numPr>
        <w:rPr>
          <w:rFonts w:cs="Arial"/>
        </w:rPr>
      </w:pPr>
      <w:r w:rsidRPr="003A28CD">
        <w:rPr>
          <w:rFonts w:cs="Arial"/>
        </w:rPr>
        <w:t>Supplier Personnel levels are being maintained and monitored to cope with Service demands and that a Supplier Personnel resource planning process is regularly reviewed and maintained;</w:t>
      </w:r>
    </w:p>
    <w:p w14:paraId="20339D26" w14:textId="77777777" w:rsidR="003A28CD" w:rsidRPr="003A28CD" w:rsidRDefault="003A28CD" w:rsidP="003A28CD">
      <w:pPr>
        <w:ind w:left="2705"/>
        <w:rPr>
          <w:rFonts w:cs="Arial"/>
        </w:rPr>
      </w:pPr>
    </w:p>
    <w:p w14:paraId="772090F8" w14:textId="77777777" w:rsidR="003A28CD" w:rsidRPr="003A28CD" w:rsidRDefault="003A28CD" w:rsidP="005C00FF">
      <w:pPr>
        <w:numPr>
          <w:ilvl w:val="0"/>
          <w:numId w:val="39"/>
        </w:numPr>
        <w:rPr>
          <w:rFonts w:cs="Arial"/>
        </w:rPr>
      </w:pPr>
      <w:r w:rsidRPr="003A28CD">
        <w:rPr>
          <w:rFonts w:cs="Arial"/>
        </w:rPr>
        <w:t>All clinical policies and procedures are being monitored and followed;</w:t>
      </w:r>
    </w:p>
    <w:p w14:paraId="376675F3" w14:textId="77777777" w:rsidR="003A28CD" w:rsidRPr="003A28CD" w:rsidRDefault="003A28CD" w:rsidP="003A28CD">
      <w:pPr>
        <w:rPr>
          <w:rFonts w:cs="Arial"/>
        </w:rPr>
      </w:pPr>
    </w:p>
    <w:p w14:paraId="70C7CEDB" w14:textId="77777777" w:rsidR="003A28CD" w:rsidRPr="003A28CD" w:rsidRDefault="003A28CD" w:rsidP="005C00FF">
      <w:pPr>
        <w:numPr>
          <w:ilvl w:val="0"/>
          <w:numId w:val="39"/>
        </w:numPr>
        <w:rPr>
          <w:rFonts w:cs="Arial"/>
        </w:rPr>
      </w:pPr>
      <w:r w:rsidRPr="003A28CD">
        <w:rPr>
          <w:rFonts w:cs="Arial"/>
        </w:rPr>
        <w:t>The maintenance and secure storage of medical records;</w:t>
      </w:r>
    </w:p>
    <w:p w14:paraId="3C5790C2" w14:textId="77777777" w:rsidR="003A28CD" w:rsidRPr="003A28CD" w:rsidRDefault="003A28CD" w:rsidP="003A28CD">
      <w:pPr>
        <w:rPr>
          <w:rFonts w:cs="Arial"/>
        </w:rPr>
      </w:pPr>
    </w:p>
    <w:p w14:paraId="06593D38" w14:textId="77777777" w:rsidR="003A28CD" w:rsidRPr="003A28CD" w:rsidRDefault="003A28CD" w:rsidP="005C00FF">
      <w:pPr>
        <w:numPr>
          <w:ilvl w:val="0"/>
          <w:numId w:val="39"/>
        </w:numPr>
        <w:rPr>
          <w:rFonts w:cs="Arial"/>
        </w:rPr>
      </w:pPr>
      <w:r w:rsidRPr="003A28CD">
        <w:rPr>
          <w:rFonts w:cs="Arial"/>
        </w:rPr>
        <w:t>Supplier Personnel are professionally accredited in order to provide the Services;</w:t>
      </w:r>
    </w:p>
    <w:p w14:paraId="288E3F8C" w14:textId="77777777" w:rsidR="003A28CD" w:rsidRPr="003A28CD" w:rsidRDefault="003A28CD" w:rsidP="003A28CD">
      <w:pPr>
        <w:rPr>
          <w:rFonts w:cs="Arial"/>
        </w:rPr>
      </w:pPr>
    </w:p>
    <w:p w14:paraId="7428AC28" w14:textId="77777777" w:rsidR="003A28CD" w:rsidRPr="003A28CD" w:rsidRDefault="003A28CD" w:rsidP="005C00FF">
      <w:pPr>
        <w:numPr>
          <w:ilvl w:val="0"/>
          <w:numId w:val="39"/>
        </w:numPr>
        <w:rPr>
          <w:rFonts w:cs="Arial"/>
        </w:rPr>
      </w:pPr>
      <w:r w:rsidRPr="003A28CD">
        <w:rPr>
          <w:rFonts w:cs="Arial"/>
        </w:rPr>
        <w:t>The Supplier is compliant with SEQOHS standards;</w:t>
      </w:r>
    </w:p>
    <w:p w14:paraId="5761739D" w14:textId="77777777" w:rsidR="003A28CD" w:rsidRPr="003A28CD" w:rsidRDefault="003A28CD" w:rsidP="003A28CD">
      <w:pPr>
        <w:rPr>
          <w:rFonts w:cs="Arial"/>
        </w:rPr>
      </w:pPr>
    </w:p>
    <w:p w14:paraId="509D3C41" w14:textId="77777777" w:rsidR="003A28CD" w:rsidRPr="003A28CD" w:rsidRDefault="003A28CD" w:rsidP="005C00FF">
      <w:pPr>
        <w:numPr>
          <w:ilvl w:val="0"/>
          <w:numId w:val="39"/>
        </w:numPr>
        <w:rPr>
          <w:rFonts w:cs="Arial"/>
        </w:rPr>
      </w:pPr>
      <w:r w:rsidRPr="003A28CD">
        <w:rPr>
          <w:rFonts w:cs="Arial"/>
        </w:rPr>
        <w:t>Supplier Personnel professional qualification accreditation is monitored and maintained at organisational level; and</w:t>
      </w:r>
    </w:p>
    <w:p w14:paraId="3B1D6ADF" w14:textId="77777777" w:rsidR="003A28CD" w:rsidRPr="003A28CD" w:rsidRDefault="003A28CD" w:rsidP="003A28CD">
      <w:pPr>
        <w:rPr>
          <w:rFonts w:cs="Arial"/>
        </w:rPr>
      </w:pPr>
    </w:p>
    <w:p w14:paraId="7299BE02" w14:textId="77777777" w:rsidR="003A28CD" w:rsidRPr="003A28CD" w:rsidRDefault="003A28CD" w:rsidP="005C00FF">
      <w:pPr>
        <w:numPr>
          <w:ilvl w:val="0"/>
          <w:numId w:val="39"/>
        </w:numPr>
        <w:rPr>
          <w:rFonts w:cs="Arial"/>
        </w:rPr>
      </w:pPr>
      <w:r w:rsidRPr="003A28CD">
        <w:rPr>
          <w:rFonts w:cs="Arial"/>
        </w:rPr>
        <w:t xml:space="preserve">The complaints process is effectively monitored and maintained by sampling 10% of complaints and reviewing that all processes are followed and appropriate records maintained. </w:t>
      </w:r>
    </w:p>
    <w:p w14:paraId="0F1B3A22" w14:textId="77777777" w:rsidR="003A28CD" w:rsidRPr="003A28CD" w:rsidRDefault="003A28CD" w:rsidP="003A28CD">
      <w:pPr>
        <w:ind w:left="2705"/>
        <w:rPr>
          <w:rFonts w:cs="Arial"/>
        </w:rPr>
      </w:pPr>
    </w:p>
    <w:p w14:paraId="52386B21" w14:textId="5F168FBA" w:rsidR="0012707F" w:rsidRPr="0084166C" w:rsidRDefault="003A28CD" w:rsidP="00C90368">
      <w:pPr>
        <w:spacing w:after="240"/>
        <w:ind w:firstLine="720"/>
        <w:rPr>
          <w:b/>
          <w:u w:val="single"/>
        </w:rPr>
      </w:pPr>
      <w:r w:rsidRPr="0084166C">
        <w:rPr>
          <w:b/>
          <w:u w:val="single"/>
        </w:rPr>
        <w:t>Employee Assistance Programmes</w:t>
      </w:r>
      <w:r w:rsidR="003245E5" w:rsidRPr="0084166C">
        <w:rPr>
          <w:b/>
          <w:u w:val="single"/>
        </w:rPr>
        <w:t>:</w:t>
      </w:r>
    </w:p>
    <w:p w14:paraId="4B2E4E21" w14:textId="77777777" w:rsidR="00DA3F81" w:rsidRPr="002B0242" w:rsidRDefault="00DA3F81" w:rsidP="005C00FF">
      <w:pPr>
        <w:pStyle w:val="ListParagraph"/>
        <w:numPr>
          <w:ilvl w:val="2"/>
          <w:numId w:val="36"/>
        </w:numPr>
        <w:spacing w:before="120" w:after="120"/>
        <w:ind w:left="1797" w:hanging="1077"/>
        <w:jc w:val="both"/>
      </w:pPr>
      <w:r w:rsidRPr="002B0242">
        <w:t xml:space="preserve">The Supplier shall include the following in </w:t>
      </w:r>
      <w:r>
        <w:t>the review</w:t>
      </w:r>
      <w:r w:rsidRPr="002B0242">
        <w:t>:</w:t>
      </w:r>
    </w:p>
    <w:p w14:paraId="4A781CBB" w14:textId="77777777" w:rsidR="00DA3F81" w:rsidRPr="005A68BF" w:rsidRDefault="00DA3F81" w:rsidP="005C00FF">
      <w:pPr>
        <w:numPr>
          <w:ilvl w:val="0"/>
          <w:numId w:val="39"/>
        </w:numPr>
      </w:pPr>
      <w:r w:rsidRPr="00DA3F81">
        <w:rPr>
          <w:rFonts w:cs="Arial"/>
        </w:rPr>
        <w:lastRenderedPageBreak/>
        <w:t>Supplier Personnel</w:t>
      </w:r>
      <w:r w:rsidRPr="006A001A">
        <w:rPr>
          <w:rFonts w:cs="Arial"/>
        </w:rPr>
        <w:t xml:space="preserve"> levels are being maintained and monitored to cope with Service demands and that a Supplier Personnel resource planning process is regularly reviewed and maintained;</w:t>
      </w:r>
    </w:p>
    <w:p w14:paraId="3633C29D" w14:textId="77777777" w:rsidR="005A68BF" w:rsidRPr="006A001A" w:rsidRDefault="005A68BF" w:rsidP="005A68BF">
      <w:pPr>
        <w:ind w:left="2705"/>
      </w:pPr>
    </w:p>
    <w:p w14:paraId="7CF31C7A" w14:textId="77777777" w:rsidR="00DA3F81" w:rsidRPr="006A001A" w:rsidRDefault="00DA3F81" w:rsidP="005C00FF">
      <w:pPr>
        <w:numPr>
          <w:ilvl w:val="0"/>
          <w:numId w:val="39"/>
        </w:numPr>
      </w:pPr>
      <w:r w:rsidRPr="006A001A">
        <w:rPr>
          <w:rFonts w:cs="Arial"/>
        </w:rPr>
        <w:t>All clinical policies and procedures are being monitored and followed;</w:t>
      </w:r>
    </w:p>
    <w:p w14:paraId="15987FC4" w14:textId="77777777" w:rsidR="00DA3F81" w:rsidRPr="006A001A" w:rsidRDefault="00DA3F81" w:rsidP="005A68BF">
      <w:pPr>
        <w:ind w:left="2705"/>
      </w:pPr>
    </w:p>
    <w:p w14:paraId="166A3708" w14:textId="77777777" w:rsidR="00DA3F81" w:rsidRPr="005A68BF" w:rsidRDefault="00DA3F81" w:rsidP="005C00FF">
      <w:pPr>
        <w:numPr>
          <w:ilvl w:val="0"/>
          <w:numId w:val="39"/>
        </w:numPr>
      </w:pPr>
      <w:r w:rsidRPr="006A001A">
        <w:rPr>
          <w:rFonts w:cs="Arial"/>
        </w:rPr>
        <w:t>Supplier Personnel are professionally accredited in order to provide the Services;</w:t>
      </w:r>
    </w:p>
    <w:p w14:paraId="7ABDC943" w14:textId="77777777" w:rsidR="005A68BF" w:rsidRPr="006A001A" w:rsidRDefault="005A68BF" w:rsidP="005A68BF"/>
    <w:p w14:paraId="03CDE38F" w14:textId="77777777" w:rsidR="00DA3F81" w:rsidRPr="005A68BF" w:rsidRDefault="00DA3F81" w:rsidP="005C00FF">
      <w:pPr>
        <w:numPr>
          <w:ilvl w:val="0"/>
          <w:numId w:val="39"/>
        </w:numPr>
      </w:pPr>
      <w:r w:rsidRPr="006A001A">
        <w:rPr>
          <w:rFonts w:cs="Arial"/>
        </w:rPr>
        <w:t>Supplier Personnel professional qualification accreditation is monitored and maintained at organisational level; and</w:t>
      </w:r>
    </w:p>
    <w:p w14:paraId="51F99284" w14:textId="77777777" w:rsidR="005A68BF" w:rsidRPr="006A001A" w:rsidRDefault="005A68BF" w:rsidP="005A68BF"/>
    <w:p w14:paraId="1420F3E6" w14:textId="6F2052E6" w:rsidR="003245E5" w:rsidRPr="00E32035" w:rsidRDefault="00DA3F81" w:rsidP="005C00FF">
      <w:pPr>
        <w:numPr>
          <w:ilvl w:val="0"/>
          <w:numId w:val="39"/>
        </w:numPr>
        <w:rPr>
          <w:rFonts w:cs="Arial"/>
        </w:rPr>
      </w:pPr>
      <w:r w:rsidRPr="006A001A">
        <w:rPr>
          <w:rFonts w:cs="Arial"/>
        </w:rPr>
        <w:t xml:space="preserve">A complaints process is effectively monitored and maintained by sampling 10% of complaints and reviewing that all processes are followed and </w:t>
      </w:r>
      <w:r w:rsidR="00E32035">
        <w:rPr>
          <w:rFonts w:cs="Arial"/>
        </w:rPr>
        <w:t>appropriate records maintained.</w:t>
      </w:r>
    </w:p>
    <w:p w14:paraId="289C75C2" w14:textId="77777777" w:rsidR="00F56C17" w:rsidRPr="0012707F" w:rsidRDefault="00F56C17" w:rsidP="0012707F">
      <w:pPr>
        <w:rPr>
          <w:b/>
        </w:rPr>
      </w:pPr>
    </w:p>
    <w:p w14:paraId="4783EEEE" w14:textId="1D8C1894" w:rsidR="00A32075" w:rsidRPr="0084166C" w:rsidRDefault="0012707F" w:rsidP="005C00FF">
      <w:pPr>
        <w:pStyle w:val="ListParagraph"/>
        <w:numPr>
          <w:ilvl w:val="1"/>
          <w:numId w:val="36"/>
        </w:numPr>
        <w:spacing w:before="120" w:after="120"/>
        <w:jc w:val="both"/>
        <w:rPr>
          <w:rFonts w:eastAsia="STZhongsong"/>
          <w:b/>
        </w:rPr>
      </w:pPr>
      <w:r w:rsidRPr="00F56C17">
        <w:rPr>
          <w:rFonts w:eastAsia="STZhongsong"/>
          <w:b/>
        </w:rPr>
        <w:t>Measuring Service Impact and Outcomes</w:t>
      </w:r>
    </w:p>
    <w:p w14:paraId="1097F461" w14:textId="1CEE8EB8" w:rsidR="00A32075" w:rsidRPr="0084166C" w:rsidRDefault="00A32075" w:rsidP="00C90368">
      <w:pPr>
        <w:ind w:firstLine="720"/>
        <w:rPr>
          <w:rFonts w:eastAsia="STZhongsong"/>
          <w:b/>
          <w:u w:val="single"/>
        </w:rPr>
      </w:pPr>
      <w:r w:rsidRPr="0084166C">
        <w:rPr>
          <w:rFonts w:eastAsia="STZhongsong"/>
          <w:b/>
          <w:u w:val="single"/>
        </w:rPr>
        <w:t>Occupational Health Services and Employee Assistance Programmes:</w:t>
      </w:r>
    </w:p>
    <w:p w14:paraId="0530DB51" w14:textId="77777777" w:rsidR="00782904" w:rsidRPr="00301CE7" w:rsidRDefault="00782904" w:rsidP="00301CE7">
      <w:pPr>
        <w:pStyle w:val="ListParagraph"/>
        <w:ind w:left="792"/>
        <w:rPr>
          <w:rFonts w:eastAsia="STZhongsong"/>
          <w:b/>
        </w:rPr>
      </w:pPr>
    </w:p>
    <w:p w14:paraId="23E2A785" w14:textId="0855D829" w:rsidR="00DA3F81" w:rsidRPr="002B0242" w:rsidRDefault="00DA3F81" w:rsidP="005C00FF">
      <w:pPr>
        <w:pStyle w:val="ListParagraph"/>
        <w:numPr>
          <w:ilvl w:val="2"/>
          <w:numId w:val="36"/>
        </w:numPr>
        <w:spacing w:before="120" w:after="120"/>
        <w:ind w:left="1797" w:hanging="1077"/>
        <w:jc w:val="both"/>
      </w:pPr>
      <w:r w:rsidRPr="00E154EB">
        <w:t>The Supplier shall use published, recognised methodologies, where available and agreed in advance with the Contracting Authorities, to measure the Services at least twice in each Contract Year. The Supplier shall include, at a minimum, an assessment of the impact of the Services on</w:t>
      </w:r>
      <w:r>
        <w:t>:</w:t>
      </w:r>
    </w:p>
    <w:p w14:paraId="494168F8" w14:textId="77777777" w:rsidR="00DA3F81" w:rsidRDefault="00DA3F81" w:rsidP="005C00FF">
      <w:pPr>
        <w:numPr>
          <w:ilvl w:val="0"/>
          <w:numId w:val="39"/>
        </w:numPr>
        <w:rPr>
          <w:rFonts w:cs="Arial"/>
        </w:rPr>
      </w:pPr>
      <w:r>
        <w:rPr>
          <w:rFonts w:cs="Arial"/>
        </w:rPr>
        <w:t xml:space="preserve">Contracting Authorities </w:t>
      </w:r>
      <w:r w:rsidRPr="003E4DE8">
        <w:rPr>
          <w:rFonts w:cs="Arial"/>
        </w:rPr>
        <w:t>Personnel engagement with the Contracting Authority as an employer;</w:t>
      </w:r>
    </w:p>
    <w:p w14:paraId="5D04D5C0" w14:textId="77777777" w:rsidR="005A68BF" w:rsidRPr="002D1341" w:rsidRDefault="005A68BF" w:rsidP="005A68BF">
      <w:pPr>
        <w:ind w:left="2705"/>
        <w:rPr>
          <w:rFonts w:cs="Arial"/>
        </w:rPr>
      </w:pPr>
    </w:p>
    <w:p w14:paraId="6D64BFCB" w14:textId="77777777" w:rsidR="00DA3F81" w:rsidRDefault="00DA3F81" w:rsidP="005C00FF">
      <w:pPr>
        <w:numPr>
          <w:ilvl w:val="0"/>
          <w:numId w:val="39"/>
        </w:numPr>
        <w:rPr>
          <w:rFonts w:cs="Arial"/>
        </w:rPr>
      </w:pPr>
      <w:r>
        <w:rPr>
          <w:rFonts w:cs="Arial"/>
        </w:rPr>
        <w:t>Contracting Authorities</w:t>
      </w:r>
      <w:r w:rsidRPr="003E4DE8">
        <w:rPr>
          <w:rFonts w:cs="Arial"/>
        </w:rPr>
        <w:t xml:space="preserve"> Personnel perception of their own health and wellbeing;</w:t>
      </w:r>
    </w:p>
    <w:p w14:paraId="1D88FBA5" w14:textId="77777777" w:rsidR="005A68BF" w:rsidRPr="002D1341" w:rsidRDefault="005A68BF" w:rsidP="005A68BF">
      <w:pPr>
        <w:rPr>
          <w:rFonts w:cs="Arial"/>
        </w:rPr>
      </w:pPr>
    </w:p>
    <w:p w14:paraId="4D1EB672" w14:textId="77777777" w:rsidR="00DA3F81" w:rsidRDefault="00DA3F81" w:rsidP="005C00FF">
      <w:pPr>
        <w:numPr>
          <w:ilvl w:val="0"/>
          <w:numId w:val="39"/>
        </w:numPr>
        <w:rPr>
          <w:rFonts w:cs="Arial"/>
        </w:rPr>
      </w:pPr>
      <w:r>
        <w:rPr>
          <w:rFonts w:cs="Arial"/>
        </w:rPr>
        <w:t>Contracting Authorities</w:t>
      </w:r>
      <w:r w:rsidRPr="003E4DE8">
        <w:rPr>
          <w:rFonts w:cs="Arial"/>
        </w:rPr>
        <w:t xml:space="preserve"> Personnel perception of their own stress and anxiety levels;</w:t>
      </w:r>
    </w:p>
    <w:p w14:paraId="215731A7" w14:textId="77777777" w:rsidR="005A68BF" w:rsidRPr="002D1341" w:rsidRDefault="005A68BF" w:rsidP="005A68BF">
      <w:pPr>
        <w:rPr>
          <w:rFonts w:cs="Arial"/>
        </w:rPr>
      </w:pPr>
    </w:p>
    <w:p w14:paraId="3A081EE7" w14:textId="77777777" w:rsidR="00660734" w:rsidRDefault="00DA3F81" w:rsidP="005C00FF">
      <w:pPr>
        <w:numPr>
          <w:ilvl w:val="0"/>
          <w:numId w:val="39"/>
        </w:numPr>
        <w:rPr>
          <w:rFonts w:cs="Arial"/>
        </w:rPr>
      </w:pPr>
      <w:r>
        <w:rPr>
          <w:rFonts w:cs="Arial"/>
        </w:rPr>
        <w:t>Contracting Authorities</w:t>
      </w:r>
      <w:r w:rsidRPr="003E4DE8">
        <w:rPr>
          <w:rFonts w:cs="Arial"/>
        </w:rPr>
        <w:t xml:space="preserve"> Personnel </w:t>
      </w:r>
      <w:r>
        <w:rPr>
          <w:rFonts w:cs="Arial"/>
        </w:rPr>
        <w:t xml:space="preserve">perception of their own </w:t>
      </w:r>
      <w:r w:rsidRPr="003E4DE8">
        <w:rPr>
          <w:rFonts w:cs="Arial"/>
        </w:rPr>
        <w:t>levels of resilience; and</w:t>
      </w:r>
    </w:p>
    <w:p w14:paraId="779A8D04" w14:textId="77777777" w:rsidR="00660734" w:rsidRDefault="00660734" w:rsidP="00660734">
      <w:pPr>
        <w:pStyle w:val="ListParagraph"/>
        <w:rPr>
          <w:rFonts w:cs="Arial"/>
        </w:rPr>
      </w:pPr>
    </w:p>
    <w:p w14:paraId="515EBCC6" w14:textId="64965DD4" w:rsidR="00DA3F81" w:rsidRPr="00660734" w:rsidRDefault="00DA3F81" w:rsidP="005C00FF">
      <w:pPr>
        <w:numPr>
          <w:ilvl w:val="0"/>
          <w:numId w:val="39"/>
        </w:numPr>
        <w:rPr>
          <w:rFonts w:cs="Arial"/>
        </w:rPr>
      </w:pPr>
      <w:r w:rsidRPr="00660734">
        <w:rPr>
          <w:rFonts w:cs="Arial"/>
        </w:rPr>
        <w:t xml:space="preserve">Contracting Authorities Personnel perception of </w:t>
      </w:r>
      <w:proofErr w:type="spellStart"/>
      <w:r w:rsidRPr="00660734">
        <w:rPr>
          <w:rFonts w:cs="Arial"/>
        </w:rPr>
        <w:t>presenteesim</w:t>
      </w:r>
      <w:proofErr w:type="spellEnd"/>
      <w:r w:rsidRPr="00660734">
        <w:rPr>
          <w:rFonts w:cs="Arial"/>
        </w:rPr>
        <w:t xml:space="preserve"> (the extent Contracting Authorities Personnel work when sick or feel obliged to work when sick) and productivity.</w:t>
      </w:r>
    </w:p>
    <w:p w14:paraId="3A7CE4A7" w14:textId="77777777" w:rsidR="00DA3F81" w:rsidRPr="002B0242" w:rsidRDefault="00DA3F81" w:rsidP="005C00FF">
      <w:pPr>
        <w:pStyle w:val="ListParagraph"/>
        <w:numPr>
          <w:ilvl w:val="2"/>
          <w:numId w:val="36"/>
        </w:numPr>
        <w:spacing w:before="120" w:after="120"/>
        <w:ind w:left="1797" w:hanging="1077"/>
        <w:jc w:val="both"/>
      </w:pPr>
      <w:r w:rsidRPr="002B0242">
        <w:t>The Supplier shall undertake satisfaction surveys of the S</w:t>
      </w:r>
      <w:r>
        <w:t>ervices and shall aim to get a 5</w:t>
      </w:r>
      <w:r w:rsidRPr="002B0242">
        <w:t xml:space="preserve">0% response from Contracting Authorities </w:t>
      </w:r>
      <w:r>
        <w:t>Personnel</w:t>
      </w:r>
      <w:r w:rsidRPr="002B0242">
        <w:t xml:space="preserve">. </w:t>
      </w:r>
    </w:p>
    <w:p w14:paraId="645CA3A5" w14:textId="77777777" w:rsidR="00DA3F81" w:rsidRPr="002B0242" w:rsidRDefault="00DA3F81" w:rsidP="005C00FF">
      <w:pPr>
        <w:pStyle w:val="ListParagraph"/>
        <w:numPr>
          <w:ilvl w:val="2"/>
          <w:numId w:val="36"/>
        </w:numPr>
        <w:spacing w:before="120" w:after="120"/>
        <w:ind w:left="1797" w:hanging="1077"/>
        <w:jc w:val="both"/>
      </w:pPr>
      <w:r w:rsidRPr="002B0242">
        <w:t>The Supplier shall ensure that surveys contain questions relating to all aspects of the Services</w:t>
      </w:r>
      <w:r w:rsidRPr="009F5343">
        <w:t xml:space="preserve">, including use of the </w:t>
      </w:r>
      <w:r>
        <w:t>online portal</w:t>
      </w:r>
      <w:r w:rsidRPr="009F5343">
        <w:t xml:space="preserve"> and where appropriate </w:t>
      </w:r>
      <w:r w:rsidRPr="002B0242">
        <w:t xml:space="preserve">to incorporate measures that are included in Contracting Authorities employee surveys, which will be shared with the Supplier. </w:t>
      </w:r>
    </w:p>
    <w:p w14:paraId="50FEEDFF" w14:textId="77777777" w:rsidR="00DA3F81" w:rsidRPr="002B0242" w:rsidRDefault="00DA3F81" w:rsidP="005C00FF">
      <w:pPr>
        <w:pStyle w:val="ListParagraph"/>
        <w:numPr>
          <w:ilvl w:val="2"/>
          <w:numId w:val="36"/>
        </w:numPr>
        <w:spacing w:before="120" w:after="120"/>
        <w:ind w:left="1797" w:hanging="1077"/>
        <w:jc w:val="both"/>
      </w:pPr>
      <w:r w:rsidRPr="002B0242">
        <w:t xml:space="preserve">The Supplier shall </w:t>
      </w:r>
      <w:r>
        <w:t xml:space="preserve">design and </w:t>
      </w:r>
      <w:r w:rsidRPr="002B0242">
        <w:t xml:space="preserve">provide such surveys to Contracting Authorities upon request at no additional charge. </w:t>
      </w:r>
    </w:p>
    <w:p w14:paraId="5EFD2F8B" w14:textId="77777777" w:rsidR="00DA3F81" w:rsidRPr="002B0242" w:rsidRDefault="00DA3F81" w:rsidP="005C00FF">
      <w:pPr>
        <w:pStyle w:val="ListParagraph"/>
        <w:numPr>
          <w:ilvl w:val="2"/>
          <w:numId w:val="36"/>
        </w:numPr>
        <w:spacing w:before="120" w:after="120"/>
        <w:ind w:left="1797" w:hanging="1077"/>
        <w:jc w:val="both"/>
      </w:pPr>
      <w:r w:rsidRPr="002B0242">
        <w:t xml:space="preserve">The Supplier </w:t>
      </w:r>
      <w:r>
        <w:t>shall</w:t>
      </w:r>
      <w:r w:rsidRPr="002B0242">
        <w:t xml:space="preserve"> provide Contracting Authorities with survey results, including recommendations for Service improvements, identifying changes </w:t>
      </w:r>
      <w:r w:rsidRPr="002B0242">
        <w:lastRenderedPageBreak/>
        <w:t xml:space="preserve">to Services where </w:t>
      </w:r>
      <w:r>
        <w:t>Contracting Authorities Personnel</w:t>
      </w:r>
      <w:r w:rsidRPr="002B0242">
        <w:t xml:space="preserve"> satisfaction has not met Contract Authorities agreed targeted results. </w:t>
      </w:r>
    </w:p>
    <w:p w14:paraId="3215D485" w14:textId="77777777" w:rsidR="00DA3F81" w:rsidRDefault="00DA3F81" w:rsidP="005C00FF">
      <w:pPr>
        <w:pStyle w:val="ListParagraph"/>
        <w:numPr>
          <w:ilvl w:val="2"/>
          <w:numId w:val="36"/>
        </w:numPr>
        <w:spacing w:before="120" w:after="120"/>
        <w:ind w:left="1797" w:hanging="1077"/>
        <w:jc w:val="both"/>
      </w:pPr>
      <w:r w:rsidRPr="002B0242">
        <w:t xml:space="preserve">The Supplier shall </w:t>
      </w:r>
      <w:r>
        <w:t>design</w:t>
      </w:r>
      <w:r w:rsidRPr="002B0242">
        <w:t xml:space="preserve"> the content of satisfaction surveys </w:t>
      </w:r>
      <w:r>
        <w:t xml:space="preserve">and agree </w:t>
      </w:r>
      <w:r w:rsidRPr="002B0242">
        <w:t>in advance with the Contracting Authorities, including specified measures to be achieved.</w:t>
      </w:r>
    </w:p>
    <w:p w14:paraId="01B62665" w14:textId="7DE58A6F" w:rsidR="00E576A6" w:rsidRPr="007D6975" w:rsidRDefault="00E576A6" w:rsidP="007D6975">
      <w:pPr>
        <w:spacing w:before="120" w:after="120"/>
        <w:ind w:firstLine="720"/>
        <w:jc w:val="both"/>
        <w:rPr>
          <w:rFonts w:eastAsia="Times New Roman"/>
          <w:b/>
          <w:u w:val="single"/>
          <w:lang w:eastAsia="en-GB"/>
        </w:rPr>
      </w:pPr>
      <w:r w:rsidRPr="007D6975">
        <w:rPr>
          <w:rFonts w:eastAsia="Times New Roman"/>
          <w:b/>
          <w:u w:val="single"/>
          <w:lang w:eastAsia="en-GB"/>
        </w:rPr>
        <w:t>Occupational Health Services</w:t>
      </w:r>
      <w:r w:rsidR="007D6975">
        <w:rPr>
          <w:rFonts w:eastAsia="Times New Roman"/>
          <w:b/>
          <w:u w:val="single"/>
          <w:lang w:eastAsia="en-GB"/>
        </w:rPr>
        <w:t>:</w:t>
      </w:r>
    </w:p>
    <w:p w14:paraId="6EB78F39" w14:textId="43EB90FC" w:rsidR="00797DFD" w:rsidRDefault="00797DFD" w:rsidP="005C00FF">
      <w:pPr>
        <w:pStyle w:val="ListParagraph"/>
        <w:numPr>
          <w:ilvl w:val="2"/>
          <w:numId w:val="36"/>
        </w:numPr>
        <w:spacing w:before="120" w:after="120"/>
        <w:ind w:left="1797" w:hanging="1077"/>
        <w:jc w:val="both"/>
        <w:rPr>
          <w:rFonts w:eastAsia="Times New Roman"/>
          <w:lang w:eastAsia="en-GB"/>
        </w:rPr>
      </w:pPr>
      <w:r>
        <w:rPr>
          <w:rFonts w:eastAsia="Times New Roman"/>
          <w:lang w:eastAsia="en-GB"/>
        </w:rPr>
        <w:t>The Supplier shall also measure the impact of the Services on:</w:t>
      </w:r>
    </w:p>
    <w:p w14:paraId="12FE65B6" w14:textId="77777777" w:rsidR="00797DFD" w:rsidRDefault="00797DFD" w:rsidP="005C00FF">
      <w:pPr>
        <w:pStyle w:val="ListParagraph"/>
        <w:numPr>
          <w:ilvl w:val="0"/>
          <w:numId w:val="41"/>
        </w:numPr>
        <w:ind w:left="2520"/>
        <w:rPr>
          <w:rFonts w:cs="Arial"/>
        </w:rPr>
      </w:pPr>
      <w:r w:rsidRPr="003E4DE8">
        <w:rPr>
          <w:rFonts w:cs="Arial"/>
        </w:rPr>
        <w:t>Reducing Average Working Days Lost (AWDL);</w:t>
      </w:r>
    </w:p>
    <w:p w14:paraId="4490AF17" w14:textId="77777777" w:rsidR="00797DFD" w:rsidRPr="003E4DE8" w:rsidRDefault="00797DFD" w:rsidP="00797DFD">
      <w:pPr>
        <w:pStyle w:val="ListParagraph"/>
        <w:ind w:left="4865"/>
        <w:rPr>
          <w:rFonts w:cs="Arial"/>
        </w:rPr>
      </w:pPr>
    </w:p>
    <w:p w14:paraId="7D99D321" w14:textId="77777777" w:rsidR="00797DFD" w:rsidRDefault="00797DFD" w:rsidP="005C00FF">
      <w:pPr>
        <w:pStyle w:val="ListParagraph"/>
        <w:numPr>
          <w:ilvl w:val="0"/>
          <w:numId w:val="41"/>
        </w:numPr>
        <w:ind w:left="2520"/>
        <w:rPr>
          <w:rFonts w:cs="Arial"/>
        </w:rPr>
      </w:pPr>
      <w:r w:rsidRPr="003E4DE8">
        <w:rPr>
          <w:rFonts w:cs="Arial"/>
        </w:rPr>
        <w:t>Interventions put in place for disabled Contracting Authorities Personnel;</w:t>
      </w:r>
    </w:p>
    <w:p w14:paraId="114587A9" w14:textId="77777777" w:rsidR="00797DFD" w:rsidRPr="00134D9A" w:rsidRDefault="00797DFD" w:rsidP="00797DFD">
      <w:pPr>
        <w:ind w:left="2160"/>
        <w:rPr>
          <w:rFonts w:cs="Arial"/>
        </w:rPr>
      </w:pPr>
    </w:p>
    <w:p w14:paraId="33721CD0" w14:textId="77777777" w:rsidR="00797DFD" w:rsidRDefault="00797DFD" w:rsidP="005C00FF">
      <w:pPr>
        <w:pStyle w:val="ListParagraph"/>
        <w:numPr>
          <w:ilvl w:val="0"/>
          <w:numId w:val="41"/>
        </w:numPr>
        <w:ind w:left="2520"/>
        <w:rPr>
          <w:rFonts w:cs="Arial"/>
        </w:rPr>
      </w:pPr>
      <w:r w:rsidRPr="003E4DE8">
        <w:rPr>
          <w:rFonts w:cs="Arial"/>
        </w:rPr>
        <w:t>Interventions relating to each type of Contracting Authorities Personnel absence;</w:t>
      </w:r>
    </w:p>
    <w:p w14:paraId="3BC816CD" w14:textId="77777777" w:rsidR="00797DFD" w:rsidRPr="00134D9A" w:rsidRDefault="00797DFD" w:rsidP="00797DFD">
      <w:pPr>
        <w:ind w:left="2160"/>
        <w:rPr>
          <w:rFonts w:cs="Arial"/>
        </w:rPr>
      </w:pPr>
    </w:p>
    <w:p w14:paraId="061F9C01" w14:textId="77777777" w:rsidR="00797DFD" w:rsidRDefault="00797DFD" w:rsidP="005C00FF">
      <w:pPr>
        <w:pStyle w:val="ListParagraph"/>
        <w:numPr>
          <w:ilvl w:val="0"/>
          <w:numId w:val="41"/>
        </w:numPr>
        <w:ind w:left="2520"/>
        <w:rPr>
          <w:rFonts w:cs="Arial"/>
        </w:rPr>
      </w:pPr>
      <w:r w:rsidRPr="003E4DE8">
        <w:rPr>
          <w:rFonts w:cs="Arial"/>
        </w:rPr>
        <w:t>Support for Contracting Authorities Personnel remaining in the workplace; and</w:t>
      </w:r>
    </w:p>
    <w:p w14:paraId="05B08A90" w14:textId="77777777" w:rsidR="00797DFD" w:rsidRPr="00134D9A" w:rsidRDefault="00797DFD" w:rsidP="00797DFD">
      <w:pPr>
        <w:ind w:left="2160"/>
        <w:rPr>
          <w:rFonts w:cs="Arial"/>
        </w:rPr>
      </w:pPr>
    </w:p>
    <w:p w14:paraId="60C072A1" w14:textId="77777777" w:rsidR="00797DFD" w:rsidRPr="003E4DE8" w:rsidRDefault="00797DFD" w:rsidP="005C00FF">
      <w:pPr>
        <w:pStyle w:val="ListParagraph"/>
        <w:numPr>
          <w:ilvl w:val="0"/>
          <w:numId w:val="41"/>
        </w:numPr>
        <w:ind w:left="2520"/>
        <w:rPr>
          <w:rFonts w:cs="Arial"/>
        </w:rPr>
      </w:pPr>
      <w:r w:rsidRPr="003E4DE8">
        <w:rPr>
          <w:rFonts w:cs="Arial"/>
        </w:rPr>
        <w:t>Support for Contracting Authorities Personnel returning to work and whether they have remained in the workplace for a sustained period of time;</w:t>
      </w:r>
    </w:p>
    <w:p w14:paraId="45169F9B" w14:textId="3A28C777" w:rsidR="00E576A6" w:rsidRPr="007D6975" w:rsidRDefault="00E576A6" w:rsidP="007D6975">
      <w:pPr>
        <w:spacing w:before="120" w:after="120"/>
        <w:ind w:firstLine="720"/>
        <w:jc w:val="both"/>
        <w:rPr>
          <w:b/>
          <w:u w:val="single"/>
        </w:rPr>
      </w:pPr>
      <w:r w:rsidRPr="007D6975">
        <w:rPr>
          <w:u w:val="single"/>
        </w:rPr>
        <w:t xml:space="preserve"> </w:t>
      </w:r>
      <w:r w:rsidRPr="007D6975">
        <w:rPr>
          <w:b/>
          <w:u w:val="single"/>
        </w:rPr>
        <w:t>Employee Assistance Programmes</w:t>
      </w:r>
      <w:r w:rsidR="007D6975">
        <w:rPr>
          <w:b/>
          <w:u w:val="single"/>
        </w:rPr>
        <w:t>:</w:t>
      </w:r>
    </w:p>
    <w:p w14:paraId="03B032F1" w14:textId="4445DFFF" w:rsidR="0064344D" w:rsidRPr="002B0242" w:rsidRDefault="0064344D" w:rsidP="005C00FF">
      <w:pPr>
        <w:pStyle w:val="ListParagraph"/>
        <w:numPr>
          <w:ilvl w:val="2"/>
          <w:numId w:val="36"/>
        </w:numPr>
        <w:spacing w:before="120" w:after="120"/>
        <w:ind w:left="1797" w:hanging="1077"/>
        <w:jc w:val="both"/>
      </w:pPr>
      <w:r>
        <w:t xml:space="preserve">The </w:t>
      </w:r>
      <w:r w:rsidRPr="002B0242">
        <w:t xml:space="preserve">Supplier </w:t>
      </w:r>
      <w:r>
        <w:t>shall agree the forms o</w:t>
      </w:r>
      <w:r w:rsidRPr="002B0242">
        <w:t>f clinical measures</w:t>
      </w:r>
      <w:r w:rsidRPr="00243971">
        <w:t xml:space="preserve"> </w:t>
      </w:r>
      <w:r w:rsidRPr="002B0242">
        <w:t xml:space="preserve">to monitor the </w:t>
      </w:r>
      <w:r w:rsidR="00E576A6">
        <w:t xml:space="preserve">  </w:t>
      </w:r>
      <w:r w:rsidRPr="002B0242">
        <w:t>effectiveness of the Services</w:t>
      </w:r>
      <w:r>
        <w:t>,</w:t>
      </w:r>
      <w:r w:rsidRPr="002B0242">
        <w:t xml:space="preserve"> </w:t>
      </w:r>
      <w:r>
        <w:t>in advance with Contracting Authorities and they may include but not be limited to:</w:t>
      </w:r>
    </w:p>
    <w:p w14:paraId="199F066B" w14:textId="77777777" w:rsidR="0064344D" w:rsidRPr="00797DFD" w:rsidRDefault="0064344D" w:rsidP="005C00FF">
      <w:pPr>
        <w:numPr>
          <w:ilvl w:val="0"/>
          <w:numId w:val="39"/>
        </w:numPr>
      </w:pPr>
      <w:r w:rsidRPr="00DA3F81">
        <w:rPr>
          <w:rFonts w:cs="Arial"/>
        </w:rPr>
        <w:t>General Health Questionnaire (GHQ) (versions 12,28,30 &amp; 60) to detect the presence of and/or assess the severity of psyc</w:t>
      </w:r>
      <w:r w:rsidRPr="006A001A">
        <w:rPr>
          <w:rFonts w:cs="Arial"/>
        </w:rPr>
        <w:t>hiatric disorders;</w:t>
      </w:r>
    </w:p>
    <w:p w14:paraId="3E7E70DA" w14:textId="77777777" w:rsidR="00797DFD" w:rsidRPr="006A001A" w:rsidRDefault="00797DFD" w:rsidP="002D6813">
      <w:pPr>
        <w:ind w:left="2705"/>
      </w:pPr>
    </w:p>
    <w:p w14:paraId="04C5F990" w14:textId="77777777" w:rsidR="0064344D" w:rsidRPr="00797DFD" w:rsidRDefault="0064344D" w:rsidP="005C00FF">
      <w:pPr>
        <w:numPr>
          <w:ilvl w:val="0"/>
          <w:numId w:val="39"/>
        </w:numPr>
      </w:pPr>
      <w:r w:rsidRPr="006A001A">
        <w:rPr>
          <w:rFonts w:cs="Arial"/>
        </w:rPr>
        <w:t>Patient Health Questionnaire (PHQ-9) generally used to monitor the severity of depression symptoms; and</w:t>
      </w:r>
    </w:p>
    <w:p w14:paraId="13BC30EB" w14:textId="77777777" w:rsidR="00797DFD" w:rsidRPr="006A001A" w:rsidRDefault="00797DFD" w:rsidP="002D6813"/>
    <w:p w14:paraId="3A03AFC0" w14:textId="77777777" w:rsidR="0064344D" w:rsidRPr="006A001A" w:rsidRDefault="0064344D" w:rsidP="005C00FF">
      <w:pPr>
        <w:numPr>
          <w:ilvl w:val="0"/>
          <w:numId w:val="39"/>
        </w:numPr>
      </w:pPr>
      <w:r w:rsidRPr="006A001A">
        <w:rPr>
          <w:rFonts w:cs="Arial"/>
        </w:rPr>
        <w:t>General Anxiety Disorder (GAD7) self-administered questionnaire used to determine presence and severity of generalised anxiety disorder.</w:t>
      </w:r>
    </w:p>
    <w:p w14:paraId="5D2D3160" w14:textId="77777777" w:rsidR="00DA3F81" w:rsidRDefault="00DA3F81" w:rsidP="002D6813">
      <w:pPr>
        <w:spacing w:before="120" w:after="120"/>
        <w:jc w:val="both"/>
      </w:pPr>
    </w:p>
    <w:p w14:paraId="3FFF10E3" w14:textId="56DF327A" w:rsidR="00A32075" w:rsidRPr="00E576A6" w:rsidRDefault="0012707F" w:rsidP="005C00FF">
      <w:pPr>
        <w:pStyle w:val="ListParagraph"/>
        <w:numPr>
          <w:ilvl w:val="1"/>
          <w:numId w:val="36"/>
        </w:numPr>
        <w:spacing w:before="120" w:after="120"/>
        <w:jc w:val="both"/>
        <w:rPr>
          <w:rFonts w:cs="Arial"/>
          <w:b/>
        </w:rPr>
      </w:pPr>
      <w:r w:rsidRPr="00301CE7">
        <w:rPr>
          <w:rFonts w:cs="Arial"/>
          <w:b/>
        </w:rPr>
        <w:t xml:space="preserve">Strategy, Policy and Guidance  </w:t>
      </w:r>
    </w:p>
    <w:p w14:paraId="1C78E45E" w14:textId="0D3C0F84" w:rsidR="0012707F" w:rsidRPr="00E576A6" w:rsidRDefault="00A32075" w:rsidP="00C90368">
      <w:pPr>
        <w:ind w:firstLine="720"/>
        <w:rPr>
          <w:rFonts w:eastAsia="STZhongsong"/>
          <w:b/>
          <w:u w:val="single"/>
        </w:rPr>
      </w:pPr>
      <w:r w:rsidRPr="00E576A6">
        <w:rPr>
          <w:rFonts w:eastAsia="STZhongsong"/>
          <w:b/>
          <w:u w:val="single"/>
        </w:rPr>
        <w:t>Occupational Health Services and Employee Assistance Programmes:</w:t>
      </w:r>
    </w:p>
    <w:p w14:paraId="1AEEE9BF" w14:textId="77777777" w:rsidR="00DA3F81" w:rsidRPr="00DA3F81" w:rsidRDefault="00DA3F81" w:rsidP="005C00FF">
      <w:pPr>
        <w:pStyle w:val="ListParagraph"/>
        <w:numPr>
          <w:ilvl w:val="2"/>
          <w:numId w:val="36"/>
        </w:numPr>
        <w:spacing w:before="120" w:after="120"/>
        <w:ind w:left="1797" w:hanging="1077"/>
        <w:jc w:val="both"/>
        <w:rPr>
          <w:rFonts w:eastAsia="Calibri" w:cs="Arial"/>
          <w:szCs w:val="22"/>
          <w:lang w:eastAsia="en-US"/>
        </w:rPr>
      </w:pPr>
      <w:r w:rsidRPr="00DA3F81">
        <w:rPr>
          <w:rFonts w:eastAsia="Calibri" w:cs="Arial"/>
          <w:szCs w:val="22"/>
          <w:lang w:eastAsia="en-US"/>
        </w:rPr>
        <w:t xml:space="preserve">The Supplier shall provide policy and strategy advice to the Contracting Authorities. This shall include analysis of internal policies and sharing best practice from across employment sectors.  </w:t>
      </w:r>
    </w:p>
    <w:p w14:paraId="5A8A11B6" w14:textId="77777777" w:rsidR="00DA3F81" w:rsidRPr="006A001A" w:rsidRDefault="00DA3F81" w:rsidP="005C00FF">
      <w:pPr>
        <w:pStyle w:val="ListParagraph"/>
        <w:numPr>
          <w:ilvl w:val="2"/>
          <w:numId w:val="36"/>
        </w:numPr>
        <w:spacing w:before="120" w:after="120"/>
        <w:ind w:left="1797" w:hanging="1077"/>
        <w:jc w:val="both"/>
        <w:rPr>
          <w:rFonts w:eastAsia="Calibri" w:cs="Arial"/>
          <w:szCs w:val="22"/>
          <w:lang w:eastAsia="en-US"/>
        </w:rPr>
      </w:pPr>
      <w:r w:rsidRPr="006A001A">
        <w:rPr>
          <w:rFonts w:eastAsia="Calibri" w:cs="Arial"/>
          <w:szCs w:val="22"/>
          <w:lang w:eastAsia="en-US"/>
        </w:rPr>
        <w:t>The Supplier shall work with Contracting Authorities to understand any new policy changes, which may impact on Service delivery.</w:t>
      </w:r>
    </w:p>
    <w:p w14:paraId="7DD65E56" w14:textId="77777777" w:rsidR="00DA3F81" w:rsidRPr="006A001A" w:rsidRDefault="00DA3F81" w:rsidP="005C00FF">
      <w:pPr>
        <w:pStyle w:val="ListParagraph"/>
        <w:numPr>
          <w:ilvl w:val="2"/>
          <w:numId w:val="36"/>
        </w:numPr>
        <w:spacing w:before="120" w:after="120"/>
        <w:ind w:left="1797" w:hanging="1077"/>
        <w:jc w:val="both"/>
        <w:rPr>
          <w:rFonts w:eastAsia="Calibri" w:cs="Arial"/>
          <w:szCs w:val="22"/>
          <w:lang w:eastAsia="en-US"/>
        </w:rPr>
      </w:pPr>
      <w:r w:rsidRPr="006A001A">
        <w:rPr>
          <w:rFonts w:eastAsia="Calibri" w:cs="Arial"/>
          <w:szCs w:val="22"/>
          <w:lang w:eastAsia="en-US"/>
        </w:rPr>
        <w:t>The Supplier shall identify Service trends and shall develop mitigation strategies and/or solutions in conjunction with Contracting Authorities, for example when:</w:t>
      </w:r>
    </w:p>
    <w:p w14:paraId="23EE06AD" w14:textId="77777777" w:rsidR="00DA3F81" w:rsidRDefault="00DA3F81" w:rsidP="005C00FF">
      <w:pPr>
        <w:numPr>
          <w:ilvl w:val="0"/>
          <w:numId w:val="39"/>
        </w:numPr>
        <w:rPr>
          <w:rFonts w:cs="Arial"/>
        </w:rPr>
      </w:pPr>
      <w:r w:rsidRPr="00DA3F81">
        <w:rPr>
          <w:rFonts w:cs="Arial"/>
        </w:rPr>
        <w:t>Referrals increase due to a specific problem identified;</w:t>
      </w:r>
    </w:p>
    <w:p w14:paraId="555815F4" w14:textId="77777777" w:rsidR="00797DFD" w:rsidRPr="00DA3F81" w:rsidRDefault="00797DFD" w:rsidP="002D6813">
      <w:pPr>
        <w:ind w:left="2705"/>
        <w:rPr>
          <w:rFonts w:cs="Arial"/>
        </w:rPr>
      </w:pPr>
    </w:p>
    <w:p w14:paraId="7D82D104" w14:textId="77777777" w:rsidR="00DA3F81" w:rsidRDefault="00DA3F81" w:rsidP="005C00FF">
      <w:pPr>
        <w:numPr>
          <w:ilvl w:val="0"/>
          <w:numId w:val="39"/>
        </w:numPr>
        <w:rPr>
          <w:rFonts w:cs="Arial"/>
        </w:rPr>
      </w:pPr>
      <w:r w:rsidRPr="006A001A">
        <w:rPr>
          <w:rFonts w:cs="Arial"/>
        </w:rPr>
        <w:t>Service usage patterns indicate the need for further investigation;</w:t>
      </w:r>
    </w:p>
    <w:p w14:paraId="2F4F11A0" w14:textId="77777777" w:rsidR="00797DFD" w:rsidRPr="006A001A" w:rsidRDefault="00797DFD" w:rsidP="002D6813">
      <w:pPr>
        <w:rPr>
          <w:rFonts w:cs="Arial"/>
        </w:rPr>
      </w:pPr>
    </w:p>
    <w:p w14:paraId="1E99932C" w14:textId="77777777" w:rsidR="00DA3F81" w:rsidRDefault="00DA3F81" w:rsidP="005C00FF">
      <w:pPr>
        <w:numPr>
          <w:ilvl w:val="0"/>
          <w:numId w:val="39"/>
        </w:numPr>
        <w:rPr>
          <w:rFonts w:cs="Arial"/>
        </w:rPr>
      </w:pPr>
      <w:r w:rsidRPr="006A001A">
        <w:rPr>
          <w:rFonts w:cs="Arial"/>
        </w:rPr>
        <w:t>Issues of bullying/intimidation or career/job related stress increase in a specific Contracting Authorities location;</w:t>
      </w:r>
    </w:p>
    <w:p w14:paraId="20B14A7C" w14:textId="77777777" w:rsidR="00797DFD" w:rsidRPr="006A001A" w:rsidRDefault="00797DFD" w:rsidP="002D6813">
      <w:pPr>
        <w:rPr>
          <w:rFonts w:cs="Arial"/>
        </w:rPr>
      </w:pPr>
    </w:p>
    <w:p w14:paraId="04AFB742" w14:textId="77777777" w:rsidR="00DA3F81" w:rsidRDefault="00DA3F81" w:rsidP="005C00FF">
      <w:pPr>
        <w:numPr>
          <w:ilvl w:val="0"/>
          <w:numId w:val="39"/>
        </w:numPr>
        <w:rPr>
          <w:rFonts w:cs="Arial"/>
        </w:rPr>
      </w:pPr>
      <w:r w:rsidRPr="006A001A">
        <w:rPr>
          <w:rFonts w:cs="Arial"/>
        </w:rPr>
        <w:t>There is a lack of referrals / Contracting Authorities Personnel contact from a Contracting Authorities geographical area or business unit; and</w:t>
      </w:r>
    </w:p>
    <w:p w14:paraId="61E0275F" w14:textId="77777777" w:rsidR="00797DFD" w:rsidRPr="006A001A" w:rsidRDefault="00797DFD" w:rsidP="002D6813">
      <w:pPr>
        <w:rPr>
          <w:rFonts w:cs="Arial"/>
        </w:rPr>
      </w:pPr>
    </w:p>
    <w:p w14:paraId="64162243" w14:textId="77777777" w:rsidR="00DA3F81" w:rsidRPr="00DA3F81" w:rsidRDefault="00DA3F81" w:rsidP="005C00FF">
      <w:pPr>
        <w:numPr>
          <w:ilvl w:val="0"/>
          <w:numId w:val="39"/>
        </w:numPr>
        <w:rPr>
          <w:rFonts w:cs="Arial"/>
        </w:rPr>
      </w:pPr>
      <w:r w:rsidRPr="006A001A">
        <w:rPr>
          <w:rFonts w:cs="Arial"/>
        </w:rPr>
        <w:t xml:space="preserve">Patterns/or concerns of </w:t>
      </w:r>
      <w:proofErr w:type="spellStart"/>
      <w:r w:rsidRPr="006A001A">
        <w:rPr>
          <w:rFonts w:cs="Arial"/>
        </w:rPr>
        <w:t>presenteeism</w:t>
      </w:r>
      <w:proofErr w:type="spellEnd"/>
      <w:r w:rsidRPr="006A001A">
        <w:rPr>
          <w:rFonts w:cs="Arial"/>
        </w:rPr>
        <w:t xml:space="preserve"> (the extent to which Contracting Authorities Personnel work when sick, or feel obliged to work when sick) a</w:t>
      </w:r>
      <w:r w:rsidRPr="00DA3F81">
        <w:rPr>
          <w:rFonts w:cs="Arial"/>
        </w:rPr>
        <w:t>rise in particular parts of the Contracting Authority’s organisation.</w:t>
      </w:r>
    </w:p>
    <w:p w14:paraId="28AF43FE" w14:textId="1D88047C" w:rsidR="00A7257D" w:rsidRPr="00E576A6" w:rsidRDefault="00DA3F81" w:rsidP="005C00FF">
      <w:pPr>
        <w:pStyle w:val="ListParagraph"/>
        <w:numPr>
          <w:ilvl w:val="2"/>
          <w:numId w:val="36"/>
        </w:numPr>
        <w:spacing w:before="120" w:after="120"/>
        <w:ind w:left="1797" w:hanging="1077"/>
        <w:jc w:val="both"/>
        <w:rPr>
          <w:rFonts w:eastAsia="Times New Roman" w:cs="Arial"/>
          <w:b/>
          <w:szCs w:val="22"/>
        </w:rPr>
      </w:pPr>
      <w:r w:rsidRPr="00DA3F81">
        <w:rPr>
          <w:rFonts w:eastAsia="Times New Roman" w:cs="Arial"/>
          <w:szCs w:val="22"/>
        </w:rPr>
        <w:t>The Supplier shall propose changes and/or modifications to the Services in order that the Services address specific trends and/or issues, including a time plan for implementation</w:t>
      </w:r>
      <w:r w:rsidR="00E32035">
        <w:rPr>
          <w:rFonts w:eastAsia="Times New Roman" w:cs="Arial"/>
          <w:szCs w:val="22"/>
        </w:rPr>
        <w:t xml:space="preserve"> and shall work with the Contracting Authorities to implement such a plan</w:t>
      </w:r>
      <w:r w:rsidRPr="00DA3F81">
        <w:rPr>
          <w:rFonts w:eastAsia="Times New Roman" w:cs="Arial"/>
          <w:szCs w:val="22"/>
        </w:rPr>
        <w:t xml:space="preserve">. </w:t>
      </w:r>
    </w:p>
    <w:p w14:paraId="36C779F8" w14:textId="15074CFF" w:rsidR="00A32075" w:rsidRPr="00E576A6" w:rsidRDefault="00A32075" w:rsidP="005C00FF">
      <w:pPr>
        <w:pStyle w:val="ListParagraph"/>
        <w:numPr>
          <w:ilvl w:val="1"/>
          <w:numId w:val="36"/>
        </w:numPr>
        <w:spacing w:before="120" w:after="120"/>
        <w:jc w:val="both"/>
        <w:rPr>
          <w:rFonts w:eastAsia="STZhongsong" w:cs="Arial"/>
          <w:b/>
          <w:lang w:val="en-US"/>
        </w:rPr>
      </w:pPr>
      <w:r w:rsidRPr="00DA19DA">
        <w:rPr>
          <w:rFonts w:eastAsia="STZhongsong" w:cs="Arial"/>
          <w:b/>
          <w:lang w:val="en-US"/>
        </w:rPr>
        <w:t xml:space="preserve">Complaints Process </w:t>
      </w:r>
    </w:p>
    <w:p w14:paraId="695A01FE" w14:textId="0B5A13D5" w:rsidR="00A32075" w:rsidRPr="00C90368" w:rsidRDefault="00A32075" w:rsidP="00C90368">
      <w:pPr>
        <w:ind w:firstLine="720"/>
        <w:rPr>
          <w:rFonts w:eastAsia="STZhongsong"/>
          <w:b/>
          <w:u w:val="single"/>
        </w:rPr>
      </w:pPr>
      <w:r w:rsidRPr="00E576A6">
        <w:rPr>
          <w:rFonts w:eastAsia="STZhongsong"/>
          <w:b/>
          <w:u w:val="single"/>
        </w:rPr>
        <w:t>Occupational Health Services and Employee Assistance Programmes:</w:t>
      </w:r>
    </w:p>
    <w:p w14:paraId="27BE054F" w14:textId="77777777" w:rsidR="00A32075" w:rsidRPr="00301CE7" w:rsidRDefault="00A32075" w:rsidP="005C00FF">
      <w:pPr>
        <w:pStyle w:val="ListParagraph"/>
        <w:numPr>
          <w:ilvl w:val="2"/>
          <w:numId w:val="36"/>
        </w:numPr>
        <w:spacing w:before="120" w:after="120"/>
        <w:ind w:left="1797" w:hanging="1077"/>
        <w:jc w:val="both"/>
        <w:rPr>
          <w:rFonts w:eastAsia="STZhongsong" w:cs="Arial"/>
          <w:lang w:val="en-US"/>
        </w:rPr>
      </w:pPr>
      <w:r w:rsidRPr="00301CE7">
        <w:rPr>
          <w:rFonts w:eastAsia="STZhongsong" w:cs="Arial"/>
          <w:lang w:val="en-US"/>
        </w:rPr>
        <w:t>The Supplier shall ensure that any issues raised directly by Contracting Authorities Personnel are dealt with as a matter of priority.</w:t>
      </w:r>
    </w:p>
    <w:p w14:paraId="3FDE7C4B" w14:textId="77777777" w:rsidR="00A32075" w:rsidRPr="00A32075" w:rsidRDefault="00A32075" w:rsidP="005C00FF">
      <w:pPr>
        <w:pStyle w:val="ListParagraph"/>
        <w:numPr>
          <w:ilvl w:val="2"/>
          <w:numId w:val="36"/>
        </w:numPr>
        <w:spacing w:before="120" w:after="120"/>
        <w:ind w:left="1797" w:hanging="1077"/>
        <w:jc w:val="both"/>
        <w:rPr>
          <w:rFonts w:eastAsia="STZhongsong"/>
        </w:rPr>
      </w:pPr>
      <w:r w:rsidRPr="00301CE7">
        <w:rPr>
          <w:rFonts w:eastAsia="STZhongsong" w:cs="Arial"/>
          <w:lang w:val="en-US"/>
        </w:rPr>
        <w:t>The Supplier shall assist in seeking speedy resolution to resolve the situation, irrespective of where the fault lies. Types of complaints that shall</w:t>
      </w:r>
      <w:r w:rsidRPr="00A32075">
        <w:rPr>
          <w:rFonts w:eastAsia="STZhongsong"/>
        </w:rPr>
        <w:t xml:space="preserve"> be supported in this way include, but are not limited to:</w:t>
      </w:r>
    </w:p>
    <w:p w14:paraId="71E02FE0" w14:textId="06499088" w:rsidR="00A32075" w:rsidRDefault="00A32075" w:rsidP="005C00FF">
      <w:pPr>
        <w:numPr>
          <w:ilvl w:val="0"/>
          <w:numId w:val="39"/>
        </w:numPr>
        <w:rPr>
          <w:rFonts w:cs="Arial"/>
        </w:rPr>
      </w:pPr>
      <w:r w:rsidRPr="00A32075">
        <w:rPr>
          <w:rFonts w:cs="Arial"/>
        </w:rPr>
        <w:t>Contracting Authorities Personnel complaints relating to delays in booking appointments for Services;</w:t>
      </w:r>
    </w:p>
    <w:p w14:paraId="18FD996D" w14:textId="77777777" w:rsidR="00797DFD" w:rsidRPr="00DA3F81" w:rsidRDefault="00797DFD" w:rsidP="002D6813">
      <w:pPr>
        <w:ind w:left="2705"/>
        <w:rPr>
          <w:rFonts w:cs="Arial"/>
        </w:rPr>
      </w:pPr>
    </w:p>
    <w:p w14:paraId="615FB2AE" w14:textId="4F3A7032" w:rsidR="00A32075" w:rsidRDefault="00A32075" w:rsidP="005C00FF">
      <w:pPr>
        <w:numPr>
          <w:ilvl w:val="0"/>
          <w:numId w:val="39"/>
        </w:numPr>
        <w:rPr>
          <w:rFonts w:cs="Arial"/>
        </w:rPr>
      </w:pPr>
      <w:r w:rsidRPr="00A32075">
        <w:rPr>
          <w:rFonts w:cs="Arial"/>
        </w:rPr>
        <w:t>Contracting Authorities Personnel complaints relating to the availability of receiving the Services;</w:t>
      </w:r>
    </w:p>
    <w:p w14:paraId="53F3B7B3" w14:textId="77777777" w:rsidR="00797DFD" w:rsidRPr="00DA3F81" w:rsidRDefault="00797DFD" w:rsidP="002D6813">
      <w:pPr>
        <w:rPr>
          <w:rFonts w:cs="Arial"/>
        </w:rPr>
      </w:pPr>
    </w:p>
    <w:p w14:paraId="2B6017B1" w14:textId="0FEF1040" w:rsidR="00A32075" w:rsidRDefault="00A32075" w:rsidP="005C00FF">
      <w:pPr>
        <w:numPr>
          <w:ilvl w:val="0"/>
          <w:numId w:val="39"/>
        </w:numPr>
        <w:rPr>
          <w:rFonts w:cs="Arial"/>
        </w:rPr>
      </w:pPr>
      <w:r w:rsidRPr="00A32075">
        <w:rPr>
          <w:rFonts w:cs="Arial"/>
        </w:rPr>
        <w:t>Contracting Authorities Personnel complaints relating to any sharing of patient Data;</w:t>
      </w:r>
    </w:p>
    <w:p w14:paraId="3EC76383" w14:textId="77777777" w:rsidR="00797DFD" w:rsidRPr="00DA3F81" w:rsidRDefault="00797DFD" w:rsidP="002D6813">
      <w:pPr>
        <w:rPr>
          <w:rFonts w:cs="Arial"/>
        </w:rPr>
      </w:pPr>
    </w:p>
    <w:p w14:paraId="791B851A" w14:textId="614F11CF" w:rsidR="00A32075" w:rsidRDefault="00A32075" w:rsidP="005C00FF">
      <w:pPr>
        <w:numPr>
          <w:ilvl w:val="0"/>
          <w:numId w:val="39"/>
        </w:numPr>
        <w:rPr>
          <w:rFonts w:cs="Arial"/>
        </w:rPr>
      </w:pPr>
      <w:r w:rsidRPr="00A32075">
        <w:rPr>
          <w:rFonts w:cs="Arial"/>
        </w:rPr>
        <w:t>Contracting Authorities Personnel complaints in relation to the quality of Services received;</w:t>
      </w:r>
    </w:p>
    <w:p w14:paraId="20B09B96" w14:textId="77777777" w:rsidR="00797DFD" w:rsidRPr="00DA3F81" w:rsidRDefault="00797DFD" w:rsidP="002D6813">
      <w:pPr>
        <w:rPr>
          <w:rFonts w:cs="Arial"/>
        </w:rPr>
      </w:pPr>
    </w:p>
    <w:p w14:paraId="11EB9478" w14:textId="316B12A2" w:rsidR="00A32075" w:rsidRDefault="00A32075" w:rsidP="005C00FF">
      <w:pPr>
        <w:numPr>
          <w:ilvl w:val="0"/>
          <w:numId w:val="39"/>
        </w:numPr>
        <w:rPr>
          <w:rFonts w:cs="Arial"/>
        </w:rPr>
      </w:pPr>
      <w:r w:rsidRPr="00A32075">
        <w:rPr>
          <w:rFonts w:cs="Arial"/>
        </w:rPr>
        <w:t>Contracting Authorities Personnel complaints in relation to Services not meeting specific needs of individuals e.g. facilities for disabled Contracting Authorities Personnel;</w:t>
      </w:r>
    </w:p>
    <w:p w14:paraId="3A8F5CC2" w14:textId="77777777" w:rsidR="006C4DC4" w:rsidRPr="00DA3F81" w:rsidRDefault="006C4DC4" w:rsidP="006C4DC4">
      <w:pPr>
        <w:rPr>
          <w:rFonts w:cs="Arial"/>
        </w:rPr>
      </w:pPr>
    </w:p>
    <w:p w14:paraId="7080C7A5" w14:textId="73B6A1EC" w:rsidR="00A32075" w:rsidRDefault="00A32075" w:rsidP="005C00FF">
      <w:pPr>
        <w:numPr>
          <w:ilvl w:val="0"/>
          <w:numId w:val="39"/>
        </w:numPr>
        <w:rPr>
          <w:rFonts w:cs="Arial"/>
        </w:rPr>
      </w:pPr>
      <w:r w:rsidRPr="00A32075">
        <w:rPr>
          <w:rFonts w:cs="Arial"/>
        </w:rPr>
        <w:t>Contracting Authorities complaints relating to failure of Service Levels; and</w:t>
      </w:r>
    </w:p>
    <w:p w14:paraId="66A56661" w14:textId="77777777" w:rsidR="00797DFD" w:rsidRPr="00DA3F81" w:rsidRDefault="00797DFD" w:rsidP="002D6813">
      <w:pPr>
        <w:ind w:left="2345"/>
        <w:rPr>
          <w:rFonts w:cs="Arial"/>
        </w:rPr>
      </w:pPr>
    </w:p>
    <w:p w14:paraId="6F3CB2B6" w14:textId="44079AA7" w:rsidR="00A32075" w:rsidRPr="00C90368" w:rsidRDefault="00A32075" w:rsidP="005C00FF">
      <w:pPr>
        <w:numPr>
          <w:ilvl w:val="0"/>
          <w:numId w:val="39"/>
        </w:numPr>
        <w:rPr>
          <w:rFonts w:cs="Arial"/>
        </w:rPr>
      </w:pPr>
      <w:r w:rsidRPr="00A32075">
        <w:rPr>
          <w:rFonts w:cs="Arial"/>
        </w:rPr>
        <w:t>Contracting Authorities complaints in relation to invoicing and billing.</w:t>
      </w:r>
    </w:p>
    <w:p w14:paraId="06A0D8DF" w14:textId="561732DB" w:rsidR="00A32075" w:rsidRPr="006A001A" w:rsidRDefault="00A32075" w:rsidP="005C00FF">
      <w:pPr>
        <w:pStyle w:val="ListParagraph"/>
        <w:numPr>
          <w:ilvl w:val="2"/>
          <w:numId w:val="36"/>
        </w:numPr>
        <w:spacing w:before="120" w:after="120"/>
        <w:ind w:left="1797" w:hanging="1077"/>
        <w:jc w:val="both"/>
        <w:rPr>
          <w:rFonts w:eastAsia="STZhongsong" w:cs="Arial"/>
          <w:lang w:val="en-US"/>
        </w:rPr>
      </w:pPr>
      <w:r w:rsidRPr="006A001A">
        <w:rPr>
          <w:rFonts w:eastAsia="STZhongsong" w:cs="Arial"/>
          <w:lang w:val="en-US"/>
        </w:rPr>
        <w:t xml:space="preserve">The Supplier shall acknowledge complaints made by Contracting Authorities Personnel i.e. verbal, formal or informal and written within one (1) Working Day of the details of the complaint being received by the </w:t>
      </w:r>
      <w:r w:rsidRPr="006A001A">
        <w:rPr>
          <w:rFonts w:eastAsia="STZhongsong" w:cs="Arial"/>
          <w:lang w:val="en-US"/>
        </w:rPr>
        <w:lastRenderedPageBreak/>
        <w:t>Supplier. Thereafter updates on how the Supplier is proactively working to seek a resolution to the complaint shall  be made by the Supplier to the Contracting Authorities at regular intervals, until a satisfactory resolution has been agreed which is mutually acceptable to both parties.</w:t>
      </w:r>
    </w:p>
    <w:p w14:paraId="63AC9417" w14:textId="77777777" w:rsidR="00A32075" w:rsidRPr="006A001A" w:rsidRDefault="00A32075" w:rsidP="005C00FF">
      <w:pPr>
        <w:pStyle w:val="ListParagraph"/>
        <w:numPr>
          <w:ilvl w:val="2"/>
          <w:numId w:val="36"/>
        </w:numPr>
        <w:spacing w:before="120" w:after="120"/>
        <w:ind w:left="1797" w:hanging="1077"/>
        <w:jc w:val="both"/>
        <w:rPr>
          <w:rFonts w:eastAsia="STZhongsong" w:cs="Arial"/>
          <w:lang w:val="en-US"/>
        </w:rPr>
      </w:pPr>
      <w:r w:rsidRPr="006A001A">
        <w:rPr>
          <w:rFonts w:eastAsia="STZhongsong" w:cs="Arial"/>
          <w:lang w:val="en-US"/>
        </w:rPr>
        <w:t xml:space="preserve">The Supplier shall have in place a robust escalation process to support complaints handling and to ensure effective management and resolution of all complaints received from Contracting Authorities. </w:t>
      </w:r>
    </w:p>
    <w:p w14:paraId="6EBA0F38" w14:textId="5306DAF1" w:rsidR="00A32075" w:rsidRPr="006A001A" w:rsidRDefault="00A32075" w:rsidP="005C00FF">
      <w:pPr>
        <w:pStyle w:val="ListParagraph"/>
        <w:numPr>
          <w:ilvl w:val="2"/>
          <w:numId w:val="36"/>
        </w:numPr>
        <w:spacing w:before="120" w:after="120"/>
        <w:ind w:left="1797" w:hanging="1077"/>
        <w:jc w:val="both"/>
        <w:rPr>
          <w:rFonts w:eastAsia="STZhongsong" w:cs="Arial"/>
          <w:lang w:val="en-US"/>
        </w:rPr>
      </w:pPr>
      <w:r w:rsidRPr="006A001A">
        <w:rPr>
          <w:rFonts w:eastAsia="STZhongsong" w:cs="Arial"/>
          <w:lang w:val="en-US"/>
        </w:rPr>
        <w:t xml:space="preserve">The Supplier shall provide Contracting Authorities with one consolidated report (per month) for the duration of any </w:t>
      </w:r>
      <w:r w:rsidR="00825BB3" w:rsidRPr="006A001A">
        <w:rPr>
          <w:rFonts w:eastAsia="STZhongsong" w:cs="Arial"/>
          <w:lang w:val="en-US"/>
        </w:rPr>
        <w:t>Call Off contract</w:t>
      </w:r>
      <w:r w:rsidRPr="006A001A">
        <w:rPr>
          <w:rFonts w:eastAsia="STZhongsong" w:cs="Arial"/>
          <w:lang w:val="en-US"/>
        </w:rPr>
        <w:t xml:space="preserve">, capturing all complaints detailed by Contracting Authorities Personnel and the Contracting Authorities.   These reports shall include the date the complaint was received and resolved, complainant contact details, the nature of the complaint and actions agreed and taken to resolve the complaint and any changes to the Services and lessons learnt. </w:t>
      </w:r>
    </w:p>
    <w:p w14:paraId="7CBF52C6" w14:textId="79C2ECAA" w:rsidR="00E576A6" w:rsidRPr="00C90368" w:rsidRDefault="00A32075" w:rsidP="005C00FF">
      <w:pPr>
        <w:pStyle w:val="ListParagraph"/>
        <w:numPr>
          <w:ilvl w:val="2"/>
          <w:numId w:val="36"/>
        </w:numPr>
        <w:spacing w:before="120" w:after="120"/>
        <w:ind w:left="1797" w:hanging="1077"/>
        <w:jc w:val="both"/>
        <w:rPr>
          <w:rFonts w:eastAsia="STZhongsong" w:cs="Arial"/>
          <w:lang w:val="en-US"/>
        </w:rPr>
      </w:pPr>
      <w:r w:rsidRPr="006A001A">
        <w:rPr>
          <w:rFonts w:eastAsia="STZhongsong" w:cs="Arial"/>
          <w:lang w:val="en-US"/>
        </w:rPr>
        <w:t>The Supplier shall provide the Contracting Authorities with a copy of the documents complaints process.</w:t>
      </w:r>
    </w:p>
    <w:p w14:paraId="1EEEEC83" w14:textId="220A75CA" w:rsidR="00A32075" w:rsidRPr="00E576A6" w:rsidRDefault="00A32075" w:rsidP="005C00FF">
      <w:pPr>
        <w:pStyle w:val="ListParagraph"/>
        <w:numPr>
          <w:ilvl w:val="1"/>
          <w:numId w:val="36"/>
        </w:numPr>
        <w:spacing w:before="120" w:after="120"/>
        <w:jc w:val="both"/>
        <w:rPr>
          <w:rFonts w:eastAsia="Times New Roman" w:cs="Arial"/>
          <w:b/>
          <w:szCs w:val="22"/>
        </w:rPr>
      </w:pPr>
      <w:r w:rsidRPr="00301CE7">
        <w:rPr>
          <w:rFonts w:eastAsia="Times New Roman"/>
          <w:b/>
          <w:lang w:eastAsia="en-GB"/>
        </w:rPr>
        <w:t xml:space="preserve">Contracting Authorities </w:t>
      </w:r>
      <w:r w:rsidR="0012707F" w:rsidRPr="00A32075">
        <w:rPr>
          <w:rFonts w:eastAsia="Times New Roman" w:cs="Arial"/>
          <w:b/>
          <w:szCs w:val="22"/>
        </w:rPr>
        <w:t xml:space="preserve">Management Information (MI) </w:t>
      </w:r>
    </w:p>
    <w:p w14:paraId="4BBD8D68" w14:textId="77777777" w:rsidR="00A32075" w:rsidRPr="00E576A6" w:rsidRDefault="00A32075" w:rsidP="00C90368">
      <w:pPr>
        <w:ind w:firstLine="720"/>
        <w:rPr>
          <w:rFonts w:eastAsia="STZhongsong"/>
          <w:b/>
          <w:u w:val="single"/>
        </w:rPr>
      </w:pPr>
      <w:r w:rsidRPr="00E576A6">
        <w:rPr>
          <w:rFonts w:eastAsia="STZhongsong"/>
          <w:b/>
          <w:u w:val="single"/>
        </w:rPr>
        <w:t>Occupational Health Services and Employee Assistance Programmes:</w:t>
      </w:r>
    </w:p>
    <w:p w14:paraId="1AC7458F" w14:textId="77777777" w:rsidR="00B35F8C" w:rsidRPr="0012707F" w:rsidRDefault="00B35F8C" w:rsidP="00301CE7">
      <w:pPr>
        <w:widowControl w:val="0"/>
        <w:rPr>
          <w:rFonts w:eastAsia="Times New Roman" w:cs="Arial"/>
          <w:b/>
          <w:szCs w:val="22"/>
        </w:rPr>
      </w:pPr>
    </w:p>
    <w:p w14:paraId="225789A6" w14:textId="328AAF61" w:rsidR="0012707F" w:rsidRPr="00301CE7" w:rsidRDefault="0012707F" w:rsidP="005C00FF">
      <w:pPr>
        <w:pStyle w:val="ListParagraph"/>
        <w:numPr>
          <w:ilvl w:val="2"/>
          <w:numId w:val="36"/>
        </w:numPr>
        <w:spacing w:before="120" w:after="120"/>
        <w:ind w:left="1797" w:hanging="1077"/>
        <w:jc w:val="both"/>
        <w:rPr>
          <w:rFonts w:eastAsia="Times New Roman"/>
          <w:lang w:eastAsia="en-GB"/>
        </w:rPr>
      </w:pPr>
      <w:r w:rsidRPr="00DA3F81">
        <w:rPr>
          <w:rFonts w:eastAsia="Times New Roman"/>
          <w:lang w:eastAsia="en-GB"/>
        </w:rPr>
        <w:t xml:space="preserve">The </w:t>
      </w:r>
      <w:r w:rsidRPr="00301CE7">
        <w:rPr>
          <w:rFonts w:eastAsia="Times New Roman"/>
          <w:lang w:eastAsia="en-GB"/>
        </w:rPr>
        <w:t xml:space="preserve">Supplier shall provide the following </w:t>
      </w:r>
      <w:r w:rsidR="00E576A6">
        <w:rPr>
          <w:rFonts w:eastAsia="Times New Roman"/>
          <w:lang w:eastAsia="en-GB"/>
        </w:rPr>
        <w:t>m</w:t>
      </w:r>
      <w:r w:rsidRPr="00301CE7">
        <w:rPr>
          <w:rFonts w:eastAsia="Times New Roman"/>
          <w:lang w:eastAsia="en-GB"/>
        </w:rPr>
        <w:t xml:space="preserve">anagement </w:t>
      </w:r>
      <w:r w:rsidR="00E576A6">
        <w:rPr>
          <w:rFonts w:eastAsia="Times New Roman"/>
          <w:lang w:eastAsia="en-GB"/>
        </w:rPr>
        <w:t>i</w:t>
      </w:r>
      <w:r w:rsidRPr="00301CE7">
        <w:rPr>
          <w:rFonts w:eastAsia="Times New Roman"/>
          <w:lang w:eastAsia="en-GB"/>
        </w:rPr>
        <w:t>nformation, as a minimum, to Contracting Authorities, unless otherwise agreed at Call Off stage.</w:t>
      </w:r>
    </w:p>
    <w:p w14:paraId="1348660C" w14:textId="27ED217B" w:rsidR="0012707F" w:rsidRPr="00301CE7" w:rsidRDefault="0012707F" w:rsidP="005C00FF">
      <w:pPr>
        <w:pStyle w:val="ListParagraph"/>
        <w:numPr>
          <w:ilvl w:val="2"/>
          <w:numId w:val="36"/>
        </w:numPr>
        <w:spacing w:before="120" w:after="120"/>
        <w:ind w:left="1797" w:hanging="1077"/>
        <w:jc w:val="both"/>
        <w:rPr>
          <w:rFonts w:eastAsia="Times New Roman"/>
          <w:lang w:eastAsia="en-GB"/>
        </w:rPr>
      </w:pPr>
      <w:r w:rsidRPr="00301CE7">
        <w:rPr>
          <w:rFonts w:eastAsia="Times New Roman"/>
          <w:lang w:eastAsia="en-GB"/>
        </w:rPr>
        <w:t xml:space="preserve">The Contracting Authorities will require comprehensive and robust </w:t>
      </w:r>
      <w:r w:rsidR="00E576A6">
        <w:rPr>
          <w:rFonts w:eastAsia="Times New Roman"/>
          <w:lang w:eastAsia="en-GB"/>
        </w:rPr>
        <w:t>m</w:t>
      </w:r>
      <w:r w:rsidRPr="00301CE7">
        <w:rPr>
          <w:rFonts w:eastAsia="Times New Roman"/>
          <w:lang w:eastAsia="en-GB"/>
        </w:rPr>
        <w:t xml:space="preserve">anagement </w:t>
      </w:r>
      <w:r w:rsidR="00E576A6">
        <w:rPr>
          <w:rFonts w:eastAsia="Times New Roman"/>
          <w:lang w:eastAsia="en-GB"/>
        </w:rPr>
        <w:t>i</w:t>
      </w:r>
      <w:r w:rsidRPr="00301CE7">
        <w:rPr>
          <w:rFonts w:eastAsia="Times New Roman"/>
          <w:lang w:eastAsia="en-GB"/>
        </w:rPr>
        <w:t xml:space="preserve">nformation to verify that Services are being delivered to the required standard, providing quality outcomes and providing value for money. </w:t>
      </w:r>
    </w:p>
    <w:p w14:paraId="5B7F8B70" w14:textId="064B1F13" w:rsidR="0012707F" w:rsidRPr="00301CE7" w:rsidRDefault="0012707F" w:rsidP="005C00FF">
      <w:pPr>
        <w:pStyle w:val="ListParagraph"/>
        <w:numPr>
          <w:ilvl w:val="2"/>
          <w:numId w:val="36"/>
        </w:numPr>
        <w:spacing w:before="120" w:after="120"/>
        <w:ind w:left="1797" w:hanging="1077"/>
        <w:jc w:val="both"/>
        <w:rPr>
          <w:rFonts w:eastAsia="Times New Roman"/>
          <w:lang w:eastAsia="en-GB"/>
        </w:rPr>
      </w:pPr>
      <w:r w:rsidRPr="00301CE7">
        <w:rPr>
          <w:rFonts w:eastAsia="Times New Roman"/>
          <w:lang w:eastAsia="en-GB"/>
        </w:rPr>
        <w:t>The Supplier shall ensure Contracting Authorities Personnel anonymity and confidentiality in t</w:t>
      </w:r>
      <w:r w:rsidR="006C4DC4">
        <w:rPr>
          <w:rFonts w:eastAsia="Times New Roman"/>
          <w:lang w:eastAsia="en-GB"/>
        </w:rPr>
        <w:t xml:space="preserve">he delivery and content of all </w:t>
      </w:r>
      <w:r w:rsidR="00E576A6">
        <w:rPr>
          <w:rFonts w:eastAsia="Times New Roman"/>
          <w:lang w:eastAsia="en-GB"/>
        </w:rPr>
        <w:t>m</w:t>
      </w:r>
      <w:r w:rsidR="006C4DC4">
        <w:rPr>
          <w:rFonts w:eastAsia="Times New Roman"/>
          <w:lang w:eastAsia="en-GB"/>
        </w:rPr>
        <w:t xml:space="preserve">anagement </w:t>
      </w:r>
      <w:r w:rsidR="00E576A6">
        <w:rPr>
          <w:rFonts w:eastAsia="Times New Roman"/>
          <w:lang w:eastAsia="en-GB"/>
        </w:rPr>
        <w:t>i</w:t>
      </w:r>
      <w:r w:rsidRPr="00301CE7">
        <w:rPr>
          <w:rFonts w:eastAsia="Times New Roman"/>
          <w:lang w:eastAsia="en-GB"/>
        </w:rPr>
        <w:t>nformation.</w:t>
      </w:r>
    </w:p>
    <w:p w14:paraId="4715208D" w14:textId="77777777" w:rsidR="0012707F" w:rsidRPr="00301CE7" w:rsidRDefault="0012707F" w:rsidP="005C00FF">
      <w:pPr>
        <w:pStyle w:val="ListParagraph"/>
        <w:numPr>
          <w:ilvl w:val="2"/>
          <w:numId w:val="36"/>
        </w:numPr>
        <w:spacing w:before="120" w:after="120"/>
        <w:ind w:left="1797" w:hanging="1077"/>
        <w:jc w:val="both"/>
        <w:rPr>
          <w:rFonts w:eastAsia="Times New Roman"/>
          <w:lang w:eastAsia="en-GB"/>
        </w:rPr>
      </w:pPr>
      <w:r w:rsidRPr="00301CE7">
        <w:rPr>
          <w:rFonts w:eastAsia="Times New Roman"/>
          <w:lang w:eastAsia="en-GB"/>
        </w:rPr>
        <w:t>The Supplier shall provide the Management Information broken down as specified by the Contracting Authorities, but at a minimum this shall be at departmental, agency business unit level and by geographical location.</w:t>
      </w:r>
    </w:p>
    <w:p w14:paraId="108EAB66" w14:textId="57A16FF5" w:rsidR="0012707F" w:rsidRPr="00301CE7" w:rsidRDefault="0012707F" w:rsidP="005C00FF">
      <w:pPr>
        <w:pStyle w:val="ListParagraph"/>
        <w:numPr>
          <w:ilvl w:val="2"/>
          <w:numId w:val="36"/>
        </w:numPr>
        <w:spacing w:before="120" w:after="120"/>
        <w:ind w:left="1797" w:hanging="1077"/>
        <w:jc w:val="both"/>
        <w:rPr>
          <w:rFonts w:eastAsia="Times New Roman"/>
          <w:lang w:eastAsia="en-GB"/>
        </w:rPr>
      </w:pPr>
      <w:r w:rsidRPr="00301CE7">
        <w:rPr>
          <w:rFonts w:eastAsia="Times New Roman"/>
          <w:lang w:eastAsia="en-GB"/>
        </w:rPr>
        <w:t xml:space="preserve">Contracting Authorities may request a reasonable number of ad-hoc </w:t>
      </w:r>
      <w:r w:rsidR="00E576A6">
        <w:rPr>
          <w:rFonts w:eastAsia="Times New Roman"/>
          <w:lang w:eastAsia="en-GB"/>
        </w:rPr>
        <w:t>m</w:t>
      </w:r>
      <w:r w:rsidRPr="00301CE7">
        <w:rPr>
          <w:rFonts w:eastAsia="Times New Roman"/>
          <w:lang w:eastAsia="en-GB"/>
        </w:rPr>
        <w:t xml:space="preserve">anagement </w:t>
      </w:r>
      <w:r w:rsidR="00E576A6">
        <w:rPr>
          <w:rFonts w:eastAsia="Times New Roman"/>
          <w:lang w:eastAsia="en-GB"/>
        </w:rPr>
        <w:t>i</w:t>
      </w:r>
      <w:r w:rsidRPr="00301CE7">
        <w:rPr>
          <w:rFonts w:eastAsia="Times New Roman"/>
          <w:lang w:eastAsia="en-GB"/>
        </w:rPr>
        <w:t xml:space="preserve">nformation reports. The Supplier shall provide such </w:t>
      </w:r>
      <w:r w:rsidR="00E576A6">
        <w:rPr>
          <w:rFonts w:eastAsia="Times New Roman"/>
          <w:lang w:eastAsia="en-GB"/>
        </w:rPr>
        <w:t>m</w:t>
      </w:r>
      <w:r w:rsidRPr="00301CE7">
        <w:rPr>
          <w:rFonts w:eastAsia="Times New Roman"/>
          <w:lang w:eastAsia="en-GB"/>
        </w:rPr>
        <w:t xml:space="preserve">anagement </w:t>
      </w:r>
      <w:r w:rsidR="00E576A6">
        <w:rPr>
          <w:rFonts w:eastAsia="Times New Roman"/>
          <w:lang w:eastAsia="en-GB"/>
        </w:rPr>
        <w:t>i</w:t>
      </w:r>
      <w:r w:rsidRPr="00301CE7">
        <w:rPr>
          <w:rFonts w:eastAsia="Times New Roman"/>
          <w:lang w:eastAsia="en-GB"/>
        </w:rPr>
        <w:t xml:space="preserve">nformation reports at no additional Charge. </w:t>
      </w:r>
    </w:p>
    <w:p w14:paraId="35784969" w14:textId="1C15F4F0" w:rsidR="00DA3F81" w:rsidRDefault="0012707F" w:rsidP="005C00FF">
      <w:pPr>
        <w:pStyle w:val="ListParagraph"/>
        <w:numPr>
          <w:ilvl w:val="2"/>
          <w:numId w:val="36"/>
        </w:numPr>
        <w:spacing w:before="120" w:after="120"/>
        <w:ind w:left="1797" w:hanging="1077"/>
        <w:jc w:val="both"/>
        <w:rPr>
          <w:rFonts w:eastAsia="Times New Roman"/>
          <w:lang w:eastAsia="en-GB"/>
        </w:rPr>
      </w:pPr>
      <w:r w:rsidRPr="00301CE7">
        <w:rPr>
          <w:rFonts w:eastAsia="Times New Roman"/>
          <w:lang w:eastAsia="en-GB"/>
        </w:rPr>
        <w:t xml:space="preserve">Contracting Authorities will, where the data is available, provide the Supplier with quarterly statistics on causes of sick absence, absence levels and average working days lost (AWDL).  Contracting Authorities will supply these figures at </w:t>
      </w:r>
      <w:r w:rsidR="00A32075">
        <w:rPr>
          <w:rFonts w:eastAsia="Times New Roman"/>
          <w:lang w:eastAsia="en-GB"/>
        </w:rPr>
        <w:t>organisational</w:t>
      </w:r>
      <w:r w:rsidR="00797DFD">
        <w:rPr>
          <w:rFonts w:eastAsia="Times New Roman"/>
          <w:lang w:eastAsia="en-GB"/>
        </w:rPr>
        <w:t>,</w:t>
      </w:r>
      <w:r w:rsidR="00A32075">
        <w:rPr>
          <w:rFonts w:eastAsia="Times New Roman"/>
          <w:lang w:eastAsia="en-GB"/>
        </w:rPr>
        <w:t xml:space="preserve"> </w:t>
      </w:r>
      <w:r w:rsidRPr="00301CE7">
        <w:rPr>
          <w:rFonts w:eastAsia="Times New Roman"/>
          <w:lang w:eastAsia="en-GB"/>
        </w:rPr>
        <w:t xml:space="preserve">departmental and agency level where available. Contracting Authorities </w:t>
      </w:r>
      <w:r w:rsidR="00797DFD">
        <w:rPr>
          <w:rFonts w:eastAsia="Times New Roman"/>
          <w:lang w:eastAsia="en-GB"/>
        </w:rPr>
        <w:t>will</w:t>
      </w:r>
      <w:r w:rsidRPr="00301CE7">
        <w:rPr>
          <w:rFonts w:eastAsia="Times New Roman"/>
          <w:lang w:eastAsia="en-GB"/>
        </w:rPr>
        <w:t xml:space="preserve"> also advise the Supplier of any planned programmes of work, which may have an impact on the usage</w:t>
      </w:r>
      <w:r w:rsidR="006C4DC4">
        <w:rPr>
          <w:rFonts w:eastAsia="Times New Roman"/>
          <w:lang w:eastAsia="en-GB"/>
        </w:rPr>
        <w:t xml:space="preserve"> of the services, such as major</w:t>
      </w:r>
      <w:r w:rsidRPr="00301CE7">
        <w:rPr>
          <w:rFonts w:eastAsia="Times New Roman"/>
          <w:lang w:eastAsia="en-GB"/>
        </w:rPr>
        <w:t xml:space="preserve"> transformation programmes.</w:t>
      </w:r>
    </w:p>
    <w:p w14:paraId="05095267" w14:textId="77777777" w:rsidR="00DA3F81" w:rsidRPr="006A001A" w:rsidRDefault="00DA3F81" w:rsidP="006A001A">
      <w:pPr>
        <w:pStyle w:val="ListParagraph"/>
        <w:spacing w:before="120" w:after="120"/>
        <w:ind w:left="1797"/>
        <w:jc w:val="both"/>
        <w:rPr>
          <w:rFonts w:eastAsia="Times New Roman"/>
          <w:lang w:eastAsia="en-GB"/>
        </w:rPr>
      </w:pPr>
    </w:p>
    <w:p w14:paraId="20FFE6EC" w14:textId="439CD939" w:rsidR="00B35F8C" w:rsidRPr="00E576A6" w:rsidRDefault="00B35F8C" w:rsidP="00C90368">
      <w:pPr>
        <w:pStyle w:val="Heading3"/>
        <w:numPr>
          <w:ilvl w:val="0"/>
          <w:numId w:val="0"/>
        </w:numPr>
        <w:ind w:left="1800" w:hanging="1080"/>
        <w:rPr>
          <w:b/>
          <w:u w:val="single"/>
        </w:rPr>
      </w:pPr>
      <w:r w:rsidRPr="00E576A6">
        <w:rPr>
          <w:b/>
          <w:u w:val="single"/>
        </w:rPr>
        <w:t>Occupational Health Services</w:t>
      </w:r>
      <w:r w:rsidR="00A32075" w:rsidRPr="00E576A6">
        <w:rPr>
          <w:b/>
          <w:u w:val="single"/>
        </w:rPr>
        <w:t xml:space="preserve"> </w:t>
      </w:r>
      <w:r w:rsidR="00C042A2" w:rsidRPr="00E576A6">
        <w:rPr>
          <w:b/>
          <w:u w:val="single"/>
        </w:rPr>
        <w:t xml:space="preserve">Monthly </w:t>
      </w:r>
      <w:r w:rsidR="00A32075" w:rsidRPr="00E576A6">
        <w:rPr>
          <w:b/>
          <w:u w:val="single"/>
        </w:rPr>
        <w:t>M</w:t>
      </w:r>
      <w:r w:rsidR="00797DFD" w:rsidRPr="00E576A6">
        <w:rPr>
          <w:b/>
          <w:u w:val="single"/>
        </w:rPr>
        <w:t>anagement Information</w:t>
      </w:r>
      <w:r w:rsidRPr="00E576A6">
        <w:rPr>
          <w:b/>
          <w:u w:val="single"/>
        </w:rPr>
        <w:t>:</w:t>
      </w:r>
    </w:p>
    <w:p w14:paraId="651CB1BA" w14:textId="5591462B" w:rsidR="004B0B04" w:rsidRPr="00301CE7" w:rsidRDefault="004B0B04" w:rsidP="005C00FF">
      <w:pPr>
        <w:pStyle w:val="ListParagraph"/>
        <w:numPr>
          <w:ilvl w:val="2"/>
          <w:numId w:val="36"/>
        </w:numPr>
        <w:spacing w:before="120" w:after="120"/>
        <w:ind w:left="1797" w:hanging="1077"/>
        <w:jc w:val="both"/>
        <w:rPr>
          <w:rFonts w:eastAsia="Times New Roman"/>
          <w:lang w:eastAsia="en-GB"/>
        </w:rPr>
      </w:pPr>
      <w:r w:rsidRPr="00301CE7">
        <w:rPr>
          <w:rFonts w:eastAsia="Times New Roman"/>
          <w:lang w:eastAsia="en-GB"/>
        </w:rPr>
        <w:t xml:space="preserve">The Supplier shall provide the following </w:t>
      </w:r>
      <w:r w:rsidRPr="00301CE7">
        <w:rPr>
          <w:rFonts w:eastAsia="Times New Roman"/>
          <w:b/>
          <w:lang w:eastAsia="en-GB"/>
        </w:rPr>
        <w:t xml:space="preserve">monthly </w:t>
      </w:r>
      <w:r w:rsidR="00822684" w:rsidRPr="00E576A6">
        <w:rPr>
          <w:rFonts w:eastAsia="Times New Roman"/>
          <w:lang w:eastAsia="en-GB"/>
        </w:rPr>
        <w:t>m</w:t>
      </w:r>
      <w:r w:rsidRPr="00E576A6">
        <w:rPr>
          <w:rFonts w:eastAsia="Times New Roman"/>
          <w:lang w:eastAsia="en-GB"/>
        </w:rPr>
        <w:t>a</w:t>
      </w:r>
      <w:r w:rsidRPr="00301CE7">
        <w:rPr>
          <w:rFonts w:eastAsia="Times New Roman"/>
          <w:lang w:eastAsia="en-GB"/>
        </w:rPr>
        <w:t xml:space="preserve">nagement </w:t>
      </w:r>
      <w:r w:rsidR="00822684">
        <w:rPr>
          <w:rFonts w:eastAsia="Times New Roman"/>
          <w:lang w:eastAsia="en-GB"/>
        </w:rPr>
        <w:t>i</w:t>
      </w:r>
      <w:r w:rsidRPr="00301CE7">
        <w:rPr>
          <w:rFonts w:eastAsia="Times New Roman"/>
          <w:lang w:eastAsia="en-GB"/>
        </w:rPr>
        <w:t>nformation. The content and scope of reports shall be defined by Contracting Authorities and shall include a demographic (gender, ethnicity, age and disability) breakdown of Service usage:</w:t>
      </w:r>
    </w:p>
    <w:p w14:paraId="28719AB6" w14:textId="44F9408A" w:rsidR="004B0B04" w:rsidRPr="00301CE7" w:rsidRDefault="004B0B04" w:rsidP="005C00FF">
      <w:pPr>
        <w:pStyle w:val="ListParagraph"/>
        <w:numPr>
          <w:ilvl w:val="2"/>
          <w:numId w:val="36"/>
        </w:numPr>
        <w:spacing w:before="120" w:after="120"/>
        <w:ind w:left="1797" w:hanging="1077"/>
        <w:jc w:val="both"/>
        <w:rPr>
          <w:rFonts w:eastAsia="Times New Roman"/>
          <w:lang w:eastAsia="en-GB"/>
        </w:rPr>
      </w:pPr>
      <w:r w:rsidRPr="00301CE7">
        <w:rPr>
          <w:rFonts w:eastAsia="Times New Roman"/>
          <w:lang w:eastAsia="en-GB"/>
        </w:rPr>
        <w:lastRenderedPageBreak/>
        <w:t>General</w:t>
      </w:r>
      <w:r w:rsidR="00782904">
        <w:rPr>
          <w:rFonts w:eastAsia="Times New Roman"/>
          <w:lang w:eastAsia="en-GB"/>
        </w:rPr>
        <w:t>:</w:t>
      </w:r>
    </w:p>
    <w:p w14:paraId="2948FE54" w14:textId="7EBCB7EA" w:rsidR="004B0B04" w:rsidRPr="00683FFC" w:rsidRDefault="004B0B04" w:rsidP="005C00FF">
      <w:pPr>
        <w:numPr>
          <w:ilvl w:val="0"/>
          <w:numId w:val="39"/>
        </w:numPr>
        <w:rPr>
          <w:rFonts w:cs="Arial"/>
        </w:rPr>
      </w:pPr>
      <w:r w:rsidRPr="00683FFC">
        <w:rPr>
          <w:rFonts w:cs="Arial"/>
        </w:rPr>
        <w:t>Monthl</w:t>
      </w:r>
      <w:r w:rsidR="00A32075">
        <w:rPr>
          <w:rFonts w:cs="Arial"/>
        </w:rPr>
        <w:t>y and cumulative Contract Year t</w:t>
      </w:r>
      <w:r w:rsidRPr="00683FFC">
        <w:rPr>
          <w:rFonts w:cs="Arial"/>
        </w:rPr>
        <w:t>o date Charges for the Services, including any pass through or additionally agreed Charges:</w:t>
      </w:r>
    </w:p>
    <w:p w14:paraId="7051978E" w14:textId="77777777" w:rsidR="004B0B04" w:rsidRPr="00683FFC" w:rsidRDefault="004B0B04" w:rsidP="005C00FF">
      <w:pPr>
        <w:numPr>
          <w:ilvl w:val="0"/>
          <w:numId w:val="39"/>
        </w:numPr>
        <w:rPr>
          <w:rFonts w:cs="Arial"/>
        </w:rPr>
      </w:pPr>
      <w:r w:rsidRPr="00683FFC">
        <w:rPr>
          <w:rFonts w:cs="Arial"/>
        </w:rPr>
        <w:t>Consolidated Contracting Authorities Personnel complaints report;</w:t>
      </w:r>
    </w:p>
    <w:p w14:paraId="053027E3" w14:textId="0293E147" w:rsidR="004B0B04" w:rsidRPr="00683FFC" w:rsidRDefault="004B0B04" w:rsidP="005C00FF">
      <w:pPr>
        <w:numPr>
          <w:ilvl w:val="0"/>
          <w:numId w:val="39"/>
        </w:numPr>
        <w:rPr>
          <w:rFonts w:cs="Arial"/>
        </w:rPr>
      </w:pPr>
      <w:r w:rsidRPr="00683FFC">
        <w:rPr>
          <w:rFonts w:cs="Arial"/>
        </w:rPr>
        <w:t>Results of Contracting Authorities Personnel satisfaction surveys;</w:t>
      </w:r>
      <w:r w:rsidR="00737B75">
        <w:rPr>
          <w:rFonts w:cs="Arial"/>
        </w:rPr>
        <w:t xml:space="preserve"> and</w:t>
      </w:r>
    </w:p>
    <w:p w14:paraId="7E557139" w14:textId="087891FC" w:rsidR="004B0B04" w:rsidRPr="00E576A6" w:rsidRDefault="004B0B04" w:rsidP="005C00FF">
      <w:pPr>
        <w:numPr>
          <w:ilvl w:val="0"/>
          <w:numId w:val="39"/>
        </w:numPr>
        <w:rPr>
          <w:rFonts w:cs="Arial"/>
        </w:rPr>
      </w:pPr>
      <w:r w:rsidRPr="00683FFC">
        <w:rPr>
          <w:rFonts w:cs="Arial"/>
        </w:rPr>
        <w:t>Identification of any risks identified with the delivery of the Services including mitigating actions to manage the risks going forward.</w:t>
      </w:r>
    </w:p>
    <w:p w14:paraId="358F1F05" w14:textId="62148E4F" w:rsidR="004B0B04" w:rsidRPr="00301CE7" w:rsidRDefault="004B0B04" w:rsidP="005C00FF">
      <w:pPr>
        <w:pStyle w:val="ListParagraph"/>
        <w:numPr>
          <w:ilvl w:val="2"/>
          <w:numId w:val="36"/>
        </w:numPr>
        <w:spacing w:before="120" w:after="120"/>
        <w:ind w:left="1797" w:hanging="1077"/>
        <w:jc w:val="both"/>
        <w:rPr>
          <w:rFonts w:eastAsia="Times New Roman" w:cs="Arial"/>
          <w:szCs w:val="22"/>
        </w:rPr>
      </w:pPr>
      <w:r w:rsidRPr="00301CE7">
        <w:rPr>
          <w:rFonts w:eastAsia="Times New Roman" w:cs="Arial"/>
          <w:szCs w:val="22"/>
        </w:rPr>
        <w:t>Helpdesks</w:t>
      </w:r>
      <w:r w:rsidR="00782904">
        <w:rPr>
          <w:rFonts w:eastAsia="Times New Roman" w:cs="Arial"/>
          <w:szCs w:val="22"/>
        </w:rPr>
        <w:t>:</w:t>
      </w:r>
    </w:p>
    <w:p w14:paraId="4EA5DB62" w14:textId="77777777" w:rsidR="004B0B04" w:rsidRPr="004B0B04" w:rsidRDefault="004B0B04" w:rsidP="005C00FF">
      <w:pPr>
        <w:numPr>
          <w:ilvl w:val="0"/>
          <w:numId w:val="34"/>
        </w:numPr>
        <w:ind w:left="2517" w:hanging="357"/>
        <w:contextualSpacing/>
        <w:rPr>
          <w:rFonts w:cs="Arial"/>
        </w:rPr>
      </w:pPr>
      <w:r w:rsidRPr="004B0B04">
        <w:rPr>
          <w:rFonts w:cs="Arial"/>
        </w:rPr>
        <w:t>Numbers of telephone enquiries received;</w:t>
      </w:r>
    </w:p>
    <w:p w14:paraId="4BDE0CE7" w14:textId="77777777" w:rsidR="004B0B04" w:rsidRPr="004B0B04" w:rsidRDefault="004B0B04" w:rsidP="005C00FF">
      <w:pPr>
        <w:numPr>
          <w:ilvl w:val="0"/>
          <w:numId w:val="34"/>
        </w:numPr>
        <w:ind w:left="2517" w:hanging="357"/>
        <w:contextualSpacing/>
        <w:rPr>
          <w:rFonts w:cs="Arial"/>
        </w:rPr>
      </w:pPr>
      <w:r w:rsidRPr="004B0B04">
        <w:rPr>
          <w:rFonts w:cs="Arial"/>
        </w:rPr>
        <w:t xml:space="preserve">Numbers of email enquiries received; and </w:t>
      </w:r>
    </w:p>
    <w:p w14:paraId="7A34776E" w14:textId="491FC7E2" w:rsidR="004B0B04" w:rsidRPr="00E576A6" w:rsidRDefault="004B0B04" w:rsidP="005C00FF">
      <w:pPr>
        <w:numPr>
          <w:ilvl w:val="0"/>
          <w:numId w:val="34"/>
        </w:numPr>
        <w:ind w:left="2517" w:hanging="357"/>
        <w:contextualSpacing/>
        <w:rPr>
          <w:rFonts w:cs="Arial"/>
        </w:rPr>
      </w:pPr>
      <w:r w:rsidRPr="004B0B04">
        <w:rPr>
          <w:rFonts w:cs="Arial"/>
        </w:rPr>
        <w:t>Numbers of calls to helplines, categorised by type e.g. Manager, Nursing.</w:t>
      </w:r>
    </w:p>
    <w:p w14:paraId="4E5A2B47" w14:textId="22DCA472" w:rsidR="004B0B04" w:rsidRPr="00301CE7" w:rsidRDefault="004B0B04" w:rsidP="005C00FF">
      <w:pPr>
        <w:pStyle w:val="ListParagraph"/>
        <w:numPr>
          <w:ilvl w:val="2"/>
          <w:numId w:val="36"/>
        </w:numPr>
        <w:spacing w:before="120" w:after="120"/>
        <w:ind w:left="1797" w:hanging="1077"/>
        <w:jc w:val="both"/>
        <w:rPr>
          <w:rFonts w:eastAsia="Times New Roman" w:cs="Arial"/>
          <w:szCs w:val="22"/>
        </w:rPr>
      </w:pPr>
      <w:r w:rsidRPr="00301CE7">
        <w:rPr>
          <w:rFonts w:eastAsia="Times New Roman" w:cs="Arial"/>
          <w:szCs w:val="22"/>
        </w:rPr>
        <w:t>Pre-employment checks</w:t>
      </w:r>
      <w:r w:rsidR="00782904">
        <w:rPr>
          <w:rFonts w:eastAsia="Times New Roman" w:cs="Arial"/>
          <w:szCs w:val="22"/>
        </w:rPr>
        <w:t>:</w:t>
      </w:r>
    </w:p>
    <w:p w14:paraId="5040A1F7" w14:textId="325E6D58" w:rsidR="00A32075" w:rsidRPr="006D1E2E" w:rsidRDefault="00B902B2" w:rsidP="005C00FF">
      <w:pPr>
        <w:pStyle w:val="ListParagraph"/>
        <w:numPr>
          <w:ilvl w:val="0"/>
          <w:numId w:val="39"/>
        </w:numPr>
        <w:rPr>
          <w:rFonts w:cs="Arial"/>
        </w:rPr>
      </w:pPr>
      <w:r>
        <w:rPr>
          <w:rFonts w:cs="Arial"/>
        </w:rPr>
        <w:t>Number of on</w:t>
      </w:r>
      <w:r w:rsidR="00A32075" w:rsidRPr="006D1E2E">
        <w:rPr>
          <w:rFonts w:cs="Arial"/>
        </w:rPr>
        <w:t xml:space="preserve">line assessments completed; and </w:t>
      </w:r>
    </w:p>
    <w:p w14:paraId="4D5DA7FF" w14:textId="19977C15" w:rsidR="004B0B04" w:rsidRPr="00E576A6" w:rsidRDefault="00A32075" w:rsidP="005C00FF">
      <w:pPr>
        <w:pStyle w:val="ListParagraph"/>
        <w:numPr>
          <w:ilvl w:val="0"/>
          <w:numId w:val="39"/>
        </w:numPr>
        <w:rPr>
          <w:rFonts w:cs="Arial"/>
        </w:rPr>
      </w:pPr>
      <w:r>
        <w:rPr>
          <w:rFonts w:cs="Arial"/>
        </w:rPr>
        <w:t>Number of occupational health a</w:t>
      </w:r>
      <w:r w:rsidRPr="006D1E2E">
        <w:rPr>
          <w:rFonts w:cs="Arial"/>
        </w:rPr>
        <w:t>dviser assessments completed.</w:t>
      </w:r>
    </w:p>
    <w:p w14:paraId="0F884A58" w14:textId="059D692F" w:rsidR="004B0B04" w:rsidRPr="00301CE7" w:rsidRDefault="004B0B04" w:rsidP="005C00FF">
      <w:pPr>
        <w:pStyle w:val="ListParagraph"/>
        <w:numPr>
          <w:ilvl w:val="2"/>
          <w:numId w:val="36"/>
        </w:numPr>
        <w:spacing w:before="120" w:after="120"/>
        <w:ind w:left="1797" w:hanging="1077"/>
        <w:jc w:val="both"/>
        <w:rPr>
          <w:rFonts w:eastAsia="Times New Roman" w:cs="Arial"/>
          <w:szCs w:val="22"/>
        </w:rPr>
      </w:pPr>
      <w:r w:rsidRPr="00301CE7">
        <w:rPr>
          <w:rFonts w:eastAsia="Times New Roman" w:cs="Arial"/>
          <w:szCs w:val="22"/>
        </w:rPr>
        <w:t>Attendance Management</w:t>
      </w:r>
      <w:r w:rsidR="00782904">
        <w:rPr>
          <w:rFonts w:eastAsia="Times New Roman" w:cs="Arial"/>
          <w:szCs w:val="22"/>
        </w:rPr>
        <w:t>:</w:t>
      </w:r>
    </w:p>
    <w:p w14:paraId="7A98D9BF" w14:textId="77777777" w:rsidR="004B0B04" w:rsidRPr="004B0B04" w:rsidRDefault="004B0B04" w:rsidP="005C00FF">
      <w:pPr>
        <w:numPr>
          <w:ilvl w:val="0"/>
          <w:numId w:val="34"/>
        </w:numPr>
        <w:ind w:left="2517" w:hanging="357"/>
        <w:contextualSpacing/>
        <w:rPr>
          <w:rFonts w:cs="Arial"/>
        </w:rPr>
      </w:pPr>
      <w:r w:rsidRPr="004B0B04">
        <w:rPr>
          <w:rFonts w:cs="Arial"/>
        </w:rPr>
        <w:t>Total number of Contracting Authorities Personnel referrals;</w:t>
      </w:r>
    </w:p>
    <w:p w14:paraId="54E6750A" w14:textId="77777777" w:rsidR="004B0B04" w:rsidRPr="004B0B04" w:rsidRDefault="004B0B04" w:rsidP="005C00FF">
      <w:pPr>
        <w:numPr>
          <w:ilvl w:val="0"/>
          <w:numId w:val="34"/>
        </w:numPr>
        <w:ind w:left="2517" w:hanging="357"/>
        <w:contextualSpacing/>
        <w:rPr>
          <w:rFonts w:cs="Arial"/>
        </w:rPr>
      </w:pPr>
      <w:r w:rsidRPr="004B0B04">
        <w:rPr>
          <w:rFonts w:cs="Arial"/>
        </w:rPr>
        <w:t>Referral by type – telephone, electronic, face to face, paper based;</w:t>
      </w:r>
    </w:p>
    <w:p w14:paraId="2824D5D4" w14:textId="77777777" w:rsidR="004B0B04" w:rsidRPr="004B0B04" w:rsidRDefault="004B0B04" w:rsidP="005C00FF">
      <w:pPr>
        <w:numPr>
          <w:ilvl w:val="0"/>
          <w:numId w:val="34"/>
        </w:numPr>
        <w:ind w:left="2517" w:hanging="357"/>
        <w:contextualSpacing/>
        <w:rPr>
          <w:rFonts w:cs="Arial"/>
        </w:rPr>
      </w:pPr>
      <w:r w:rsidRPr="004B0B04">
        <w:rPr>
          <w:rFonts w:cs="Arial"/>
        </w:rPr>
        <w:t xml:space="preserve">Referral by category of illness / condition / medical category / service. The categories shall be standardised in agreement with the Supplier, but shall include musculoskeletal, mental health, work related stress, surveillance and pre-employment at a minimum; </w:t>
      </w:r>
    </w:p>
    <w:p w14:paraId="282BEDA6" w14:textId="77777777" w:rsidR="004B0B04" w:rsidRPr="004B0B04" w:rsidRDefault="004B0B04" w:rsidP="005C00FF">
      <w:pPr>
        <w:numPr>
          <w:ilvl w:val="0"/>
          <w:numId w:val="34"/>
        </w:numPr>
        <w:ind w:left="2517" w:hanging="357"/>
        <w:contextualSpacing/>
        <w:rPr>
          <w:rFonts w:cs="Arial"/>
        </w:rPr>
      </w:pPr>
      <w:r w:rsidRPr="004B0B04">
        <w:rPr>
          <w:rFonts w:cs="Arial"/>
        </w:rPr>
        <w:t>Management referral activity by clinical disease codes (ICD10);</w:t>
      </w:r>
    </w:p>
    <w:p w14:paraId="3848C5A8" w14:textId="33A87AEA" w:rsidR="004B0B04" w:rsidRPr="004B0B04" w:rsidRDefault="00A32075" w:rsidP="005C00FF">
      <w:pPr>
        <w:numPr>
          <w:ilvl w:val="0"/>
          <w:numId w:val="34"/>
        </w:numPr>
        <w:ind w:left="2517" w:hanging="357"/>
        <w:contextualSpacing/>
        <w:rPr>
          <w:rFonts w:cs="Arial"/>
        </w:rPr>
      </w:pPr>
      <w:r>
        <w:rPr>
          <w:rFonts w:cs="Arial"/>
        </w:rPr>
        <w:t>Number of occupational h</w:t>
      </w:r>
      <w:r w:rsidR="004B0B04" w:rsidRPr="004B0B04">
        <w:rPr>
          <w:rFonts w:cs="Arial"/>
        </w:rPr>
        <w:t>ealth visits undertaken, categorised by type such as workplace and home;</w:t>
      </w:r>
    </w:p>
    <w:p w14:paraId="5AD39B64" w14:textId="77777777" w:rsidR="004B0B04" w:rsidRPr="004B0B04" w:rsidRDefault="004B0B04" w:rsidP="005C00FF">
      <w:pPr>
        <w:numPr>
          <w:ilvl w:val="0"/>
          <w:numId w:val="34"/>
        </w:numPr>
        <w:ind w:left="2517" w:hanging="357"/>
        <w:contextualSpacing/>
        <w:rPr>
          <w:rFonts w:cs="Arial"/>
        </w:rPr>
      </w:pPr>
      <w:r w:rsidRPr="004B0B04">
        <w:rPr>
          <w:rFonts w:cs="Arial"/>
        </w:rPr>
        <w:t xml:space="preserve">A breakdown of referrals categorised by new referrals (including time from referral to first appointment), closed referrals (including how long the referral lasted), in progress referrals categorised by time slots of ten days and type (standard, complex, further medical evidence required etc.) number of referrals not yet processed (including the age of such referrals by the number of days; </w:t>
      </w:r>
    </w:p>
    <w:p w14:paraId="02FD319C" w14:textId="1B004E5C" w:rsidR="004B0B04" w:rsidRPr="004B0B04" w:rsidRDefault="00A32075" w:rsidP="005C00FF">
      <w:pPr>
        <w:numPr>
          <w:ilvl w:val="0"/>
          <w:numId w:val="34"/>
        </w:numPr>
        <w:ind w:left="2517" w:hanging="357"/>
        <w:contextualSpacing/>
        <w:rPr>
          <w:rFonts w:cs="Arial"/>
        </w:rPr>
      </w:pPr>
      <w:r>
        <w:rPr>
          <w:rFonts w:cs="Arial"/>
        </w:rPr>
        <w:t>Number of o</w:t>
      </w:r>
      <w:r w:rsidR="004B0B04" w:rsidRPr="004B0B04">
        <w:rPr>
          <w:rFonts w:cs="Arial"/>
        </w:rPr>
        <w:t>c</w:t>
      </w:r>
      <w:r>
        <w:rPr>
          <w:rFonts w:cs="Arial"/>
        </w:rPr>
        <w:t>cupational health advisor  and occupational health p</w:t>
      </w:r>
      <w:r w:rsidR="004B0B04" w:rsidRPr="004B0B04">
        <w:rPr>
          <w:rFonts w:cs="Arial"/>
        </w:rPr>
        <w:t>hysician appointments;</w:t>
      </w:r>
    </w:p>
    <w:p w14:paraId="4664DED3" w14:textId="77777777" w:rsidR="004B0B04" w:rsidRDefault="004B0B04" w:rsidP="005C00FF">
      <w:pPr>
        <w:numPr>
          <w:ilvl w:val="0"/>
          <w:numId w:val="34"/>
        </w:numPr>
        <w:ind w:left="2517" w:hanging="357"/>
        <w:contextualSpacing/>
        <w:rPr>
          <w:rFonts w:cs="Arial"/>
        </w:rPr>
      </w:pPr>
      <w:r w:rsidRPr="004B0B04">
        <w:rPr>
          <w:rFonts w:cs="Arial"/>
        </w:rPr>
        <w:t>Number of appointments cancelled by the Supplier;</w:t>
      </w:r>
    </w:p>
    <w:p w14:paraId="7E3624E6" w14:textId="74CC52DA" w:rsidR="00737B75" w:rsidRPr="004B0B04" w:rsidRDefault="00737B75" w:rsidP="005C00FF">
      <w:pPr>
        <w:numPr>
          <w:ilvl w:val="0"/>
          <w:numId w:val="34"/>
        </w:numPr>
        <w:ind w:left="2517" w:hanging="357"/>
        <w:contextualSpacing/>
        <w:rPr>
          <w:rFonts w:cs="Arial"/>
        </w:rPr>
      </w:pPr>
      <w:r>
        <w:rPr>
          <w:rFonts w:cs="Arial"/>
        </w:rPr>
        <w:t>Number of appointments cancelled by the Contracting Authorities;</w:t>
      </w:r>
    </w:p>
    <w:p w14:paraId="26C5247D" w14:textId="77777777" w:rsidR="004B0B04" w:rsidRPr="004B0B04" w:rsidRDefault="004B0B04" w:rsidP="005C00FF">
      <w:pPr>
        <w:numPr>
          <w:ilvl w:val="0"/>
          <w:numId w:val="34"/>
        </w:numPr>
        <w:ind w:left="2517" w:hanging="357"/>
        <w:contextualSpacing/>
        <w:rPr>
          <w:rFonts w:cs="Arial"/>
        </w:rPr>
      </w:pPr>
      <w:r w:rsidRPr="004B0B04">
        <w:rPr>
          <w:rFonts w:cs="Arial"/>
        </w:rPr>
        <w:t>Number of Contracting Authorities Personnel referred with absence less than 21 days;</w:t>
      </w:r>
    </w:p>
    <w:p w14:paraId="7415A619" w14:textId="77777777" w:rsidR="004B0B04" w:rsidRPr="004B0B04" w:rsidRDefault="004B0B04" w:rsidP="005C00FF">
      <w:pPr>
        <w:numPr>
          <w:ilvl w:val="0"/>
          <w:numId w:val="34"/>
        </w:numPr>
        <w:ind w:left="2517" w:hanging="357"/>
        <w:contextualSpacing/>
        <w:rPr>
          <w:rFonts w:cs="Arial"/>
        </w:rPr>
      </w:pPr>
      <w:r w:rsidRPr="004B0B04">
        <w:rPr>
          <w:rFonts w:cs="Arial"/>
        </w:rPr>
        <w:t>Number of Contracting Authorities Personnel referred with absence of more than 21 days;</w:t>
      </w:r>
    </w:p>
    <w:p w14:paraId="7D92135A" w14:textId="77777777" w:rsidR="004B0B04" w:rsidRPr="004B0B04" w:rsidRDefault="004B0B04" w:rsidP="005C00FF">
      <w:pPr>
        <w:numPr>
          <w:ilvl w:val="0"/>
          <w:numId w:val="34"/>
        </w:numPr>
        <w:ind w:left="2517" w:hanging="357"/>
        <w:contextualSpacing/>
        <w:rPr>
          <w:rFonts w:cs="Arial"/>
        </w:rPr>
      </w:pPr>
      <w:r w:rsidRPr="004B0B04">
        <w:rPr>
          <w:rFonts w:cs="Arial"/>
        </w:rPr>
        <w:t>Number of in-work referrals and further information requests;</w:t>
      </w:r>
    </w:p>
    <w:p w14:paraId="67FD50B7" w14:textId="01FB085E" w:rsidR="004B0B04" w:rsidRPr="004B0B04" w:rsidRDefault="00A32075" w:rsidP="005C00FF">
      <w:pPr>
        <w:numPr>
          <w:ilvl w:val="0"/>
          <w:numId w:val="34"/>
        </w:numPr>
        <w:ind w:left="2517" w:hanging="357"/>
        <w:contextualSpacing/>
        <w:rPr>
          <w:rFonts w:cs="Arial"/>
        </w:rPr>
      </w:pPr>
      <w:r>
        <w:rPr>
          <w:rFonts w:cs="Arial"/>
        </w:rPr>
        <w:t>Number of cases related to e</w:t>
      </w:r>
      <w:r w:rsidR="004B0B04" w:rsidRPr="004B0B04">
        <w:rPr>
          <w:rFonts w:cs="Arial"/>
        </w:rPr>
        <w:t xml:space="preserve">quality legislation; </w:t>
      </w:r>
    </w:p>
    <w:p w14:paraId="7C0E6168" w14:textId="77777777" w:rsidR="004B0B04" w:rsidRPr="004B0B04" w:rsidRDefault="004B0B04" w:rsidP="005C00FF">
      <w:pPr>
        <w:numPr>
          <w:ilvl w:val="0"/>
          <w:numId w:val="34"/>
        </w:numPr>
        <w:ind w:left="2517" w:hanging="357"/>
        <w:contextualSpacing/>
        <w:rPr>
          <w:rFonts w:cs="Arial"/>
        </w:rPr>
      </w:pPr>
      <w:r w:rsidRPr="004B0B04">
        <w:rPr>
          <w:rFonts w:cs="Arial"/>
        </w:rPr>
        <w:t>Number of re-referrals and further information requests;</w:t>
      </w:r>
    </w:p>
    <w:p w14:paraId="4EBBC652" w14:textId="77777777" w:rsidR="004B0B04" w:rsidRPr="004B0B04" w:rsidRDefault="004B0B04" w:rsidP="005C00FF">
      <w:pPr>
        <w:numPr>
          <w:ilvl w:val="0"/>
          <w:numId w:val="34"/>
        </w:numPr>
        <w:ind w:left="2517" w:hanging="357"/>
        <w:contextualSpacing/>
        <w:rPr>
          <w:rFonts w:cs="Arial"/>
        </w:rPr>
      </w:pPr>
      <w:r w:rsidRPr="004B0B04">
        <w:rPr>
          <w:rFonts w:cs="Arial"/>
        </w:rPr>
        <w:t>Number of reports returned to the Supplier  for revision and amendments including time taken to produce the amended report;</w:t>
      </w:r>
    </w:p>
    <w:p w14:paraId="14B4153A" w14:textId="77777777" w:rsidR="004B0B04" w:rsidRPr="004B0B04" w:rsidRDefault="004B0B04" w:rsidP="005C00FF">
      <w:pPr>
        <w:numPr>
          <w:ilvl w:val="0"/>
          <w:numId w:val="34"/>
        </w:numPr>
        <w:ind w:left="2517" w:hanging="357"/>
        <w:contextualSpacing/>
        <w:rPr>
          <w:rFonts w:cs="Arial"/>
        </w:rPr>
      </w:pPr>
      <w:r w:rsidRPr="004B0B04">
        <w:rPr>
          <w:rFonts w:cs="Arial"/>
        </w:rPr>
        <w:lastRenderedPageBreak/>
        <w:t xml:space="preserve">Type of recommendation and/or outcome for referrals i.e. return to work, reasonable adjustment, medical retirement, medical termination;  </w:t>
      </w:r>
    </w:p>
    <w:p w14:paraId="5B9F18F3" w14:textId="0A1DE5E1" w:rsidR="004B0B04" w:rsidRPr="004B0B04" w:rsidRDefault="00A32075" w:rsidP="005C00FF">
      <w:pPr>
        <w:numPr>
          <w:ilvl w:val="0"/>
          <w:numId w:val="34"/>
        </w:numPr>
        <w:ind w:left="2517" w:hanging="357"/>
        <w:contextualSpacing/>
        <w:rPr>
          <w:rFonts w:cs="Arial"/>
        </w:rPr>
      </w:pPr>
      <w:r>
        <w:rPr>
          <w:rFonts w:cs="Arial"/>
        </w:rPr>
        <w:t>Number of further medical e</w:t>
      </w:r>
      <w:r w:rsidR="004B0B04" w:rsidRPr="004B0B04">
        <w:rPr>
          <w:rFonts w:cs="Arial"/>
        </w:rPr>
        <w:t>vidence requests and by type; and</w:t>
      </w:r>
    </w:p>
    <w:p w14:paraId="1D79657B" w14:textId="3592C16D" w:rsidR="004B0B04" w:rsidRPr="00E576A6" w:rsidRDefault="004B0B04" w:rsidP="005C00FF">
      <w:pPr>
        <w:numPr>
          <w:ilvl w:val="0"/>
          <w:numId w:val="34"/>
        </w:numPr>
        <w:ind w:left="2517" w:hanging="357"/>
        <w:contextualSpacing/>
        <w:rPr>
          <w:rFonts w:cs="Arial"/>
        </w:rPr>
      </w:pPr>
      <w:r w:rsidRPr="004B0B04">
        <w:rPr>
          <w:rFonts w:cs="Arial"/>
        </w:rPr>
        <w:t>Analysis of Contracting Authorities Personnel who did not attend appointments.</w:t>
      </w:r>
    </w:p>
    <w:p w14:paraId="5536DBDA" w14:textId="1DDA7047" w:rsidR="004B0B04" w:rsidRPr="00301CE7" w:rsidRDefault="004B0B04" w:rsidP="005C00FF">
      <w:pPr>
        <w:pStyle w:val="ListParagraph"/>
        <w:numPr>
          <w:ilvl w:val="2"/>
          <w:numId w:val="36"/>
        </w:numPr>
        <w:spacing w:before="120" w:after="120"/>
        <w:ind w:left="1797" w:hanging="1077"/>
        <w:jc w:val="both"/>
        <w:rPr>
          <w:rFonts w:eastAsia="Times New Roman" w:cs="Arial"/>
          <w:szCs w:val="22"/>
        </w:rPr>
      </w:pPr>
      <w:r w:rsidRPr="00301CE7">
        <w:rPr>
          <w:rFonts w:eastAsia="Times New Roman" w:cs="Arial"/>
          <w:szCs w:val="22"/>
        </w:rPr>
        <w:t>Case Conferences</w:t>
      </w:r>
      <w:r w:rsidR="00782904">
        <w:rPr>
          <w:rFonts w:eastAsia="Times New Roman" w:cs="Arial"/>
          <w:szCs w:val="22"/>
        </w:rPr>
        <w:t>:</w:t>
      </w:r>
    </w:p>
    <w:p w14:paraId="09FDD47F" w14:textId="282E80A2" w:rsidR="004B0B04" w:rsidRPr="00E576A6" w:rsidRDefault="004B0B04" w:rsidP="005C00FF">
      <w:pPr>
        <w:numPr>
          <w:ilvl w:val="0"/>
          <w:numId w:val="34"/>
        </w:numPr>
        <w:ind w:left="2517" w:hanging="357"/>
        <w:contextualSpacing/>
        <w:rPr>
          <w:rFonts w:cs="Arial"/>
        </w:rPr>
      </w:pPr>
      <w:r w:rsidRPr="004B0B04">
        <w:rPr>
          <w:rFonts w:cs="Arial"/>
        </w:rPr>
        <w:t>Number of case conferences held between the Supplier and the Contracting Authorities.</w:t>
      </w:r>
    </w:p>
    <w:p w14:paraId="69CDC933" w14:textId="0C2FB90A" w:rsidR="004B0B04" w:rsidRPr="00301CE7" w:rsidRDefault="004B0B04" w:rsidP="005C00FF">
      <w:pPr>
        <w:pStyle w:val="ListParagraph"/>
        <w:numPr>
          <w:ilvl w:val="2"/>
          <w:numId w:val="36"/>
        </w:numPr>
        <w:spacing w:before="120" w:after="120"/>
        <w:ind w:left="1797" w:hanging="1077"/>
        <w:jc w:val="both"/>
        <w:rPr>
          <w:rFonts w:eastAsia="Times New Roman" w:cs="Arial"/>
          <w:szCs w:val="22"/>
        </w:rPr>
      </w:pPr>
      <w:r w:rsidRPr="00301CE7">
        <w:rPr>
          <w:rFonts w:eastAsia="Times New Roman" w:cs="Arial"/>
          <w:szCs w:val="22"/>
        </w:rPr>
        <w:t>Surveillance</w:t>
      </w:r>
      <w:r w:rsidR="00782904">
        <w:rPr>
          <w:rFonts w:eastAsia="Times New Roman" w:cs="Arial"/>
          <w:szCs w:val="22"/>
        </w:rPr>
        <w:t>:</w:t>
      </w:r>
    </w:p>
    <w:p w14:paraId="16ACAB28" w14:textId="77777777" w:rsidR="004B0B04" w:rsidRPr="004B0B04" w:rsidRDefault="004B0B04" w:rsidP="005C00FF">
      <w:pPr>
        <w:numPr>
          <w:ilvl w:val="0"/>
          <w:numId w:val="34"/>
        </w:numPr>
        <w:ind w:left="2517" w:hanging="357"/>
        <w:contextualSpacing/>
        <w:rPr>
          <w:rFonts w:cs="Arial"/>
        </w:rPr>
      </w:pPr>
      <w:r w:rsidRPr="004B0B04">
        <w:rPr>
          <w:rFonts w:cs="Arial"/>
        </w:rPr>
        <w:t xml:space="preserve">Number and type of surveillance referrals; </w:t>
      </w:r>
    </w:p>
    <w:p w14:paraId="792EDA25" w14:textId="77777777" w:rsidR="004B0B04" w:rsidRPr="004B0B04" w:rsidRDefault="004B0B04" w:rsidP="005C00FF">
      <w:pPr>
        <w:numPr>
          <w:ilvl w:val="0"/>
          <w:numId w:val="34"/>
        </w:numPr>
        <w:ind w:left="2517" w:hanging="357"/>
        <w:contextualSpacing/>
        <w:rPr>
          <w:rFonts w:cs="Arial"/>
        </w:rPr>
      </w:pPr>
      <w:r w:rsidRPr="004B0B04">
        <w:rPr>
          <w:rFonts w:cs="Arial"/>
        </w:rPr>
        <w:t>Number of RIDDOR reportable occupational diseases reported; and</w:t>
      </w:r>
    </w:p>
    <w:p w14:paraId="13F1981C" w14:textId="08A19587" w:rsidR="004B0B04" w:rsidRPr="00E576A6" w:rsidRDefault="004B0B04" w:rsidP="005C00FF">
      <w:pPr>
        <w:numPr>
          <w:ilvl w:val="0"/>
          <w:numId w:val="34"/>
        </w:numPr>
        <w:ind w:left="2517" w:hanging="357"/>
        <w:contextualSpacing/>
        <w:rPr>
          <w:rFonts w:cs="Arial"/>
        </w:rPr>
      </w:pPr>
      <w:r w:rsidRPr="004B0B04">
        <w:rPr>
          <w:rFonts w:cs="Arial"/>
        </w:rPr>
        <w:t>Number of questionnaires sent and rec</w:t>
      </w:r>
      <w:r w:rsidR="00A32075">
        <w:rPr>
          <w:rFonts w:cs="Arial"/>
        </w:rPr>
        <w:t>eived categorised by type e.g. health assessment q</w:t>
      </w:r>
      <w:r w:rsidRPr="004B0B04">
        <w:rPr>
          <w:rFonts w:cs="Arial"/>
        </w:rPr>
        <w:t>uestionnaires (HAQs) etc.</w:t>
      </w:r>
    </w:p>
    <w:p w14:paraId="5F8B6259" w14:textId="7187B5FF" w:rsidR="004B0B04" w:rsidRPr="00301CE7" w:rsidRDefault="004B0B04" w:rsidP="005C00FF">
      <w:pPr>
        <w:pStyle w:val="ListParagraph"/>
        <w:numPr>
          <w:ilvl w:val="2"/>
          <w:numId w:val="36"/>
        </w:numPr>
        <w:spacing w:before="120" w:after="120"/>
        <w:ind w:left="1797" w:hanging="1077"/>
        <w:jc w:val="both"/>
        <w:rPr>
          <w:rFonts w:eastAsia="Times New Roman" w:cs="Arial"/>
          <w:szCs w:val="22"/>
        </w:rPr>
      </w:pPr>
      <w:r w:rsidRPr="00301CE7">
        <w:rPr>
          <w:rFonts w:eastAsia="Times New Roman" w:cs="Arial"/>
          <w:szCs w:val="22"/>
        </w:rPr>
        <w:t>Immunisations, Vaccinations, Inoculations, Medications &amp; Blood Test</w:t>
      </w:r>
      <w:r w:rsidR="00782904">
        <w:rPr>
          <w:rFonts w:eastAsia="Times New Roman" w:cs="Arial"/>
          <w:szCs w:val="22"/>
        </w:rPr>
        <w:t>:</w:t>
      </w:r>
    </w:p>
    <w:p w14:paraId="6124A448" w14:textId="10DBD0A2" w:rsidR="004B0B04" w:rsidRPr="00E576A6" w:rsidRDefault="004B0B04" w:rsidP="005C00FF">
      <w:pPr>
        <w:numPr>
          <w:ilvl w:val="0"/>
          <w:numId w:val="34"/>
        </w:numPr>
        <w:ind w:left="2517" w:hanging="357"/>
        <w:contextualSpacing/>
        <w:rPr>
          <w:rFonts w:cs="Arial"/>
        </w:rPr>
      </w:pPr>
      <w:r w:rsidRPr="004B0B04">
        <w:rPr>
          <w:rFonts w:cs="Arial"/>
        </w:rPr>
        <w:t>Numbers and types of each treatment given for inoculations, vaccinations, medications and blood tests.</w:t>
      </w:r>
    </w:p>
    <w:p w14:paraId="28CD757C" w14:textId="318B82B1" w:rsidR="004B0B04" w:rsidRPr="00301CE7" w:rsidRDefault="004B0B04" w:rsidP="005C00FF">
      <w:pPr>
        <w:pStyle w:val="ListParagraph"/>
        <w:numPr>
          <w:ilvl w:val="2"/>
          <w:numId w:val="36"/>
        </w:numPr>
        <w:spacing w:before="120" w:after="120"/>
        <w:ind w:left="1797" w:hanging="1077"/>
        <w:jc w:val="both"/>
        <w:rPr>
          <w:rFonts w:eastAsia="Times New Roman" w:cs="Arial"/>
          <w:szCs w:val="22"/>
        </w:rPr>
      </w:pPr>
      <w:r w:rsidRPr="00301CE7">
        <w:rPr>
          <w:rFonts w:eastAsia="Times New Roman" w:cs="Arial"/>
          <w:szCs w:val="22"/>
        </w:rPr>
        <w:t xml:space="preserve">Assessment for </w:t>
      </w:r>
      <w:r w:rsidR="00A32075">
        <w:rPr>
          <w:rFonts w:eastAsia="Times New Roman" w:cs="Arial"/>
          <w:szCs w:val="22"/>
        </w:rPr>
        <w:t>Contracting Authorities Personnel covered</w:t>
      </w:r>
      <w:r w:rsidRPr="00301CE7">
        <w:rPr>
          <w:rFonts w:eastAsia="Times New Roman" w:cs="Arial"/>
          <w:szCs w:val="22"/>
        </w:rPr>
        <w:t xml:space="preserve"> by the Equality Act 2010</w:t>
      </w:r>
      <w:r w:rsidR="00782904">
        <w:rPr>
          <w:rFonts w:eastAsia="Times New Roman" w:cs="Arial"/>
          <w:szCs w:val="22"/>
        </w:rPr>
        <w:t>:</w:t>
      </w:r>
    </w:p>
    <w:p w14:paraId="6D20D0DD" w14:textId="77777777" w:rsidR="004B0B04" w:rsidRPr="004B0B04" w:rsidRDefault="004B0B04" w:rsidP="005C00FF">
      <w:pPr>
        <w:numPr>
          <w:ilvl w:val="0"/>
          <w:numId w:val="34"/>
        </w:numPr>
        <w:ind w:left="2517" w:hanging="357"/>
        <w:contextualSpacing/>
        <w:rPr>
          <w:rFonts w:cs="Arial"/>
        </w:rPr>
      </w:pPr>
      <w:r w:rsidRPr="004B0B04">
        <w:rPr>
          <w:rFonts w:cs="Arial"/>
        </w:rPr>
        <w:t>Number of workstation assessments;</w:t>
      </w:r>
    </w:p>
    <w:p w14:paraId="1EF99EAE" w14:textId="77777777" w:rsidR="004B0B04" w:rsidRPr="004B0B04" w:rsidRDefault="004B0B04" w:rsidP="005C00FF">
      <w:pPr>
        <w:numPr>
          <w:ilvl w:val="0"/>
          <w:numId w:val="34"/>
        </w:numPr>
        <w:ind w:left="2517" w:hanging="357"/>
        <w:contextualSpacing/>
        <w:rPr>
          <w:rFonts w:cs="Arial"/>
        </w:rPr>
      </w:pPr>
      <w:r w:rsidRPr="004B0B04">
        <w:rPr>
          <w:rFonts w:cs="Arial"/>
        </w:rPr>
        <w:t>Number of workplace assessments;</w:t>
      </w:r>
    </w:p>
    <w:p w14:paraId="69493E5E" w14:textId="77777777" w:rsidR="004B0B04" w:rsidRPr="004B0B04" w:rsidRDefault="004B0B04" w:rsidP="005C00FF">
      <w:pPr>
        <w:numPr>
          <w:ilvl w:val="0"/>
          <w:numId w:val="34"/>
        </w:numPr>
        <w:ind w:left="2517" w:hanging="357"/>
        <w:contextualSpacing/>
        <w:rPr>
          <w:rFonts w:cs="Arial"/>
        </w:rPr>
      </w:pPr>
      <w:r w:rsidRPr="004B0B04">
        <w:rPr>
          <w:rFonts w:cs="Arial"/>
        </w:rPr>
        <w:t>Numbers of assessments relating to hearing loss; and</w:t>
      </w:r>
    </w:p>
    <w:p w14:paraId="39EA8F17" w14:textId="77777777" w:rsidR="004B0B04" w:rsidRPr="004B0B04" w:rsidRDefault="004B0B04" w:rsidP="005C00FF">
      <w:pPr>
        <w:numPr>
          <w:ilvl w:val="0"/>
          <w:numId w:val="34"/>
        </w:numPr>
        <w:ind w:left="2517" w:hanging="357"/>
        <w:contextualSpacing/>
        <w:rPr>
          <w:rFonts w:cs="Arial"/>
        </w:rPr>
      </w:pPr>
      <w:r w:rsidRPr="004B0B04">
        <w:rPr>
          <w:rFonts w:cs="Arial"/>
        </w:rPr>
        <w:t>Number of assessments relating to sight loss.</w:t>
      </w:r>
    </w:p>
    <w:p w14:paraId="76803141" w14:textId="77777777" w:rsidR="004B0B04" w:rsidRPr="004B0B04" w:rsidRDefault="004B0B04" w:rsidP="004B0B04">
      <w:pPr>
        <w:rPr>
          <w:rFonts w:cs="Arial"/>
          <w:szCs w:val="22"/>
        </w:rPr>
      </w:pPr>
    </w:p>
    <w:p w14:paraId="10532579" w14:textId="7E5DDA2A" w:rsidR="004B0B04" w:rsidRPr="00301CE7" w:rsidRDefault="004B0B04" w:rsidP="005C00FF">
      <w:pPr>
        <w:pStyle w:val="ListParagraph"/>
        <w:numPr>
          <w:ilvl w:val="2"/>
          <w:numId w:val="36"/>
        </w:numPr>
        <w:spacing w:before="120" w:after="120"/>
        <w:ind w:left="1797" w:hanging="1077"/>
        <w:jc w:val="both"/>
        <w:rPr>
          <w:rFonts w:eastAsia="Times New Roman" w:cs="Arial"/>
          <w:szCs w:val="22"/>
        </w:rPr>
      </w:pPr>
      <w:r w:rsidRPr="00301CE7">
        <w:rPr>
          <w:rFonts w:eastAsia="Times New Roman" w:cs="Arial"/>
          <w:szCs w:val="22"/>
        </w:rPr>
        <w:t>Other Services</w:t>
      </w:r>
      <w:r w:rsidR="00782904">
        <w:rPr>
          <w:rFonts w:eastAsia="Times New Roman" w:cs="Arial"/>
          <w:szCs w:val="22"/>
        </w:rPr>
        <w:t>:</w:t>
      </w:r>
    </w:p>
    <w:p w14:paraId="60D141DC" w14:textId="58EB9A24" w:rsidR="004B0B04" w:rsidRPr="004B0B04" w:rsidRDefault="00782904" w:rsidP="005C00FF">
      <w:pPr>
        <w:numPr>
          <w:ilvl w:val="0"/>
          <w:numId w:val="34"/>
        </w:numPr>
        <w:ind w:left="2517" w:hanging="357"/>
        <w:contextualSpacing/>
        <w:rPr>
          <w:rFonts w:cs="Arial"/>
        </w:rPr>
      </w:pPr>
      <w:r>
        <w:rPr>
          <w:rFonts w:cs="Arial"/>
        </w:rPr>
        <w:t>Number of dyslexia a</w:t>
      </w:r>
      <w:r w:rsidR="004B0B04" w:rsidRPr="004B0B04">
        <w:rPr>
          <w:rFonts w:cs="Arial"/>
        </w:rPr>
        <w:t>ssessments undertaken;</w:t>
      </w:r>
    </w:p>
    <w:p w14:paraId="56D889E2" w14:textId="4F928372" w:rsidR="004B0B04" w:rsidRPr="004B0B04" w:rsidRDefault="00782904" w:rsidP="005C00FF">
      <w:pPr>
        <w:numPr>
          <w:ilvl w:val="0"/>
          <w:numId w:val="34"/>
        </w:numPr>
        <w:ind w:left="2517" w:hanging="357"/>
        <w:contextualSpacing/>
        <w:rPr>
          <w:rFonts w:cs="Arial"/>
        </w:rPr>
      </w:pPr>
      <w:r>
        <w:rPr>
          <w:rFonts w:cs="Arial"/>
        </w:rPr>
        <w:t>Number of referrals to the d</w:t>
      </w:r>
      <w:r w:rsidR="004B0B04" w:rsidRPr="004B0B04">
        <w:rPr>
          <w:rFonts w:cs="Arial"/>
        </w:rPr>
        <w:t>yslexia Support service;</w:t>
      </w:r>
    </w:p>
    <w:p w14:paraId="4C2E91B2" w14:textId="48781A0D" w:rsidR="004B0B04" w:rsidRPr="004B0B04" w:rsidRDefault="00782904" w:rsidP="005C00FF">
      <w:pPr>
        <w:numPr>
          <w:ilvl w:val="0"/>
          <w:numId w:val="34"/>
        </w:numPr>
        <w:ind w:left="2517" w:hanging="357"/>
        <w:contextualSpacing/>
        <w:rPr>
          <w:rFonts w:cs="Arial"/>
        </w:rPr>
      </w:pPr>
      <w:r>
        <w:rPr>
          <w:rFonts w:cs="Arial"/>
        </w:rPr>
        <w:t>Number of Health s</w:t>
      </w:r>
      <w:r w:rsidR="004B0B04" w:rsidRPr="004B0B04">
        <w:rPr>
          <w:rFonts w:cs="Arial"/>
        </w:rPr>
        <w:t>creenings delivered;</w:t>
      </w:r>
    </w:p>
    <w:p w14:paraId="31983767" w14:textId="1B0677F1" w:rsidR="004B0B04" w:rsidRPr="004B0B04" w:rsidRDefault="00782904" w:rsidP="005C00FF">
      <w:pPr>
        <w:numPr>
          <w:ilvl w:val="0"/>
          <w:numId w:val="34"/>
        </w:numPr>
        <w:ind w:left="2517" w:hanging="357"/>
        <w:contextualSpacing/>
        <w:rPr>
          <w:rFonts w:cs="Arial"/>
        </w:rPr>
      </w:pPr>
      <w:r>
        <w:rPr>
          <w:rFonts w:cs="Arial"/>
        </w:rPr>
        <w:t>Health s</w:t>
      </w:r>
      <w:r w:rsidR="004B0B04" w:rsidRPr="004B0B04">
        <w:rPr>
          <w:rFonts w:cs="Arial"/>
        </w:rPr>
        <w:t>creening results by demographic;</w:t>
      </w:r>
    </w:p>
    <w:p w14:paraId="379226D0" w14:textId="77777777" w:rsidR="004B0B04" w:rsidRPr="004B0B04" w:rsidRDefault="004B0B04" w:rsidP="005C00FF">
      <w:pPr>
        <w:numPr>
          <w:ilvl w:val="0"/>
          <w:numId w:val="34"/>
        </w:numPr>
        <w:ind w:left="2517" w:hanging="357"/>
        <w:contextualSpacing/>
        <w:rPr>
          <w:rFonts w:cs="Arial"/>
        </w:rPr>
      </w:pPr>
      <w:r w:rsidRPr="004B0B04">
        <w:rPr>
          <w:rFonts w:cs="Arial"/>
        </w:rPr>
        <w:t>Number of face to face physiotherapy sessions; and</w:t>
      </w:r>
    </w:p>
    <w:p w14:paraId="7CE7BC78" w14:textId="77777777" w:rsidR="004B0B04" w:rsidRPr="004B0B04" w:rsidRDefault="004B0B04" w:rsidP="005C00FF">
      <w:pPr>
        <w:numPr>
          <w:ilvl w:val="0"/>
          <w:numId w:val="34"/>
        </w:numPr>
        <w:ind w:left="2517" w:hanging="357"/>
        <w:contextualSpacing/>
        <w:rPr>
          <w:rFonts w:cs="Arial"/>
        </w:rPr>
      </w:pPr>
      <w:r w:rsidRPr="004B0B04">
        <w:rPr>
          <w:rFonts w:cs="Arial"/>
        </w:rPr>
        <w:t>Number of telephone based physiotherapy sessions.</w:t>
      </w:r>
    </w:p>
    <w:p w14:paraId="1CFD025B" w14:textId="77777777" w:rsidR="00C042A2" w:rsidRPr="00191DEE" w:rsidRDefault="00C042A2" w:rsidP="002D6813">
      <w:pPr>
        <w:contextualSpacing/>
        <w:rPr>
          <w:rFonts w:cs="Arial"/>
          <w:u w:val="single"/>
        </w:rPr>
      </w:pPr>
    </w:p>
    <w:p w14:paraId="31502D4F" w14:textId="788AFA35" w:rsidR="00C042A2" w:rsidRDefault="00C042A2" w:rsidP="00C90368">
      <w:pPr>
        <w:ind w:firstLine="720"/>
        <w:contextualSpacing/>
        <w:rPr>
          <w:rFonts w:cs="Arial"/>
        </w:rPr>
      </w:pPr>
      <w:r w:rsidRPr="00191DEE">
        <w:rPr>
          <w:b/>
          <w:u w:val="single"/>
        </w:rPr>
        <w:t>Occupational Health Services Quarterly Management Information</w:t>
      </w:r>
      <w:r w:rsidR="00F56C17" w:rsidRPr="00191DEE">
        <w:rPr>
          <w:b/>
          <w:u w:val="single"/>
        </w:rPr>
        <w:t>:</w:t>
      </w:r>
    </w:p>
    <w:p w14:paraId="6BE6F7C7" w14:textId="77777777" w:rsidR="00C042A2" w:rsidRPr="004B0B04" w:rsidRDefault="00C042A2" w:rsidP="002D6813">
      <w:pPr>
        <w:ind w:left="720"/>
        <w:contextualSpacing/>
        <w:rPr>
          <w:rFonts w:cs="Arial"/>
        </w:rPr>
      </w:pPr>
    </w:p>
    <w:p w14:paraId="072D489B" w14:textId="272AC9C8" w:rsidR="0012707F" w:rsidRPr="00301CE7" w:rsidRDefault="0012707F" w:rsidP="005C00FF">
      <w:pPr>
        <w:pStyle w:val="ListParagraph"/>
        <w:numPr>
          <w:ilvl w:val="2"/>
          <w:numId w:val="36"/>
        </w:numPr>
        <w:spacing w:before="120" w:after="120"/>
        <w:ind w:left="1797" w:hanging="1077"/>
        <w:jc w:val="both"/>
        <w:rPr>
          <w:rFonts w:eastAsia="STZhongsong"/>
        </w:rPr>
      </w:pPr>
      <w:r w:rsidRPr="00301CE7">
        <w:rPr>
          <w:rFonts w:eastAsia="STZhongsong"/>
        </w:rPr>
        <w:t xml:space="preserve">The Supplier shall provide the following </w:t>
      </w:r>
      <w:r w:rsidRPr="00301CE7">
        <w:rPr>
          <w:rFonts w:eastAsia="STZhongsong"/>
          <w:b/>
        </w:rPr>
        <w:t xml:space="preserve">quarterly </w:t>
      </w:r>
      <w:r w:rsidR="00822684" w:rsidRPr="00191DEE">
        <w:rPr>
          <w:rFonts w:eastAsia="STZhongsong"/>
        </w:rPr>
        <w:t>m</w:t>
      </w:r>
      <w:r w:rsidRPr="00301CE7">
        <w:rPr>
          <w:rFonts w:eastAsia="STZhongsong"/>
        </w:rPr>
        <w:t xml:space="preserve">anagement </w:t>
      </w:r>
      <w:r w:rsidR="00822684">
        <w:rPr>
          <w:rFonts w:eastAsia="STZhongsong"/>
        </w:rPr>
        <w:t>i</w:t>
      </w:r>
      <w:r w:rsidRPr="00301CE7">
        <w:rPr>
          <w:rFonts w:eastAsia="STZhongsong"/>
        </w:rPr>
        <w:t>nformation:</w:t>
      </w:r>
    </w:p>
    <w:p w14:paraId="4B383629" w14:textId="234E0AA3" w:rsidR="00A32075" w:rsidRPr="006D1E2E" w:rsidRDefault="00A32075" w:rsidP="005C00FF">
      <w:pPr>
        <w:pStyle w:val="ListParagraph"/>
        <w:numPr>
          <w:ilvl w:val="0"/>
          <w:numId w:val="39"/>
        </w:numPr>
        <w:rPr>
          <w:rFonts w:cs="Arial"/>
        </w:rPr>
      </w:pPr>
      <w:r w:rsidRPr="006D1E2E">
        <w:rPr>
          <w:rFonts w:cs="Arial"/>
        </w:rPr>
        <w:t>An Exec</w:t>
      </w:r>
      <w:r>
        <w:rPr>
          <w:rFonts w:cs="Arial"/>
        </w:rPr>
        <w:t>utive Summary outlining usage of the Services</w:t>
      </w:r>
      <w:r w:rsidRPr="006D1E2E">
        <w:rPr>
          <w:rFonts w:cs="Arial"/>
        </w:rPr>
        <w:t xml:space="preserve"> by Contracting Authorities and emerging trends;</w:t>
      </w:r>
    </w:p>
    <w:p w14:paraId="46829B76" w14:textId="77777777" w:rsidR="00A32075" w:rsidRPr="006D1E2E" w:rsidRDefault="00A32075" w:rsidP="005C00FF">
      <w:pPr>
        <w:pStyle w:val="ListParagraph"/>
        <w:numPr>
          <w:ilvl w:val="0"/>
          <w:numId w:val="39"/>
        </w:numPr>
        <w:rPr>
          <w:rFonts w:cs="Arial"/>
        </w:rPr>
      </w:pPr>
      <w:r w:rsidRPr="006D1E2E">
        <w:rPr>
          <w:rFonts w:cs="Arial"/>
        </w:rPr>
        <w:t xml:space="preserve">Explanation of how the </w:t>
      </w:r>
      <w:r>
        <w:rPr>
          <w:rFonts w:cs="Arial"/>
        </w:rPr>
        <w:t>Data</w:t>
      </w:r>
      <w:r w:rsidRPr="006D1E2E">
        <w:rPr>
          <w:rFonts w:cs="Arial"/>
        </w:rPr>
        <w:t xml:space="preserve"> has been collated and derived and any anomalies identified;</w:t>
      </w:r>
    </w:p>
    <w:p w14:paraId="1B92CC2B" w14:textId="03FACC83" w:rsidR="00A32075" w:rsidRPr="006D1E2E" w:rsidRDefault="00A32075" w:rsidP="005C00FF">
      <w:pPr>
        <w:pStyle w:val="ListParagraph"/>
        <w:numPr>
          <w:ilvl w:val="0"/>
          <w:numId w:val="39"/>
        </w:numPr>
        <w:rPr>
          <w:rFonts w:cs="Arial"/>
        </w:rPr>
      </w:pPr>
      <w:r w:rsidRPr="006D1E2E">
        <w:rPr>
          <w:rFonts w:cs="Arial"/>
        </w:rPr>
        <w:t>Monthly and year to date perform</w:t>
      </w:r>
      <w:r>
        <w:rPr>
          <w:rFonts w:cs="Arial"/>
        </w:rPr>
        <w:t>ance against SLAs</w:t>
      </w:r>
      <w:r w:rsidRPr="006D1E2E">
        <w:rPr>
          <w:rFonts w:cs="Arial"/>
        </w:rPr>
        <w:t>;</w:t>
      </w:r>
    </w:p>
    <w:p w14:paraId="69AF6057" w14:textId="77777777" w:rsidR="00A32075" w:rsidRPr="006D1E2E" w:rsidRDefault="00A32075" w:rsidP="005C00FF">
      <w:pPr>
        <w:pStyle w:val="ListParagraph"/>
        <w:numPr>
          <w:ilvl w:val="0"/>
          <w:numId w:val="39"/>
        </w:numPr>
        <w:rPr>
          <w:rFonts w:cs="Arial"/>
        </w:rPr>
      </w:pPr>
      <w:r w:rsidRPr="006D1E2E">
        <w:rPr>
          <w:rFonts w:cs="Arial"/>
        </w:rPr>
        <w:t xml:space="preserve">Period by period comparison of the </w:t>
      </w:r>
      <w:r>
        <w:rPr>
          <w:rFonts w:cs="Arial"/>
        </w:rPr>
        <w:t>Data</w:t>
      </w:r>
      <w:r w:rsidRPr="006D1E2E">
        <w:rPr>
          <w:rFonts w:cs="Arial"/>
        </w:rPr>
        <w:t xml:space="preserve"> presented; </w:t>
      </w:r>
    </w:p>
    <w:p w14:paraId="080FD7D4" w14:textId="1A808D2B" w:rsidR="00A32075" w:rsidRPr="006D1E2E" w:rsidRDefault="00A32075" w:rsidP="005C00FF">
      <w:pPr>
        <w:pStyle w:val="ListParagraph"/>
        <w:numPr>
          <w:ilvl w:val="0"/>
          <w:numId w:val="39"/>
        </w:numPr>
        <w:rPr>
          <w:rFonts w:cs="Arial"/>
        </w:rPr>
      </w:pPr>
      <w:r w:rsidRPr="006D1E2E">
        <w:rPr>
          <w:rFonts w:cs="Arial"/>
        </w:rPr>
        <w:t xml:space="preserve">Presentation in graphical and tabular form along with the base </w:t>
      </w:r>
      <w:r>
        <w:rPr>
          <w:rFonts w:cs="Arial"/>
        </w:rPr>
        <w:t>Data</w:t>
      </w:r>
      <w:r w:rsidRPr="006D1E2E">
        <w:rPr>
          <w:rFonts w:cs="Arial"/>
        </w:rPr>
        <w:t>, the specific format of which will be agreed on award of the Framework</w:t>
      </w:r>
      <w:r w:rsidR="00737B75">
        <w:rPr>
          <w:rFonts w:cs="Arial"/>
        </w:rPr>
        <w:t>;</w:t>
      </w:r>
    </w:p>
    <w:p w14:paraId="62D79AE8" w14:textId="77777777" w:rsidR="00A32075" w:rsidRPr="006D1E2E" w:rsidRDefault="00A32075" w:rsidP="005C00FF">
      <w:pPr>
        <w:pStyle w:val="ListParagraph"/>
        <w:numPr>
          <w:ilvl w:val="0"/>
          <w:numId w:val="39"/>
        </w:numPr>
        <w:rPr>
          <w:rFonts w:cs="Arial"/>
        </w:rPr>
      </w:pPr>
      <w:r w:rsidRPr="006D1E2E">
        <w:rPr>
          <w:rFonts w:cs="Arial"/>
        </w:rPr>
        <w:lastRenderedPageBreak/>
        <w:t>The benefits and added value the Services are providing, specifically stating what benefit the Supplier has brought to the Services both for the Contracting Authorities Personnel and commercially;</w:t>
      </w:r>
    </w:p>
    <w:p w14:paraId="045EADA5" w14:textId="26A8AE62" w:rsidR="00A32075" w:rsidRPr="006D1E2E" w:rsidRDefault="00A32075" w:rsidP="005C00FF">
      <w:pPr>
        <w:pStyle w:val="ListParagraph"/>
        <w:numPr>
          <w:ilvl w:val="0"/>
          <w:numId w:val="39"/>
        </w:numPr>
        <w:rPr>
          <w:rFonts w:cs="Arial"/>
        </w:rPr>
      </w:pPr>
      <w:r w:rsidRPr="006D1E2E">
        <w:rPr>
          <w:rFonts w:cs="Arial"/>
        </w:rPr>
        <w:t xml:space="preserve">Summary by </w:t>
      </w:r>
      <w:r w:rsidR="00825BB3">
        <w:rPr>
          <w:rFonts w:cs="Arial"/>
        </w:rPr>
        <w:t>Call Off contract</w:t>
      </w:r>
      <w:r w:rsidRPr="006D1E2E">
        <w:rPr>
          <w:rFonts w:cs="Arial"/>
        </w:rPr>
        <w:t xml:space="preserve"> of Contracting Authorities Personnel </w:t>
      </w:r>
      <w:r>
        <w:rPr>
          <w:rFonts w:cs="Arial"/>
        </w:rPr>
        <w:t xml:space="preserve">satisfaction </w:t>
      </w:r>
      <w:r w:rsidRPr="006D1E2E">
        <w:rPr>
          <w:rFonts w:cs="Arial"/>
        </w:rPr>
        <w:t>surveys, which shall track the Contracting Authorities Personnel journey from referral to resolution and identify where the Services are not meeting expected standards and plans to address these;</w:t>
      </w:r>
    </w:p>
    <w:p w14:paraId="3F3853FB" w14:textId="47846108" w:rsidR="00A32075" w:rsidRPr="006D1E2E" w:rsidRDefault="00A32075" w:rsidP="005C00FF">
      <w:pPr>
        <w:pStyle w:val="ListParagraph"/>
        <w:numPr>
          <w:ilvl w:val="0"/>
          <w:numId w:val="39"/>
        </w:numPr>
        <w:rPr>
          <w:rFonts w:cs="Arial"/>
        </w:rPr>
      </w:pPr>
      <w:r w:rsidRPr="006D1E2E">
        <w:rPr>
          <w:rFonts w:cs="Arial"/>
        </w:rPr>
        <w:t>Summary of Contracting Authorities Personnel complaints and identification of any trends result</w:t>
      </w:r>
      <w:r>
        <w:rPr>
          <w:rFonts w:cs="Arial"/>
        </w:rPr>
        <w:t>ing from these with a proposed service improvement p</w:t>
      </w:r>
      <w:r w:rsidRPr="006D1E2E">
        <w:rPr>
          <w:rFonts w:cs="Arial"/>
        </w:rPr>
        <w:t>lan to be agreed between the parties;</w:t>
      </w:r>
    </w:p>
    <w:p w14:paraId="6EFA9122" w14:textId="3C8B4686" w:rsidR="00A32075" w:rsidRPr="006D1E2E" w:rsidRDefault="00A32075" w:rsidP="005C00FF">
      <w:pPr>
        <w:pStyle w:val="ListParagraph"/>
        <w:numPr>
          <w:ilvl w:val="0"/>
          <w:numId w:val="39"/>
        </w:numPr>
        <w:rPr>
          <w:rFonts w:cs="Arial"/>
        </w:rPr>
      </w:pPr>
      <w:r w:rsidRPr="006D1E2E">
        <w:rPr>
          <w:rFonts w:cs="Arial"/>
        </w:rPr>
        <w:t>Number of planned</w:t>
      </w:r>
      <w:r>
        <w:rPr>
          <w:rFonts w:cs="Arial"/>
        </w:rPr>
        <w:t xml:space="preserve"> and executed policy and other occupational h</w:t>
      </w:r>
      <w:r w:rsidRPr="006D1E2E">
        <w:rPr>
          <w:rFonts w:cs="Arial"/>
        </w:rPr>
        <w:t>ealth workshops, listed by department;</w:t>
      </w:r>
    </w:p>
    <w:p w14:paraId="1D9EB419" w14:textId="77777777" w:rsidR="00A32075" w:rsidRPr="006D1E2E" w:rsidRDefault="00A32075" w:rsidP="005C00FF">
      <w:pPr>
        <w:pStyle w:val="ListParagraph"/>
        <w:numPr>
          <w:ilvl w:val="0"/>
          <w:numId w:val="39"/>
        </w:numPr>
        <w:rPr>
          <w:rFonts w:cs="Arial"/>
        </w:rPr>
      </w:pPr>
      <w:r w:rsidRPr="006D1E2E">
        <w:rPr>
          <w:rFonts w:cs="Arial"/>
        </w:rPr>
        <w:t>Trend analysis of Service usage including suggested actions and service improvements, with proposed times and costs for implementation;</w:t>
      </w:r>
    </w:p>
    <w:p w14:paraId="6C6FE88A" w14:textId="77777777" w:rsidR="00A32075" w:rsidRPr="006D1E2E" w:rsidRDefault="00A32075" w:rsidP="005C00FF">
      <w:pPr>
        <w:pStyle w:val="ListParagraph"/>
        <w:numPr>
          <w:ilvl w:val="0"/>
          <w:numId w:val="39"/>
        </w:numPr>
        <w:rPr>
          <w:rFonts w:cs="Arial"/>
        </w:rPr>
      </w:pPr>
      <w:r w:rsidRPr="006D1E2E">
        <w:rPr>
          <w:rFonts w:cs="Arial"/>
        </w:rPr>
        <w:t xml:space="preserve">Service hotspots in Contracting Authorities, defining where these specifically occur along with Service improvement plans to address such issues; </w:t>
      </w:r>
    </w:p>
    <w:p w14:paraId="1C38DE96" w14:textId="77777777" w:rsidR="00A32075" w:rsidRPr="006D1E2E" w:rsidRDefault="00A32075" w:rsidP="005C00FF">
      <w:pPr>
        <w:pStyle w:val="ListParagraph"/>
        <w:numPr>
          <w:ilvl w:val="0"/>
          <w:numId w:val="39"/>
        </w:numPr>
        <w:rPr>
          <w:rFonts w:cs="Arial"/>
        </w:rPr>
      </w:pPr>
      <w:r w:rsidRPr="006D1E2E">
        <w:rPr>
          <w:rFonts w:cs="Arial"/>
        </w:rPr>
        <w:t xml:space="preserve">Identification of risks, reasons and mitigating actions to manage the risks going forward; and </w:t>
      </w:r>
    </w:p>
    <w:p w14:paraId="4C32B168" w14:textId="595EBB1B" w:rsidR="0012707F" w:rsidRDefault="00A32075" w:rsidP="005C00FF">
      <w:pPr>
        <w:pStyle w:val="ListParagraph"/>
        <w:numPr>
          <w:ilvl w:val="0"/>
          <w:numId w:val="39"/>
        </w:numPr>
        <w:rPr>
          <w:rFonts w:cs="Arial"/>
        </w:rPr>
      </w:pPr>
      <w:r w:rsidRPr="006D1E2E">
        <w:rPr>
          <w:rFonts w:cs="Arial"/>
        </w:rPr>
        <w:t xml:space="preserve">Market innovations and trends emerging in </w:t>
      </w:r>
      <w:r>
        <w:rPr>
          <w:rFonts w:cs="Arial"/>
        </w:rPr>
        <w:t>the wider occupational h</w:t>
      </w:r>
      <w:r w:rsidRPr="006D1E2E">
        <w:rPr>
          <w:rFonts w:cs="Arial"/>
        </w:rPr>
        <w:t>ealth market including mental health, musculoskeletal and healthy lifestyle.</w:t>
      </w:r>
    </w:p>
    <w:p w14:paraId="223CEF53" w14:textId="77777777" w:rsidR="00191DEE" w:rsidRPr="00191DEE" w:rsidRDefault="00191DEE" w:rsidP="00191DEE">
      <w:pPr>
        <w:pStyle w:val="ListParagraph"/>
        <w:ind w:left="2705"/>
        <w:rPr>
          <w:rFonts w:cs="Arial"/>
          <w:u w:val="single"/>
        </w:rPr>
      </w:pPr>
    </w:p>
    <w:p w14:paraId="23CC24A9" w14:textId="39CD1CD2" w:rsidR="00A47C23" w:rsidRPr="00191DEE" w:rsidRDefault="00A32075" w:rsidP="00C90368">
      <w:pPr>
        <w:pStyle w:val="Heading3"/>
        <w:numPr>
          <w:ilvl w:val="0"/>
          <w:numId w:val="0"/>
        </w:numPr>
        <w:ind w:left="1800" w:hanging="1080"/>
        <w:rPr>
          <w:b/>
          <w:u w:val="single"/>
        </w:rPr>
      </w:pPr>
      <w:r w:rsidRPr="00191DEE">
        <w:rPr>
          <w:b/>
          <w:u w:val="single"/>
        </w:rPr>
        <w:t xml:space="preserve">Employee Assistance Programmes </w:t>
      </w:r>
      <w:r w:rsidR="00C042A2" w:rsidRPr="00191DEE">
        <w:rPr>
          <w:b/>
          <w:u w:val="single"/>
        </w:rPr>
        <w:t xml:space="preserve">Monthly </w:t>
      </w:r>
      <w:r w:rsidRPr="00191DEE">
        <w:rPr>
          <w:b/>
          <w:u w:val="single"/>
        </w:rPr>
        <w:t>M</w:t>
      </w:r>
      <w:r w:rsidR="00C042A2" w:rsidRPr="00191DEE">
        <w:rPr>
          <w:b/>
          <w:u w:val="single"/>
        </w:rPr>
        <w:t>anagement Information</w:t>
      </w:r>
      <w:r w:rsidR="00A47C23" w:rsidRPr="00191DEE">
        <w:rPr>
          <w:b/>
          <w:u w:val="single"/>
        </w:rPr>
        <w:t>:</w:t>
      </w:r>
    </w:p>
    <w:p w14:paraId="5F6D624B" w14:textId="3C342346" w:rsidR="00A32075" w:rsidRPr="00301CE7" w:rsidRDefault="00A345B1" w:rsidP="005C00FF">
      <w:pPr>
        <w:pStyle w:val="ListParagraph"/>
        <w:numPr>
          <w:ilvl w:val="2"/>
          <w:numId w:val="36"/>
        </w:numPr>
        <w:spacing w:before="120" w:after="120"/>
        <w:ind w:left="1797" w:hanging="1077"/>
        <w:jc w:val="both"/>
        <w:rPr>
          <w:rFonts w:eastAsia="Times New Roman" w:cs="Arial"/>
          <w:szCs w:val="22"/>
        </w:rPr>
      </w:pPr>
      <w:r w:rsidRPr="00301CE7">
        <w:rPr>
          <w:rFonts w:eastAsia="STZhongsong"/>
        </w:rPr>
        <w:t xml:space="preserve">The Supplier shall provide the Contracting Authorities with detailed </w:t>
      </w:r>
      <w:r w:rsidR="003245E5" w:rsidRPr="003245E5">
        <w:rPr>
          <w:rFonts w:eastAsia="Times New Roman" w:cs="Arial"/>
          <w:szCs w:val="22"/>
        </w:rPr>
        <w:t xml:space="preserve">The Supplier shall provide the following </w:t>
      </w:r>
      <w:r w:rsidR="003245E5" w:rsidRPr="00301CE7">
        <w:rPr>
          <w:rFonts w:eastAsia="Times New Roman" w:cs="Arial"/>
          <w:b/>
          <w:szCs w:val="22"/>
        </w:rPr>
        <w:t>monthly</w:t>
      </w:r>
      <w:r w:rsidR="003245E5" w:rsidRPr="003245E5">
        <w:rPr>
          <w:rFonts w:eastAsia="Times New Roman" w:cs="Arial"/>
          <w:szCs w:val="22"/>
        </w:rPr>
        <w:t xml:space="preserve"> </w:t>
      </w:r>
      <w:r w:rsidR="00822684">
        <w:rPr>
          <w:rFonts w:eastAsia="Times New Roman" w:cs="Arial"/>
          <w:szCs w:val="22"/>
        </w:rPr>
        <w:t>m</w:t>
      </w:r>
      <w:r w:rsidR="003245E5" w:rsidRPr="003245E5">
        <w:rPr>
          <w:rFonts w:eastAsia="Times New Roman" w:cs="Arial"/>
          <w:szCs w:val="22"/>
        </w:rPr>
        <w:t xml:space="preserve">anagement </w:t>
      </w:r>
      <w:r w:rsidR="00822684">
        <w:rPr>
          <w:rFonts w:eastAsia="Times New Roman" w:cs="Arial"/>
          <w:szCs w:val="22"/>
        </w:rPr>
        <w:t>i</w:t>
      </w:r>
      <w:r w:rsidR="003245E5" w:rsidRPr="003245E5">
        <w:rPr>
          <w:rFonts w:eastAsia="Times New Roman" w:cs="Arial"/>
          <w:szCs w:val="22"/>
        </w:rPr>
        <w:t>nformation to Contracting Authorities unless otherwise agreed at Call Off stage and shall include a demographic (</w:t>
      </w:r>
      <w:r w:rsidR="003245E5" w:rsidRPr="003245E5">
        <w:rPr>
          <w:rFonts w:eastAsia="Times New Roman" w:cs="Arial"/>
          <w:color w:val="000000"/>
          <w:szCs w:val="22"/>
        </w:rPr>
        <w:t>gender, ethnicity, age and disability)</w:t>
      </w:r>
      <w:r w:rsidR="003245E5" w:rsidRPr="003245E5">
        <w:rPr>
          <w:rFonts w:eastAsia="Times New Roman" w:cs="Arial"/>
          <w:szCs w:val="22"/>
        </w:rPr>
        <w:t xml:space="preserve"> breakdown of Service usage:</w:t>
      </w:r>
    </w:p>
    <w:p w14:paraId="795681DB" w14:textId="77777777" w:rsidR="003245E5" w:rsidRPr="003245E5" w:rsidRDefault="003245E5" w:rsidP="005C00FF">
      <w:pPr>
        <w:pStyle w:val="ListParagraph"/>
        <w:numPr>
          <w:ilvl w:val="2"/>
          <w:numId w:val="36"/>
        </w:numPr>
        <w:spacing w:before="120" w:after="120"/>
        <w:ind w:left="1797" w:hanging="1077"/>
        <w:jc w:val="both"/>
        <w:rPr>
          <w:rFonts w:eastAsia="Times New Roman" w:cs="Arial"/>
          <w:szCs w:val="22"/>
        </w:rPr>
      </w:pPr>
      <w:r w:rsidRPr="003245E5">
        <w:rPr>
          <w:rFonts w:eastAsia="Times New Roman" w:cs="Arial"/>
          <w:szCs w:val="22"/>
        </w:rPr>
        <w:t>General</w:t>
      </w:r>
    </w:p>
    <w:p w14:paraId="06C09F7B" w14:textId="72FE4DAE" w:rsidR="003245E5" w:rsidRPr="00301CE7" w:rsidRDefault="003245E5" w:rsidP="005C00FF">
      <w:pPr>
        <w:numPr>
          <w:ilvl w:val="0"/>
          <w:numId w:val="34"/>
        </w:numPr>
        <w:ind w:left="2517" w:hanging="357"/>
        <w:contextualSpacing/>
        <w:rPr>
          <w:rFonts w:cs="Arial"/>
        </w:rPr>
      </w:pPr>
      <w:r w:rsidRPr="00301CE7">
        <w:rPr>
          <w:rFonts w:cs="Arial"/>
        </w:rPr>
        <w:t>Monthl</w:t>
      </w:r>
      <w:r w:rsidR="00A32075">
        <w:rPr>
          <w:rFonts w:cs="Arial"/>
        </w:rPr>
        <w:t>y and cumulative Contract Year t</w:t>
      </w:r>
      <w:r w:rsidRPr="00301CE7">
        <w:rPr>
          <w:rFonts w:cs="Arial"/>
        </w:rPr>
        <w:t>o date Charges for the Services, including any pass through or additionally agreed Charges:</w:t>
      </w:r>
    </w:p>
    <w:p w14:paraId="26B2DAF9" w14:textId="77777777" w:rsidR="003245E5" w:rsidRPr="00301CE7" w:rsidRDefault="003245E5" w:rsidP="005C00FF">
      <w:pPr>
        <w:numPr>
          <w:ilvl w:val="0"/>
          <w:numId w:val="34"/>
        </w:numPr>
        <w:ind w:left="2517" w:hanging="357"/>
        <w:contextualSpacing/>
        <w:rPr>
          <w:rFonts w:cs="Arial"/>
        </w:rPr>
      </w:pPr>
      <w:r w:rsidRPr="00301CE7">
        <w:rPr>
          <w:rFonts w:cs="Arial"/>
        </w:rPr>
        <w:t>Consolidated customer complaints report;</w:t>
      </w:r>
    </w:p>
    <w:p w14:paraId="36873928" w14:textId="77777777" w:rsidR="003245E5" w:rsidRPr="00301CE7" w:rsidRDefault="003245E5" w:rsidP="005C00FF">
      <w:pPr>
        <w:numPr>
          <w:ilvl w:val="0"/>
          <w:numId w:val="34"/>
        </w:numPr>
        <w:ind w:left="2517" w:hanging="357"/>
        <w:contextualSpacing/>
        <w:rPr>
          <w:rFonts w:cs="Arial"/>
        </w:rPr>
      </w:pPr>
      <w:r w:rsidRPr="00301CE7">
        <w:rPr>
          <w:rFonts w:cs="Arial"/>
        </w:rPr>
        <w:t>Performance against agreed Service Level Performance Measures.</w:t>
      </w:r>
    </w:p>
    <w:p w14:paraId="7CA87DEF" w14:textId="77777777" w:rsidR="003245E5" w:rsidRPr="00301CE7" w:rsidRDefault="003245E5" w:rsidP="005C00FF">
      <w:pPr>
        <w:numPr>
          <w:ilvl w:val="0"/>
          <w:numId w:val="34"/>
        </w:numPr>
        <w:ind w:left="2517" w:hanging="357"/>
        <w:contextualSpacing/>
        <w:rPr>
          <w:rFonts w:cs="Arial"/>
        </w:rPr>
      </w:pPr>
      <w:r w:rsidRPr="00301CE7">
        <w:rPr>
          <w:rFonts w:cs="Arial"/>
        </w:rPr>
        <w:t>Results of customer satisfaction surveys;</w:t>
      </w:r>
    </w:p>
    <w:p w14:paraId="66F421D3" w14:textId="18DFC561" w:rsidR="003245E5" w:rsidRPr="00301CE7" w:rsidRDefault="003245E5" w:rsidP="005C00FF">
      <w:pPr>
        <w:numPr>
          <w:ilvl w:val="0"/>
          <w:numId w:val="34"/>
        </w:numPr>
        <w:ind w:left="2517" w:hanging="357"/>
        <w:contextualSpacing/>
        <w:rPr>
          <w:rFonts w:cs="Arial"/>
        </w:rPr>
      </w:pPr>
      <w:r w:rsidRPr="00301CE7">
        <w:rPr>
          <w:rFonts w:cs="Arial"/>
        </w:rPr>
        <w:t xml:space="preserve">Continuous </w:t>
      </w:r>
      <w:r w:rsidR="00191DEE">
        <w:rPr>
          <w:rFonts w:cs="Arial"/>
        </w:rPr>
        <w:t>i</w:t>
      </w:r>
      <w:r w:rsidRPr="00301CE7">
        <w:rPr>
          <w:rFonts w:cs="Arial"/>
        </w:rPr>
        <w:t>mprovement report; and</w:t>
      </w:r>
    </w:p>
    <w:p w14:paraId="3EC279FD" w14:textId="77777777" w:rsidR="003245E5" w:rsidRPr="00301CE7" w:rsidRDefault="003245E5" w:rsidP="005C00FF">
      <w:pPr>
        <w:numPr>
          <w:ilvl w:val="0"/>
          <w:numId w:val="34"/>
        </w:numPr>
        <w:ind w:left="2517" w:hanging="357"/>
        <w:contextualSpacing/>
        <w:rPr>
          <w:rFonts w:cs="Arial"/>
        </w:rPr>
      </w:pPr>
      <w:r w:rsidRPr="00301CE7">
        <w:rPr>
          <w:rFonts w:cs="Arial"/>
        </w:rPr>
        <w:t>Identification of any risks identified with the delivery of the Services including mitigating actions to manage the risks going forward.</w:t>
      </w:r>
    </w:p>
    <w:p w14:paraId="45CEACB0" w14:textId="77777777" w:rsidR="003245E5" w:rsidRPr="003245E5" w:rsidRDefault="003245E5" w:rsidP="003245E5">
      <w:pPr>
        <w:rPr>
          <w:rFonts w:cs="Arial"/>
          <w:b/>
        </w:rPr>
      </w:pPr>
    </w:p>
    <w:p w14:paraId="24C3A43F" w14:textId="2A68C197" w:rsidR="003245E5" w:rsidRPr="003245E5" w:rsidRDefault="003245E5" w:rsidP="005C00FF">
      <w:pPr>
        <w:pStyle w:val="ListParagraph"/>
        <w:numPr>
          <w:ilvl w:val="2"/>
          <w:numId w:val="36"/>
        </w:numPr>
        <w:spacing w:before="120" w:after="120"/>
        <w:ind w:left="1797" w:hanging="1077"/>
        <w:jc w:val="both"/>
        <w:rPr>
          <w:rFonts w:asciiTheme="minorHAnsi" w:eastAsia="Times New Roman" w:hAnsiTheme="minorHAnsi" w:cs="Arial"/>
          <w:szCs w:val="22"/>
        </w:rPr>
      </w:pPr>
      <w:r w:rsidRPr="003245E5">
        <w:rPr>
          <w:rFonts w:eastAsia="Times New Roman" w:cs="Arial"/>
          <w:szCs w:val="22"/>
        </w:rPr>
        <w:t>Online Portal and Telephone Services</w:t>
      </w:r>
    </w:p>
    <w:p w14:paraId="0080C33B" w14:textId="0FD78F28" w:rsidR="003245E5" w:rsidRPr="00301CE7" w:rsidRDefault="003245E5" w:rsidP="005C00FF">
      <w:pPr>
        <w:numPr>
          <w:ilvl w:val="0"/>
          <w:numId w:val="34"/>
        </w:numPr>
        <w:ind w:left="2517" w:hanging="357"/>
        <w:contextualSpacing/>
        <w:rPr>
          <w:rFonts w:cs="Arial"/>
        </w:rPr>
      </w:pPr>
      <w:r w:rsidRPr="00301CE7">
        <w:rPr>
          <w:rFonts w:cs="Arial"/>
        </w:rPr>
        <w:t>Analysis of hits to online portal, including sub-site breakdown information.</w:t>
      </w:r>
    </w:p>
    <w:p w14:paraId="66CE66B4" w14:textId="77777777" w:rsidR="003245E5" w:rsidRPr="00301CE7" w:rsidRDefault="003245E5" w:rsidP="005C00FF">
      <w:pPr>
        <w:numPr>
          <w:ilvl w:val="0"/>
          <w:numId w:val="34"/>
        </w:numPr>
        <w:ind w:left="2517" w:hanging="357"/>
        <w:contextualSpacing/>
        <w:rPr>
          <w:rFonts w:cs="Arial"/>
        </w:rPr>
      </w:pPr>
      <w:r w:rsidRPr="00301CE7">
        <w:rPr>
          <w:rFonts w:cs="Arial"/>
        </w:rPr>
        <w:t>Number of calls received to the telephone advice Service desks;</w:t>
      </w:r>
    </w:p>
    <w:p w14:paraId="1746F10B" w14:textId="77777777" w:rsidR="003245E5" w:rsidRPr="00301CE7" w:rsidRDefault="003245E5" w:rsidP="005C00FF">
      <w:pPr>
        <w:numPr>
          <w:ilvl w:val="0"/>
          <w:numId w:val="34"/>
        </w:numPr>
        <w:ind w:left="2517" w:hanging="357"/>
        <w:contextualSpacing/>
        <w:rPr>
          <w:rFonts w:cs="Arial"/>
        </w:rPr>
      </w:pPr>
      <w:r w:rsidRPr="00301CE7">
        <w:rPr>
          <w:rFonts w:cs="Arial"/>
        </w:rPr>
        <w:t>Number of telephone calls requiring call-back;</w:t>
      </w:r>
    </w:p>
    <w:p w14:paraId="1799F649" w14:textId="77777777" w:rsidR="003245E5" w:rsidRPr="00301CE7" w:rsidRDefault="003245E5" w:rsidP="005C00FF">
      <w:pPr>
        <w:numPr>
          <w:ilvl w:val="0"/>
          <w:numId w:val="34"/>
        </w:numPr>
        <w:ind w:left="2517" w:hanging="357"/>
        <w:contextualSpacing/>
        <w:rPr>
          <w:rFonts w:cs="Arial"/>
        </w:rPr>
      </w:pPr>
      <w:r w:rsidRPr="00301CE7">
        <w:rPr>
          <w:rFonts w:cs="Arial"/>
        </w:rPr>
        <w:t xml:space="preserve">Number of telephone calls abandoned; </w:t>
      </w:r>
    </w:p>
    <w:p w14:paraId="088A0658" w14:textId="77777777" w:rsidR="003245E5" w:rsidRPr="00301CE7" w:rsidRDefault="003245E5" w:rsidP="005C00FF">
      <w:pPr>
        <w:numPr>
          <w:ilvl w:val="0"/>
          <w:numId w:val="34"/>
        </w:numPr>
        <w:ind w:left="2517" w:hanging="357"/>
        <w:contextualSpacing/>
        <w:rPr>
          <w:rFonts w:cs="Arial"/>
        </w:rPr>
      </w:pPr>
      <w:r w:rsidRPr="00301CE7">
        <w:rPr>
          <w:rFonts w:cs="Arial"/>
        </w:rPr>
        <w:lastRenderedPageBreak/>
        <w:t>Number of immediate high risk or red flag cases;</w:t>
      </w:r>
    </w:p>
    <w:p w14:paraId="32221DCF" w14:textId="64A7911F" w:rsidR="003245E5" w:rsidRPr="00301CE7" w:rsidRDefault="003245E5" w:rsidP="005C00FF">
      <w:pPr>
        <w:numPr>
          <w:ilvl w:val="0"/>
          <w:numId w:val="34"/>
        </w:numPr>
        <w:ind w:left="2517" w:hanging="357"/>
        <w:contextualSpacing/>
        <w:rPr>
          <w:rFonts w:cs="Arial"/>
        </w:rPr>
      </w:pPr>
      <w:r w:rsidRPr="00301CE7">
        <w:rPr>
          <w:rFonts w:cs="Arial"/>
        </w:rPr>
        <w:t xml:space="preserve">Number of cases </w:t>
      </w:r>
      <w:r w:rsidR="00E977EB">
        <w:rPr>
          <w:rFonts w:cs="Arial"/>
        </w:rPr>
        <w:t>assessed as medium to high risk</w:t>
      </w:r>
      <w:r w:rsidRPr="00301CE7">
        <w:rPr>
          <w:rFonts w:cs="Arial"/>
        </w:rPr>
        <w:t>; and</w:t>
      </w:r>
    </w:p>
    <w:p w14:paraId="61DE5EBF" w14:textId="77777777" w:rsidR="003245E5" w:rsidRPr="00301CE7" w:rsidRDefault="003245E5" w:rsidP="005C00FF">
      <w:pPr>
        <w:numPr>
          <w:ilvl w:val="0"/>
          <w:numId w:val="34"/>
        </w:numPr>
        <w:ind w:left="2517" w:hanging="357"/>
        <w:contextualSpacing/>
        <w:rPr>
          <w:rFonts w:cs="Arial"/>
        </w:rPr>
      </w:pPr>
      <w:r w:rsidRPr="00301CE7">
        <w:rPr>
          <w:rFonts w:cs="Arial"/>
        </w:rPr>
        <w:t>Number of low risk cases identified.</w:t>
      </w:r>
    </w:p>
    <w:p w14:paraId="145EDA5F" w14:textId="77777777" w:rsidR="003245E5" w:rsidRPr="003245E5" w:rsidRDefault="003245E5" w:rsidP="006A001A">
      <w:pPr>
        <w:contextualSpacing/>
        <w:rPr>
          <w:rFonts w:cs="Arial"/>
        </w:rPr>
      </w:pPr>
    </w:p>
    <w:p w14:paraId="479E5448" w14:textId="77777777" w:rsidR="003245E5" w:rsidRPr="003245E5" w:rsidRDefault="003245E5" w:rsidP="005C00FF">
      <w:pPr>
        <w:pStyle w:val="ListParagraph"/>
        <w:numPr>
          <w:ilvl w:val="2"/>
          <w:numId w:val="36"/>
        </w:numPr>
        <w:spacing w:before="120" w:after="120"/>
        <w:ind w:left="1797" w:hanging="1077"/>
        <w:jc w:val="both"/>
        <w:rPr>
          <w:rFonts w:eastAsia="Times New Roman" w:cs="Arial"/>
          <w:szCs w:val="22"/>
        </w:rPr>
      </w:pPr>
      <w:r w:rsidRPr="003245E5">
        <w:rPr>
          <w:rFonts w:eastAsia="Times New Roman" w:cs="Arial"/>
          <w:szCs w:val="22"/>
        </w:rPr>
        <w:t>Counselling and Other Services</w:t>
      </w:r>
    </w:p>
    <w:p w14:paraId="20143AA8" w14:textId="77777777" w:rsidR="003245E5" w:rsidRPr="00301CE7" w:rsidRDefault="003245E5" w:rsidP="005C00FF">
      <w:pPr>
        <w:numPr>
          <w:ilvl w:val="0"/>
          <w:numId w:val="34"/>
        </w:numPr>
        <w:ind w:left="2517" w:hanging="357"/>
        <w:contextualSpacing/>
        <w:rPr>
          <w:rFonts w:cs="Arial"/>
        </w:rPr>
      </w:pPr>
      <w:r w:rsidRPr="00301CE7">
        <w:rPr>
          <w:rFonts w:cs="Arial"/>
        </w:rPr>
        <w:t>The number of Contracting Authorities Personnel that received or are progressing through telephone based counselling;</w:t>
      </w:r>
    </w:p>
    <w:p w14:paraId="431AF31B" w14:textId="77777777" w:rsidR="003245E5" w:rsidRPr="00301CE7" w:rsidRDefault="003245E5" w:rsidP="005C00FF">
      <w:pPr>
        <w:numPr>
          <w:ilvl w:val="0"/>
          <w:numId w:val="34"/>
        </w:numPr>
        <w:ind w:left="2517" w:hanging="357"/>
        <w:contextualSpacing/>
        <w:rPr>
          <w:rFonts w:cs="Arial"/>
        </w:rPr>
      </w:pPr>
      <w:r w:rsidRPr="00301CE7">
        <w:rPr>
          <w:rFonts w:cs="Arial"/>
        </w:rPr>
        <w:t>The number of Contracting Authorities Personnel that received or are progressing through face to face counselling;</w:t>
      </w:r>
    </w:p>
    <w:p w14:paraId="7BED35DC" w14:textId="77777777" w:rsidR="003245E5" w:rsidRPr="00301CE7" w:rsidRDefault="003245E5" w:rsidP="005C00FF">
      <w:pPr>
        <w:numPr>
          <w:ilvl w:val="0"/>
          <w:numId w:val="34"/>
        </w:numPr>
        <w:ind w:left="2517" w:hanging="357"/>
        <w:contextualSpacing/>
        <w:rPr>
          <w:rFonts w:cs="Arial"/>
        </w:rPr>
      </w:pPr>
      <w:r w:rsidRPr="00301CE7">
        <w:rPr>
          <w:rFonts w:cs="Arial"/>
        </w:rPr>
        <w:t>The number of Contracting Authorities Personnel that received or are progressing through therapeutic intervention;</w:t>
      </w:r>
    </w:p>
    <w:p w14:paraId="56383E12" w14:textId="77777777" w:rsidR="003245E5" w:rsidRPr="00301CE7" w:rsidRDefault="003245E5" w:rsidP="005C00FF">
      <w:pPr>
        <w:numPr>
          <w:ilvl w:val="0"/>
          <w:numId w:val="34"/>
        </w:numPr>
        <w:ind w:left="2517" w:hanging="357"/>
        <w:contextualSpacing/>
        <w:rPr>
          <w:rFonts w:cs="Arial"/>
        </w:rPr>
      </w:pPr>
      <w:r w:rsidRPr="00301CE7">
        <w:rPr>
          <w:rFonts w:cs="Arial"/>
        </w:rPr>
        <w:t>Analysis of problem source by work, home and/or both;</w:t>
      </w:r>
    </w:p>
    <w:p w14:paraId="46B209D6" w14:textId="77777777" w:rsidR="003245E5" w:rsidRPr="00301CE7" w:rsidRDefault="003245E5" w:rsidP="005C00FF">
      <w:pPr>
        <w:numPr>
          <w:ilvl w:val="0"/>
          <w:numId w:val="34"/>
        </w:numPr>
        <w:ind w:left="2517" w:hanging="357"/>
        <w:contextualSpacing/>
        <w:rPr>
          <w:rFonts w:cs="Arial"/>
        </w:rPr>
      </w:pPr>
      <w:r w:rsidRPr="00301CE7">
        <w:rPr>
          <w:rFonts w:cs="Arial"/>
        </w:rPr>
        <w:t>Analysis of Contracting Authorities Personnel who failed to attend booked counselling sessions;</w:t>
      </w:r>
    </w:p>
    <w:p w14:paraId="373033A7" w14:textId="77777777" w:rsidR="003245E5" w:rsidRPr="00301CE7" w:rsidRDefault="003245E5" w:rsidP="005C00FF">
      <w:pPr>
        <w:numPr>
          <w:ilvl w:val="0"/>
          <w:numId w:val="34"/>
        </w:numPr>
        <w:ind w:left="2517" w:hanging="357"/>
        <w:contextualSpacing/>
        <w:rPr>
          <w:rFonts w:cs="Arial"/>
        </w:rPr>
      </w:pPr>
      <w:r w:rsidRPr="00301CE7">
        <w:rPr>
          <w:rFonts w:cs="Arial"/>
        </w:rPr>
        <w:t xml:space="preserve">Average number of counselling sessions per Service received and resultant trends; </w:t>
      </w:r>
    </w:p>
    <w:p w14:paraId="4F3A707F" w14:textId="77777777" w:rsidR="003245E5" w:rsidRPr="00301CE7" w:rsidRDefault="003245E5" w:rsidP="005C00FF">
      <w:pPr>
        <w:numPr>
          <w:ilvl w:val="0"/>
          <w:numId w:val="34"/>
        </w:numPr>
        <w:ind w:left="2517" w:hanging="357"/>
        <w:contextualSpacing/>
        <w:rPr>
          <w:rFonts w:cs="Arial"/>
        </w:rPr>
      </w:pPr>
      <w:r w:rsidRPr="00301CE7">
        <w:rPr>
          <w:rFonts w:cs="Arial"/>
        </w:rPr>
        <w:t>Identification of service types which frequently require additional counselling Services;</w:t>
      </w:r>
    </w:p>
    <w:p w14:paraId="0FFAA862" w14:textId="77777777" w:rsidR="003245E5" w:rsidRPr="00301CE7" w:rsidRDefault="003245E5" w:rsidP="005C00FF">
      <w:pPr>
        <w:numPr>
          <w:ilvl w:val="0"/>
          <w:numId w:val="34"/>
        </w:numPr>
        <w:ind w:left="2517" w:hanging="357"/>
        <w:contextualSpacing/>
        <w:rPr>
          <w:rFonts w:cs="Arial"/>
        </w:rPr>
      </w:pPr>
      <w:r w:rsidRPr="00301CE7">
        <w:rPr>
          <w:rFonts w:cs="Arial"/>
        </w:rPr>
        <w:t xml:space="preserve">The number of Contracting Authorities Personnel outlining work related stress as a primary reason for contact; </w:t>
      </w:r>
    </w:p>
    <w:p w14:paraId="1E1A6ED3" w14:textId="402F21D9" w:rsidR="003245E5" w:rsidRPr="00301CE7" w:rsidRDefault="003245E5" w:rsidP="005C00FF">
      <w:pPr>
        <w:numPr>
          <w:ilvl w:val="0"/>
          <w:numId w:val="34"/>
        </w:numPr>
        <w:ind w:left="2517" w:hanging="357"/>
        <w:contextualSpacing/>
        <w:rPr>
          <w:rFonts w:cs="Arial"/>
        </w:rPr>
      </w:pPr>
      <w:r w:rsidRPr="00301CE7">
        <w:rPr>
          <w:rFonts w:cs="Arial"/>
        </w:rPr>
        <w:t xml:space="preserve">A breakdown of cases using the HSE </w:t>
      </w:r>
      <w:r w:rsidR="00191DEE">
        <w:rPr>
          <w:rFonts w:cs="Arial"/>
        </w:rPr>
        <w:t>m</w:t>
      </w:r>
      <w:r w:rsidRPr="00301CE7">
        <w:rPr>
          <w:rFonts w:cs="Arial"/>
        </w:rPr>
        <w:t xml:space="preserve">anagement </w:t>
      </w:r>
      <w:r w:rsidR="00191DEE">
        <w:rPr>
          <w:rFonts w:cs="Arial"/>
        </w:rPr>
        <w:t>s</w:t>
      </w:r>
      <w:r w:rsidRPr="00301CE7">
        <w:rPr>
          <w:rFonts w:cs="Arial"/>
        </w:rPr>
        <w:t xml:space="preserve">tandards (sources of stress at work) – </w:t>
      </w:r>
      <w:r w:rsidR="00191DEE">
        <w:rPr>
          <w:rFonts w:cs="Arial"/>
        </w:rPr>
        <w:t>d</w:t>
      </w:r>
      <w:r w:rsidRPr="00301CE7">
        <w:rPr>
          <w:rFonts w:cs="Arial"/>
        </w:rPr>
        <w:t xml:space="preserve">emands; </w:t>
      </w:r>
      <w:r w:rsidR="00191DEE">
        <w:rPr>
          <w:rFonts w:cs="Arial"/>
        </w:rPr>
        <w:t>c</w:t>
      </w:r>
      <w:r w:rsidRPr="00301CE7">
        <w:rPr>
          <w:rFonts w:cs="Arial"/>
        </w:rPr>
        <w:t xml:space="preserve">ontrol; </w:t>
      </w:r>
      <w:r w:rsidR="00191DEE">
        <w:rPr>
          <w:rFonts w:cs="Arial"/>
        </w:rPr>
        <w:t>r</w:t>
      </w:r>
      <w:r w:rsidRPr="00301CE7">
        <w:rPr>
          <w:rFonts w:cs="Arial"/>
        </w:rPr>
        <w:t xml:space="preserve">elationships; </w:t>
      </w:r>
      <w:r w:rsidR="00191DEE">
        <w:rPr>
          <w:rFonts w:cs="Arial"/>
        </w:rPr>
        <w:t>r</w:t>
      </w:r>
      <w:r w:rsidRPr="00301CE7">
        <w:rPr>
          <w:rFonts w:cs="Arial"/>
        </w:rPr>
        <w:t xml:space="preserve">ole; and </w:t>
      </w:r>
      <w:r w:rsidR="00191DEE">
        <w:rPr>
          <w:rFonts w:cs="Arial"/>
        </w:rPr>
        <w:t>c</w:t>
      </w:r>
      <w:r w:rsidRPr="00301CE7">
        <w:rPr>
          <w:rFonts w:cs="Arial"/>
        </w:rPr>
        <w:t>hange;</w:t>
      </w:r>
    </w:p>
    <w:p w14:paraId="771A6978" w14:textId="77777777" w:rsidR="003245E5" w:rsidRPr="00301CE7" w:rsidRDefault="003245E5" w:rsidP="005C00FF">
      <w:pPr>
        <w:numPr>
          <w:ilvl w:val="0"/>
          <w:numId w:val="34"/>
        </w:numPr>
        <w:ind w:left="2517" w:hanging="357"/>
        <w:contextualSpacing/>
        <w:rPr>
          <w:rFonts w:cs="Arial"/>
        </w:rPr>
      </w:pPr>
      <w:r w:rsidRPr="00301CE7">
        <w:rPr>
          <w:rFonts w:cs="Arial"/>
        </w:rPr>
        <w:t>The number of mediation cases undertaken and in progress, including outcomes;</w:t>
      </w:r>
    </w:p>
    <w:p w14:paraId="4B4D121C" w14:textId="77777777" w:rsidR="003245E5" w:rsidRPr="00301CE7" w:rsidRDefault="003245E5" w:rsidP="005C00FF">
      <w:pPr>
        <w:numPr>
          <w:ilvl w:val="0"/>
          <w:numId w:val="34"/>
        </w:numPr>
        <w:ind w:left="2517" w:hanging="357"/>
        <w:contextualSpacing/>
        <w:rPr>
          <w:rFonts w:cs="Arial"/>
        </w:rPr>
      </w:pPr>
      <w:r w:rsidRPr="00301CE7">
        <w:rPr>
          <w:rFonts w:cs="Arial"/>
        </w:rPr>
        <w:t>The number of Contracting Authorities Personnel who have used telephone support through the trauma and critical incident Service; and</w:t>
      </w:r>
    </w:p>
    <w:p w14:paraId="66BC9D34" w14:textId="154F03AB" w:rsidR="003245E5" w:rsidRDefault="003245E5" w:rsidP="005C00FF">
      <w:pPr>
        <w:numPr>
          <w:ilvl w:val="0"/>
          <w:numId w:val="34"/>
        </w:numPr>
        <w:ind w:left="2517" w:hanging="357"/>
        <w:contextualSpacing/>
        <w:rPr>
          <w:rFonts w:cs="Arial"/>
        </w:rPr>
      </w:pPr>
      <w:r w:rsidRPr="00301CE7">
        <w:rPr>
          <w:rFonts w:cs="Arial"/>
        </w:rPr>
        <w:t xml:space="preserve">Number of planned and executed policy and other </w:t>
      </w:r>
      <w:r w:rsidR="00191DEE">
        <w:rPr>
          <w:rFonts w:cs="Arial"/>
        </w:rPr>
        <w:t>e</w:t>
      </w:r>
      <w:r w:rsidRPr="00301CE7">
        <w:rPr>
          <w:rFonts w:cs="Arial"/>
        </w:rPr>
        <w:t xml:space="preserve">mployee </w:t>
      </w:r>
      <w:r w:rsidR="00191DEE">
        <w:rPr>
          <w:rFonts w:cs="Arial"/>
        </w:rPr>
        <w:t>a</w:t>
      </w:r>
      <w:r w:rsidRPr="00301CE7">
        <w:rPr>
          <w:rFonts w:cs="Arial"/>
        </w:rPr>
        <w:t xml:space="preserve">ssistance </w:t>
      </w:r>
      <w:r w:rsidR="00191DEE">
        <w:rPr>
          <w:rFonts w:cs="Arial"/>
        </w:rPr>
        <w:t>p</w:t>
      </w:r>
      <w:r w:rsidRPr="00301CE7">
        <w:rPr>
          <w:rFonts w:cs="Arial"/>
        </w:rPr>
        <w:t>rogramme workshops/training programmes/seminars, listed by department.</w:t>
      </w:r>
    </w:p>
    <w:p w14:paraId="5CE29712" w14:textId="77777777" w:rsidR="00C042A2" w:rsidRPr="00191DEE" w:rsidRDefault="00C042A2" w:rsidP="002D6813">
      <w:pPr>
        <w:contextualSpacing/>
        <w:rPr>
          <w:rFonts w:cs="Arial"/>
          <w:u w:val="single"/>
        </w:rPr>
      </w:pPr>
    </w:p>
    <w:p w14:paraId="1F993E27" w14:textId="7F273498" w:rsidR="00C042A2" w:rsidRPr="00191DEE" w:rsidRDefault="00C042A2" w:rsidP="00C90368">
      <w:pPr>
        <w:pStyle w:val="Heading3"/>
        <w:numPr>
          <w:ilvl w:val="0"/>
          <w:numId w:val="0"/>
        </w:numPr>
        <w:ind w:left="1800" w:hanging="1080"/>
        <w:rPr>
          <w:b/>
          <w:u w:val="single"/>
        </w:rPr>
      </w:pPr>
      <w:r w:rsidRPr="00191DEE">
        <w:rPr>
          <w:b/>
          <w:u w:val="single"/>
        </w:rPr>
        <w:t>Employee Assistance Programmes Quarterly Management Information:</w:t>
      </w:r>
    </w:p>
    <w:p w14:paraId="7E08A781" w14:textId="46D54A94" w:rsidR="00A345B1" w:rsidRPr="00E4526F" w:rsidRDefault="00A345B1" w:rsidP="005C00FF">
      <w:pPr>
        <w:pStyle w:val="ListParagraph"/>
        <w:numPr>
          <w:ilvl w:val="2"/>
          <w:numId w:val="36"/>
        </w:numPr>
        <w:spacing w:before="120" w:after="120"/>
        <w:ind w:left="1797" w:hanging="1077"/>
        <w:jc w:val="both"/>
      </w:pPr>
      <w:r w:rsidRPr="008D15E6">
        <w:t xml:space="preserve">The Supplier shall provide a </w:t>
      </w:r>
      <w:r w:rsidRPr="00301CE7">
        <w:rPr>
          <w:b/>
        </w:rPr>
        <w:t>quarterly</w:t>
      </w:r>
      <w:r w:rsidRPr="00E4526F">
        <w:t xml:space="preserve"> </w:t>
      </w:r>
      <w:r w:rsidR="00822684">
        <w:t>m</w:t>
      </w:r>
      <w:r w:rsidRPr="00E4526F">
        <w:t xml:space="preserve">anagement </w:t>
      </w:r>
      <w:r w:rsidR="00822684">
        <w:t>i</w:t>
      </w:r>
      <w:r w:rsidRPr="00E4526F">
        <w:t>nformation report which shall include:</w:t>
      </w:r>
    </w:p>
    <w:p w14:paraId="2D0EF0DB" w14:textId="77777777" w:rsidR="00A345B1" w:rsidRPr="003245E5" w:rsidRDefault="00A345B1" w:rsidP="005C00FF">
      <w:pPr>
        <w:numPr>
          <w:ilvl w:val="0"/>
          <w:numId w:val="34"/>
        </w:numPr>
        <w:ind w:left="2517" w:hanging="357"/>
        <w:contextualSpacing/>
        <w:rPr>
          <w:rFonts w:cs="Arial"/>
        </w:rPr>
      </w:pPr>
      <w:r w:rsidRPr="006C3F00">
        <w:rPr>
          <w:rFonts w:cs="Arial"/>
        </w:rPr>
        <w:t>An Executive Summary outlining service usage of the Servic</w:t>
      </w:r>
      <w:r w:rsidRPr="003245E5">
        <w:rPr>
          <w:rFonts w:cs="Arial"/>
        </w:rPr>
        <w:t>es used by Contracting Authorities and emerging trends;</w:t>
      </w:r>
    </w:p>
    <w:p w14:paraId="313AD81A" w14:textId="77777777" w:rsidR="00A345B1" w:rsidRPr="00301CE7" w:rsidRDefault="00A345B1" w:rsidP="005C00FF">
      <w:pPr>
        <w:numPr>
          <w:ilvl w:val="0"/>
          <w:numId w:val="34"/>
        </w:numPr>
        <w:ind w:left="2517" w:hanging="357"/>
        <w:contextualSpacing/>
        <w:rPr>
          <w:rFonts w:cs="Arial"/>
        </w:rPr>
      </w:pPr>
      <w:r w:rsidRPr="00301CE7">
        <w:rPr>
          <w:rFonts w:cs="Arial"/>
        </w:rPr>
        <w:t>Explanation of how the data has been collated and derived and any anomalies identified;</w:t>
      </w:r>
    </w:p>
    <w:p w14:paraId="39812F6B" w14:textId="77777777" w:rsidR="00A345B1" w:rsidRPr="00301CE7" w:rsidRDefault="00A345B1" w:rsidP="005C00FF">
      <w:pPr>
        <w:numPr>
          <w:ilvl w:val="0"/>
          <w:numId w:val="34"/>
        </w:numPr>
        <w:ind w:left="2517" w:hanging="357"/>
        <w:contextualSpacing/>
        <w:rPr>
          <w:rFonts w:cs="Arial"/>
        </w:rPr>
      </w:pPr>
      <w:r w:rsidRPr="00301CE7">
        <w:rPr>
          <w:rFonts w:cs="Arial"/>
        </w:rPr>
        <w:t>Monthly and year to date performance against SLAs and KPIs;</w:t>
      </w:r>
    </w:p>
    <w:p w14:paraId="2C04EAC6" w14:textId="77777777" w:rsidR="00A345B1" w:rsidRPr="00E4526F" w:rsidRDefault="00A345B1" w:rsidP="005C00FF">
      <w:pPr>
        <w:numPr>
          <w:ilvl w:val="0"/>
          <w:numId w:val="34"/>
        </w:numPr>
        <w:ind w:left="2517" w:hanging="357"/>
        <w:contextualSpacing/>
        <w:rPr>
          <w:rFonts w:cs="Arial"/>
        </w:rPr>
      </w:pPr>
      <w:r w:rsidRPr="00E4526F">
        <w:rPr>
          <w:rFonts w:cs="Arial"/>
        </w:rPr>
        <w:t xml:space="preserve">Period by period comparison of the data presented; </w:t>
      </w:r>
    </w:p>
    <w:p w14:paraId="53AF6BAB" w14:textId="77777777" w:rsidR="00A345B1" w:rsidRPr="00E4526F" w:rsidRDefault="00A345B1" w:rsidP="005C00FF">
      <w:pPr>
        <w:numPr>
          <w:ilvl w:val="0"/>
          <w:numId w:val="34"/>
        </w:numPr>
        <w:ind w:left="2517" w:hanging="357"/>
        <w:contextualSpacing/>
        <w:rPr>
          <w:rFonts w:cs="Arial"/>
        </w:rPr>
      </w:pPr>
      <w:r w:rsidRPr="00E4526F">
        <w:rPr>
          <w:rFonts w:cs="Arial"/>
        </w:rPr>
        <w:t>Presentation in graphical and tabular form along with the base data, the specific format of which will be agreed on award of the Framework;</w:t>
      </w:r>
    </w:p>
    <w:p w14:paraId="0BC272BD" w14:textId="77777777" w:rsidR="00A345B1" w:rsidRPr="00E4526F" w:rsidRDefault="00A345B1" w:rsidP="005C00FF">
      <w:pPr>
        <w:numPr>
          <w:ilvl w:val="0"/>
          <w:numId w:val="34"/>
        </w:numPr>
        <w:ind w:left="2517" w:hanging="357"/>
        <w:contextualSpacing/>
        <w:rPr>
          <w:rFonts w:cs="Arial"/>
        </w:rPr>
      </w:pPr>
      <w:r w:rsidRPr="00E4526F">
        <w:rPr>
          <w:rFonts w:cs="Arial"/>
        </w:rPr>
        <w:t xml:space="preserve">The benefits and added value the Service is providing, specifically stating what benefit the Supplier has brought to the Services both for the </w:t>
      </w:r>
      <w:r w:rsidRPr="006C3F00">
        <w:rPr>
          <w:rFonts w:cs="Arial"/>
        </w:rPr>
        <w:t>Contracting Authorities Personnel</w:t>
      </w:r>
      <w:r w:rsidRPr="00E4526F">
        <w:rPr>
          <w:rFonts w:cs="Arial"/>
        </w:rPr>
        <w:t xml:space="preserve"> and commercially;</w:t>
      </w:r>
    </w:p>
    <w:p w14:paraId="3DB87A8D" w14:textId="77777777" w:rsidR="00A345B1" w:rsidRPr="00E4526F" w:rsidRDefault="00A345B1" w:rsidP="005C00FF">
      <w:pPr>
        <w:numPr>
          <w:ilvl w:val="0"/>
          <w:numId w:val="34"/>
        </w:numPr>
        <w:ind w:left="2517" w:hanging="357"/>
        <w:contextualSpacing/>
        <w:rPr>
          <w:rFonts w:cs="Arial"/>
        </w:rPr>
      </w:pPr>
      <w:r w:rsidRPr="00E4526F">
        <w:rPr>
          <w:rFonts w:cs="Arial"/>
        </w:rPr>
        <w:t xml:space="preserve">Summary by Contract of employee surveys, which shall track the </w:t>
      </w:r>
      <w:r w:rsidRPr="006C3F00">
        <w:rPr>
          <w:rFonts w:cs="Arial"/>
        </w:rPr>
        <w:t>Contracting Authorities Personnel’s</w:t>
      </w:r>
      <w:r w:rsidRPr="00E4526F">
        <w:rPr>
          <w:rFonts w:cs="Arial"/>
        </w:rPr>
        <w:t xml:space="preserve"> journey from engagement to </w:t>
      </w:r>
      <w:r w:rsidRPr="00E4526F">
        <w:rPr>
          <w:rFonts w:cs="Arial"/>
        </w:rPr>
        <w:lastRenderedPageBreak/>
        <w:t>resolution and identify where the Services are not meeting expected standards and plans to address these;</w:t>
      </w:r>
    </w:p>
    <w:p w14:paraId="69424E68" w14:textId="08289B6A" w:rsidR="00A345B1" w:rsidRPr="00E4526F" w:rsidRDefault="00A345B1" w:rsidP="005C00FF">
      <w:pPr>
        <w:numPr>
          <w:ilvl w:val="0"/>
          <w:numId w:val="34"/>
        </w:numPr>
        <w:ind w:left="2517" w:hanging="357"/>
        <w:contextualSpacing/>
        <w:rPr>
          <w:rFonts w:cs="Arial"/>
        </w:rPr>
      </w:pPr>
      <w:r w:rsidRPr="00E4526F">
        <w:rPr>
          <w:rFonts w:cs="Arial"/>
        </w:rPr>
        <w:t xml:space="preserve">Summary of </w:t>
      </w:r>
      <w:r w:rsidRPr="006C3F00">
        <w:rPr>
          <w:rFonts w:cs="Arial"/>
        </w:rPr>
        <w:t>Contracting Authorities Personnel</w:t>
      </w:r>
      <w:r w:rsidRPr="00E4526F">
        <w:rPr>
          <w:rFonts w:cs="Arial"/>
        </w:rPr>
        <w:t xml:space="preserve"> complaints and identification of any trends resulting from these with a proposed Service </w:t>
      </w:r>
      <w:r w:rsidR="00E977EB">
        <w:rPr>
          <w:rFonts w:cs="Arial"/>
        </w:rPr>
        <w:t>i</w:t>
      </w:r>
      <w:r w:rsidRPr="00E4526F">
        <w:rPr>
          <w:rFonts w:cs="Arial"/>
        </w:rPr>
        <w:t xml:space="preserve">mprovement </w:t>
      </w:r>
      <w:r w:rsidR="00E977EB">
        <w:rPr>
          <w:rFonts w:cs="Arial"/>
        </w:rPr>
        <w:t>p</w:t>
      </w:r>
      <w:r w:rsidRPr="00E4526F">
        <w:rPr>
          <w:rFonts w:cs="Arial"/>
        </w:rPr>
        <w:t>lan to be agreed between the parties;</w:t>
      </w:r>
    </w:p>
    <w:p w14:paraId="2FC6EE28" w14:textId="77777777" w:rsidR="00A345B1" w:rsidRPr="00E4526F" w:rsidRDefault="00A345B1" w:rsidP="005C00FF">
      <w:pPr>
        <w:numPr>
          <w:ilvl w:val="0"/>
          <w:numId w:val="34"/>
        </w:numPr>
        <w:ind w:left="2517" w:hanging="357"/>
        <w:contextualSpacing/>
        <w:rPr>
          <w:rFonts w:cs="Arial"/>
        </w:rPr>
      </w:pPr>
      <w:r w:rsidRPr="00E4526F">
        <w:rPr>
          <w:rFonts w:cs="Arial"/>
        </w:rPr>
        <w:t>Trend analysis of Service usage including suggested actions and service improvements, with proposed times and costs for implementation;</w:t>
      </w:r>
    </w:p>
    <w:p w14:paraId="7DAB5077" w14:textId="77777777" w:rsidR="00A345B1" w:rsidRPr="00E4526F" w:rsidRDefault="00A345B1" w:rsidP="005C00FF">
      <w:pPr>
        <w:numPr>
          <w:ilvl w:val="0"/>
          <w:numId w:val="34"/>
        </w:numPr>
        <w:ind w:left="2517" w:hanging="357"/>
        <w:contextualSpacing/>
        <w:rPr>
          <w:rFonts w:cs="Arial"/>
        </w:rPr>
      </w:pPr>
      <w:r w:rsidRPr="00E4526F">
        <w:rPr>
          <w:rFonts w:cs="Arial"/>
        </w:rPr>
        <w:t xml:space="preserve">Service hotspots in Contracting Authorities, defining where these specifically occur along with Service improvement plans to address such issues; </w:t>
      </w:r>
    </w:p>
    <w:p w14:paraId="303AE090" w14:textId="77777777" w:rsidR="00A345B1" w:rsidRPr="00E4526F" w:rsidRDefault="00A345B1" w:rsidP="005C00FF">
      <w:pPr>
        <w:numPr>
          <w:ilvl w:val="0"/>
          <w:numId w:val="34"/>
        </w:numPr>
        <w:ind w:left="2517" w:hanging="357"/>
        <w:contextualSpacing/>
        <w:rPr>
          <w:rFonts w:cs="Arial"/>
        </w:rPr>
      </w:pPr>
      <w:r w:rsidRPr="00E4526F">
        <w:rPr>
          <w:rFonts w:cs="Arial"/>
        </w:rPr>
        <w:t xml:space="preserve">Identification of risks, reasons and mitigating actions to manage the risks going forward; and </w:t>
      </w:r>
    </w:p>
    <w:p w14:paraId="5DC5CD8D" w14:textId="411F6228" w:rsidR="00A345B1" w:rsidRPr="00301CE7" w:rsidRDefault="00A345B1" w:rsidP="005C00FF">
      <w:pPr>
        <w:numPr>
          <w:ilvl w:val="0"/>
          <w:numId w:val="34"/>
        </w:numPr>
        <w:ind w:left="2517" w:hanging="357"/>
        <w:contextualSpacing/>
        <w:rPr>
          <w:rFonts w:cs="Arial"/>
        </w:rPr>
      </w:pPr>
      <w:r w:rsidRPr="00E4526F">
        <w:rPr>
          <w:rFonts w:cs="Arial"/>
        </w:rPr>
        <w:t xml:space="preserve">Market innovations and trends emerging in the wider </w:t>
      </w:r>
      <w:r w:rsidR="00E977EB">
        <w:rPr>
          <w:rFonts w:cs="Arial"/>
        </w:rPr>
        <w:t>e</w:t>
      </w:r>
      <w:r w:rsidRPr="00E4526F">
        <w:rPr>
          <w:rFonts w:cs="Arial"/>
        </w:rPr>
        <w:t xml:space="preserve">mployee </w:t>
      </w:r>
      <w:r w:rsidR="00E977EB">
        <w:rPr>
          <w:rFonts w:cs="Arial"/>
        </w:rPr>
        <w:t>a</w:t>
      </w:r>
      <w:r w:rsidRPr="00E4526F">
        <w:rPr>
          <w:rFonts w:cs="Arial"/>
        </w:rPr>
        <w:t xml:space="preserve">ssistance </w:t>
      </w:r>
      <w:r w:rsidR="00E977EB">
        <w:rPr>
          <w:rFonts w:cs="Arial"/>
        </w:rPr>
        <w:t>p</w:t>
      </w:r>
      <w:r w:rsidRPr="00E4526F">
        <w:rPr>
          <w:rFonts w:cs="Arial"/>
        </w:rPr>
        <w:t xml:space="preserve">rogramme market including mental health, musculoskeletal and healthy lifestyle. </w:t>
      </w:r>
    </w:p>
    <w:p w14:paraId="086B80E1" w14:textId="77777777" w:rsidR="00A345B1" w:rsidRPr="00E4526F" w:rsidRDefault="00A345B1" w:rsidP="00A345B1">
      <w:pPr>
        <w:rPr>
          <w:rFonts w:cs="Arial"/>
        </w:rPr>
      </w:pPr>
    </w:p>
    <w:p w14:paraId="5C72BF4C" w14:textId="77777777" w:rsidR="003245E5" w:rsidRPr="00301CE7" w:rsidRDefault="003245E5" w:rsidP="00301CE7">
      <w:pPr>
        <w:ind w:left="2517"/>
        <w:contextualSpacing/>
        <w:rPr>
          <w:rFonts w:cs="Arial"/>
        </w:rPr>
      </w:pPr>
    </w:p>
    <w:p w14:paraId="0ADABF79" w14:textId="77777777" w:rsidR="00782904" w:rsidRDefault="00782904" w:rsidP="00301CE7">
      <w:pPr>
        <w:pStyle w:val="Style9"/>
        <w:numPr>
          <w:ilvl w:val="0"/>
          <w:numId w:val="0"/>
        </w:numPr>
        <w:ind w:left="576" w:hanging="576"/>
        <w:rPr>
          <w:b/>
        </w:rPr>
      </w:pPr>
    </w:p>
    <w:p w14:paraId="04F02CAC" w14:textId="77777777" w:rsidR="00782904" w:rsidRDefault="00782904" w:rsidP="00301CE7">
      <w:pPr>
        <w:pStyle w:val="Style9"/>
        <w:numPr>
          <w:ilvl w:val="0"/>
          <w:numId w:val="0"/>
        </w:numPr>
        <w:ind w:left="576" w:hanging="576"/>
        <w:rPr>
          <w:b/>
        </w:rPr>
      </w:pPr>
    </w:p>
    <w:p w14:paraId="0CEE804E" w14:textId="77777777" w:rsidR="00782904" w:rsidRDefault="00782904" w:rsidP="00301CE7">
      <w:pPr>
        <w:pStyle w:val="Style9"/>
        <w:numPr>
          <w:ilvl w:val="0"/>
          <w:numId w:val="0"/>
        </w:numPr>
        <w:ind w:left="576" w:hanging="576"/>
        <w:rPr>
          <w:b/>
        </w:rPr>
      </w:pPr>
    </w:p>
    <w:p w14:paraId="34BCDE31" w14:textId="77777777" w:rsidR="00782904" w:rsidRDefault="00782904" w:rsidP="00301CE7">
      <w:pPr>
        <w:pStyle w:val="Style9"/>
        <w:numPr>
          <w:ilvl w:val="0"/>
          <w:numId w:val="0"/>
        </w:numPr>
        <w:ind w:left="576" w:hanging="576"/>
        <w:rPr>
          <w:b/>
        </w:rPr>
      </w:pPr>
    </w:p>
    <w:p w14:paraId="4DF5FBC0" w14:textId="698E4598" w:rsidR="00152C38" w:rsidRDefault="00152C38" w:rsidP="00301CE7">
      <w:pPr>
        <w:pStyle w:val="Style9"/>
        <w:numPr>
          <w:ilvl w:val="0"/>
          <w:numId w:val="0"/>
        </w:numPr>
        <w:ind w:left="576" w:hanging="576"/>
      </w:pPr>
      <w:r w:rsidRPr="00301CE7">
        <w:rPr>
          <w:color w:val="FFFFFF" w:themeColor="background1"/>
        </w:rPr>
        <w:t>Framework Schedule 3 (Pricing and Charging</w:t>
      </w:r>
    </w:p>
    <w:p w14:paraId="1210CDB6" w14:textId="77777777" w:rsidR="00A32075" w:rsidRDefault="00A32075" w:rsidP="00301CE7">
      <w:pPr>
        <w:pStyle w:val="Style9"/>
        <w:numPr>
          <w:ilvl w:val="0"/>
          <w:numId w:val="0"/>
        </w:numPr>
        <w:ind w:left="576" w:hanging="576"/>
      </w:pPr>
    </w:p>
    <w:p w14:paraId="173A1D1A" w14:textId="0D56C481" w:rsidR="00C042A2" w:rsidRDefault="00C042A2">
      <w:pPr>
        <w:rPr>
          <w:rFonts w:eastAsia="Times New Roman" w:cs="Arial"/>
          <w:color w:val="000000"/>
          <w:szCs w:val="22"/>
        </w:rPr>
      </w:pPr>
      <w:r>
        <w:rPr>
          <w:rFonts w:eastAsia="Times New Roman" w:cs="Arial"/>
          <w:color w:val="000000"/>
          <w:szCs w:val="22"/>
        </w:rPr>
        <w:br w:type="page"/>
      </w:r>
    </w:p>
    <w:p w14:paraId="54BD4661" w14:textId="77777777" w:rsidR="00A7257D" w:rsidRDefault="00A7257D" w:rsidP="00F14877">
      <w:pPr>
        <w:rPr>
          <w:rFonts w:eastAsia="Times New Roman" w:cs="Arial"/>
          <w:color w:val="000000"/>
          <w:szCs w:val="22"/>
        </w:rPr>
      </w:pPr>
    </w:p>
    <w:p w14:paraId="4F9AFD72" w14:textId="77777777" w:rsidR="00A345B1" w:rsidRPr="00F14877" w:rsidRDefault="00A345B1" w:rsidP="00F14877">
      <w:pPr>
        <w:rPr>
          <w:rFonts w:eastAsia="Times New Roman" w:cs="Arial"/>
          <w:color w:val="000000"/>
          <w:szCs w:val="22"/>
        </w:rPr>
      </w:pPr>
    </w:p>
    <w:p w14:paraId="2AC48008" w14:textId="77777777" w:rsidR="00F14877" w:rsidRPr="00A678E7" w:rsidRDefault="00F14877" w:rsidP="003E4DE8">
      <w:pPr>
        <w:jc w:val="center"/>
        <w:rPr>
          <w:b/>
        </w:rPr>
      </w:pPr>
      <w:r>
        <w:rPr>
          <w:b/>
        </w:rPr>
        <w:t>ANNEX 1</w:t>
      </w:r>
      <w:r w:rsidRPr="00A678E7">
        <w:rPr>
          <w:b/>
        </w:rPr>
        <w:t xml:space="preserve"> – GLOSSARY</w:t>
      </w:r>
      <w:r w:rsidRPr="00A678E7">
        <w:rPr>
          <w:b/>
        </w:rPr>
        <w:tab/>
      </w:r>
    </w:p>
    <w:p w14:paraId="4F7088ED" w14:textId="77777777" w:rsidR="00F14877" w:rsidRPr="00A678E7" w:rsidRDefault="00F14877" w:rsidP="00F14877">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335"/>
      </w:tblGrid>
      <w:tr w:rsidR="00F14877" w:rsidRPr="00A678E7" w14:paraId="3DC82724" w14:textId="77777777" w:rsidTr="00F14877">
        <w:trPr>
          <w:trHeight w:val="905"/>
        </w:trPr>
        <w:tc>
          <w:tcPr>
            <w:tcW w:w="2660" w:type="dxa"/>
          </w:tcPr>
          <w:p w14:paraId="2B41BF28" w14:textId="0CADB95E" w:rsidR="00F14877" w:rsidRPr="00A678E7" w:rsidRDefault="006202CC" w:rsidP="00F14877">
            <w:pPr>
              <w:spacing w:before="120" w:after="120"/>
              <w:jc w:val="both"/>
              <w:rPr>
                <w:rFonts w:eastAsia="STZhongsong" w:cs="Arial"/>
                <w:sz w:val="20"/>
                <w:szCs w:val="20"/>
              </w:rPr>
            </w:pPr>
            <w:r>
              <w:rPr>
                <w:rFonts w:eastAsia="STZhongsong" w:cs="Arial"/>
                <w:sz w:val="20"/>
                <w:szCs w:val="20"/>
              </w:rPr>
              <w:t>Call Off C</w:t>
            </w:r>
            <w:r w:rsidR="00825BB3">
              <w:rPr>
                <w:rFonts w:eastAsia="STZhongsong" w:cs="Arial"/>
                <w:sz w:val="20"/>
                <w:szCs w:val="20"/>
              </w:rPr>
              <w:t>ontract</w:t>
            </w:r>
            <w:r w:rsidR="00F14877" w:rsidRPr="00A678E7">
              <w:rPr>
                <w:rFonts w:eastAsia="STZhongsong" w:cs="Arial"/>
                <w:sz w:val="20"/>
                <w:szCs w:val="20"/>
              </w:rPr>
              <w:t xml:space="preserve"> </w:t>
            </w:r>
            <w:r w:rsidR="00F14877" w:rsidRPr="00A678E7">
              <w:rPr>
                <w:rFonts w:eastAsia="Times New Roman" w:cs="Arial"/>
                <w:sz w:val="20"/>
                <w:szCs w:val="20"/>
              </w:rPr>
              <w:t>Manager</w:t>
            </w:r>
          </w:p>
        </w:tc>
        <w:tc>
          <w:tcPr>
            <w:tcW w:w="6335" w:type="dxa"/>
          </w:tcPr>
          <w:p w14:paraId="144F359B" w14:textId="77777777" w:rsidR="00F14877" w:rsidRPr="00A678E7" w:rsidRDefault="00F14877" w:rsidP="00F14877">
            <w:pPr>
              <w:spacing w:before="120" w:after="120"/>
              <w:jc w:val="both"/>
              <w:rPr>
                <w:rFonts w:eastAsia="STZhongsong" w:cs="Arial"/>
                <w:sz w:val="20"/>
                <w:szCs w:val="20"/>
              </w:rPr>
            </w:pPr>
            <w:r w:rsidRPr="00A678E7">
              <w:rPr>
                <w:rFonts w:eastAsia="Times New Roman" w:cs="Arial"/>
                <w:color w:val="222222"/>
                <w:sz w:val="20"/>
                <w:szCs w:val="20"/>
                <w:shd w:val="clear" w:color="auto" w:fill="FFFFFF"/>
              </w:rPr>
              <w:t>means the Supplier’s Contract Manager appointed to manager Contracting Authorities Contract</w:t>
            </w:r>
          </w:p>
        </w:tc>
      </w:tr>
      <w:tr w:rsidR="00F14877" w:rsidRPr="00A678E7" w14:paraId="1AE638D9" w14:textId="77777777" w:rsidTr="00F14877">
        <w:tc>
          <w:tcPr>
            <w:tcW w:w="2660" w:type="dxa"/>
          </w:tcPr>
          <w:p w14:paraId="429273E2" w14:textId="77777777" w:rsidR="00F14877" w:rsidRPr="006908AD" w:rsidRDefault="00F14877" w:rsidP="00F14877">
            <w:pPr>
              <w:spacing w:before="120" w:after="120"/>
              <w:jc w:val="both"/>
              <w:rPr>
                <w:rFonts w:eastAsia="STZhongsong" w:cs="Arial"/>
                <w:sz w:val="20"/>
                <w:szCs w:val="20"/>
              </w:rPr>
            </w:pPr>
            <w:r w:rsidRPr="006908AD">
              <w:rPr>
                <w:sz w:val="20"/>
                <w:szCs w:val="20"/>
              </w:rPr>
              <w:t>Contracting Authorities Personnel</w:t>
            </w:r>
          </w:p>
        </w:tc>
        <w:tc>
          <w:tcPr>
            <w:tcW w:w="6335" w:type="dxa"/>
          </w:tcPr>
          <w:p w14:paraId="07747CD9" w14:textId="2FC81319" w:rsidR="00F14877" w:rsidRPr="00A339C7" w:rsidRDefault="00F14877" w:rsidP="00F14877">
            <w:pPr>
              <w:spacing w:before="120" w:after="120"/>
              <w:jc w:val="both"/>
              <w:rPr>
                <w:sz w:val="20"/>
                <w:szCs w:val="20"/>
              </w:rPr>
            </w:pPr>
            <w:proofErr w:type="gramStart"/>
            <w:r w:rsidRPr="006908AD">
              <w:rPr>
                <w:rFonts w:eastAsia="Times New Roman" w:cs="Arial"/>
                <w:color w:val="222222"/>
                <w:sz w:val="20"/>
                <w:szCs w:val="20"/>
                <w:shd w:val="clear" w:color="auto" w:fill="FFFFFF"/>
              </w:rPr>
              <w:t>means</w:t>
            </w:r>
            <w:proofErr w:type="gramEnd"/>
            <w:r w:rsidRPr="006908AD">
              <w:rPr>
                <w:rFonts w:eastAsia="Times New Roman" w:cs="Arial"/>
                <w:color w:val="222222"/>
                <w:sz w:val="20"/>
                <w:szCs w:val="20"/>
                <w:shd w:val="clear" w:color="auto" w:fill="FFFFFF"/>
              </w:rPr>
              <w:t xml:space="preserve"> all emplo</w:t>
            </w:r>
            <w:r>
              <w:rPr>
                <w:rFonts w:eastAsia="Times New Roman" w:cs="Arial"/>
                <w:color w:val="222222"/>
                <w:sz w:val="20"/>
                <w:szCs w:val="20"/>
                <w:shd w:val="clear" w:color="auto" w:fill="FFFFFF"/>
              </w:rPr>
              <w:t>yees including volunteers and managers working in th</w:t>
            </w:r>
            <w:r w:rsidRPr="006908AD">
              <w:rPr>
                <w:sz w:val="20"/>
                <w:szCs w:val="20"/>
              </w:rPr>
              <w:t xml:space="preserve">e Contracting Authorities </w:t>
            </w:r>
            <w:r>
              <w:rPr>
                <w:sz w:val="20"/>
                <w:szCs w:val="20"/>
              </w:rPr>
              <w:t>(</w:t>
            </w:r>
            <w:r w:rsidRPr="006908AD">
              <w:rPr>
                <w:sz w:val="20"/>
                <w:szCs w:val="20"/>
              </w:rPr>
              <w:t xml:space="preserve">including agencies, Non-Departmental Public Bodies (NDPB’s) and </w:t>
            </w:r>
            <w:proofErr w:type="spellStart"/>
            <w:r w:rsidRPr="006908AD">
              <w:rPr>
                <w:sz w:val="20"/>
                <w:szCs w:val="20"/>
              </w:rPr>
              <w:t>Arms Length</w:t>
            </w:r>
            <w:proofErr w:type="spellEnd"/>
            <w:r w:rsidRPr="006908AD">
              <w:rPr>
                <w:sz w:val="20"/>
                <w:szCs w:val="20"/>
              </w:rPr>
              <w:t xml:space="preserve"> Bodies</w:t>
            </w:r>
            <w:r>
              <w:rPr>
                <w:sz w:val="20"/>
                <w:szCs w:val="20"/>
              </w:rPr>
              <w:t xml:space="preserve"> (ALB’s)</w:t>
            </w:r>
            <w:r w:rsidRPr="006908AD">
              <w:rPr>
                <w:sz w:val="20"/>
                <w:szCs w:val="20"/>
              </w:rPr>
              <w:t xml:space="preserve">) </w:t>
            </w:r>
            <w:r>
              <w:rPr>
                <w:sz w:val="20"/>
                <w:szCs w:val="20"/>
              </w:rPr>
              <w:t>office locations and to those working remotely and in field locations, both in the UK and abroad.</w:t>
            </w:r>
          </w:p>
        </w:tc>
      </w:tr>
      <w:tr w:rsidR="00F14877" w:rsidRPr="00A678E7" w14:paraId="45740C54" w14:textId="77777777" w:rsidTr="00F14877">
        <w:tc>
          <w:tcPr>
            <w:tcW w:w="2660" w:type="dxa"/>
          </w:tcPr>
          <w:p w14:paraId="5F0D24BC" w14:textId="77777777" w:rsidR="00F14877" w:rsidRPr="00A678E7" w:rsidRDefault="00F14877" w:rsidP="00F14877">
            <w:pPr>
              <w:spacing w:before="120" w:after="120"/>
              <w:jc w:val="both"/>
              <w:rPr>
                <w:rFonts w:eastAsia="STZhongsong" w:cs="Arial"/>
                <w:sz w:val="20"/>
                <w:szCs w:val="20"/>
              </w:rPr>
            </w:pPr>
            <w:r w:rsidRPr="00A678E7">
              <w:rPr>
                <w:rFonts w:eastAsia="STZhongsong" w:cs="Arial"/>
                <w:sz w:val="20"/>
                <w:szCs w:val="20"/>
              </w:rPr>
              <w:t>Data</w:t>
            </w:r>
          </w:p>
        </w:tc>
        <w:tc>
          <w:tcPr>
            <w:tcW w:w="6335" w:type="dxa"/>
          </w:tcPr>
          <w:p w14:paraId="16473975" w14:textId="54921465" w:rsidR="00F14877" w:rsidRPr="00A678E7" w:rsidRDefault="00F14877" w:rsidP="00242791">
            <w:pPr>
              <w:overflowPunct w:val="0"/>
              <w:autoSpaceDE w:val="0"/>
              <w:autoSpaceDN w:val="0"/>
              <w:adjustRightInd w:val="0"/>
              <w:spacing w:before="60" w:after="60"/>
              <w:jc w:val="both"/>
              <w:textAlignment w:val="baseline"/>
              <w:rPr>
                <w:rFonts w:eastAsia="STZhongsong" w:cs="Arial"/>
                <w:sz w:val="20"/>
                <w:szCs w:val="20"/>
              </w:rPr>
            </w:pPr>
            <w:proofErr w:type="gramStart"/>
            <w:r w:rsidRPr="00A678E7">
              <w:rPr>
                <w:rFonts w:eastAsia="STZhongsong" w:cs="Arial"/>
                <w:sz w:val="20"/>
                <w:szCs w:val="20"/>
              </w:rPr>
              <w:t>means</w:t>
            </w:r>
            <w:proofErr w:type="gramEnd"/>
            <w:r w:rsidRPr="00A678E7">
              <w:rPr>
                <w:rFonts w:eastAsia="STZhongsong" w:cs="Arial"/>
                <w:sz w:val="20"/>
                <w:szCs w:val="20"/>
              </w:rPr>
              <w:t xml:space="preserve"> Data relating to a record which is stored on the Supplier’s system</w:t>
            </w:r>
            <w:r w:rsidR="00242791">
              <w:rPr>
                <w:rFonts w:eastAsia="STZhongsong" w:cs="Arial"/>
                <w:sz w:val="20"/>
                <w:szCs w:val="20"/>
              </w:rPr>
              <w:t>s</w:t>
            </w:r>
            <w:r w:rsidRPr="00A678E7">
              <w:rPr>
                <w:rFonts w:eastAsia="STZhongsong" w:cs="Arial"/>
                <w:sz w:val="20"/>
                <w:szCs w:val="20"/>
              </w:rPr>
              <w:t xml:space="preserve"> and databases.       </w:t>
            </w:r>
          </w:p>
        </w:tc>
      </w:tr>
      <w:tr w:rsidR="00E73108" w:rsidRPr="00A678E7" w14:paraId="1BF7CB2D" w14:textId="77777777" w:rsidTr="007D6975">
        <w:trPr>
          <w:trHeight w:val="471"/>
        </w:trPr>
        <w:tc>
          <w:tcPr>
            <w:tcW w:w="2660" w:type="dxa"/>
          </w:tcPr>
          <w:p w14:paraId="09703DBF" w14:textId="77777777" w:rsidR="007D6975" w:rsidRDefault="007D6975" w:rsidP="00F14877">
            <w:pPr>
              <w:spacing w:before="120" w:after="120"/>
              <w:jc w:val="both"/>
              <w:rPr>
                <w:rFonts w:eastAsia="STZhongsong" w:cs="Arial"/>
                <w:sz w:val="20"/>
                <w:szCs w:val="20"/>
              </w:rPr>
            </w:pPr>
          </w:p>
          <w:p w14:paraId="083F55B8" w14:textId="17B834E6" w:rsidR="00E73108" w:rsidRPr="00A678E7" w:rsidRDefault="007D6975" w:rsidP="00F14877">
            <w:pPr>
              <w:spacing w:before="120" w:after="120"/>
              <w:jc w:val="both"/>
              <w:rPr>
                <w:rFonts w:eastAsia="STZhongsong" w:cs="Arial"/>
                <w:sz w:val="20"/>
                <w:szCs w:val="20"/>
              </w:rPr>
            </w:pPr>
            <w:r>
              <w:rPr>
                <w:rFonts w:eastAsia="STZhongsong" w:cs="Arial"/>
                <w:sz w:val="20"/>
                <w:szCs w:val="20"/>
              </w:rPr>
              <w:t>Go Live</w:t>
            </w:r>
          </w:p>
        </w:tc>
        <w:tc>
          <w:tcPr>
            <w:tcW w:w="6335" w:type="dxa"/>
          </w:tcPr>
          <w:p w14:paraId="4AC06767" w14:textId="77777777" w:rsidR="007D6975" w:rsidRDefault="007D6975" w:rsidP="007D6975">
            <w:pPr>
              <w:pStyle w:val="GPsDefinition"/>
              <w:numPr>
                <w:ilvl w:val="0"/>
                <w:numId w:val="0"/>
              </w:numPr>
              <w:rPr>
                <w:rFonts w:eastAsia="STZhongsong" w:cs="Arial"/>
                <w:sz w:val="20"/>
                <w:szCs w:val="20"/>
              </w:rPr>
            </w:pPr>
          </w:p>
          <w:p w14:paraId="00C83722" w14:textId="167BDB1B" w:rsidR="00E73108" w:rsidRPr="007D6975" w:rsidRDefault="007D6975" w:rsidP="007D6975">
            <w:pPr>
              <w:overflowPunct w:val="0"/>
              <w:autoSpaceDE w:val="0"/>
              <w:autoSpaceDN w:val="0"/>
              <w:adjustRightInd w:val="0"/>
              <w:spacing w:before="60" w:after="60"/>
              <w:jc w:val="both"/>
              <w:textAlignment w:val="baseline"/>
              <w:rPr>
                <w:rFonts w:eastAsia="Arial" w:cs="Arial"/>
                <w:szCs w:val="22"/>
              </w:rPr>
            </w:pPr>
            <w:proofErr w:type="gramStart"/>
            <w:r w:rsidRPr="0082527B">
              <w:rPr>
                <w:rFonts w:cs="Arial"/>
              </w:rPr>
              <w:t>means</w:t>
            </w:r>
            <w:proofErr w:type="gramEnd"/>
            <w:r w:rsidRPr="0082527B">
              <w:rPr>
                <w:rFonts w:cs="Arial"/>
              </w:rPr>
              <w:t xml:space="preserve"> an IT System or Service becoming </w:t>
            </w:r>
            <w:r>
              <w:rPr>
                <w:rFonts w:cs="Arial"/>
              </w:rPr>
              <w:t>operational.</w:t>
            </w:r>
          </w:p>
        </w:tc>
      </w:tr>
      <w:tr w:rsidR="00242791" w:rsidRPr="00A678E7" w14:paraId="179C34D1" w14:textId="77777777" w:rsidTr="00F14877">
        <w:tc>
          <w:tcPr>
            <w:tcW w:w="2660" w:type="dxa"/>
          </w:tcPr>
          <w:p w14:paraId="1D2AD830" w14:textId="793387AF" w:rsidR="00242791" w:rsidRPr="00A678E7" w:rsidRDefault="00242791" w:rsidP="00F14877">
            <w:pPr>
              <w:spacing w:before="120" w:after="120"/>
              <w:jc w:val="both"/>
              <w:rPr>
                <w:rFonts w:eastAsia="STZhongsong" w:cs="Arial"/>
                <w:sz w:val="20"/>
                <w:szCs w:val="20"/>
              </w:rPr>
            </w:pPr>
            <w:r>
              <w:rPr>
                <w:rFonts w:eastAsia="STZhongsong" w:cs="Arial"/>
                <w:sz w:val="20"/>
                <w:szCs w:val="20"/>
              </w:rPr>
              <w:t>Referring Manager</w:t>
            </w:r>
          </w:p>
        </w:tc>
        <w:tc>
          <w:tcPr>
            <w:tcW w:w="6335" w:type="dxa"/>
          </w:tcPr>
          <w:p w14:paraId="0FB46BE7" w14:textId="2ADAD414" w:rsidR="00242791" w:rsidRPr="00A678E7" w:rsidRDefault="00242791" w:rsidP="00242791">
            <w:pPr>
              <w:overflowPunct w:val="0"/>
              <w:autoSpaceDE w:val="0"/>
              <w:autoSpaceDN w:val="0"/>
              <w:adjustRightInd w:val="0"/>
              <w:spacing w:before="60" w:after="60"/>
              <w:jc w:val="both"/>
              <w:textAlignment w:val="baseline"/>
              <w:rPr>
                <w:rFonts w:eastAsia="STZhongsong" w:cs="Arial"/>
                <w:sz w:val="20"/>
                <w:szCs w:val="20"/>
              </w:rPr>
            </w:pPr>
            <w:proofErr w:type="gramStart"/>
            <w:r w:rsidRPr="00CE309C">
              <w:rPr>
                <w:rFonts w:eastAsia="STZhongsong"/>
              </w:rPr>
              <w:t>authorised</w:t>
            </w:r>
            <w:proofErr w:type="gramEnd"/>
            <w:r w:rsidRPr="00CE309C">
              <w:rPr>
                <w:rFonts w:eastAsia="STZhongsong"/>
              </w:rPr>
              <w:t xml:space="preserve"> representatives</w:t>
            </w:r>
            <w:r>
              <w:rPr>
                <w:rFonts w:eastAsia="STZhongsong"/>
              </w:rPr>
              <w:t xml:space="preserve"> of the Contracting Authorities for example a line manager.</w:t>
            </w:r>
          </w:p>
        </w:tc>
      </w:tr>
      <w:tr w:rsidR="00F14877" w:rsidRPr="00A678E7" w14:paraId="3C4E360A" w14:textId="77777777" w:rsidTr="00F14877">
        <w:tc>
          <w:tcPr>
            <w:tcW w:w="2660" w:type="dxa"/>
          </w:tcPr>
          <w:p w14:paraId="3B706206" w14:textId="0C478B4A" w:rsidR="00F14877" w:rsidRPr="00A678E7" w:rsidRDefault="00242791" w:rsidP="00F14877">
            <w:pPr>
              <w:spacing w:before="120" w:after="120"/>
              <w:rPr>
                <w:rFonts w:eastAsia="STZhongsong" w:cs="Arial"/>
                <w:sz w:val="20"/>
                <w:szCs w:val="20"/>
              </w:rPr>
            </w:pPr>
            <w:r>
              <w:rPr>
                <w:rFonts w:eastAsia="STZhongsong" w:cs="Arial"/>
                <w:sz w:val="20"/>
                <w:szCs w:val="20"/>
              </w:rPr>
              <w:t xml:space="preserve">Supplier </w:t>
            </w:r>
            <w:r w:rsidR="00F14877">
              <w:rPr>
                <w:rFonts w:eastAsia="STZhongsong" w:cs="Arial"/>
                <w:sz w:val="20"/>
                <w:szCs w:val="20"/>
              </w:rPr>
              <w:t>Personnel</w:t>
            </w:r>
          </w:p>
        </w:tc>
        <w:tc>
          <w:tcPr>
            <w:tcW w:w="6335" w:type="dxa"/>
          </w:tcPr>
          <w:p w14:paraId="616D61CF" w14:textId="430435AD" w:rsidR="00F14877" w:rsidRPr="00A678E7" w:rsidRDefault="00F14877" w:rsidP="00F14877">
            <w:pPr>
              <w:overflowPunct w:val="0"/>
              <w:autoSpaceDE w:val="0"/>
              <w:autoSpaceDN w:val="0"/>
              <w:adjustRightInd w:val="0"/>
              <w:spacing w:before="60" w:after="60"/>
              <w:jc w:val="both"/>
              <w:textAlignment w:val="baseline"/>
              <w:rPr>
                <w:rFonts w:cs="Arial"/>
                <w:sz w:val="20"/>
                <w:szCs w:val="20"/>
              </w:rPr>
            </w:pPr>
            <w:r w:rsidRPr="00A678E7">
              <w:rPr>
                <w:rFonts w:cs="Arial"/>
                <w:sz w:val="20"/>
                <w:szCs w:val="20"/>
              </w:rPr>
              <w:t xml:space="preserve">means the </w:t>
            </w:r>
            <w:r>
              <w:rPr>
                <w:rFonts w:cs="Arial"/>
                <w:sz w:val="20"/>
                <w:szCs w:val="20"/>
              </w:rPr>
              <w:t>Personnel</w:t>
            </w:r>
            <w:r w:rsidRPr="00A678E7">
              <w:rPr>
                <w:rFonts w:cs="Arial"/>
                <w:sz w:val="20"/>
                <w:szCs w:val="20"/>
              </w:rPr>
              <w:t xml:space="preserve"> of the Supplier with whom the Contracting Authorities have entered into a </w:t>
            </w:r>
            <w:r w:rsidR="00825BB3">
              <w:rPr>
                <w:rFonts w:cs="Arial"/>
                <w:sz w:val="20"/>
                <w:szCs w:val="20"/>
              </w:rPr>
              <w:t>Call Off contract</w:t>
            </w:r>
            <w:r w:rsidRPr="00A678E7">
              <w:rPr>
                <w:rFonts w:cs="Arial"/>
                <w:sz w:val="20"/>
                <w:szCs w:val="20"/>
              </w:rPr>
              <w:t xml:space="preserve"> </w:t>
            </w:r>
          </w:p>
        </w:tc>
      </w:tr>
      <w:tr w:rsidR="00F14877" w:rsidRPr="00A678E7" w14:paraId="18799F1C" w14:textId="77777777" w:rsidTr="00F14877">
        <w:trPr>
          <w:trHeight w:val="570"/>
        </w:trPr>
        <w:tc>
          <w:tcPr>
            <w:tcW w:w="2660" w:type="dxa"/>
          </w:tcPr>
          <w:p w14:paraId="5EC36563" w14:textId="56CEF019" w:rsidR="00F14877" w:rsidRPr="00A678E7" w:rsidRDefault="00F14877" w:rsidP="00737B75">
            <w:pPr>
              <w:spacing w:before="120" w:after="120"/>
              <w:rPr>
                <w:rFonts w:eastAsia="STZhongsong" w:cs="Arial"/>
                <w:sz w:val="20"/>
                <w:szCs w:val="20"/>
              </w:rPr>
            </w:pPr>
            <w:r w:rsidRPr="00A678E7">
              <w:rPr>
                <w:rFonts w:eastAsia="STZhongsong" w:cs="Arial"/>
                <w:sz w:val="20"/>
                <w:szCs w:val="20"/>
              </w:rPr>
              <w:t>Service Level</w:t>
            </w:r>
            <w:r w:rsidR="00737B75">
              <w:rPr>
                <w:rFonts w:eastAsia="STZhongsong" w:cs="Arial"/>
                <w:sz w:val="20"/>
                <w:szCs w:val="20"/>
              </w:rPr>
              <w:t xml:space="preserve"> Agreements (SLA’s)</w:t>
            </w:r>
          </w:p>
        </w:tc>
        <w:tc>
          <w:tcPr>
            <w:tcW w:w="6335" w:type="dxa"/>
          </w:tcPr>
          <w:p w14:paraId="09157D6E" w14:textId="667A7704" w:rsidR="00F14877" w:rsidRPr="00A678E7" w:rsidRDefault="00F14877" w:rsidP="00F14877">
            <w:pPr>
              <w:spacing w:before="120" w:after="120"/>
              <w:jc w:val="both"/>
              <w:rPr>
                <w:rFonts w:eastAsia="Calibri" w:cs="Arial"/>
                <w:sz w:val="20"/>
                <w:szCs w:val="20"/>
                <w:lang w:eastAsia="en-US"/>
              </w:rPr>
            </w:pPr>
            <w:proofErr w:type="gramStart"/>
            <w:r w:rsidRPr="00A678E7">
              <w:rPr>
                <w:rFonts w:eastAsia="STZhongsong" w:cs="Arial"/>
                <w:sz w:val="20"/>
                <w:szCs w:val="20"/>
              </w:rPr>
              <w:t>means</w:t>
            </w:r>
            <w:proofErr w:type="gramEnd"/>
            <w:r w:rsidRPr="00A678E7">
              <w:rPr>
                <w:rFonts w:eastAsia="STZhongsong" w:cs="Arial"/>
                <w:sz w:val="20"/>
                <w:szCs w:val="20"/>
              </w:rPr>
              <w:t xml:space="preserve"> the Contracting Authorities specified Service Level </w:t>
            </w:r>
            <w:r w:rsidR="00737B75">
              <w:rPr>
                <w:rFonts w:eastAsia="STZhongsong" w:cs="Arial"/>
                <w:sz w:val="20"/>
                <w:szCs w:val="20"/>
              </w:rPr>
              <w:t xml:space="preserve">Agreements </w:t>
            </w:r>
            <w:r w:rsidRPr="00A678E7">
              <w:rPr>
                <w:rFonts w:eastAsia="STZhongsong" w:cs="Arial"/>
                <w:sz w:val="20"/>
                <w:szCs w:val="20"/>
              </w:rPr>
              <w:t>linked to specific functions which the Supplier is required to undertake as part of the Contract.</w:t>
            </w:r>
          </w:p>
        </w:tc>
      </w:tr>
      <w:tr w:rsidR="0080132F" w:rsidRPr="00A678E7" w14:paraId="5D02567E" w14:textId="77777777" w:rsidTr="00F14877">
        <w:trPr>
          <w:trHeight w:val="570"/>
        </w:trPr>
        <w:tc>
          <w:tcPr>
            <w:tcW w:w="2660" w:type="dxa"/>
          </w:tcPr>
          <w:p w14:paraId="3FD39639" w14:textId="27000248" w:rsidR="0080132F" w:rsidRPr="00A678E7" w:rsidRDefault="0080132F" w:rsidP="00F14877">
            <w:pPr>
              <w:spacing w:before="120" w:after="120"/>
              <w:rPr>
                <w:rFonts w:eastAsia="STZhongsong" w:cs="Arial"/>
                <w:sz w:val="20"/>
                <w:szCs w:val="20"/>
              </w:rPr>
            </w:pPr>
            <w:r>
              <w:rPr>
                <w:rFonts w:eastAsia="STZhongsong" w:cs="Arial"/>
                <w:sz w:val="20"/>
                <w:szCs w:val="20"/>
              </w:rPr>
              <w:t>Treatments</w:t>
            </w:r>
          </w:p>
        </w:tc>
        <w:tc>
          <w:tcPr>
            <w:tcW w:w="6335" w:type="dxa"/>
          </w:tcPr>
          <w:p w14:paraId="3336EBD7" w14:textId="6B046729" w:rsidR="0080132F" w:rsidRPr="00A678E7" w:rsidRDefault="0080132F" w:rsidP="00F14877">
            <w:pPr>
              <w:spacing w:before="120" w:after="120"/>
              <w:jc w:val="both"/>
              <w:rPr>
                <w:rFonts w:eastAsia="STZhongsong" w:cs="Arial"/>
                <w:sz w:val="20"/>
                <w:szCs w:val="20"/>
              </w:rPr>
            </w:pPr>
            <w:r w:rsidRPr="0080132F">
              <w:rPr>
                <w:rFonts w:eastAsia="STZhongsong" w:cs="Arial"/>
                <w:sz w:val="20"/>
                <w:szCs w:val="20"/>
              </w:rPr>
              <w:t>immunisations, vaccinations, inoculations, blood tests and/or medications (together called “Treatments”)</w:t>
            </w:r>
          </w:p>
        </w:tc>
      </w:tr>
      <w:tr w:rsidR="00F14877" w:rsidRPr="00A678E7" w14:paraId="01AEA949" w14:textId="77777777" w:rsidTr="00F14877">
        <w:tc>
          <w:tcPr>
            <w:tcW w:w="2660" w:type="dxa"/>
          </w:tcPr>
          <w:p w14:paraId="38B36CE5" w14:textId="71E63470" w:rsidR="00F14877" w:rsidRPr="00A678E7" w:rsidRDefault="00E32035" w:rsidP="00E32035">
            <w:pPr>
              <w:spacing w:before="120" w:after="120"/>
              <w:rPr>
                <w:rFonts w:eastAsia="STZhongsong" w:cs="Arial"/>
                <w:sz w:val="20"/>
                <w:szCs w:val="20"/>
              </w:rPr>
            </w:pPr>
            <w:r>
              <w:rPr>
                <w:rFonts w:eastAsia="STZhongsong" w:cs="Arial"/>
                <w:sz w:val="20"/>
                <w:szCs w:val="20"/>
              </w:rPr>
              <w:t xml:space="preserve">Public and </w:t>
            </w:r>
            <w:r w:rsidR="00F14877" w:rsidRPr="00A678E7">
              <w:rPr>
                <w:rFonts w:eastAsia="STZhongsong" w:cs="Arial"/>
                <w:sz w:val="20"/>
                <w:szCs w:val="20"/>
              </w:rPr>
              <w:t>Bank Holidays</w:t>
            </w:r>
          </w:p>
        </w:tc>
        <w:tc>
          <w:tcPr>
            <w:tcW w:w="6335" w:type="dxa"/>
          </w:tcPr>
          <w:p w14:paraId="566567A1" w14:textId="3AE4C29B" w:rsidR="00F14877" w:rsidRPr="00A678E7" w:rsidRDefault="00F14877" w:rsidP="00F14877">
            <w:pPr>
              <w:spacing w:before="60" w:after="60"/>
              <w:jc w:val="both"/>
              <w:textAlignment w:val="baseline"/>
              <w:rPr>
                <w:rFonts w:ascii="Times New Roman" w:eastAsia="Times New Roman" w:hAnsi="Times New Roman"/>
                <w:color w:val="222222"/>
                <w:sz w:val="24"/>
                <w:lang w:eastAsia="en-GB"/>
              </w:rPr>
            </w:pPr>
            <w:r w:rsidRPr="00A678E7">
              <w:rPr>
                <w:color w:val="000000"/>
                <w:sz w:val="20"/>
                <w:szCs w:val="20"/>
              </w:rPr>
              <w:t xml:space="preserve">means all </w:t>
            </w:r>
            <w:r w:rsidR="00737B75">
              <w:rPr>
                <w:color w:val="000000"/>
                <w:sz w:val="20"/>
                <w:szCs w:val="20"/>
              </w:rPr>
              <w:t xml:space="preserve">Public and </w:t>
            </w:r>
            <w:r w:rsidRPr="00A678E7">
              <w:rPr>
                <w:color w:val="000000"/>
                <w:sz w:val="20"/>
                <w:szCs w:val="20"/>
              </w:rPr>
              <w:t>Bank Holidays which are detailed in the link below:</w:t>
            </w:r>
          </w:p>
          <w:p w14:paraId="0B456E8C" w14:textId="77777777" w:rsidR="00F14877" w:rsidRPr="00A678E7" w:rsidRDefault="00A17154" w:rsidP="00F14877">
            <w:pPr>
              <w:spacing w:before="120" w:after="120"/>
              <w:jc w:val="both"/>
              <w:rPr>
                <w:rFonts w:eastAsia="Times New Roman" w:cs="Arial"/>
                <w:b/>
                <w:szCs w:val="22"/>
              </w:rPr>
            </w:pPr>
            <w:hyperlink r:id="rId14" w:tgtFrame="_blank" w:history="1">
              <w:r w:rsidR="00F14877" w:rsidRPr="00A678E7">
                <w:rPr>
                  <w:rFonts w:eastAsia="STZhongsong" w:cs="Arial"/>
                  <w:color w:val="1155CC"/>
                  <w:sz w:val="20"/>
                  <w:szCs w:val="20"/>
                  <w:u w:val="single"/>
                </w:rPr>
                <w:t>https://www.gov.uk/bank-holidays</w:t>
              </w:r>
            </w:hyperlink>
          </w:p>
        </w:tc>
      </w:tr>
    </w:tbl>
    <w:p w14:paraId="64E5A801" w14:textId="77777777" w:rsidR="00F14877" w:rsidRDefault="00F14877">
      <w:pPr>
        <w:rPr>
          <w:rFonts w:eastAsia="STZhongsong"/>
          <w:b/>
        </w:rPr>
      </w:pPr>
      <w:r>
        <w:rPr>
          <w:rFonts w:eastAsia="STZhongsong"/>
          <w:b/>
        </w:rPr>
        <w:br w:type="page"/>
      </w:r>
    </w:p>
    <w:p w14:paraId="192C9A0E" w14:textId="02ADE98E" w:rsidR="00C26C4B" w:rsidRPr="00A678E7" w:rsidRDefault="00C26C4B" w:rsidP="00C26C4B">
      <w:pPr>
        <w:adjustRightInd w:val="0"/>
        <w:spacing w:after="120"/>
        <w:jc w:val="both"/>
        <w:outlineLvl w:val="1"/>
        <w:rPr>
          <w:rFonts w:eastAsia="STZhongsong"/>
          <w:b/>
        </w:rPr>
      </w:pPr>
      <w:r>
        <w:rPr>
          <w:rFonts w:eastAsia="STZhongsong"/>
          <w:b/>
        </w:rPr>
        <w:lastRenderedPageBreak/>
        <w:t>ANNEX 2 – Job roles and duties undertaken by Contracting Authorities Personnel</w:t>
      </w:r>
    </w:p>
    <w:p w14:paraId="5F1EC18F" w14:textId="77777777" w:rsidR="00C26C4B" w:rsidRPr="000357C2" w:rsidRDefault="00C26C4B" w:rsidP="00C26C4B">
      <w:pPr>
        <w:pStyle w:val="Default"/>
        <w:spacing w:line="276" w:lineRule="auto"/>
        <w:rPr>
          <w:bCs/>
          <w:color w:val="333333"/>
          <w:sz w:val="22"/>
          <w:szCs w:val="22"/>
          <w:lang w:val="en-US"/>
        </w:rPr>
      </w:pPr>
      <w:r w:rsidRPr="000357C2">
        <w:rPr>
          <w:sz w:val="22"/>
          <w:szCs w:val="22"/>
        </w:rPr>
        <w:t xml:space="preserve">The duties undertaken by staff are multiple and varied, including but not restricted to: </w:t>
      </w:r>
    </w:p>
    <w:p w14:paraId="39F466D0" w14:textId="77777777" w:rsidR="00C26C4B" w:rsidRPr="000357C2" w:rsidRDefault="00C26C4B" w:rsidP="00C26C4B">
      <w:pPr>
        <w:pStyle w:val="Default"/>
        <w:spacing w:line="276" w:lineRule="auto"/>
        <w:rPr>
          <w:bCs/>
          <w:color w:val="333333"/>
          <w:sz w:val="22"/>
          <w:szCs w:val="22"/>
          <w:lang w:val="en-US"/>
        </w:rPr>
      </w:pPr>
    </w:p>
    <w:p w14:paraId="7019078F"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Desk based and display screen equipment and associated work, both seated and standing;</w:t>
      </w:r>
    </w:p>
    <w:p w14:paraId="0B43FC87"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Customer facing work, with risk of exposure to upset and/or violent people in the workplace and in third party premises and remote working locations;</w:t>
      </w:r>
    </w:p>
    <w:p w14:paraId="4A3B7905"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Call Centre operations;</w:t>
      </w:r>
    </w:p>
    <w:p w14:paraId="669E9493"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Construction workers;</w:t>
      </w:r>
    </w:p>
    <w:p w14:paraId="6CB6AA7C"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Diving teams;</w:t>
      </w:r>
    </w:p>
    <w:p w14:paraId="36B74425"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Physical work e.g. searching people, bags, vehicles, ships and other forms of transport for smuggled goods and illegal immigrants and detaining/arresting people;</w:t>
      </w:r>
    </w:p>
    <w:p w14:paraId="2FBE04E7"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Production areas, using appropriate equipment and some degree of manual handling;</w:t>
      </w:r>
    </w:p>
    <w:p w14:paraId="27CED402"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 xml:space="preserve">Management and operation of detention </w:t>
      </w:r>
      <w:proofErr w:type="spellStart"/>
      <w:r w:rsidRPr="000357C2">
        <w:rPr>
          <w:rFonts w:cs="Arial"/>
          <w:szCs w:val="22"/>
          <w:lang w:val="en-US"/>
        </w:rPr>
        <w:t>centres</w:t>
      </w:r>
      <w:proofErr w:type="spellEnd"/>
      <w:r w:rsidRPr="000357C2">
        <w:rPr>
          <w:rFonts w:cs="Arial"/>
          <w:szCs w:val="22"/>
          <w:lang w:val="en-US"/>
        </w:rPr>
        <w:t xml:space="preserve"> for people about to be deported, including people who have been convicted in a criminal court;</w:t>
      </w:r>
    </w:p>
    <w:p w14:paraId="44A80C25"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Trained handlers of sniffer dogs;</w:t>
      </w:r>
    </w:p>
    <w:p w14:paraId="7DE6C2DA"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Operation of a fleet of boats to deter smuggling;</w:t>
      </w:r>
    </w:p>
    <w:p w14:paraId="18CE161D" w14:textId="4944E8A4"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 xml:space="preserve">Work outdoors in all seasons e.g. farms, forestry, flood </w:t>
      </w:r>
      <w:proofErr w:type="spellStart"/>
      <w:r w:rsidRPr="000357C2">
        <w:rPr>
          <w:rFonts w:cs="Arial"/>
          <w:szCs w:val="22"/>
          <w:lang w:val="en-US"/>
        </w:rPr>
        <w:t>defen</w:t>
      </w:r>
      <w:r w:rsidR="00D44170">
        <w:rPr>
          <w:rFonts w:cs="Arial"/>
          <w:szCs w:val="22"/>
          <w:lang w:val="en-US"/>
        </w:rPr>
        <w:t>c</w:t>
      </w:r>
      <w:r w:rsidRPr="000357C2">
        <w:rPr>
          <w:rFonts w:cs="Arial"/>
          <w:szCs w:val="22"/>
          <w:lang w:val="en-US"/>
        </w:rPr>
        <w:t>e</w:t>
      </w:r>
      <w:proofErr w:type="spellEnd"/>
      <w:r w:rsidRPr="000357C2">
        <w:rPr>
          <w:rFonts w:cs="Arial"/>
          <w:szCs w:val="22"/>
          <w:lang w:val="en-US"/>
        </w:rPr>
        <w:t xml:space="preserve">; </w:t>
      </w:r>
    </w:p>
    <w:p w14:paraId="3533262F"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 xml:space="preserve">Agricultural and horticultural researchers; </w:t>
      </w:r>
    </w:p>
    <w:p w14:paraId="064CB624"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lang w:val="en-US"/>
        </w:rPr>
        <w:t>Inspections of establishments undertaking scientific procedures on live animals;</w:t>
      </w:r>
    </w:p>
    <w:p w14:paraId="47F4271E"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Caseworkers dealing with images and written material of an explicit, difficult and disturbing nature;</w:t>
      </w:r>
    </w:p>
    <w:p w14:paraId="7C8D91E5"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Traffic officers providing active management of motorways;</w:t>
      </w:r>
    </w:p>
    <w:p w14:paraId="5E2302E3"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Front line emergency search and rescue activities;</w:t>
      </w:r>
    </w:p>
    <w:p w14:paraId="0032B2AF" w14:textId="65140218"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 xml:space="preserve">Driving (including </w:t>
      </w:r>
      <w:r w:rsidR="00C042A2">
        <w:rPr>
          <w:rFonts w:cs="Arial"/>
          <w:szCs w:val="22"/>
        </w:rPr>
        <w:t xml:space="preserve">blue-light and </w:t>
      </w:r>
      <w:r w:rsidRPr="000357C2">
        <w:rPr>
          <w:rFonts w:cs="Arial"/>
          <w:szCs w:val="22"/>
        </w:rPr>
        <w:t>off-road);</w:t>
      </w:r>
    </w:p>
    <w:p w14:paraId="33FD8C7C"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Laboratory workers;</w:t>
      </w:r>
    </w:p>
    <w:p w14:paraId="210351A2"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Staff working or coming into contact with biological hazards and other hazardous substances in the workplace or at third party premises including, remote working;</w:t>
      </w:r>
    </w:p>
    <w:p w14:paraId="175F7AE3"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Home based workers;</w:t>
      </w:r>
    </w:p>
    <w:p w14:paraId="44FA116F"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Shift workers;</w:t>
      </w:r>
    </w:p>
    <w:p w14:paraId="05BE577C" w14:textId="77777777" w:rsidR="00A001E6" w:rsidRPr="002D6813"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Police;</w:t>
      </w:r>
    </w:p>
    <w:p w14:paraId="452BD0DA" w14:textId="47FF5E17" w:rsidR="00A001E6" w:rsidRPr="006202CC" w:rsidRDefault="00A001E6" w:rsidP="006202CC">
      <w:pPr>
        <w:pStyle w:val="ListBullet2"/>
        <w:numPr>
          <w:ilvl w:val="0"/>
          <w:numId w:val="28"/>
        </w:numPr>
        <w:adjustRightInd/>
        <w:spacing w:before="120" w:after="120" w:line="276" w:lineRule="auto"/>
        <w:ind w:left="714" w:hanging="357"/>
        <w:contextualSpacing/>
        <w:jc w:val="left"/>
        <w:rPr>
          <w:rFonts w:cs="Arial"/>
          <w:szCs w:val="22"/>
        </w:rPr>
      </w:pPr>
      <w:r w:rsidRPr="0041549F">
        <w:rPr>
          <w:rFonts w:cs="Arial"/>
          <w:szCs w:val="22"/>
        </w:rPr>
        <w:t>Physicians;</w:t>
      </w:r>
    </w:p>
    <w:p w14:paraId="3CF81183" w14:textId="77777777" w:rsidR="00A001E6" w:rsidRPr="006202CC" w:rsidRDefault="00A001E6" w:rsidP="006202CC">
      <w:pPr>
        <w:pStyle w:val="ListBullet2"/>
        <w:numPr>
          <w:ilvl w:val="0"/>
          <w:numId w:val="28"/>
        </w:numPr>
        <w:adjustRightInd/>
        <w:spacing w:before="120" w:after="120" w:line="276" w:lineRule="auto"/>
        <w:ind w:left="714" w:hanging="357"/>
        <w:contextualSpacing/>
        <w:jc w:val="left"/>
        <w:rPr>
          <w:rFonts w:cs="Arial"/>
          <w:szCs w:val="22"/>
        </w:rPr>
      </w:pPr>
      <w:r w:rsidRPr="0041549F">
        <w:rPr>
          <w:rFonts w:cs="Arial"/>
          <w:szCs w:val="22"/>
        </w:rPr>
        <w:t>Nurses;</w:t>
      </w:r>
    </w:p>
    <w:p w14:paraId="487BA74A" w14:textId="07FC88BA" w:rsidR="00C26C4B" w:rsidRPr="006202CC" w:rsidRDefault="00A001E6" w:rsidP="006202CC">
      <w:pPr>
        <w:pStyle w:val="ListBullet2"/>
        <w:numPr>
          <w:ilvl w:val="0"/>
          <w:numId w:val="28"/>
        </w:numPr>
        <w:adjustRightInd/>
        <w:spacing w:before="120" w:after="120" w:line="276" w:lineRule="auto"/>
        <w:ind w:left="714" w:hanging="357"/>
        <w:contextualSpacing/>
        <w:jc w:val="left"/>
        <w:rPr>
          <w:rFonts w:cs="Arial"/>
          <w:szCs w:val="22"/>
        </w:rPr>
      </w:pPr>
      <w:r w:rsidRPr="0041549F">
        <w:rPr>
          <w:rFonts w:cs="Arial"/>
          <w:szCs w:val="22"/>
        </w:rPr>
        <w:t xml:space="preserve">Healthcare workers; </w:t>
      </w:r>
    </w:p>
    <w:p w14:paraId="4ACDA52A"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Fire fighters;</w:t>
      </w:r>
    </w:p>
    <w:p w14:paraId="4E460995"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Armed Personnel;</w:t>
      </w:r>
    </w:p>
    <w:p w14:paraId="6FEA8459"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Prison Officers;</w:t>
      </w:r>
    </w:p>
    <w:p w14:paraId="12E447C4" w14:textId="77777777" w:rsidR="00C26C4B" w:rsidRPr="000357C2" w:rsidRDefault="00C26C4B" w:rsidP="00990403">
      <w:pPr>
        <w:pStyle w:val="ListBullet2"/>
        <w:numPr>
          <w:ilvl w:val="0"/>
          <w:numId w:val="28"/>
        </w:numPr>
        <w:adjustRightInd/>
        <w:spacing w:before="120" w:after="120" w:line="276" w:lineRule="auto"/>
        <w:ind w:left="714" w:hanging="357"/>
        <w:contextualSpacing/>
        <w:jc w:val="left"/>
        <w:rPr>
          <w:rFonts w:cs="Arial"/>
          <w:szCs w:val="22"/>
          <w:lang w:val="en-US"/>
        </w:rPr>
      </w:pPr>
      <w:r w:rsidRPr="000357C2">
        <w:rPr>
          <w:rFonts w:cs="Arial"/>
          <w:szCs w:val="22"/>
        </w:rPr>
        <w:t>Ship workers and sea going scientists and researchers;</w:t>
      </w:r>
    </w:p>
    <w:p w14:paraId="5AA1E060" w14:textId="77777777" w:rsidR="00C26C4B" w:rsidRPr="002D6813" w:rsidRDefault="00C26C4B" w:rsidP="002D6813">
      <w:pPr>
        <w:pStyle w:val="ListBullet2"/>
        <w:numPr>
          <w:ilvl w:val="0"/>
          <w:numId w:val="28"/>
        </w:numPr>
        <w:adjustRightInd/>
        <w:spacing w:before="120" w:after="120" w:line="276" w:lineRule="auto"/>
        <w:ind w:left="714" w:hanging="357"/>
        <w:contextualSpacing/>
        <w:jc w:val="left"/>
        <w:rPr>
          <w:rFonts w:cs="Arial"/>
          <w:szCs w:val="22"/>
        </w:rPr>
      </w:pPr>
      <w:r w:rsidRPr="000357C2">
        <w:rPr>
          <w:rFonts w:cs="Arial"/>
          <w:szCs w:val="22"/>
        </w:rPr>
        <w:t>Travel and work overseas; and</w:t>
      </w:r>
    </w:p>
    <w:p w14:paraId="0F29A93B" w14:textId="77777777" w:rsidR="00C26C4B" w:rsidRPr="002D6813" w:rsidRDefault="00C26C4B" w:rsidP="002D6813">
      <w:pPr>
        <w:pStyle w:val="ListBullet2"/>
        <w:numPr>
          <w:ilvl w:val="0"/>
          <w:numId w:val="28"/>
        </w:numPr>
        <w:adjustRightInd/>
        <w:spacing w:before="120" w:after="120" w:line="276" w:lineRule="auto"/>
        <w:ind w:left="714" w:hanging="357"/>
        <w:contextualSpacing/>
        <w:jc w:val="left"/>
        <w:rPr>
          <w:rFonts w:cs="Arial"/>
          <w:szCs w:val="22"/>
        </w:rPr>
      </w:pPr>
      <w:r w:rsidRPr="000357C2">
        <w:rPr>
          <w:rFonts w:cs="Arial"/>
          <w:szCs w:val="22"/>
        </w:rPr>
        <w:t>Employees undertaking emergency response work which might be outside normal duties or working hours e.g. national/local disasters, flooding, notifiable diseases</w:t>
      </w:r>
    </w:p>
    <w:p w14:paraId="40CFC56F" w14:textId="2E4EC8B4" w:rsidR="000027C9" w:rsidRPr="00A678E7" w:rsidRDefault="000027C9" w:rsidP="006E3769">
      <w:pPr>
        <w:widowControl w:val="0"/>
        <w:rPr>
          <w:b/>
        </w:rPr>
      </w:pPr>
    </w:p>
    <w:p w14:paraId="20988D1B" w14:textId="47E8D63C" w:rsidR="00F44E8E" w:rsidRDefault="00F44E8E" w:rsidP="00F44E8E">
      <w:pPr>
        <w:pStyle w:val="Style9"/>
        <w:numPr>
          <w:ilvl w:val="0"/>
          <w:numId w:val="0"/>
        </w:numPr>
        <w:ind w:left="576"/>
      </w:pPr>
    </w:p>
    <w:p w14:paraId="633FFC5A" w14:textId="77777777" w:rsidR="00425051" w:rsidRDefault="00425051" w:rsidP="005A142D">
      <w:pPr>
        <w:widowControl w:val="0"/>
        <w:rPr>
          <w:b/>
          <w:lang w:eastAsia="en-GB"/>
        </w:rPr>
      </w:pPr>
    </w:p>
    <w:p w14:paraId="00C6220C" w14:textId="77777777" w:rsidR="00782904" w:rsidRDefault="00782904" w:rsidP="00C62683">
      <w:pPr>
        <w:widowControl w:val="0"/>
        <w:rPr>
          <w:b/>
          <w:lang w:val="en-US"/>
        </w:rPr>
      </w:pPr>
    </w:p>
    <w:p w14:paraId="4C14D6B0" w14:textId="77777777" w:rsidR="00782904" w:rsidRDefault="00782904" w:rsidP="00301CE7">
      <w:pPr>
        <w:widowControl w:val="0"/>
        <w:jc w:val="center"/>
        <w:rPr>
          <w:b/>
          <w:lang w:val="en-US"/>
        </w:rPr>
      </w:pPr>
    </w:p>
    <w:p w14:paraId="19EBBD14" w14:textId="128B5459" w:rsidR="00782904" w:rsidRDefault="00782904" w:rsidP="00301CE7">
      <w:pPr>
        <w:overflowPunct w:val="0"/>
        <w:autoSpaceDE w:val="0"/>
        <w:autoSpaceDN w:val="0"/>
        <w:adjustRightInd w:val="0"/>
        <w:spacing w:after="240"/>
        <w:jc w:val="center"/>
        <w:textAlignment w:val="baseline"/>
        <w:rPr>
          <w:rFonts w:eastAsia="Times New Roman" w:cs="Arial"/>
          <w:b/>
          <w:szCs w:val="22"/>
          <w:lang w:eastAsia="en-US"/>
        </w:rPr>
      </w:pPr>
      <w:r w:rsidRPr="00B316FE">
        <w:rPr>
          <w:rFonts w:eastAsia="Times New Roman" w:cs="Arial"/>
          <w:b/>
          <w:szCs w:val="22"/>
          <w:lang w:eastAsia="en-US"/>
        </w:rPr>
        <w:t>ANNEX 3: SERVICE LEVELS AND SERVICE CREDITS</w:t>
      </w:r>
    </w:p>
    <w:p w14:paraId="4905D50E" w14:textId="77777777" w:rsidR="007D6975" w:rsidRDefault="007D6975" w:rsidP="00301CE7">
      <w:pPr>
        <w:overflowPunct w:val="0"/>
        <w:autoSpaceDE w:val="0"/>
        <w:autoSpaceDN w:val="0"/>
        <w:adjustRightInd w:val="0"/>
        <w:spacing w:after="240"/>
        <w:jc w:val="center"/>
        <w:textAlignment w:val="baseline"/>
        <w:rPr>
          <w:rFonts w:eastAsia="Times New Roman" w:cs="Arial"/>
          <w:b/>
          <w:szCs w:val="22"/>
          <w:lang w:eastAsia="en-US"/>
        </w:rPr>
      </w:pPr>
    </w:p>
    <w:p w14:paraId="3DD9B38E" w14:textId="77777777" w:rsidR="007D6975" w:rsidRPr="007D6975" w:rsidRDefault="007D6975" w:rsidP="007D6975">
      <w:pPr>
        <w:keepNext/>
        <w:adjustRightInd w:val="0"/>
        <w:spacing w:after="240"/>
        <w:jc w:val="center"/>
        <w:rPr>
          <w:rFonts w:eastAsia="STZhongsong" w:cs="Arial"/>
          <w:b/>
          <w:caps/>
          <w:szCs w:val="22"/>
        </w:rPr>
      </w:pPr>
      <w:r w:rsidRPr="007D6975">
        <w:rPr>
          <w:rFonts w:eastAsia="STZhongsong" w:cs="Arial"/>
          <w:b/>
          <w:caps/>
          <w:szCs w:val="22"/>
        </w:rPr>
        <w:t xml:space="preserve">PART A: SERVICE LEVELS AND SERVICE CREDITS </w:t>
      </w:r>
    </w:p>
    <w:p w14:paraId="63CA334A" w14:textId="77777777" w:rsidR="007D6975" w:rsidRPr="007D6975" w:rsidRDefault="007D6975" w:rsidP="005C00FF">
      <w:pPr>
        <w:pStyle w:val="ListParagraph"/>
        <w:numPr>
          <w:ilvl w:val="0"/>
          <w:numId w:val="46"/>
        </w:numPr>
        <w:tabs>
          <w:tab w:val="left" w:pos="0"/>
        </w:tabs>
        <w:adjustRightInd w:val="0"/>
        <w:spacing w:before="240" w:after="240"/>
        <w:jc w:val="both"/>
        <w:rPr>
          <w:rFonts w:eastAsia="STZhongsong" w:cs="Arial"/>
          <w:b/>
          <w:caps/>
          <w:szCs w:val="22"/>
        </w:rPr>
      </w:pPr>
      <w:r w:rsidRPr="007D6975">
        <w:rPr>
          <w:rFonts w:eastAsia="STZhongsong" w:cs="Arial"/>
          <w:b/>
          <w:caps/>
          <w:szCs w:val="22"/>
        </w:rPr>
        <w:t>GENERAL PROVISIONS</w:t>
      </w:r>
    </w:p>
    <w:p w14:paraId="5F1E7C84"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rPr>
      </w:pPr>
      <w:r w:rsidRPr="007D6975">
        <w:rPr>
          <w:rFonts w:eastAsia="Times New Roman" w:cs="Arial"/>
          <w:szCs w:val="22"/>
        </w:rPr>
        <w:t xml:space="preserve">The Supplier shall provide a proactive Call Off Contract manager to ensure that all Service Levels in this Call </w:t>
      </w:r>
      <w:proofErr w:type="gramStart"/>
      <w:r w:rsidRPr="007D6975">
        <w:rPr>
          <w:rFonts w:eastAsia="Times New Roman" w:cs="Arial"/>
          <w:szCs w:val="22"/>
        </w:rPr>
        <w:t>Off</w:t>
      </w:r>
      <w:proofErr w:type="gramEnd"/>
      <w:r w:rsidRPr="007D6975">
        <w:rPr>
          <w:rFonts w:eastAsia="Times New Roman" w:cs="Arial"/>
          <w:szCs w:val="22"/>
        </w:rPr>
        <w:t xml:space="preserve"> Contract and Key Performance Indicators in the Framework Agreement are achieved to the highest standard throughout, respectively, the Call Off Contract Period and the Framework Period.</w:t>
      </w:r>
    </w:p>
    <w:p w14:paraId="2F9BBD9A"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rPr>
      </w:pPr>
      <w:r w:rsidRPr="007D6975">
        <w:rPr>
          <w:rFonts w:eastAsia="Times New Roman" w:cs="Arial"/>
          <w:szCs w:val="22"/>
        </w:rPr>
        <w:t xml:space="preserve">The Supplier accepts and acknowledges that a Service Level Failure will result in Service Credits being issued to Customers in accordance with this Part </w:t>
      </w:r>
      <w:proofErr w:type="gramStart"/>
      <w:r w:rsidRPr="007D6975">
        <w:rPr>
          <w:rFonts w:eastAsia="Times New Roman" w:cs="Arial"/>
          <w:szCs w:val="22"/>
        </w:rPr>
        <w:t>A of Call Off</w:t>
      </w:r>
      <w:proofErr w:type="gramEnd"/>
      <w:r w:rsidRPr="007D6975">
        <w:rPr>
          <w:rFonts w:eastAsia="Times New Roman" w:cs="Arial"/>
          <w:szCs w:val="22"/>
        </w:rPr>
        <w:t xml:space="preserve"> Contract Schedule 6.</w:t>
      </w:r>
    </w:p>
    <w:p w14:paraId="04C59B22" w14:textId="77777777" w:rsidR="007D6975" w:rsidRPr="007D6975" w:rsidRDefault="007D6975" w:rsidP="005C00FF">
      <w:pPr>
        <w:pStyle w:val="ListParagraph"/>
        <w:numPr>
          <w:ilvl w:val="0"/>
          <w:numId w:val="46"/>
        </w:numPr>
        <w:tabs>
          <w:tab w:val="left" w:pos="0"/>
        </w:tabs>
        <w:adjustRightInd w:val="0"/>
        <w:spacing w:before="240" w:after="240"/>
        <w:jc w:val="both"/>
        <w:rPr>
          <w:rFonts w:eastAsia="STZhongsong" w:cs="Arial"/>
          <w:b/>
          <w:caps/>
          <w:szCs w:val="22"/>
        </w:rPr>
      </w:pPr>
      <w:r w:rsidRPr="007D6975">
        <w:rPr>
          <w:rFonts w:eastAsia="STZhongsong" w:cs="Arial"/>
          <w:b/>
          <w:caps/>
          <w:szCs w:val="22"/>
        </w:rPr>
        <w:t>PRINCIPAL POINTS</w:t>
      </w:r>
    </w:p>
    <w:p w14:paraId="2BDD2731"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rPr>
      </w:pPr>
      <w:r w:rsidRPr="007D6975">
        <w:rPr>
          <w:rFonts w:eastAsia="Times New Roman" w:cs="Arial"/>
          <w:szCs w:val="22"/>
        </w:rPr>
        <w:t>The objectives of the Service Levels and Service Credits are to:</w:t>
      </w:r>
    </w:p>
    <w:p w14:paraId="5E355359" w14:textId="77777777" w:rsidR="007D6975" w:rsidRPr="007D6975" w:rsidRDefault="007D6975" w:rsidP="005C00FF">
      <w:pPr>
        <w:pStyle w:val="ListParagraph"/>
        <w:numPr>
          <w:ilvl w:val="2"/>
          <w:numId w:val="46"/>
        </w:numPr>
        <w:tabs>
          <w:tab w:val="left" w:pos="0"/>
        </w:tabs>
        <w:adjustRightInd w:val="0"/>
        <w:spacing w:before="240" w:after="240"/>
        <w:ind w:left="1287" w:hanging="567"/>
        <w:jc w:val="both"/>
        <w:rPr>
          <w:rFonts w:eastAsia="Times New Roman" w:cs="Arial"/>
          <w:szCs w:val="22"/>
        </w:rPr>
      </w:pPr>
      <w:r w:rsidRPr="007D6975">
        <w:rPr>
          <w:rFonts w:eastAsia="Times New Roman" w:cs="Arial"/>
          <w:szCs w:val="22"/>
        </w:rPr>
        <w:t>ensure that the Services are of a consistently high quality and meet the requirements of the Customer;</w:t>
      </w:r>
    </w:p>
    <w:p w14:paraId="3ECB6149" w14:textId="77777777" w:rsidR="007D6975" w:rsidRPr="007D6975" w:rsidRDefault="007D6975" w:rsidP="005C00FF">
      <w:pPr>
        <w:pStyle w:val="ListParagraph"/>
        <w:numPr>
          <w:ilvl w:val="2"/>
          <w:numId w:val="46"/>
        </w:numPr>
        <w:tabs>
          <w:tab w:val="left" w:pos="0"/>
        </w:tabs>
        <w:adjustRightInd w:val="0"/>
        <w:spacing w:before="240" w:after="240"/>
        <w:ind w:left="1287" w:hanging="567"/>
        <w:jc w:val="both"/>
        <w:rPr>
          <w:rFonts w:eastAsia="Times New Roman" w:cs="Arial"/>
          <w:szCs w:val="22"/>
        </w:rPr>
      </w:pPr>
      <w:r w:rsidRPr="007D6975">
        <w:rPr>
          <w:rFonts w:eastAsia="Times New Roman" w:cs="Arial"/>
          <w:szCs w:val="22"/>
        </w:rPr>
        <w:t>provide a mechanism whereby the Customer can attain meaningful recognition of inconvenience and/or loss resulting from the Supplier’s failure to deliver the level of service for which it has contracted to deliver; and</w:t>
      </w:r>
    </w:p>
    <w:p w14:paraId="1B601333" w14:textId="77777777" w:rsidR="007D6975" w:rsidRPr="007D6975" w:rsidRDefault="007D6975" w:rsidP="005C00FF">
      <w:pPr>
        <w:pStyle w:val="ListParagraph"/>
        <w:numPr>
          <w:ilvl w:val="2"/>
          <w:numId w:val="46"/>
        </w:numPr>
        <w:tabs>
          <w:tab w:val="left" w:pos="0"/>
        </w:tabs>
        <w:adjustRightInd w:val="0"/>
        <w:spacing w:before="240" w:after="240"/>
        <w:ind w:left="1287" w:hanging="567"/>
        <w:jc w:val="both"/>
        <w:rPr>
          <w:rFonts w:eastAsia="Times New Roman" w:cs="Arial"/>
          <w:szCs w:val="22"/>
        </w:rPr>
      </w:pPr>
      <w:proofErr w:type="gramStart"/>
      <w:r w:rsidRPr="007D6975">
        <w:rPr>
          <w:rFonts w:eastAsia="Times New Roman" w:cs="Arial"/>
          <w:szCs w:val="22"/>
        </w:rPr>
        <w:t>incentivise</w:t>
      </w:r>
      <w:proofErr w:type="gramEnd"/>
      <w:r w:rsidRPr="007D6975">
        <w:rPr>
          <w:rFonts w:eastAsia="Times New Roman" w:cs="Arial"/>
          <w:szCs w:val="22"/>
        </w:rPr>
        <w:t xml:space="preserve"> the Supplier to comply with and to expeditiously remedy any failure to comply with the Service Levels.</w:t>
      </w:r>
    </w:p>
    <w:p w14:paraId="4FCD51A9" w14:textId="77777777" w:rsidR="007D6975" w:rsidRPr="007D6975" w:rsidRDefault="007D6975" w:rsidP="005C00FF">
      <w:pPr>
        <w:pStyle w:val="ListParagraph"/>
        <w:numPr>
          <w:ilvl w:val="0"/>
          <w:numId w:val="46"/>
        </w:numPr>
        <w:tabs>
          <w:tab w:val="left" w:pos="0"/>
        </w:tabs>
        <w:adjustRightInd w:val="0"/>
        <w:spacing w:before="240" w:after="240"/>
        <w:jc w:val="both"/>
        <w:rPr>
          <w:rFonts w:eastAsia="STZhongsong" w:cs="Arial"/>
          <w:b/>
          <w:caps/>
          <w:szCs w:val="22"/>
        </w:rPr>
      </w:pPr>
      <w:bookmarkStart w:id="5" w:name="_Ref426455066"/>
      <w:r w:rsidRPr="007D6975">
        <w:rPr>
          <w:rFonts w:eastAsia="STZhongsong" w:cs="Arial"/>
          <w:b/>
          <w:caps/>
          <w:szCs w:val="22"/>
        </w:rPr>
        <w:t>SERVICE LEVELS</w:t>
      </w:r>
      <w:bookmarkEnd w:id="5"/>
    </w:p>
    <w:p w14:paraId="12C29AD6"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rPr>
      </w:pPr>
      <w:r w:rsidRPr="007D6975">
        <w:rPr>
          <w:rFonts w:eastAsia="Times New Roman" w:cs="Arial"/>
          <w:szCs w:val="22"/>
        </w:rPr>
        <w:t xml:space="preserve">Annex 1 to this Part A of this Call </w:t>
      </w:r>
      <w:proofErr w:type="gramStart"/>
      <w:r w:rsidRPr="007D6975">
        <w:rPr>
          <w:rFonts w:eastAsia="Times New Roman" w:cs="Arial"/>
          <w:szCs w:val="22"/>
        </w:rPr>
        <w:t>Off</w:t>
      </w:r>
      <w:proofErr w:type="gramEnd"/>
      <w:r w:rsidRPr="007D6975">
        <w:rPr>
          <w:rFonts w:eastAsia="Times New Roman" w:cs="Arial"/>
          <w:szCs w:val="22"/>
        </w:rPr>
        <w:t xml:space="preserve"> Schedule 6 sets out the Service Levels the performance of which the Parties have agreed to measure.</w:t>
      </w:r>
    </w:p>
    <w:p w14:paraId="4EBAC06F"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rPr>
      </w:pPr>
      <w:r w:rsidRPr="007D6975">
        <w:rPr>
          <w:rFonts w:eastAsia="Times New Roman" w:cs="Arial"/>
          <w:szCs w:val="22"/>
        </w:rPr>
        <w:t>The Supplier shall, at all times, provide the Goods and/or Services in such a manner that the Green Service Levels Performance Measures are achieved.</w:t>
      </w:r>
    </w:p>
    <w:p w14:paraId="41D4A082" w14:textId="77777777" w:rsidR="003979E0" w:rsidRPr="003979E0" w:rsidRDefault="007D6975" w:rsidP="005C00FF">
      <w:pPr>
        <w:pStyle w:val="ListParagraph"/>
        <w:numPr>
          <w:ilvl w:val="1"/>
          <w:numId w:val="46"/>
        </w:numPr>
        <w:tabs>
          <w:tab w:val="left" w:pos="0"/>
        </w:tabs>
        <w:adjustRightInd w:val="0"/>
        <w:spacing w:before="240" w:after="240"/>
        <w:jc w:val="both"/>
        <w:rPr>
          <w:rFonts w:eastAsia="Times New Roman" w:cs="Arial"/>
          <w:szCs w:val="22"/>
        </w:rPr>
      </w:pPr>
      <w:r w:rsidRPr="007D6975">
        <w:rPr>
          <w:rFonts w:eastAsia="Times New Roman" w:cs="Arial"/>
          <w:szCs w:val="22"/>
        </w:rPr>
        <w:t xml:space="preserve">If the level of performance of the Supplier of any element of the provision by it of the Services during the Call Off Contract Period is likely to or fails to meet any Service Level Performance Measure the Supplier shall immediately notify the Customer in writing and the Customer, in its absolute discretion and without prejudice to any other of its rights howsoever arising including under Clause </w:t>
      </w:r>
      <w:bookmarkStart w:id="6" w:name="_Ref364421540"/>
      <w:r w:rsidR="003979E0" w:rsidRPr="003979E0">
        <w:rPr>
          <w:rFonts w:eastAsia="Times New Roman" w:cs="Arial"/>
          <w:szCs w:val="22"/>
        </w:rPr>
        <w:fldChar w:fldCharType="begin"/>
      </w:r>
      <w:r w:rsidR="003979E0" w:rsidRPr="003979E0">
        <w:rPr>
          <w:rFonts w:eastAsia="Times New Roman" w:cs="Arial"/>
          <w:szCs w:val="22"/>
        </w:rPr>
        <w:instrText xml:space="preserve"> REF _Ref364421482 \r \h  \* MERGEFORMAT </w:instrText>
      </w:r>
      <w:r w:rsidR="003979E0" w:rsidRPr="003979E0">
        <w:rPr>
          <w:rFonts w:eastAsia="Times New Roman" w:cs="Arial"/>
          <w:szCs w:val="22"/>
        </w:rPr>
      </w:r>
      <w:r w:rsidR="003979E0" w:rsidRPr="003979E0">
        <w:rPr>
          <w:rFonts w:eastAsia="Times New Roman" w:cs="Arial"/>
          <w:szCs w:val="22"/>
        </w:rPr>
        <w:fldChar w:fldCharType="separate"/>
      </w:r>
      <w:r w:rsidR="003979E0" w:rsidRPr="003979E0">
        <w:rPr>
          <w:rFonts w:eastAsia="Times New Roman" w:cs="Arial"/>
          <w:szCs w:val="22"/>
        </w:rPr>
        <w:t>13</w:t>
      </w:r>
      <w:r w:rsidR="003979E0" w:rsidRPr="003979E0">
        <w:rPr>
          <w:rFonts w:eastAsia="Times New Roman" w:cs="Arial"/>
          <w:szCs w:val="22"/>
        </w:rPr>
        <w:fldChar w:fldCharType="end"/>
      </w:r>
      <w:r w:rsidR="003979E0" w:rsidRPr="003979E0">
        <w:rPr>
          <w:rFonts w:eastAsia="Times New Roman" w:cs="Arial"/>
          <w:szCs w:val="22"/>
        </w:rPr>
        <w:t xml:space="preserve"> of this Call Off Contract (Service Levels and Service Credits), may:</w:t>
      </w:r>
    </w:p>
    <w:p w14:paraId="77C918A2" w14:textId="09F4A3CA" w:rsidR="007D6975" w:rsidRPr="007D6975" w:rsidRDefault="007D6975" w:rsidP="005C00FF">
      <w:pPr>
        <w:pStyle w:val="ListParagraph"/>
        <w:numPr>
          <w:ilvl w:val="4"/>
          <w:numId w:val="47"/>
        </w:numPr>
        <w:tabs>
          <w:tab w:val="left" w:pos="0"/>
        </w:tabs>
        <w:adjustRightInd w:val="0"/>
        <w:spacing w:before="240" w:after="240"/>
        <w:jc w:val="both"/>
        <w:rPr>
          <w:rFonts w:eastAsia="Times New Roman" w:cs="Arial"/>
          <w:szCs w:val="22"/>
        </w:rPr>
      </w:pPr>
      <w:r w:rsidRPr="007D6975">
        <w:rPr>
          <w:rFonts w:eastAsia="Times New Roman" w:cs="Arial"/>
          <w:szCs w:val="22"/>
        </w:rPr>
        <w:t>require the Supplier to immediately take all remedial action that is reasonable to mitigate the impact on the Customer and to rectify or prevent the failure of the Service Level Performance Measure from taking place or recurring; and</w:t>
      </w:r>
      <w:bookmarkEnd w:id="6"/>
    </w:p>
    <w:p w14:paraId="78C2E5CD" w14:textId="77777777" w:rsidR="007D6975" w:rsidRPr="007D6975" w:rsidRDefault="007D6975" w:rsidP="005C00FF">
      <w:pPr>
        <w:pStyle w:val="ListParagraph"/>
        <w:numPr>
          <w:ilvl w:val="4"/>
          <w:numId w:val="47"/>
        </w:numPr>
        <w:tabs>
          <w:tab w:val="left" w:pos="0"/>
        </w:tabs>
        <w:adjustRightInd w:val="0"/>
        <w:spacing w:before="240" w:after="240"/>
        <w:jc w:val="both"/>
        <w:rPr>
          <w:rFonts w:eastAsia="Times New Roman" w:cs="Arial"/>
          <w:szCs w:val="22"/>
        </w:rPr>
      </w:pPr>
      <w:bookmarkStart w:id="7" w:name="_Ref364239094"/>
      <w:r w:rsidRPr="007D6975">
        <w:rPr>
          <w:rFonts w:eastAsia="Times New Roman" w:cs="Arial"/>
          <w:szCs w:val="22"/>
        </w:rPr>
        <w:lastRenderedPageBreak/>
        <w:t xml:space="preserve">if the action taken under paragraph </w:t>
      </w:r>
      <w:r w:rsidRPr="007D6975">
        <w:rPr>
          <w:rFonts w:eastAsia="Times New Roman" w:cs="Arial"/>
          <w:szCs w:val="22"/>
        </w:rPr>
        <w:fldChar w:fldCharType="begin"/>
      </w:r>
      <w:r w:rsidRPr="007D6975">
        <w:rPr>
          <w:rFonts w:eastAsia="Times New Roman" w:cs="Arial"/>
          <w:szCs w:val="22"/>
        </w:rPr>
        <w:instrText xml:space="preserve"> REF _Ref364421540 \r \h  \* MERGEFORMAT </w:instrText>
      </w:r>
      <w:r w:rsidRPr="007D6975">
        <w:rPr>
          <w:rFonts w:eastAsia="Times New Roman" w:cs="Arial"/>
          <w:szCs w:val="22"/>
        </w:rPr>
      </w:r>
      <w:r w:rsidRPr="007D6975">
        <w:rPr>
          <w:rFonts w:eastAsia="Times New Roman" w:cs="Arial"/>
          <w:szCs w:val="22"/>
        </w:rPr>
        <w:fldChar w:fldCharType="separate"/>
      </w:r>
      <w:r w:rsidR="003979E0">
        <w:rPr>
          <w:rFonts w:eastAsia="Times New Roman" w:cs="Arial"/>
          <w:szCs w:val="22"/>
        </w:rPr>
        <w:t>(a)</w:t>
      </w:r>
      <w:r w:rsidRPr="007D6975">
        <w:rPr>
          <w:rFonts w:eastAsia="Times New Roman" w:cs="Arial"/>
          <w:szCs w:val="22"/>
        </w:rPr>
        <w:fldChar w:fldCharType="end"/>
      </w:r>
      <w:r w:rsidRPr="007D6975">
        <w:rPr>
          <w:rFonts w:eastAsia="Times New Roman" w:cs="Arial"/>
          <w:szCs w:val="22"/>
        </w:rPr>
        <w:t xml:space="preserve"> above has not already prevented or remedied the failure of the Service Level Performance Measure the Customer shall be entitled to instruct the Supplier to comply with the Rectification Plan Process; or</w:t>
      </w:r>
      <w:bookmarkEnd w:id="7"/>
    </w:p>
    <w:p w14:paraId="67F6D97D" w14:textId="77777777" w:rsidR="007D6975" w:rsidRPr="007D6975" w:rsidRDefault="007D6975" w:rsidP="005C00FF">
      <w:pPr>
        <w:pStyle w:val="ListParagraph"/>
        <w:numPr>
          <w:ilvl w:val="4"/>
          <w:numId w:val="47"/>
        </w:numPr>
        <w:tabs>
          <w:tab w:val="left" w:pos="0"/>
        </w:tabs>
        <w:adjustRightInd w:val="0"/>
        <w:spacing w:before="240" w:after="240"/>
        <w:jc w:val="both"/>
        <w:rPr>
          <w:rFonts w:eastAsia="Times New Roman" w:cs="Arial"/>
          <w:szCs w:val="22"/>
        </w:rPr>
      </w:pPr>
      <w:r w:rsidRPr="007D6975">
        <w:rPr>
          <w:rFonts w:eastAsia="Times New Roman" w:cs="Arial"/>
          <w:szCs w:val="22"/>
        </w:rPr>
        <w:t>if a Service Level Failure has occurred, deduct from the Call Off Contract Charges the applicable Service Level Credits payable by the Supplier to the Customer in accordance with this Part A of this Call Off Schedule 6; or</w:t>
      </w:r>
    </w:p>
    <w:p w14:paraId="04027F88" w14:textId="5488F5E9" w:rsidR="007D6975" w:rsidRPr="007D6975" w:rsidRDefault="007D6975" w:rsidP="005C00FF">
      <w:pPr>
        <w:pStyle w:val="ListParagraph"/>
        <w:numPr>
          <w:ilvl w:val="4"/>
          <w:numId w:val="47"/>
        </w:numPr>
        <w:tabs>
          <w:tab w:val="left" w:pos="0"/>
        </w:tabs>
        <w:adjustRightInd w:val="0"/>
        <w:spacing w:before="240" w:after="240"/>
        <w:jc w:val="both"/>
        <w:rPr>
          <w:rFonts w:eastAsia="Times New Roman" w:cs="Arial"/>
          <w:szCs w:val="22"/>
        </w:rPr>
      </w:pPr>
      <w:proofErr w:type="gramStart"/>
      <w:r w:rsidRPr="007D6975">
        <w:rPr>
          <w:rFonts w:eastAsia="Times New Roman" w:cs="Arial"/>
          <w:szCs w:val="22"/>
        </w:rPr>
        <w:t>if</w:t>
      </w:r>
      <w:proofErr w:type="gramEnd"/>
      <w:r w:rsidRPr="007D6975">
        <w:rPr>
          <w:rFonts w:eastAsia="Times New Roman" w:cs="Arial"/>
          <w:szCs w:val="22"/>
        </w:rPr>
        <w:t xml:space="preserve"> a Critical Service Level Failure has occurred, exercise its right to Compensation for Critical Service Level Failure in accordance with Clause </w:t>
      </w:r>
      <w:r w:rsidR="003979E0">
        <w:rPr>
          <w:rFonts w:eastAsia="Times New Roman" w:cs="Arial"/>
          <w:szCs w:val="22"/>
        </w:rPr>
        <w:t>14</w:t>
      </w:r>
      <w:r w:rsidRPr="007D6975">
        <w:rPr>
          <w:rFonts w:eastAsia="Times New Roman" w:cs="Arial"/>
          <w:szCs w:val="22"/>
        </w:rPr>
        <w:t xml:space="preserve"> of this Call Off Contract (Critical Service Level Failure) (including subject, for the avoidance of doubt, the proviso in Clause </w:t>
      </w:r>
      <w:r w:rsidR="003979E0">
        <w:rPr>
          <w:rFonts w:eastAsia="Times New Roman" w:cs="Arial"/>
          <w:szCs w:val="22"/>
        </w:rPr>
        <w:t>14.2.2</w:t>
      </w:r>
      <w:r w:rsidRPr="007D6975">
        <w:rPr>
          <w:rFonts w:eastAsia="Times New Roman" w:cs="Arial"/>
          <w:szCs w:val="22"/>
        </w:rPr>
        <w:t xml:space="preserve"> of this Call Off Contract in relation to Material Breach).</w:t>
      </w:r>
    </w:p>
    <w:p w14:paraId="6EE34631"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rPr>
      </w:pPr>
      <w:r w:rsidRPr="007D6975">
        <w:rPr>
          <w:rFonts w:eastAsia="Times New Roman" w:cs="Arial"/>
          <w:szCs w:val="22"/>
        </w:rPr>
        <w:t>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w:t>
      </w:r>
    </w:p>
    <w:p w14:paraId="2008B213" w14:textId="77777777" w:rsidR="007D6975" w:rsidRPr="007D6975" w:rsidRDefault="007D6975" w:rsidP="005C00FF">
      <w:pPr>
        <w:pStyle w:val="ListParagraph"/>
        <w:numPr>
          <w:ilvl w:val="0"/>
          <w:numId w:val="46"/>
        </w:numPr>
        <w:tabs>
          <w:tab w:val="left" w:pos="0"/>
        </w:tabs>
        <w:adjustRightInd w:val="0"/>
        <w:spacing w:before="240" w:after="240"/>
        <w:jc w:val="both"/>
        <w:rPr>
          <w:rFonts w:eastAsia="STZhongsong" w:cs="Arial"/>
          <w:b/>
          <w:caps/>
          <w:szCs w:val="22"/>
        </w:rPr>
      </w:pPr>
      <w:r w:rsidRPr="007D6975">
        <w:rPr>
          <w:rFonts w:eastAsia="STZhongsong" w:cs="Arial"/>
          <w:b/>
          <w:caps/>
          <w:szCs w:val="22"/>
        </w:rPr>
        <w:t>SERVICE CREDITS</w:t>
      </w:r>
    </w:p>
    <w:p w14:paraId="08A44884"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rPr>
      </w:pPr>
      <w:bookmarkStart w:id="8" w:name="_Ref365637636"/>
      <w:r w:rsidRPr="007D6975">
        <w:rPr>
          <w:rFonts w:eastAsia="Times New Roman" w:cs="Arial"/>
          <w:szCs w:val="22"/>
        </w:rPr>
        <w:t>Annex 1 to this Part A of this Call Off Schedule 6 sets out the formula used to calculate a Service Credit payable to the Customer as a result of a Service Level Failure in a given service period which, for the purpose of this Call Off Schedule 6, shall be a recurrent period of one Month during the Call Off Contract Period (the “</w:t>
      </w:r>
      <w:r w:rsidRPr="007D6975">
        <w:rPr>
          <w:rFonts w:eastAsia="Times New Roman" w:cs="Arial"/>
          <w:b/>
          <w:szCs w:val="22"/>
        </w:rPr>
        <w:t>Service Period</w:t>
      </w:r>
      <w:r w:rsidRPr="007D6975">
        <w:rPr>
          <w:rFonts w:eastAsia="Times New Roman" w:cs="Arial"/>
          <w:szCs w:val="22"/>
        </w:rPr>
        <w:t xml:space="preserve">”).  </w:t>
      </w:r>
    </w:p>
    <w:p w14:paraId="217E999E"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lang w:eastAsia="en-US"/>
        </w:rPr>
      </w:pPr>
      <w:r w:rsidRPr="007D6975">
        <w:rPr>
          <w:rFonts w:eastAsia="Times New Roman" w:cs="Arial"/>
          <w:szCs w:val="22"/>
          <w:lang w:eastAsia="en-US"/>
        </w:rPr>
        <w:t>A “</w:t>
      </w:r>
      <w:r w:rsidRPr="007D6975">
        <w:rPr>
          <w:rFonts w:eastAsia="Times New Roman" w:cs="Arial"/>
          <w:b/>
          <w:szCs w:val="22"/>
          <w:lang w:eastAsia="en-US"/>
        </w:rPr>
        <w:t>Service Level Failure</w:t>
      </w:r>
      <w:r w:rsidRPr="007D6975">
        <w:rPr>
          <w:rFonts w:eastAsia="Times New Roman" w:cs="Arial"/>
          <w:szCs w:val="22"/>
          <w:lang w:eastAsia="en-US"/>
        </w:rPr>
        <w:t xml:space="preserve">” shall be when any of the following are reported in a Performance Monitoring Report produced in accordance with Part B of this Call Off Schedule 6:  </w:t>
      </w:r>
    </w:p>
    <w:p w14:paraId="10D7F594" w14:textId="77777777" w:rsidR="007D6975" w:rsidRPr="007D6975" w:rsidRDefault="007D6975" w:rsidP="005C00FF">
      <w:pPr>
        <w:pStyle w:val="ListParagraph"/>
        <w:numPr>
          <w:ilvl w:val="2"/>
          <w:numId w:val="46"/>
        </w:numPr>
        <w:tabs>
          <w:tab w:val="left" w:pos="0"/>
        </w:tabs>
        <w:adjustRightInd w:val="0"/>
        <w:spacing w:before="240" w:after="240"/>
        <w:ind w:left="1287" w:hanging="567"/>
        <w:jc w:val="both"/>
        <w:rPr>
          <w:rFonts w:eastAsia="Times New Roman" w:cs="Arial"/>
          <w:szCs w:val="22"/>
          <w:lang w:eastAsia="en-US"/>
        </w:rPr>
      </w:pPr>
      <w:r w:rsidRPr="007D6975">
        <w:rPr>
          <w:rFonts w:eastAsia="Times New Roman" w:cs="Arial"/>
          <w:szCs w:val="22"/>
          <w:lang w:eastAsia="en-US"/>
        </w:rPr>
        <w:t>the Supplier’s performance of any Critical Service Level is reported as failing to meet the Red Service Level Performance Measure in a given Service Period;</w:t>
      </w:r>
    </w:p>
    <w:p w14:paraId="47F4E490" w14:textId="77777777" w:rsidR="007D6975" w:rsidRPr="007D6975" w:rsidRDefault="007D6975" w:rsidP="005C00FF">
      <w:pPr>
        <w:pStyle w:val="ListParagraph"/>
        <w:numPr>
          <w:ilvl w:val="2"/>
          <w:numId w:val="46"/>
        </w:numPr>
        <w:tabs>
          <w:tab w:val="left" w:pos="0"/>
        </w:tabs>
        <w:adjustRightInd w:val="0"/>
        <w:spacing w:before="240" w:after="240"/>
        <w:ind w:left="1287" w:hanging="567"/>
        <w:jc w:val="both"/>
        <w:rPr>
          <w:rFonts w:eastAsia="Times New Roman" w:cs="Arial"/>
          <w:szCs w:val="22"/>
          <w:lang w:eastAsia="en-US"/>
        </w:rPr>
      </w:pPr>
      <w:r w:rsidRPr="007D6975">
        <w:rPr>
          <w:rFonts w:eastAsia="Times New Roman" w:cs="Arial"/>
          <w:szCs w:val="22"/>
          <w:lang w:eastAsia="en-US"/>
        </w:rPr>
        <w:t>the Supplier’s performance of a single Service Level is reported as failing to meet the Red Service Level Performance Measure for that Service Level twice or more in any three (3) consecutive Service Periods;</w:t>
      </w:r>
    </w:p>
    <w:p w14:paraId="18F15230" w14:textId="77777777" w:rsidR="007D6975" w:rsidRPr="007D6975" w:rsidRDefault="007D6975" w:rsidP="005C00FF">
      <w:pPr>
        <w:pStyle w:val="ListParagraph"/>
        <w:numPr>
          <w:ilvl w:val="2"/>
          <w:numId w:val="46"/>
        </w:numPr>
        <w:tabs>
          <w:tab w:val="left" w:pos="0"/>
        </w:tabs>
        <w:adjustRightInd w:val="0"/>
        <w:spacing w:before="240" w:after="240"/>
        <w:ind w:left="1287" w:hanging="567"/>
        <w:jc w:val="both"/>
        <w:rPr>
          <w:rFonts w:eastAsia="Times New Roman" w:cs="Arial"/>
          <w:szCs w:val="22"/>
          <w:lang w:eastAsia="en-US"/>
        </w:rPr>
      </w:pPr>
      <w:r w:rsidRPr="007D6975">
        <w:rPr>
          <w:rFonts w:eastAsia="Times New Roman" w:cs="Arial"/>
          <w:szCs w:val="22"/>
          <w:lang w:eastAsia="en-US"/>
        </w:rPr>
        <w:t>the Supplier’s performance of a single Service Level is reported as failing to meet the Red Service Level Performance Measure for that Service Level four (4) times or more in any twelve (12) consecutive Service Periods; and</w:t>
      </w:r>
    </w:p>
    <w:p w14:paraId="7CEAC829" w14:textId="77777777" w:rsidR="007D6975" w:rsidRPr="007D6975" w:rsidRDefault="007D6975" w:rsidP="005C00FF">
      <w:pPr>
        <w:pStyle w:val="ListParagraph"/>
        <w:numPr>
          <w:ilvl w:val="2"/>
          <w:numId w:val="46"/>
        </w:numPr>
        <w:tabs>
          <w:tab w:val="left" w:pos="0"/>
        </w:tabs>
        <w:adjustRightInd w:val="0"/>
        <w:spacing w:before="240" w:after="240"/>
        <w:ind w:left="1287" w:hanging="567"/>
        <w:jc w:val="both"/>
        <w:rPr>
          <w:rFonts w:eastAsia="Times New Roman" w:cs="Arial"/>
          <w:szCs w:val="22"/>
          <w:lang w:eastAsia="en-US"/>
        </w:rPr>
      </w:pPr>
      <w:proofErr w:type="gramStart"/>
      <w:r w:rsidRPr="007D6975">
        <w:rPr>
          <w:rFonts w:eastAsia="Times New Roman" w:cs="Arial"/>
          <w:szCs w:val="22"/>
          <w:lang w:eastAsia="en-US"/>
        </w:rPr>
        <w:t>the</w:t>
      </w:r>
      <w:proofErr w:type="gramEnd"/>
      <w:r w:rsidRPr="007D6975">
        <w:rPr>
          <w:rFonts w:eastAsia="Times New Roman" w:cs="Arial"/>
          <w:szCs w:val="22"/>
          <w:lang w:eastAsia="en-US"/>
        </w:rPr>
        <w:t xml:space="preserve"> Supplier’s performance of a single Service Level is reported as failing to meet the Amber Service Level Performance Measure for that Service Level six (6) times or more in any twelve (12) consecutive Service Periods.</w:t>
      </w:r>
    </w:p>
    <w:bookmarkEnd w:id="8"/>
    <w:p w14:paraId="560DCD19"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lang w:eastAsia="en-US"/>
        </w:rPr>
      </w:pPr>
      <w:r w:rsidRPr="007D6975">
        <w:rPr>
          <w:rFonts w:eastAsia="Times New Roman" w:cs="Arial"/>
          <w:szCs w:val="22"/>
          <w:lang w:eastAsia="en-US"/>
        </w:rPr>
        <w:t>The Customer shall use the Performance Monitoring Reports supplied by the Supplier under Part B (Performance Monitoring) of this  Call Off Schedule 6 to verify the calculation and accuracy of the Service Credits, if any, applicable to each relevant Service Period.</w:t>
      </w:r>
    </w:p>
    <w:p w14:paraId="6A8209D4"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lang w:eastAsia="en-US"/>
        </w:rPr>
      </w:pPr>
      <w:r w:rsidRPr="007D6975">
        <w:rPr>
          <w:rFonts w:eastAsia="Times New Roman" w:cs="Arial"/>
          <w:szCs w:val="22"/>
          <w:lang w:eastAsia="en-US"/>
        </w:rPr>
        <w:t xml:space="preserve">Where a Service Level Failure occurs the percentage identified as the “Service Credit Payable” for the relevant Service Level Criterion in Annex 1 of Part A of this Call </w:t>
      </w:r>
      <w:proofErr w:type="gramStart"/>
      <w:r w:rsidRPr="007D6975">
        <w:rPr>
          <w:rFonts w:eastAsia="Times New Roman" w:cs="Arial"/>
          <w:szCs w:val="22"/>
          <w:lang w:eastAsia="en-US"/>
        </w:rPr>
        <w:t>Off</w:t>
      </w:r>
      <w:proofErr w:type="gramEnd"/>
      <w:r w:rsidRPr="007D6975">
        <w:rPr>
          <w:rFonts w:eastAsia="Times New Roman" w:cs="Arial"/>
          <w:szCs w:val="22"/>
          <w:lang w:eastAsia="en-US"/>
        </w:rPr>
        <w:t xml:space="preserve"> </w:t>
      </w:r>
      <w:r w:rsidRPr="007D6975">
        <w:rPr>
          <w:rFonts w:eastAsia="Times New Roman" w:cs="Arial"/>
          <w:szCs w:val="22"/>
          <w:lang w:eastAsia="en-US"/>
        </w:rPr>
        <w:lastRenderedPageBreak/>
        <w:t xml:space="preserve">Schedule 6 shall be applied to the Contract Charges for the Month in which the Service Level Failure occurs and the resulting amount deducted from such Contract Charges.     </w:t>
      </w:r>
    </w:p>
    <w:p w14:paraId="19BFEA60"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lang w:eastAsia="en-US"/>
        </w:rPr>
      </w:pPr>
      <w:r w:rsidRPr="007D6975">
        <w:rPr>
          <w:rFonts w:eastAsia="Times New Roman" w:cs="Arial"/>
          <w:szCs w:val="22"/>
          <w:lang w:eastAsia="en-US"/>
        </w:rPr>
        <w:t>Service Credits are a reduction of the amounts payable in respect of the Services and do not include VAT. The Supplier shall set-off the value of any Service Credits against the invoice for the Month in which the Service Level Failure occurs.</w:t>
      </w:r>
      <w:r w:rsidRPr="007D6975" w:rsidDel="00D769E6">
        <w:rPr>
          <w:rFonts w:eastAsia="Times New Roman" w:cs="Arial"/>
          <w:szCs w:val="22"/>
          <w:lang w:eastAsia="en-US"/>
        </w:rPr>
        <w:t xml:space="preserve"> </w:t>
      </w:r>
    </w:p>
    <w:p w14:paraId="728F2EFA" w14:textId="77777777" w:rsidR="007D6975" w:rsidRPr="007D6975" w:rsidRDefault="007D6975" w:rsidP="005C00FF">
      <w:pPr>
        <w:pStyle w:val="ListParagraph"/>
        <w:numPr>
          <w:ilvl w:val="0"/>
          <w:numId w:val="46"/>
        </w:numPr>
        <w:tabs>
          <w:tab w:val="left" w:pos="0"/>
        </w:tabs>
        <w:adjustRightInd w:val="0"/>
        <w:spacing w:before="240" w:after="240"/>
        <w:jc w:val="both"/>
        <w:rPr>
          <w:rFonts w:eastAsia="STZhongsong" w:cs="Arial"/>
          <w:b/>
          <w:caps/>
          <w:szCs w:val="22"/>
        </w:rPr>
      </w:pPr>
      <w:r w:rsidRPr="007D6975">
        <w:rPr>
          <w:rFonts w:eastAsia="STZhongsong" w:cs="Arial"/>
          <w:b/>
          <w:caps/>
          <w:szCs w:val="22"/>
        </w:rPr>
        <w:t>NATURE OF SERVICE CREDITS</w:t>
      </w:r>
    </w:p>
    <w:p w14:paraId="7A0A1F4F" w14:textId="77777777" w:rsidR="007D6975" w:rsidRPr="007D6975" w:rsidRDefault="007D6975" w:rsidP="005C00FF">
      <w:pPr>
        <w:pStyle w:val="ListParagraph"/>
        <w:numPr>
          <w:ilvl w:val="1"/>
          <w:numId w:val="46"/>
        </w:numPr>
        <w:tabs>
          <w:tab w:val="left" w:pos="0"/>
        </w:tabs>
        <w:adjustRightInd w:val="0"/>
        <w:spacing w:before="240" w:after="240"/>
        <w:jc w:val="both"/>
        <w:rPr>
          <w:rFonts w:eastAsia="Times New Roman" w:cs="Arial"/>
          <w:szCs w:val="22"/>
        </w:rPr>
      </w:pPr>
      <w:r w:rsidRPr="007D6975">
        <w:rPr>
          <w:rFonts w:eastAsia="Times New Roman" w:cs="Arial"/>
          <w:szCs w:val="22"/>
        </w:rPr>
        <w:t xml:space="preserve">The Supplier confirms that it has modelled the Service Credits and has taken them into account in setting the level of the Call </w:t>
      </w:r>
      <w:proofErr w:type="gramStart"/>
      <w:r w:rsidRPr="007D6975">
        <w:rPr>
          <w:rFonts w:eastAsia="Times New Roman" w:cs="Arial"/>
          <w:szCs w:val="22"/>
        </w:rPr>
        <w:t>Off</w:t>
      </w:r>
      <w:proofErr w:type="gramEnd"/>
      <w:r w:rsidRPr="007D6975">
        <w:rPr>
          <w:rFonts w:eastAsia="Times New Roman" w:cs="Arial"/>
          <w:szCs w:val="22"/>
        </w:rPr>
        <w:t xml:space="preserve"> Contract Charges. Both Parties agree that the Service Credits are a reasonable method of price adjustment to reflect poor performance.</w:t>
      </w:r>
    </w:p>
    <w:p w14:paraId="71600884" w14:textId="77777777" w:rsidR="007D6975" w:rsidRPr="007D6975" w:rsidRDefault="007D6975" w:rsidP="007D6975">
      <w:pPr>
        <w:keepNext/>
        <w:adjustRightInd w:val="0"/>
        <w:spacing w:after="240"/>
        <w:jc w:val="center"/>
        <w:outlineLvl w:val="1"/>
        <w:rPr>
          <w:rFonts w:eastAsia="STZhongsong" w:cs="Arial"/>
          <w:b/>
          <w:caps/>
          <w:szCs w:val="22"/>
        </w:rPr>
      </w:pPr>
      <w:r w:rsidRPr="007D6975">
        <w:rPr>
          <w:rFonts w:eastAsia="STZhongsong" w:cs="Arial"/>
          <w:b/>
          <w:caps/>
          <w:szCs w:val="22"/>
        </w:rPr>
        <w:br w:type="page"/>
      </w:r>
      <w:bookmarkStart w:id="9" w:name="_Toc431551196"/>
      <w:r w:rsidRPr="007D6975">
        <w:rPr>
          <w:rFonts w:eastAsia="STZhongsong" w:cs="Arial"/>
          <w:b/>
          <w:caps/>
          <w:szCs w:val="22"/>
        </w:rPr>
        <w:lastRenderedPageBreak/>
        <w:t>ANNEX 1 TO PART A: SERVICE LEVELS AND SERVICE CREDITS TABLE</w:t>
      </w:r>
      <w:bookmarkEnd w:id="9"/>
    </w:p>
    <w:p w14:paraId="0C33A2AC" w14:textId="77777777" w:rsidR="007D6975" w:rsidRPr="007D6975" w:rsidRDefault="007D6975" w:rsidP="007D6975">
      <w:pPr>
        <w:keepNext/>
        <w:adjustRightInd w:val="0"/>
        <w:spacing w:after="240"/>
        <w:jc w:val="center"/>
        <w:outlineLvl w:val="1"/>
        <w:rPr>
          <w:rFonts w:eastAsia="STZhongsong" w:cs="Arial"/>
          <w:b/>
          <w:caps/>
          <w:szCs w:val="22"/>
        </w:rPr>
      </w:pPr>
    </w:p>
    <w:p w14:paraId="33F4578F" w14:textId="77777777" w:rsidR="007D6975" w:rsidRPr="007D6975" w:rsidRDefault="007D6975" w:rsidP="007D6975">
      <w:pPr>
        <w:tabs>
          <w:tab w:val="left" w:pos="0"/>
        </w:tabs>
        <w:adjustRightInd w:val="0"/>
        <w:spacing w:before="240" w:after="240" w:line="276" w:lineRule="auto"/>
        <w:jc w:val="both"/>
        <w:rPr>
          <w:rFonts w:eastAsia="STZhongsong" w:cs="Arial"/>
          <w:b/>
          <w:caps/>
          <w:szCs w:val="22"/>
          <w:lang w:eastAsia="en-US"/>
        </w:rPr>
      </w:pPr>
      <w:r w:rsidRPr="007D6975">
        <w:rPr>
          <w:rFonts w:eastAsia="STZhongsong" w:cs="Arial"/>
          <w:b/>
          <w:caps/>
          <w:szCs w:val="22"/>
          <w:lang w:eastAsia="en-US"/>
        </w:rPr>
        <w:t>BASELINE SERVICE LEVELS FOR OCCUPATIONAL HEALTH SERVICES: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974"/>
        <w:gridCol w:w="1241"/>
        <w:gridCol w:w="1417"/>
        <w:gridCol w:w="1134"/>
        <w:gridCol w:w="1276"/>
        <w:gridCol w:w="1134"/>
      </w:tblGrid>
      <w:tr w:rsidR="007D6975" w:rsidRPr="007D6975" w14:paraId="7E96E341" w14:textId="77777777" w:rsidTr="00C93ECF">
        <w:trPr>
          <w:trHeight w:val="1213"/>
          <w:tblHeader/>
        </w:trPr>
        <w:tc>
          <w:tcPr>
            <w:tcW w:w="1713" w:type="dxa"/>
            <w:shd w:val="clear" w:color="auto" w:fill="D9D9D9"/>
            <w:vAlign w:val="center"/>
          </w:tcPr>
          <w:p w14:paraId="3FCFCFD5" w14:textId="77777777" w:rsidR="007D6975" w:rsidRPr="007D6975" w:rsidRDefault="007D6975" w:rsidP="007D6975">
            <w:pPr>
              <w:spacing w:after="200" w:line="276" w:lineRule="auto"/>
              <w:ind w:left="61"/>
              <w:rPr>
                <w:rFonts w:ascii="Calibri" w:eastAsia="Calibri" w:hAnsi="Calibri" w:cs="Arial"/>
                <w:szCs w:val="22"/>
                <w:lang w:eastAsia="en-US"/>
              </w:rPr>
            </w:pPr>
          </w:p>
        </w:tc>
        <w:tc>
          <w:tcPr>
            <w:tcW w:w="1974" w:type="dxa"/>
            <w:shd w:val="clear" w:color="auto" w:fill="D9D9D9"/>
            <w:vAlign w:val="center"/>
          </w:tcPr>
          <w:p w14:paraId="2264F1C7" w14:textId="77777777" w:rsidR="007D6975" w:rsidRPr="007D6975" w:rsidRDefault="007D6975" w:rsidP="007D6975">
            <w:pPr>
              <w:spacing w:after="200" w:line="276" w:lineRule="auto"/>
              <w:ind w:left="95"/>
              <w:rPr>
                <w:rFonts w:ascii="Calibri" w:eastAsia="Calibri" w:hAnsi="Calibri" w:cs="Arial"/>
                <w:szCs w:val="22"/>
                <w:lang w:eastAsia="en-US"/>
              </w:rPr>
            </w:pPr>
          </w:p>
        </w:tc>
        <w:tc>
          <w:tcPr>
            <w:tcW w:w="5068" w:type="dxa"/>
            <w:gridSpan w:val="4"/>
            <w:shd w:val="clear" w:color="auto" w:fill="D9D9D9"/>
            <w:vAlign w:val="center"/>
          </w:tcPr>
          <w:p w14:paraId="159C1924"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Service Level Performance Measure</w:t>
            </w:r>
          </w:p>
        </w:tc>
        <w:tc>
          <w:tcPr>
            <w:tcW w:w="1134" w:type="dxa"/>
            <w:shd w:val="clear" w:color="auto" w:fill="D9D9D9"/>
            <w:vAlign w:val="center"/>
          </w:tcPr>
          <w:p w14:paraId="207D363F" w14:textId="77777777" w:rsidR="007D6975" w:rsidRPr="007D6975" w:rsidRDefault="007D6975" w:rsidP="007D6975">
            <w:pPr>
              <w:spacing w:after="200" w:line="276" w:lineRule="auto"/>
              <w:ind w:left="95"/>
              <w:rPr>
                <w:rFonts w:ascii="Calibri" w:eastAsia="Calibri" w:hAnsi="Calibri" w:cs="Arial"/>
                <w:szCs w:val="22"/>
                <w:lang w:eastAsia="en-US"/>
              </w:rPr>
            </w:pPr>
          </w:p>
        </w:tc>
      </w:tr>
      <w:tr w:rsidR="007D6975" w:rsidRPr="007D6975" w14:paraId="09729346" w14:textId="77777777" w:rsidTr="00C93ECF">
        <w:trPr>
          <w:trHeight w:val="1213"/>
          <w:tblHeader/>
        </w:trPr>
        <w:tc>
          <w:tcPr>
            <w:tcW w:w="1713" w:type="dxa"/>
            <w:shd w:val="clear" w:color="auto" w:fill="D9D9D9"/>
            <w:vAlign w:val="center"/>
          </w:tcPr>
          <w:p w14:paraId="7D9922AE" w14:textId="77777777" w:rsidR="007D6975" w:rsidRPr="007D6975" w:rsidRDefault="007D6975" w:rsidP="007D6975">
            <w:pPr>
              <w:spacing w:after="200" w:line="276" w:lineRule="auto"/>
              <w:ind w:left="61"/>
              <w:rPr>
                <w:rFonts w:ascii="Calibri" w:eastAsia="Calibri" w:hAnsi="Calibri" w:cs="Arial"/>
                <w:szCs w:val="22"/>
                <w:lang w:eastAsia="en-US"/>
              </w:rPr>
            </w:pPr>
            <w:r w:rsidRPr="007D6975">
              <w:rPr>
                <w:rFonts w:ascii="Calibri" w:eastAsia="Calibri" w:hAnsi="Calibri" w:cs="Arial"/>
                <w:szCs w:val="22"/>
                <w:lang w:eastAsia="en-US"/>
              </w:rPr>
              <w:t>Service Level Performance Criterion</w:t>
            </w:r>
          </w:p>
        </w:tc>
        <w:tc>
          <w:tcPr>
            <w:tcW w:w="1974" w:type="dxa"/>
            <w:shd w:val="clear" w:color="auto" w:fill="D9D9D9"/>
            <w:vAlign w:val="center"/>
          </w:tcPr>
          <w:p w14:paraId="76D466F7"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Description</w:t>
            </w:r>
          </w:p>
        </w:tc>
        <w:tc>
          <w:tcPr>
            <w:tcW w:w="1241" w:type="dxa"/>
            <w:shd w:val="clear" w:color="auto" w:fill="D9D9D9"/>
            <w:vAlign w:val="center"/>
          </w:tcPr>
          <w:p w14:paraId="4D7F1860" w14:textId="77777777" w:rsidR="007D6975" w:rsidRPr="007D6975" w:rsidRDefault="007D6975" w:rsidP="007D6975">
            <w:pPr>
              <w:spacing w:after="200" w:line="276" w:lineRule="auto"/>
              <w:rPr>
                <w:rFonts w:ascii="Calibri" w:eastAsia="Calibri" w:hAnsi="Calibri" w:cs="Arial"/>
                <w:szCs w:val="22"/>
                <w:lang w:eastAsia="en-US"/>
              </w:rPr>
            </w:pPr>
            <w:r w:rsidRPr="007D6975">
              <w:rPr>
                <w:rFonts w:ascii="Calibri" w:eastAsia="Calibri" w:hAnsi="Calibri" w:cs="Arial"/>
                <w:szCs w:val="22"/>
                <w:lang w:eastAsia="en-US"/>
              </w:rPr>
              <w:t>Service Level– Fail</w:t>
            </w:r>
          </w:p>
          <w:p w14:paraId="1FD70474" w14:textId="77777777" w:rsidR="007D6975" w:rsidRPr="007D6975" w:rsidRDefault="007D6975" w:rsidP="007D6975">
            <w:pPr>
              <w:spacing w:after="200" w:line="276" w:lineRule="auto"/>
              <w:rPr>
                <w:rFonts w:ascii="Calibri" w:eastAsia="Calibri" w:hAnsi="Calibri" w:cs="Arial"/>
                <w:szCs w:val="22"/>
                <w:lang w:eastAsia="en-US"/>
              </w:rPr>
            </w:pPr>
            <w:r w:rsidRPr="007D6975">
              <w:rPr>
                <w:rFonts w:ascii="Calibri" w:eastAsia="Calibri" w:hAnsi="Calibri" w:cs="Arial"/>
                <w:szCs w:val="22"/>
                <w:lang w:eastAsia="en-US"/>
              </w:rPr>
              <w:t>RED</w:t>
            </w:r>
          </w:p>
        </w:tc>
        <w:tc>
          <w:tcPr>
            <w:tcW w:w="1417" w:type="dxa"/>
            <w:shd w:val="clear" w:color="auto" w:fill="D9D9D9"/>
          </w:tcPr>
          <w:p w14:paraId="16D286FF"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 xml:space="preserve">Service Level – Warning </w:t>
            </w:r>
          </w:p>
          <w:p w14:paraId="2591A899"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AMBER</w:t>
            </w:r>
          </w:p>
        </w:tc>
        <w:tc>
          <w:tcPr>
            <w:tcW w:w="1134" w:type="dxa"/>
            <w:shd w:val="clear" w:color="auto" w:fill="D9D9D9"/>
          </w:tcPr>
          <w:p w14:paraId="5FFDC5C1"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Service Level – Pass</w:t>
            </w:r>
          </w:p>
          <w:p w14:paraId="25986497"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GREEN</w:t>
            </w:r>
          </w:p>
        </w:tc>
        <w:tc>
          <w:tcPr>
            <w:tcW w:w="1276" w:type="dxa"/>
            <w:shd w:val="clear" w:color="auto" w:fill="D9D9D9"/>
          </w:tcPr>
          <w:p w14:paraId="6257C8C6"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Service Credit Payable (%)</w:t>
            </w:r>
          </w:p>
        </w:tc>
        <w:tc>
          <w:tcPr>
            <w:tcW w:w="1134" w:type="dxa"/>
            <w:shd w:val="clear" w:color="auto" w:fill="D9D9D9"/>
            <w:vAlign w:val="center"/>
          </w:tcPr>
          <w:p w14:paraId="5CBE3E8D" w14:textId="77777777" w:rsidR="007D6975" w:rsidRPr="007D6975" w:rsidRDefault="007D6975" w:rsidP="007D6975">
            <w:pPr>
              <w:spacing w:after="200" w:line="276" w:lineRule="auto"/>
              <w:ind w:left="95"/>
              <w:rPr>
                <w:rFonts w:ascii="Calibri" w:eastAsia="Calibri" w:hAnsi="Calibri" w:cs="Arial"/>
                <w:szCs w:val="22"/>
                <w:lang w:eastAsia="en-US"/>
              </w:rPr>
            </w:pPr>
          </w:p>
        </w:tc>
      </w:tr>
      <w:tr w:rsidR="007D6975" w:rsidRPr="007D6975" w14:paraId="38FBF104" w14:textId="77777777" w:rsidTr="00C93ECF">
        <w:trPr>
          <w:trHeight w:val="1474"/>
        </w:trPr>
        <w:tc>
          <w:tcPr>
            <w:tcW w:w="1713" w:type="dxa"/>
          </w:tcPr>
          <w:p w14:paraId="0B889510"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Online Portal</w:t>
            </w:r>
          </w:p>
        </w:tc>
        <w:tc>
          <w:tcPr>
            <w:tcW w:w="1974" w:type="dxa"/>
          </w:tcPr>
          <w:p w14:paraId="11CB35DF"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Online Portal to be available fifty two (52) weeks a year, Monday to Friday 08:00 to 18:00, excluding Public and Bank Holidays, except for agreed downtime and maintenance which will be agreed with the Contracting Authorities at least seventy two (72) hours in advance of such work being carried.</w:t>
            </w:r>
          </w:p>
          <w:p w14:paraId="3BDE622F" w14:textId="77777777" w:rsidR="007D6975" w:rsidRPr="007D6975" w:rsidRDefault="007D6975" w:rsidP="007D6975">
            <w:pPr>
              <w:spacing w:after="120" w:line="276" w:lineRule="auto"/>
              <w:ind w:left="95"/>
              <w:rPr>
                <w:rFonts w:ascii="Calibri" w:eastAsia="Calibri" w:hAnsi="Calibri" w:cs="Arial"/>
                <w:szCs w:val="22"/>
                <w:highlight w:val="yellow"/>
                <w:lang w:eastAsia="en-US"/>
              </w:rPr>
            </w:pPr>
            <w:r w:rsidRPr="007D6975">
              <w:rPr>
                <w:rFonts w:ascii="Calibri" w:eastAsia="Calibri" w:hAnsi="Calibri" w:cs="Arial"/>
                <w:szCs w:val="22"/>
                <w:lang w:eastAsia="en-US"/>
              </w:rPr>
              <w:t>Note: Some Contracting Authorities may require Services provided outside of these core hours and this will be agreed at Call Off contract</w:t>
            </w:r>
          </w:p>
        </w:tc>
        <w:tc>
          <w:tcPr>
            <w:tcW w:w="1241" w:type="dxa"/>
          </w:tcPr>
          <w:p w14:paraId="5D698B6D"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3516B315"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42E1085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4E09D808"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AB1905B"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Critical Service Level</w:t>
            </w:r>
          </w:p>
        </w:tc>
      </w:tr>
      <w:tr w:rsidR="007D6975" w:rsidRPr="007D6975" w14:paraId="3B690A5D" w14:textId="77777777" w:rsidTr="00C93ECF">
        <w:trPr>
          <w:trHeight w:val="416"/>
        </w:trPr>
        <w:tc>
          <w:tcPr>
            <w:tcW w:w="1713" w:type="dxa"/>
          </w:tcPr>
          <w:p w14:paraId="3459E6E4"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lastRenderedPageBreak/>
              <w:t>Telephone  Support Services</w:t>
            </w:r>
          </w:p>
        </w:tc>
        <w:tc>
          <w:tcPr>
            <w:tcW w:w="1974" w:type="dxa"/>
          </w:tcPr>
          <w:p w14:paraId="77FB9AC2"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 xml:space="preserve">All telephone support line Services to be available Monday to Friday 08:00 to 18:00, fifty-two (52) weeks a year (or as defined by the Contracting Authorities) excluding public and bank holidays. </w:t>
            </w:r>
          </w:p>
        </w:tc>
        <w:tc>
          <w:tcPr>
            <w:tcW w:w="1241" w:type="dxa"/>
          </w:tcPr>
          <w:p w14:paraId="0A6CEDD4"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98%</w:t>
            </w:r>
          </w:p>
        </w:tc>
        <w:tc>
          <w:tcPr>
            <w:tcW w:w="1417" w:type="dxa"/>
          </w:tcPr>
          <w:p w14:paraId="0FECA07B"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03D54696"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280188F0"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5DEF2B9D"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Critical Service Level</w:t>
            </w:r>
          </w:p>
        </w:tc>
      </w:tr>
      <w:tr w:rsidR="007D6975" w:rsidRPr="007D6975" w14:paraId="27332FC7" w14:textId="77777777" w:rsidTr="00C93ECF">
        <w:trPr>
          <w:trHeight w:val="993"/>
        </w:trPr>
        <w:tc>
          <w:tcPr>
            <w:tcW w:w="1713" w:type="dxa"/>
          </w:tcPr>
          <w:p w14:paraId="47BF73F1"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16CFBC72"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Occupational Health Physicians and Occupational Health Advisors to be available Monday to Friday 08:00 to 18:00, fifty two (52) weeks a year (or as defined by the Contracting Authorities) excluding public and bank holidays</w:t>
            </w:r>
          </w:p>
        </w:tc>
        <w:tc>
          <w:tcPr>
            <w:tcW w:w="1241" w:type="dxa"/>
          </w:tcPr>
          <w:p w14:paraId="3A7D175D"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98%</w:t>
            </w:r>
          </w:p>
        </w:tc>
        <w:tc>
          <w:tcPr>
            <w:tcW w:w="1417" w:type="dxa"/>
          </w:tcPr>
          <w:p w14:paraId="6BF61C3B"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5BA5EE48"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07B31AE6"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7D1B9BC1"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Critical Service Level</w:t>
            </w:r>
          </w:p>
        </w:tc>
      </w:tr>
      <w:tr w:rsidR="007D6975" w:rsidRPr="007D6975" w14:paraId="43D38593" w14:textId="77777777" w:rsidTr="00C93ECF">
        <w:trPr>
          <w:trHeight w:val="993"/>
        </w:trPr>
        <w:tc>
          <w:tcPr>
            <w:tcW w:w="1713" w:type="dxa"/>
          </w:tcPr>
          <w:p w14:paraId="71BCB816"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6FEF192D"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All calls to be answered within five (5) rings</w:t>
            </w:r>
          </w:p>
        </w:tc>
        <w:tc>
          <w:tcPr>
            <w:tcW w:w="1241" w:type="dxa"/>
          </w:tcPr>
          <w:p w14:paraId="42A5D6D9"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97%</w:t>
            </w:r>
          </w:p>
        </w:tc>
        <w:tc>
          <w:tcPr>
            <w:tcW w:w="1417" w:type="dxa"/>
          </w:tcPr>
          <w:p w14:paraId="6F30144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98%</w:t>
            </w:r>
          </w:p>
        </w:tc>
        <w:tc>
          <w:tcPr>
            <w:tcW w:w="1134" w:type="dxa"/>
          </w:tcPr>
          <w:p w14:paraId="2286D2A5"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w:t>
            </w:r>
          </w:p>
        </w:tc>
        <w:tc>
          <w:tcPr>
            <w:tcW w:w="1276" w:type="dxa"/>
          </w:tcPr>
          <w:p w14:paraId="294BB851"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58EAD3FD"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6A0892FF" w14:textId="77777777" w:rsidTr="00C93ECF">
        <w:trPr>
          <w:trHeight w:val="1255"/>
        </w:trPr>
        <w:tc>
          <w:tcPr>
            <w:tcW w:w="1713" w:type="dxa"/>
          </w:tcPr>
          <w:p w14:paraId="24B82B20"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485B327B" w14:textId="77777777" w:rsidR="007D6975" w:rsidRPr="007D6975" w:rsidRDefault="007D6975" w:rsidP="007D6975">
            <w:pPr>
              <w:spacing w:after="120" w:line="276" w:lineRule="auto"/>
              <w:ind w:left="95"/>
              <w:rPr>
                <w:rFonts w:ascii="Calibri" w:eastAsia="Calibri" w:hAnsi="Calibri" w:cs="Arial"/>
                <w:szCs w:val="22"/>
                <w:highlight w:val="yellow"/>
                <w:lang w:eastAsia="en-US"/>
              </w:rPr>
            </w:pPr>
            <w:r w:rsidRPr="007D6975">
              <w:rPr>
                <w:rFonts w:ascii="Calibri" w:eastAsia="Calibri" w:hAnsi="Calibri" w:cs="Arial"/>
                <w:szCs w:val="22"/>
                <w:lang w:eastAsia="en-US"/>
              </w:rPr>
              <w:t>All telephone messages and emails to be responded to within 24 hours</w:t>
            </w:r>
          </w:p>
        </w:tc>
        <w:tc>
          <w:tcPr>
            <w:tcW w:w="1241" w:type="dxa"/>
          </w:tcPr>
          <w:p w14:paraId="6DAC79F0"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0CCEE38D"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98%</w:t>
            </w:r>
          </w:p>
        </w:tc>
        <w:tc>
          <w:tcPr>
            <w:tcW w:w="1134" w:type="dxa"/>
          </w:tcPr>
          <w:p w14:paraId="77FC5955"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w:t>
            </w:r>
          </w:p>
        </w:tc>
        <w:tc>
          <w:tcPr>
            <w:tcW w:w="1276" w:type="dxa"/>
          </w:tcPr>
          <w:p w14:paraId="26FC0C2A"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2E6B6B85"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341696DB" w14:textId="77777777" w:rsidTr="00C93ECF">
        <w:trPr>
          <w:trHeight w:val="841"/>
        </w:trPr>
        <w:tc>
          <w:tcPr>
            <w:tcW w:w="1713" w:type="dxa"/>
          </w:tcPr>
          <w:p w14:paraId="65FC3DFD"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Case Management</w:t>
            </w:r>
          </w:p>
        </w:tc>
        <w:tc>
          <w:tcPr>
            <w:tcW w:w="1974" w:type="dxa"/>
          </w:tcPr>
          <w:p w14:paraId="18E30EB2" w14:textId="77777777" w:rsidR="007D6975" w:rsidRPr="007D6975" w:rsidRDefault="007D6975" w:rsidP="007D6975">
            <w:pPr>
              <w:spacing w:after="120" w:line="276" w:lineRule="auto"/>
              <w:ind w:left="95"/>
              <w:rPr>
                <w:rFonts w:ascii="Calibri" w:eastAsia="Calibri" w:hAnsi="Calibri" w:cs="Arial"/>
                <w:szCs w:val="22"/>
                <w:highlight w:val="yellow"/>
                <w:lang w:eastAsia="en-US"/>
              </w:rPr>
            </w:pPr>
            <w:r w:rsidRPr="007D6975">
              <w:rPr>
                <w:rFonts w:ascii="Calibri" w:eastAsia="Calibri" w:hAnsi="Calibri" w:cs="Arial"/>
                <w:szCs w:val="22"/>
                <w:lang w:eastAsia="en-US"/>
              </w:rPr>
              <w:t>Occupational Health Advisor or Occupational Health Physician face to face consultation to be held and report to be provided within 10 working days of Contracting Authorities Personnel referral (including confirmation of appointment to the employee and line manager)</w:t>
            </w:r>
          </w:p>
        </w:tc>
        <w:tc>
          <w:tcPr>
            <w:tcW w:w="1241" w:type="dxa"/>
          </w:tcPr>
          <w:p w14:paraId="59B778D6"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6EA3901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99%</w:t>
            </w:r>
          </w:p>
        </w:tc>
        <w:tc>
          <w:tcPr>
            <w:tcW w:w="1134" w:type="dxa"/>
          </w:tcPr>
          <w:p w14:paraId="13DBC735"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99%</w:t>
            </w:r>
          </w:p>
        </w:tc>
        <w:tc>
          <w:tcPr>
            <w:tcW w:w="1276" w:type="dxa"/>
          </w:tcPr>
          <w:p w14:paraId="7175F1AD"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54C5673E"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57D30991" w14:textId="77777777" w:rsidTr="00C93ECF">
        <w:trPr>
          <w:trHeight w:val="744"/>
        </w:trPr>
        <w:tc>
          <w:tcPr>
            <w:tcW w:w="1713" w:type="dxa"/>
          </w:tcPr>
          <w:p w14:paraId="61A62786"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3E4722F6" w14:textId="77777777" w:rsidR="007D6975" w:rsidRPr="007D6975" w:rsidRDefault="007D6975" w:rsidP="007D6975">
            <w:pPr>
              <w:spacing w:after="120" w:line="276" w:lineRule="auto"/>
              <w:ind w:left="95"/>
              <w:rPr>
                <w:rFonts w:ascii="Calibri" w:eastAsia="Calibri" w:hAnsi="Calibri" w:cs="Arial"/>
                <w:szCs w:val="22"/>
                <w:highlight w:val="yellow"/>
                <w:lang w:eastAsia="en-US"/>
              </w:rPr>
            </w:pPr>
            <w:r w:rsidRPr="007D6975">
              <w:rPr>
                <w:rFonts w:ascii="Calibri" w:eastAsia="Calibri" w:hAnsi="Calibri" w:cs="Arial"/>
                <w:szCs w:val="22"/>
                <w:lang w:eastAsia="en-US"/>
              </w:rPr>
              <w:t xml:space="preserve">Occupational Health Advisor telephone consultation to be held and report to be delivered within four (4) working days of Contracting Authorities Personnel referral </w:t>
            </w:r>
          </w:p>
        </w:tc>
        <w:tc>
          <w:tcPr>
            <w:tcW w:w="1241" w:type="dxa"/>
          </w:tcPr>
          <w:p w14:paraId="4A1504B1"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2361E586"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7DAF1CBE"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41EEA7C6"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7BA72F6B"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5778BC4F" w14:textId="77777777" w:rsidTr="00C93ECF">
        <w:trPr>
          <w:trHeight w:val="1474"/>
        </w:trPr>
        <w:tc>
          <w:tcPr>
            <w:tcW w:w="1713" w:type="dxa"/>
          </w:tcPr>
          <w:p w14:paraId="5622D684"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118C73CD"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Occupational Health Physician telephone consultation to be held and report to be delivered within seven (7) working days of Contracting Authorities Personnel referral</w:t>
            </w:r>
          </w:p>
        </w:tc>
        <w:tc>
          <w:tcPr>
            <w:tcW w:w="1241" w:type="dxa"/>
          </w:tcPr>
          <w:p w14:paraId="54433DE3"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32AA1312"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41AA58B4"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3F19CFF3"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5C4B7FF5"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37CB8E6C" w14:textId="77777777" w:rsidTr="00C93ECF">
        <w:trPr>
          <w:trHeight w:val="1716"/>
        </w:trPr>
        <w:tc>
          <w:tcPr>
            <w:tcW w:w="1713" w:type="dxa"/>
          </w:tcPr>
          <w:p w14:paraId="4DDD0887"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339CF71D"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All written case reports to be right first time (with correct level of information and details)</w:t>
            </w:r>
          </w:p>
        </w:tc>
        <w:tc>
          <w:tcPr>
            <w:tcW w:w="1241" w:type="dxa"/>
          </w:tcPr>
          <w:p w14:paraId="27C0E5BC"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2E3A1ABD"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06209C68"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2C1CE9CB"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C41EA6F"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3F17C0DC" w14:textId="77777777" w:rsidTr="00C93ECF">
        <w:trPr>
          <w:trHeight w:val="2604"/>
        </w:trPr>
        <w:tc>
          <w:tcPr>
            <w:tcW w:w="1713" w:type="dxa"/>
          </w:tcPr>
          <w:p w14:paraId="1723A6DE"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4DC56020"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Notification to the Contracting Authorities of an employee failing to attend appointment within one (1) working day of appointment being missed.</w:t>
            </w:r>
          </w:p>
        </w:tc>
        <w:tc>
          <w:tcPr>
            <w:tcW w:w="1241" w:type="dxa"/>
          </w:tcPr>
          <w:p w14:paraId="28057E6C"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&lt;100%</w:t>
            </w:r>
          </w:p>
        </w:tc>
        <w:tc>
          <w:tcPr>
            <w:tcW w:w="1417" w:type="dxa"/>
          </w:tcPr>
          <w:p w14:paraId="75CFC40E"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3EA15096"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4D9D5BF0"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28DCF109"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476F3003" w14:textId="77777777" w:rsidTr="00C93ECF">
        <w:trPr>
          <w:trHeight w:val="2389"/>
        </w:trPr>
        <w:tc>
          <w:tcPr>
            <w:tcW w:w="1713" w:type="dxa"/>
          </w:tcPr>
          <w:p w14:paraId="0D4E828E"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17F331C5" w14:textId="77777777" w:rsidR="007D6975" w:rsidRPr="007D6975" w:rsidRDefault="007D6975" w:rsidP="007D6975">
            <w:pPr>
              <w:spacing w:after="200" w:line="276" w:lineRule="auto"/>
              <w:ind w:left="95"/>
              <w:rPr>
                <w:rFonts w:ascii="Calibri" w:eastAsia="Calibri" w:hAnsi="Calibri" w:cs="Arial"/>
                <w:szCs w:val="22"/>
                <w:lang w:eastAsia="en-US"/>
              </w:rPr>
            </w:pPr>
            <w:r w:rsidRPr="007D6975">
              <w:rPr>
                <w:rFonts w:ascii="Calibri" w:eastAsia="Calibri" w:hAnsi="Calibri" w:cs="Arial"/>
                <w:szCs w:val="22"/>
                <w:lang w:eastAsia="en-US"/>
              </w:rPr>
              <w:t>On-site Occupational Health professionals to be available at the times agreed, including scheduled replacement Supplier Personnel.</w:t>
            </w:r>
          </w:p>
        </w:tc>
        <w:tc>
          <w:tcPr>
            <w:tcW w:w="1241" w:type="dxa"/>
          </w:tcPr>
          <w:p w14:paraId="67C8FE2C"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&lt;100%</w:t>
            </w:r>
          </w:p>
        </w:tc>
        <w:tc>
          <w:tcPr>
            <w:tcW w:w="1417" w:type="dxa"/>
          </w:tcPr>
          <w:p w14:paraId="24CBD340"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3A73FBFE"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0E970C87"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53C854EF"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2FF8B5B3" w14:textId="77777777" w:rsidTr="00C93ECF">
        <w:trPr>
          <w:trHeight w:val="461"/>
        </w:trPr>
        <w:tc>
          <w:tcPr>
            <w:tcW w:w="1713" w:type="dxa"/>
          </w:tcPr>
          <w:p w14:paraId="0F91BF1B"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655D2461" w14:textId="77777777" w:rsidR="007D6975" w:rsidRPr="007D6975" w:rsidRDefault="007D6975" w:rsidP="007D6975">
            <w:pPr>
              <w:spacing w:after="200" w:line="276" w:lineRule="auto"/>
              <w:ind w:left="95" w:right="120"/>
              <w:contextualSpacing/>
              <w:rPr>
                <w:rFonts w:ascii="Calibri" w:eastAsia="Arial" w:hAnsi="Calibri" w:cs="Arial"/>
                <w:bCs/>
                <w:szCs w:val="22"/>
                <w:lang w:eastAsia="en-US"/>
              </w:rPr>
            </w:pPr>
            <w:r w:rsidRPr="007D6975">
              <w:rPr>
                <w:rFonts w:ascii="Calibri" w:eastAsia="Arial" w:hAnsi="Calibri" w:cs="Arial"/>
                <w:szCs w:val="22"/>
                <w:lang w:eastAsia="en-US"/>
              </w:rPr>
              <w:t>File opinion to be delivered to the Contracting Authorities within five (5) working days on receipt of request.</w:t>
            </w:r>
          </w:p>
        </w:tc>
        <w:tc>
          <w:tcPr>
            <w:tcW w:w="1241" w:type="dxa"/>
          </w:tcPr>
          <w:p w14:paraId="41499892"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3F6EF221"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1E4BB4B5"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596039A0"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5B8F9FF7"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00605625" w14:textId="77777777" w:rsidTr="00C93ECF">
        <w:trPr>
          <w:trHeight w:val="461"/>
        </w:trPr>
        <w:tc>
          <w:tcPr>
            <w:tcW w:w="1713" w:type="dxa"/>
          </w:tcPr>
          <w:p w14:paraId="735F6E3D"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2F150EAD" w14:textId="77777777" w:rsidR="007D6975" w:rsidRPr="007D6975" w:rsidRDefault="007D6975" w:rsidP="007D6975">
            <w:pPr>
              <w:spacing w:before="120" w:after="120" w:line="276" w:lineRule="auto"/>
              <w:ind w:left="95"/>
              <w:rPr>
                <w:rFonts w:ascii="Calibri" w:eastAsia="Calibri" w:hAnsi="Calibri" w:cs="Arial"/>
                <w:szCs w:val="22"/>
                <w:lang w:eastAsia="en-US"/>
              </w:rPr>
            </w:pPr>
            <w:r w:rsidRPr="007D6975">
              <w:rPr>
                <w:rFonts w:ascii="Calibri" w:eastAsia="Calibri" w:hAnsi="Calibri" w:cs="Arial"/>
                <w:bCs/>
                <w:szCs w:val="22"/>
                <w:lang w:eastAsia="en-US"/>
              </w:rPr>
              <w:t>Single case conferences to take place within 5 working days of request of Contracting Authorities</w:t>
            </w:r>
          </w:p>
        </w:tc>
        <w:tc>
          <w:tcPr>
            <w:tcW w:w="1241" w:type="dxa"/>
          </w:tcPr>
          <w:p w14:paraId="55E0C7B5"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2B5A41D2"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409BF1AD"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39935244"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3C7BB11"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6B5A27D1" w14:textId="77777777" w:rsidTr="00C93ECF">
        <w:trPr>
          <w:trHeight w:val="461"/>
        </w:trPr>
        <w:tc>
          <w:tcPr>
            <w:tcW w:w="1713" w:type="dxa"/>
          </w:tcPr>
          <w:p w14:paraId="0AD56A30"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38577560" w14:textId="77777777" w:rsidR="007D6975" w:rsidRPr="007D6975" w:rsidRDefault="007D6975" w:rsidP="007D6975">
            <w:pPr>
              <w:spacing w:before="120" w:after="120" w:line="276" w:lineRule="auto"/>
              <w:ind w:left="95"/>
              <w:rPr>
                <w:rFonts w:ascii="Calibri" w:eastAsia="Calibri" w:hAnsi="Calibri" w:cs="Arial"/>
                <w:szCs w:val="22"/>
                <w:lang w:eastAsia="en-US"/>
              </w:rPr>
            </w:pPr>
            <w:r w:rsidRPr="007D6975">
              <w:rPr>
                <w:rFonts w:ascii="Calibri" w:eastAsia="Calibri" w:hAnsi="Calibri" w:cs="Arial"/>
                <w:bCs/>
                <w:szCs w:val="22"/>
                <w:lang w:eastAsia="en-US"/>
              </w:rPr>
              <w:t xml:space="preserve">Multiple case conference (including collation of referrals) to take place within ten </w:t>
            </w:r>
            <w:r w:rsidRPr="007D6975">
              <w:rPr>
                <w:rFonts w:ascii="Calibri" w:eastAsia="Calibri" w:hAnsi="Calibri" w:cs="Arial"/>
                <w:bCs/>
                <w:szCs w:val="22"/>
                <w:lang w:eastAsia="en-US"/>
              </w:rPr>
              <w:lastRenderedPageBreak/>
              <w:t>(10) working days of request</w:t>
            </w:r>
          </w:p>
        </w:tc>
        <w:tc>
          <w:tcPr>
            <w:tcW w:w="1241" w:type="dxa"/>
          </w:tcPr>
          <w:p w14:paraId="0E3EC61A"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lastRenderedPageBreak/>
              <w:t>&lt;98%</w:t>
            </w:r>
          </w:p>
        </w:tc>
        <w:tc>
          <w:tcPr>
            <w:tcW w:w="1417" w:type="dxa"/>
          </w:tcPr>
          <w:p w14:paraId="19427CA9"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26B50F20"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0B120D27"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4E8F526E"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1E797374" w14:textId="77777777" w:rsidTr="00C93ECF">
        <w:trPr>
          <w:trHeight w:val="461"/>
        </w:trPr>
        <w:tc>
          <w:tcPr>
            <w:tcW w:w="1713" w:type="dxa"/>
          </w:tcPr>
          <w:p w14:paraId="7CB65F4E" w14:textId="77777777" w:rsidR="007D6975" w:rsidRPr="007D6975" w:rsidRDefault="007D6975" w:rsidP="007D6975">
            <w:pPr>
              <w:spacing w:after="120" w:line="276" w:lineRule="auto"/>
              <w:ind w:left="61"/>
              <w:rPr>
                <w:rFonts w:ascii="Calibri" w:eastAsia="Calibri" w:hAnsi="Calibri" w:cs="Arial"/>
                <w:szCs w:val="22"/>
                <w:lang w:eastAsia="en-US"/>
              </w:rPr>
            </w:pPr>
            <w:r w:rsidRPr="007D6975">
              <w:rPr>
                <w:rFonts w:ascii="Calibri" w:eastAsia="Calibri" w:hAnsi="Calibri" w:cs="Arial"/>
                <w:b/>
                <w:szCs w:val="22"/>
                <w:lang w:eastAsia="en-US"/>
              </w:rPr>
              <w:t>Further Medical Evidence</w:t>
            </w:r>
          </w:p>
          <w:p w14:paraId="7B732034" w14:textId="77777777" w:rsidR="007D6975" w:rsidRPr="007D6975" w:rsidRDefault="007D6975" w:rsidP="007D6975">
            <w:pPr>
              <w:spacing w:after="120" w:line="276" w:lineRule="auto"/>
              <w:ind w:left="61"/>
              <w:rPr>
                <w:rFonts w:ascii="Calibri" w:eastAsia="Calibri" w:hAnsi="Calibri" w:cs="Arial"/>
                <w:szCs w:val="22"/>
                <w:lang w:eastAsia="en-US"/>
              </w:rPr>
            </w:pPr>
          </w:p>
        </w:tc>
        <w:tc>
          <w:tcPr>
            <w:tcW w:w="1974" w:type="dxa"/>
          </w:tcPr>
          <w:p w14:paraId="0AA76840"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Further Medical Evidence report requested from a specialist or General Practitioner within two (2) days of the need having been identified by the Supplier</w:t>
            </w:r>
          </w:p>
        </w:tc>
        <w:tc>
          <w:tcPr>
            <w:tcW w:w="1241" w:type="dxa"/>
          </w:tcPr>
          <w:p w14:paraId="53570E61"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100%</w:t>
            </w:r>
          </w:p>
          <w:p w14:paraId="4DCF82BE" w14:textId="77777777" w:rsidR="007D6975" w:rsidRPr="007D6975" w:rsidRDefault="007D6975" w:rsidP="007D6975">
            <w:pPr>
              <w:spacing w:after="120" w:line="276" w:lineRule="auto"/>
              <w:rPr>
                <w:rFonts w:ascii="Calibri" w:eastAsia="Calibri" w:hAnsi="Calibri" w:cs="Arial"/>
                <w:szCs w:val="22"/>
                <w:lang w:eastAsia="en-US"/>
              </w:rPr>
            </w:pPr>
          </w:p>
        </w:tc>
        <w:tc>
          <w:tcPr>
            <w:tcW w:w="1417" w:type="dxa"/>
          </w:tcPr>
          <w:p w14:paraId="2CD79542"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585BD78"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56C2A326"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03F9BAA1"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039CE061" w14:textId="77777777" w:rsidTr="00C93ECF">
        <w:trPr>
          <w:trHeight w:val="2210"/>
        </w:trPr>
        <w:tc>
          <w:tcPr>
            <w:tcW w:w="1713" w:type="dxa"/>
          </w:tcPr>
          <w:p w14:paraId="344EEF20"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Ill Health retirements</w:t>
            </w:r>
          </w:p>
        </w:tc>
        <w:tc>
          <w:tcPr>
            <w:tcW w:w="1974" w:type="dxa"/>
          </w:tcPr>
          <w:p w14:paraId="53386B20" w14:textId="77777777" w:rsidR="007D6975" w:rsidRPr="007D6975" w:rsidRDefault="007D6975" w:rsidP="007D6975">
            <w:pPr>
              <w:spacing w:after="200" w:line="276" w:lineRule="auto"/>
              <w:rPr>
                <w:rFonts w:ascii="Calibri" w:eastAsia="Arial" w:hAnsi="Calibri" w:cs="Arial"/>
                <w:color w:val="000000"/>
                <w:szCs w:val="22"/>
                <w:lang w:eastAsia="en-US"/>
              </w:rPr>
            </w:pPr>
            <w:r w:rsidRPr="007D6975">
              <w:rPr>
                <w:rFonts w:ascii="Calibri" w:eastAsia="Arial" w:hAnsi="Calibri" w:cs="Arial"/>
                <w:color w:val="000000"/>
                <w:szCs w:val="22"/>
                <w:lang w:eastAsia="en-US"/>
              </w:rPr>
              <w:t>Medical opinion to support ill health retirement applications to be delivered within ten (10) working days of request</w:t>
            </w:r>
          </w:p>
        </w:tc>
        <w:tc>
          <w:tcPr>
            <w:tcW w:w="1241" w:type="dxa"/>
          </w:tcPr>
          <w:p w14:paraId="367295EC"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64EE5CC4"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100%</w:t>
            </w:r>
          </w:p>
        </w:tc>
        <w:tc>
          <w:tcPr>
            <w:tcW w:w="1134" w:type="dxa"/>
          </w:tcPr>
          <w:p w14:paraId="2769C9D5"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2070C92C"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21E259D4" w14:textId="77777777" w:rsidR="007D6975" w:rsidRPr="007D6975" w:rsidRDefault="007D6975" w:rsidP="007D6975">
            <w:pPr>
              <w:spacing w:after="120" w:line="276" w:lineRule="auto"/>
              <w:ind w:left="95"/>
              <w:rPr>
                <w:rFonts w:ascii="Calibri" w:eastAsia="Calibri" w:hAnsi="Calibri" w:cs="Arial"/>
                <w:szCs w:val="22"/>
                <w:highlight w:val="yellow"/>
                <w:lang w:eastAsia="en-US"/>
              </w:rPr>
            </w:pPr>
          </w:p>
        </w:tc>
      </w:tr>
      <w:tr w:rsidR="007D6975" w:rsidRPr="007D6975" w14:paraId="20DD3FD1" w14:textId="77777777" w:rsidTr="00C93ECF">
        <w:trPr>
          <w:trHeight w:val="1474"/>
        </w:trPr>
        <w:tc>
          <w:tcPr>
            <w:tcW w:w="1713" w:type="dxa"/>
          </w:tcPr>
          <w:p w14:paraId="34588BDB"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Health Surveillance and Fitness for Task</w:t>
            </w:r>
          </w:p>
        </w:tc>
        <w:tc>
          <w:tcPr>
            <w:tcW w:w="1974" w:type="dxa"/>
          </w:tcPr>
          <w:p w14:paraId="43FA2740"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 xml:space="preserve">All health surveillance, monitoring and specialist fit for task assessments and reports to be completed within ten (10) working days of referral.  </w:t>
            </w:r>
          </w:p>
        </w:tc>
        <w:tc>
          <w:tcPr>
            <w:tcW w:w="1241" w:type="dxa"/>
          </w:tcPr>
          <w:p w14:paraId="6EC0A228"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6F19C58D"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100%</w:t>
            </w:r>
          </w:p>
        </w:tc>
        <w:tc>
          <w:tcPr>
            <w:tcW w:w="1134" w:type="dxa"/>
          </w:tcPr>
          <w:p w14:paraId="4ABC972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3FFF806B"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47EE6D20"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Critical Service Level</w:t>
            </w:r>
          </w:p>
        </w:tc>
      </w:tr>
      <w:tr w:rsidR="007D6975" w:rsidRPr="007D6975" w14:paraId="1CCA9DA1" w14:textId="77777777" w:rsidTr="00C93ECF">
        <w:trPr>
          <w:trHeight w:val="1474"/>
        </w:trPr>
        <w:tc>
          <w:tcPr>
            <w:tcW w:w="1713" w:type="dxa"/>
          </w:tcPr>
          <w:p w14:paraId="62E5EA93"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2964E55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All paper based screening or assessments to be completed within three (3) working days of referral</w:t>
            </w:r>
          </w:p>
        </w:tc>
        <w:tc>
          <w:tcPr>
            <w:tcW w:w="1241" w:type="dxa"/>
          </w:tcPr>
          <w:p w14:paraId="1EBF0F94"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22C5537F"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0720E17E"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137754A6"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3F72EC8"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1811E749" w14:textId="77777777" w:rsidTr="00C93ECF">
        <w:trPr>
          <w:trHeight w:val="461"/>
        </w:trPr>
        <w:tc>
          <w:tcPr>
            <w:tcW w:w="1713" w:type="dxa"/>
          </w:tcPr>
          <w:p w14:paraId="240DDD57"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42F120C1"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All surveillance and assessments scheduled on a Contracting Authority’s annual plan to be completed on time</w:t>
            </w:r>
          </w:p>
        </w:tc>
        <w:tc>
          <w:tcPr>
            <w:tcW w:w="1241" w:type="dxa"/>
          </w:tcPr>
          <w:p w14:paraId="37827743"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23261571"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99%</w:t>
            </w:r>
          </w:p>
        </w:tc>
        <w:tc>
          <w:tcPr>
            <w:tcW w:w="1134" w:type="dxa"/>
          </w:tcPr>
          <w:p w14:paraId="07114A33"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99%</w:t>
            </w:r>
          </w:p>
        </w:tc>
        <w:tc>
          <w:tcPr>
            <w:tcW w:w="1276" w:type="dxa"/>
          </w:tcPr>
          <w:p w14:paraId="3D583835"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7C710D23"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7D9BA373" w14:textId="77777777" w:rsidTr="00C93ECF">
        <w:trPr>
          <w:trHeight w:val="1474"/>
        </w:trPr>
        <w:tc>
          <w:tcPr>
            <w:tcW w:w="1713" w:type="dxa"/>
          </w:tcPr>
          <w:p w14:paraId="01E2A0D5"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Pre-</w:t>
            </w:r>
            <w:proofErr w:type="spellStart"/>
            <w:r w:rsidRPr="007D6975">
              <w:rPr>
                <w:rFonts w:ascii="Calibri" w:eastAsia="Calibri" w:hAnsi="Calibri" w:cs="Arial"/>
                <w:b/>
                <w:szCs w:val="22"/>
                <w:lang w:eastAsia="en-US"/>
              </w:rPr>
              <w:t>Appointmnet</w:t>
            </w:r>
            <w:proofErr w:type="spellEnd"/>
            <w:r w:rsidRPr="007D6975">
              <w:rPr>
                <w:rFonts w:ascii="Calibri" w:eastAsia="Calibri" w:hAnsi="Calibri" w:cs="Arial"/>
                <w:b/>
                <w:szCs w:val="22"/>
                <w:lang w:eastAsia="en-US"/>
              </w:rPr>
              <w:t xml:space="preserve"> and Pre-Enrolment Checks</w:t>
            </w:r>
          </w:p>
        </w:tc>
        <w:tc>
          <w:tcPr>
            <w:tcW w:w="1974" w:type="dxa"/>
          </w:tcPr>
          <w:p w14:paraId="6E40BF8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Delivery of report to Contracting Authorities following online screening within twenty four (24) hours</w:t>
            </w:r>
          </w:p>
        </w:tc>
        <w:tc>
          <w:tcPr>
            <w:tcW w:w="1241" w:type="dxa"/>
          </w:tcPr>
          <w:p w14:paraId="45008812"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4070E5D8"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97% and &lt; 99%</w:t>
            </w:r>
          </w:p>
        </w:tc>
        <w:tc>
          <w:tcPr>
            <w:tcW w:w="1134" w:type="dxa"/>
          </w:tcPr>
          <w:p w14:paraId="462E5800"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99%</w:t>
            </w:r>
          </w:p>
        </w:tc>
        <w:tc>
          <w:tcPr>
            <w:tcW w:w="1276" w:type="dxa"/>
          </w:tcPr>
          <w:p w14:paraId="7AF2CB3E"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4F6C0228"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3D4F3B63" w14:textId="77777777" w:rsidTr="00C93ECF">
        <w:trPr>
          <w:trHeight w:val="461"/>
        </w:trPr>
        <w:tc>
          <w:tcPr>
            <w:tcW w:w="1713" w:type="dxa"/>
          </w:tcPr>
          <w:p w14:paraId="56DA7AB2"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16A1EBB0" w14:textId="77777777" w:rsidR="007D6975" w:rsidRPr="007D6975" w:rsidRDefault="007D6975" w:rsidP="007D6975">
            <w:pPr>
              <w:spacing w:after="200" w:line="276" w:lineRule="auto"/>
              <w:rPr>
                <w:rFonts w:ascii="Calibri" w:eastAsia="Arial" w:hAnsi="Calibri" w:cs="Arial"/>
                <w:color w:val="000000"/>
                <w:szCs w:val="22"/>
                <w:lang w:eastAsia="en-US"/>
              </w:rPr>
            </w:pPr>
            <w:r w:rsidRPr="007D6975">
              <w:rPr>
                <w:rFonts w:ascii="Calibri" w:eastAsia="Arial" w:hAnsi="Calibri" w:cs="Arial"/>
                <w:color w:val="000000"/>
                <w:szCs w:val="22"/>
                <w:lang w:eastAsia="en-US"/>
              </w:rPr>
              <w:t>Occupational Health Adviser written opinion following online assessment to be delivered to the Contracting Authorities within two (2) working days</w:t>
            </w:r>
          </w:p>
        </w:tc>
        <w:tc>
          <w:tcPr>
            <w:tcW w:w="1241" w:type="dxa"/>
          </w:tcPr>
          <w:p w14:paraId="5CDB7D6D"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&lt;98%</w:t>
            </w:r>
          </w:p>
        </w:tc>
        <w:tc>
          <w:tcPr>
            <w:tcW w:w="1417" w:type="dxa"/>
          </w:tcPr>
          <w:p w14:paraId="6B67AB2B"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98% and &lt; 100%</w:t>
            </w:r>
          </w:p>
        </w:tc>
        <w:tc>
          <w:tcPr>
            <w:tcW w:w="1134" w:type="dxa"/>
          </w:tcPr>
          <w:p w14:paraId="031E7208"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4209557A"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7B21087A"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32FD8162" w14:textId="77777777" w:rsidTr="00C93ECF">
        <w:trPr>
          <w:trHeight w:val="1474"/>
        </w:trPr>
        <w:tc>
          <w:tcPr>
            <w:tcW w:w="1713" w:type="dxa"/>
          </w:tcPr>
          <w:p w14:paraId="23A6239A"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37B08E3B" w14:textId="77777777" w:rsidR="007D6975" w:rsidRPr="007D6975" w:rsidRDefault="007D6975" w:rsidP="007D6975">
            <w:pPr>
              <w:spacing w:after="200" w:line="276" w:lineRule="auto"/>
              <w:rPr>
                <w:rFonts w:ascii="Calibri" w:eastAsia="Arial" w:hAnsi="Calibri" w:cs="Arial"/>
                <w:szCs w:val="22"/>
                <w:lang w:eastAsia="en-US"/>
              </w:rPr>
            </w:pPr>
            <w:r w:rsidRPr="007D6975">
              <w:rPr>
                <w:rFonts w:ascii="Calibri" w:eastAsia="Arial" w:hAnsi="Calibri" w:cs="Arial"/>
                <w:color w:val="000000"/>
                <w:szCs w:val="22"/>
                <w:lang w:eastAsia="en-US"/>
              </w:rPr>
              <w:t>Telephone assessment of Contracting Authorities Personnel within three (3) working days of request.</w:t>
            </w:r>
          </w:p>
        </w:tc>
        <w:tc>
          <w:tcPr>
            <w:tcW w:w="1241" w:type="dxa"/>
          </w:tcPr>
          <w:p w14:paraId="0B4D4B9F"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&lt;95%</w:t>
            </w:r>
          </w:p>
        </w:tc>
        <w:tc>
          <w:tcPr>
            <w:tcW w:w="1417" w:type="dxa"/>
          </w:tcPr>
          <w:p w14:paraId="2F5AD29A"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95% and &lt; 99%</w:t>
            </w:r>
          </w:p>
        </w:tc>
        <w:tc>
          <w:tcPr>
            <w:tcW w:w="1134" w:type="dxa"/>
          </w:tcPr>
          <w:p w14:paraId="4A4E2E7E"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345A7BBB"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0E497440"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1280B295" w14:textId="77777777" w:rsidTr="00C93ECF">
        <w:trPr>
          <w:trHeight w:val="2086"/>
        </w:trPr>
        <w:tc>
          <w:tcPr>
            <w:tcW w:w="1713" w:type="dxa"/>
          </w:tcPr>
          <w:p w14:paraId="4259670A"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7AD2CDAF" w14:textId="77777777" w:rsidR="007D6975" w:rsidRPr="007D6975" w:rsidRDefault="007D6975" w:rsidP="007D6975">
            <w:pPr>
              <w:spacing w:after="200" w:line="276" w:lineRule="auto"/>
              <w:rPr>
                <w:rFonts w:ascii="Calibri" w:eastAsia="Arial" w:hAnsi="Calibri" w:cs="Arial"/>
                <w:color w:val="FF0000"/>
                <w:szCs w:val="22"/>
                <w:lang w:eastAsia="en-US"/>
              </w:rPr>
            </w:pPr>
            <w:r w:rsidRPr="007D6975">
              <w:rPr>
                <w:rFonts w:ascii="Calibri" w:eastAsia="Arial" w:hAnsi="Calibri" w:cs="Arial"/>
                <w:color w:val="000000"/>
                <w:szCs w:val="22"/>
                <w:lang w:eastAsia="en-US"/>
              </w:rPr>
              <w:t>Face to face Contracting Authorities Personnel assessment within five (5) working days of request.</w:t>
            </w:r>
          </w:p>
        </w:tc>
        <w:tc>
          <w:tcPr>
            <w:tcW w:w="1241" w:type="dxa"/>
          </w:tcPr>
          <w:p w14:paraId="0429B7BA"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&lt;95%</w:t>
            </w:r>
          </w:p>
        </w:tc>
        <w:tc>
          <w:tcPr>
            <w:tcW w:w="1417" w:type="dxa"/>
          </w:tcPr>
          <w:p w14:paraId="4F7A0581"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95% and &lt; 99%</w:t>
            </w:r>
          </w:p>
        </w:tc>
        <w:tc>
          <w:tcPr>
            <w:tcW w:w="1134" w:type="dxa"/>
          </w:tcPr>
          <w:p w14:paraId="173202C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74A148C2"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A712AB8"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39BEA2C5" w14:textId="77777777" w:rsidTr="00C93ECF">
        <w:trPr>
          <w:trHeight w:val="2086"/>
        </w:trPr>
        <w:tc>
          <w:tcPr>
            <w:tcW w:w="1713" w:type="dxa"/>
          </w:tcPr>
          <w:p w14:paraId="6E4FBA85"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03B36998" w14:textId="77777777" w:rsidR="007D6975" w:rsidRPr="007D6975" w:rsidRDefault="007D6975" w:rsidP="007D6975">
            <w:pPr>
              <w:spacing w:after="200" w:line="276" w:lineRule="auto"/>
              <w:rPr>
                <w:rFonts w:ascii="Calibri" w:eastAsia="Arial" w:hAnsi="Calibri" w:cs="Arial"/>
                <w:color w:val="000000"/>
                <w:szCs w:val="22"/>
                <w:lang w:eastAsia="en-US"/>
              </w:rPr>
            </w:pPr>
            <w:r w:rsidRPr="007D6975">
              <w:rPr>
                <w:rFonts w:ascii="Calibri" w:eastAsia="Arial" w:hAnsi="Calibri" w:cs="Arial"/>
                <w:color w:val="000000"/>
                <w:szCs w:val="22"/>
                <w:lang w:eastAsia="en-US"/>
              </w:rPr>
              <w:t xml:space="preserve">Written opinion following telephone and face-to-face assessment to be </w:t>
            </w:r>
            <w:proofErr w:type="spellStart"/>
            <w:r w:rsidRPr="007D6975">
              <w:rPr>
                <w:rFonts w:ascii="Calibri" w:eastAsia="Arial" w:hAnsi="Calibri" w:cs="Arial"/>
                <w:color w:val="000000"/>
                <w:szCs w:val="22"/>
                <w:lang w:eastAsia="en-US"/>
              </w:rPr>
              <w:t>be</w:t>
            </w:r>
            <w:proofErr w:type="spellEnd"/>
            <w:r w:rsidRPr="007D6975">
              <w:rPr>
                <w:rFonts w:ascii="Calibri" w:eastAsia="Arial" w:hAnsi="Calibri" w:cs="Arial"/>
                <w:color w:val="000000"/>
                <w:szCs w:val="22"/>
                <w:lang w:eastAsia="en-US"/>
              </w:rPr>
              <w:t xml:space="preserve"> </w:t>
            </w:r>
            <w:proofErr w:type="spellStart"/>
            <w:r w:rsidRPr="007D6975">
              <w:rPr>
                <w:rFonts w:ascii="Calibri" w:eastAsia="Arial" w:hAnsi="Calibri" w:cs="Arial"/>
                <w:color w:val="000000"/>
                <w:szCs w:val="22"/>
                <w:lang w:eastAsia="en-US"/>
              </w:rPr>
              <w:t>recived</w:t>
            </w:r>
            <w:proofErr w:type="spellEnd"/>
            <w:r w:rsidRPr="007D6975">
              <w:rPr>
                <w:rFonts w:ascii="Calibri" w:eastAsia="Arial" w:hAnsi="Calibri" w:cs="Arial"/>
                <w:color w:val="000000"/>
                <w:szCs w:val="22"/>
                <w:lang w:eastAsia="en-US"/>
              </w:rPr>
              <w:t xml:space="preserve"> by Contracting Authorities within two (2) working days of the assessment.</w:t>
            </w:r>
          </w:p>
        </w:tc>
        <w:tc>
          <w:tcPr>
            <w:tcW w:w="1241" w:type="dxa"/>
          </w:tcPr>
          <w:p w14:paraId="14E6A7A4"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&lt;95%</w:t>
            </w:r>
          </w:p>
        </w:tc>
        <w:tc>
          <w:tcPr>
            <w:tcW w:w="1417" w:type="dxa"/>
          </w:tcPr>
          <w:p w14:paraId="6FB9F3A0"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95% and &lt; 99%</w:t>
            </w:r>
          </w:p>
        </w:tc>
        <w:tc>
          <w:tcPr>
            <w:tcW w:w="1134" w:type="dxa"/>
          </w:tcPr>
          <w:p w14:paraId="4BC4320B"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40C09FA5"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38B95A01"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4AAAACA5" w14:textId="77777777" w:rsidTr="00C93ECF">
        <w:trPr>
          <w:trHeight w:val="1438"/>
        </w:trPr>
        <w:tc>
          <w:tcPr>
            <w:tcW w:w="1713" w:type="dxa"/>
          </w:tcPr>
          <w:p w14:paraId="61772134"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Physiotherapy</w:t>
            </w:r>
          </w:p>
        </w:tc>
        <w:tc>
          <w:tcPr>
            <w:tcW w:w="1974" w:type="dxa"/>
          </w:tcPr>
          <w:p w14:paraId="3241A63A" w14:textId="77777777" w:rsidR="007D6975" w:rsidRPr="007D6975" w:rsidRDefault="007D6975" w:rsidP="007D6975">
            <w:pPr>
              <w:spacing w:after="200" w:line="276" w:lineRule="auto"/>
              <w:rPr>
                <w:rFonts w:ascii="Calibri" w:eastAsia="Arial" w:hAnsi="Calibri" w:cs="Arial"/>
                <w:color w:val="000000"/>
                <w:szCs w:val="22"/>
                <w:lang w:eastAsia="en-US"/>
              </w:rPr>
            </w:pPr>
            <w:r w:rsidRPr="007D6975">
              <w:rPr>
                <w:rFonts w:ascii="Calibri" w:eastAsia="Arial" w:hAnsi="Calibri" w:cs="Arial"/>
                <w:bCs/>
                <w:color w:val="000000"/>
                <w:szCs w:val="22"/>
                <w:lang w:eastAsia="en-US"/>
              </w:rPr>
              <w:t>Physiotherapy telephone assessment within four (4) working days of request</w:t>
            </w:r>
          </w:p>
        </w:tc>
        <w:tc>
          <w:tcPr>
            <w:tcW w:w="1241" w:type="dxa"/>
          </w:tcPr>
          <w:p w14:paraId="1B92CCD9"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69C96923"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6ED3486A"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3A8E0F82"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76F5B196"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0302DA3C" w14:textId="77777777" w:rsidTr="00C93ECF">
        <w:trPr>
          <w:trHeight w:val="1474"/>
        </w:trPr>
        <w:tc>
          <w:tcPr>
            <w:tcW w:w="1713" w:type="dxa"/>
          </w:tcPr>
          <w:p w14:paraId="10AE182D" w14:textId="77777777" w:rsidR="007D6975" w:rsidRPr="007D6975" w:rsidRDefault="007D6975" w:rsidP="007D6975">
            <w:pPr>
              <w:spacing w:after="120" w:line="276" w:lineRule="auto"/>
              <w:ind w:left="61"/>
              <w:rPr>
                <w:rFonts w:ascii="Calibri" w:eastAsia="Calibri" w:hAnsi="Calibri" w:cs="Arial"/>
                <w:szCs w:val="22"/>
                <w:lang w:eastAsia="en-US"/>
              </w:rPr>
            </w:pPr>
          </w:p>
        </w:tc>
        <w:tc>
          <w:tcPr>
            <w:tcW w:w="1974" w:type="dxa"/>
          </w:tcPr>
          <w:p w14:paraId="01E22ED9" w14:textId="77777777" w:rsidR="007D6975" w:rsidRPr="007D6975" w:rsidRDefault="007D6975" w:rsidP="007D6975">
            <w:pPr>
              <w:spacing w:after="200" w:line="276" w:lineRule="auto"/>
              <w:rPr>
                <w:rFonts w:ascii="Calibri" w:eastAsia="Arial" w:hAnsi="Calibri" w:cs="Arial"/>
                <w:color w:val="000000"/>
                <w:szCs w:val="22"/>
                <w:lang w:eastAsia="en-US"/>
              </w:rPr>
            </w:pPr>
            <w:r w:rsidRPr="007D6975">
              <w:rPr>
                <w:rFonts w:ascii="Calibri" w:eastAsia="Times New Roman" w:hAnsi="Calibri" w:cs="Arial"/>
                <w:color w:val="000000"/>
                <w:szCs w:val="22"/>
                <w:lang w:eastAsia="en-US"/>
              </w:rPr>
              <w:t>Appointment and first face-to-face physiotherapy session to take place within seven (7) calendar days of referral</w:t>
            </w:r>
          </w:p>
        </w:tc>
        <w:tc>
          <w:tcPr>
            <w:tcW w:w="1241" w:type="dxa"/>
          </w:tcPr>
          <w:p w14:paraId="5D2BECA8"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7922E13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4A26F94F"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54372F21"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417E040"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1C282B3F" w14:textId="77777777" w:rsidTr="00C93ECF">
        <w:trPr>
          <w:trHeight w:val="461"/>
        </w:trPr>
        <w:tc>
          <w:tcPr>
            <w:tcW w:w="1713" w:type="dxa"/>
          </w:tcPr>
          <w:p w14:paraId="1F7AE140"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48202998" w14:textId="77777777" w:rsidR="007D6975" w:rsidRPr="007D6975" w:rsidRDefault="007D6975" w:rsidP="007D6975">
            <w:pPr>
              <w:spacing w:after="200" w:line="276" w:lineRule="auto"/>
              <w:rPr>
                <w:rFonts w:ascii="Calibri" w:eastAsia="Arial" w:hAnsi="Calibri" w:cs="Arial"/>
                <w:b/>
                <w:color w:val="000000"/>
                <w:szCs w:val="22"/>
                <w:lang w:eastAsia="en-US"/>
              </w:rPr>
            </w:pPr>
            <w:r w:rsidRPr="007D6975">
              <w:rPr>
                <w:rFonts w:ascii="Calibri" w:eastAsia="Arial" w:hAnsi="Calibri" w:cs="Arial"/>
                <w:color w:val="000000"/>
                <w:szCs w:val="22"/>
                <w:lang w:eastAsia="en-US"/>
              </w:rPr>
              <w:t>Report delivered to Contracting Authorities within two (2) working days of completion of treatment</w:t>
            </w:r>
          </w:p>
        </w:tc>
        <w:tc>
          <w:tcPr>
            <w:tcW w:w="1241" w:type="dxa"/>
          </w:tcPr>
          <w:p w14:paraId="14E898CB"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&lt;97%</w:t>
            </w:r>
          </w:p>
        </w:tc>
        <w:tc>
          <w:tcPr>
            <w:tcW w:w="1417" w:type="dxa"/>
          </w:tcPr>
          <w:p w14:paraId="3A3A5ECA"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6C534A51"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&gt;=99%</w:t>
            </w:r>
          </w:p>
        </w:tc>
        <w:tc>
          <w:tcPr>
            <w:tcW w:w="1276" w:type="dxa"/>
          </w:tcPr>
          <w:p w14:paraId="5256E495"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A8C1C57"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232CEE15" w14:textId="77777777" w:rsidTr="00C93ECF">
        <w:trPr>
          <w:trHeight w:val="602"/>
        </w:trPr>
        <w:tc>
          <w:tcPr>
            <w:tcW w:w="1713" w:type="dxa"/>
          </w:tcPr>
          <w:p w14:paraId="4C0FCA1B"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Assessments</w:t>
            </w:r>
          </w:p>
        </w:tc>
        <w:tc>
          <w:tcPr>
            <w:tcW w:w="1974" w:type="dxa"/>
          </w:tcPr>
          <w:p w14:paraId="14C94CD2" w14:textId="77777777" w:rsidR="007D6975" w:rsidRPr="007D6975" w:rsidRDefault="007D6975" w:rsidP="007D6975">
            <w:pPr>
              <w:spacing w:after="200" w:line="276" w:lineRule="auto"/>
              <w:rPr>
                <w:rFonts w:ascii="Calibri" w:eastAsia="Arial" w:hAnsi="Calibri" w:cs="Arial"/>
                <w:color w:val="000000"/>
                <w:szCs w:val="22"/>
                <w:lang w:eastAsia="en-US"/>
              </w:rPr>
            </w:pPr>
            <w:r w:rsidRPr="007D6975">
              <w:rPr>
                <w:rFonts w:ascii="Calibri" w:eastAsia="Arial" w:hAnsi="Calibri" w:cs="Arial"/>
                <w:color w:val="000000"/>
                <w:szCs w:val="22"/>
                <w:lang w:eastAsia="en-US"/>
              </w:rPr>
              <w:t>For all Contracting Authorities Personnel assessments listed below : ten (10) working days from referral to delivery of report:</w:t>
            </w:r>
          </w:p>
          <w:p w14:paraId="0994D40F" w14:textId="77777777" w:rsidR="007D6975" w:rsidRPr="007D6975" w:rsidRDefault="007D6975" w:rsidP="005C00FF">
            <w:pPr>
              <w:numPr>
                <w:ilvl w:val="0"/>
                <w:numId w:val="37"/>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t>Workplace / Workstation Assessments for employees considered disabled under the Equality Act 2010</w:t>
            </w:r>
          </w:p>
          <w:p w14:paraId="2D97E6AB" w14:textId="77777777" w:rsidR="007D6975" w:rsidRPr="007D6975" w:rsidRDefault="007D6975" w:rsidP="005C00FF">
            <w:pPr>
              <w:numPr>
                <w:ilvl w:val="0"/>
                <w:numId w:val="37"/>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t>Occupational Therapy</w:t>
            </w:r>
          </w:p>
          <w:p w14:paraId="3778EFD6" w14:textId="77777777" w:rsidR="007D6975" w:rsidRPr="007D6975" w:rsidRDefault="007D6975" w:rsidP="005C00FF">
            <w:pPr>
              <w:numPr>
                <w:ilvl w:val="0"/>
                <w:numId w:val="37"/>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lastRenderedPageBreak/>
              <w:t>Specialist assessments for sight and hearing</w:t>
            </w:r>
          </w:p>
          <w:p w14:paraId="3595A3AF" w14:textId="77777777" w:rsidR="007D6975" w:rsidRPr="007D6975" w:rsidRDefault="007D6975" w:rsidP="005C00FF">
            <w:pPr>
              <w:numPr>
                <w:ilvl w:val="0"/>
                <w:numId w:val="37"/>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t>Dyslexia assessment</w:t>
            </w:r>
          </w:p>
          <w:p w14:paraId="48B53A3B" w14:textId="77777777" w:rsidR="007D6975" w:rsidRPr="007D6975" w:rsidRDefault="007D6975" w:rsidP="005C00FF">
            <w:pPr>
              <w:numPr>
                <w:ilvl w:val="0"/>
                <w:numId w:val="37"/>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t>Specialist assessments for disabled employees</w:t>
            </w:r>
          </w:p>
          <w:p w14:paraId="6B87B21D" w14:textId="77777777" w:rsidR="007D6975" w:rsidRPr="007D6975" w:rsidRDefault="007D6975" w:rsidP="005C00FF">
            <w:pPr>
              <w:numPr>
                <w:ilvl w:val="0"/>
                <w:numId w:val="37"/>
              </w:numPr>
              <w:spacing w:after="200" w:line="276" w:lineRule="auto"/>
              <w:ind w:left="272" w:hanging="272"/>
              <w:rPr>
                <w:rFonts w:ascii="Calibri" w:eastAsia="Arial" w:hAnsi="Calibri" w:cs="Arial"/>
                <w:color w:val="000000"/>
                <w:szCs w:val="22"/>
                <w:lang w:eastAsia="en-US"/>
              </w:rPr>
            </w:pPr>
            <w:r w:rsidRPr="007D6975">
              <w:rPr>
                <w:rFonts w:ascii="Calibri" w:eastAsia="Arial" w:hAnsi="Calibri" w:cs="Arial"/>
                <w:color w:val="000000"/>
                <w:szCs w:val="22"/>
                <w:lang w:eastAsia="en-US"/>
              </w:rPr>
              <w:t>Support Worker assessment</w:t>
            </w:r>
          </w:p>
        </w:tc>
        <w:tc>
          <w:tcPr>
            <w:tcW w:w="1241" w:type="dxa"/>
          </w:tcPr>
          <w:p w14:paraId="4FC8E3B7"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lastRenderedPageBreak/>
              <w:t>&lt; 97%</w:t>
            </w:r>
          </w:p>
        </w:tc>
        <w:tc>
          <w:tcPr>
            <w:tcW w:w="1417" w:type="dxa"/>
          </w:tcPr>
          <w:p w14:paraId="68D4D3F2"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47D3DD68"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99%</w:t>
            </w:r>
          </w:p>
        </w:tc>
        <w:tc>
          <w:tcPr>
            <w:tcW w:w="1276" w:type="dxa"/>
          </w:tcPr>
          <w:p w14:paraId="25E1A73D"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5CD99B70"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6CA297D4" w14:textId="77777777" w:rsidTr="00C93ECF">
        <w:trPr>
          <w:trHeight w:val="1474"/>
        </w:trPr>
        <w:tc>
          <w:tcPr>
            <w:tcW w:w="1713" w:type="dxa"/>
          </w:tcPr>
          <w:p w14:paraId="0DB65FAB"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Complaints</w:t>
            </w:r>
          </w:p>
        </w:tc>
        <w:tc>
          <w:tcPr>
            <w:tcW w:w="1974" w:type="dxa"/>
          </w:tcPr>
          <w:p w14:paraId="2880D3E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All customer Complaints to be acknowledged within one (1) Working Day of receipt</w:t>
            </w:r>
          </w:p>
        </w:tc>
        <w:tc>
          <w:tcPr>
            <w:tcW w:w="1241" w:type="dxa"/>
          </w:tcPr>
          <w:p w14:paraId="714E01E8"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97%</w:t>
            </w:r>
          </w:p>
        </w:tc>
        <w:tc>
          <w:tcPr>
            <w:tcW w:w="1417" w:type="dxa"/>
          </w:tcPr>
          <w:p w14:paraId="58AC1BF0"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5DB8AD5D"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99%</w:t>
            </w:r>
          </w:p>
        </w:tc>
        <w:tc>
          <w:tcPr>
            <w:tcW w:w="1276" w:type="dxa"/>
          </w:tcPr>
          <w:p w14:paraId="10DFA733"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F1DFDE8"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6A777E0A" w14:textId="77777777" w:rsidTr="00C93ECF">
        <w:trPr>
          <w:trHeight w:val="1125"/>
        </w:trPr>
        <w:tc>
          <w:tcPr>
            <w:tcW w:w="1713" w:type="dxa"/>
          </w:tcPr>
          <w:p w14:paraId="34A7853F"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19AF84A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Customer complaints to be resolved within ten (10) working days</w:t>
            </w:r>
          </w:p>
        </w:tc>
        <w:tc>
          <w:tcPr>
            <w:tcW w:w="1241" w:type="dxa"/>
          </w:tcPr>
          <w:p w14:paraId="7D80A812"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97%</w:t>
            </w:r>
          </w:p>
        </w:tc>
        <w:tc>
          <w:tcPr>
            <w:tcW w:w="1417" w:type="dxa"/>
          </w:tcPr>
          <w:p w14:paraId="4BBCBD97"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22C217DC"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99%</w:t>
            </w:r>
          </w:p>
        </w:tc>
        <w:tc>
          <w:tcPr>
            <w:tcW w:w="1276" w:type="dxa"/>
          </w:tcPr>
          <w:p w14:paraId="0B1A09C6"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00F5A2E9"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48631974" w14:textId="77777777" w:rsidTr="00C93ECF">
        <w:trPr>
          <w:trHeight w:val="1125"/>
        </w:trPr>
        <w:tc>
          <w:tcPr>
            <w:tcW w:w="1713" w:type="dxa"/>
          </w:tcPr>
          <w:p w14:paraId="052B24B9"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t>Customer Satisfaction</w:t>
            </w:r>
          </w:p>
        </w:tc>
        <w:tc>
          <w:tcPr>
            <w:tcW w:w="1974" w:type="dxa"/>
          </w:tcPr>
          <w:p w14:paraId="632C790A"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 xml:space="preserve">All customer satisfaction surveys to meet agreed target measures </w:t>
            </w:r>
          </w:p>
        </w:tc>
        <w:tc>
          <w:tcPr>
            <w:tcW w:w="1241" w:type="dxa"/>
          </w:tcPr>
          <w:p w14:paraId="3C2C5870"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90%</w:t>
            </w:r>
          </w:p>
        </w:tc>
        <w:tc>
          <w:tcPr>
            <w:tcW w:w="1417" w:type="dxa"/>
          </w:tcPr>
          <w:p w14:paraId="0C49986F"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90% and &lt; 95%</w:t>
            </w:r>
          </w:p>
        </w:tc>
        <w:tc>
          <w:tcPr>
            <w:tcW w:w="1134" w:type="dxa"/>
          </w:tcPr>
          <w:p w14:paraId="7E698255"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95%</w:t>
            </w:r>
          </w:p>
        </w:tc>
        <w:tc>
          <w:tcPr>
            <w:tcW w:w="1276" w:type="dxa"/>
          </w:tcPr>
          <w:p w14:paraId="30B9F6EF"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6942F2A2"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59A615CD" w14:textId="77777777" w:rsidTr="00C93ECF">
        <w:trPr>
          <w:trHeight w:val="1268"/>
        </w:trPr>
        <w:tc>
          <w:tcPr>
            <w:tcW w:w="1713" w:type="dxa"/>
          </w:tcPr>
          <w:p w14:paraId="1CD4407F" w14:textId="77777777" w:rsidR="007D6975" w:rsidRPr="007D6975" w:rsidRDefault="007D6975" w:rsidP="007D6975">
            <w:pPr>
              <w:spacing w:after="120" w:line="276" w:lineRule="auto"/>
              <w:ind w:left="61"/>
              <w:rPr>
                <w:rFonts w:ascii="Calibri" w:eastAsia="Calibri" w:hAnsi="Calibri" w:cs="Arial"/>
                <w:b/>
                <w:szCs w:val="22"/>
                <w:lang w:eastAsia="en-US"/>
              </w:rPr>
            </w:pPr>
            <w:r w:rsidRPr="007D6975">
              <w:rPr>
                <w:rFonts w:ascii="Calibri" w:eastAsia="Calibri" w:hAnsi="Calibri" w:cs="Arial"/>
                <w:b/>
                <w:szCs w:val="22"/>
                <w:lang w:eastAsia="en-US"/>
              </w:rPr>
              <w:lastRenderedPageBreak/>
              <w:t>Contract Management</w:t>
            </w:r>
          </w:p>
        </w:tc>
        <w:tc>
          <w:tcPr>
            <w:tcW w:w="1974" w:type="dxa"/>
          </w:tcPr>
          <w:p w14:paraId="15BB1B4F"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All invoices right first time, provided with supporting Data and received at the agreed times</w:t>
            </w:r>
          </w:p>
        </w:tc>
        <w:tc>
          <w:tcPr>
            <w:tcW w:w="1241" w:type="dxa"/>
          </w:tcPr>
          <w:p w14:paraId="46137101"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97%</w:t>
            </w:r>
          </w:p>
        </w:tc>
        <w:tc>
          <w:tcPr>
            <w:tcW w:w="1417" w:type="dxa"/>
          </w:tcPr>
          <w:p w14:paraId="72E2FBE4"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08E65371"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99%</w:t>
            </w:r>
          </w:p>
        </w:tc>
        <w:tc>
          <w:tcPr>
            <w:tcW w:w="1276" w:type="dxa"/>
          </w:tcPr>
          <w:p w14:paraId="071BC20A"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4EEF9EA6"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006D5399" w14:textId="77777777" w:rsidTr="00C93ECF">
        <w:trPr>
          <w:trHeight w:val="841"/>
        </w:trPr>
        <w:tc>
          <w:tcPr>
            <w:tcW w:w="1713" w:type="dxa"/>
          </w:tcPr>
          <w:p w14:paraId="539F4EF6" w14:textId="77777777" w:rsidR="007D6975" w:rsidRPr="007D6975" w:rsidRDefault="007D6975" w:rsidP="007D6975">
            <w:pPr>
              <w:spacing w:after="120" w:line="276" w:lineRule="auto"/>
              <w:ind w:left="61"/>
              <w:rPr>
                <w:rFonts w:ascii="Calibri" w:eastAsia="Calibri" w:hAnsi="Calibri" w:cs="Arial"/>
                <w:szCs w:val="22"/>
                <w:lang w:eastAsia="en-US"/>
              </w:rPr>
            </w:pPr>
          </w:p>
        </w:tc>
        <w:tc>
          <w:tcPr>
            <w:tcW w:w="1974" w:type="dxa"/>
          </w:tcPr>
          <w:p w14:paraId="21A50604"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Account management support available Monday to Friday 8am -6pm with responses to queries from the Contracting Authorities within one (1) Working Day</w:t>
            </w:r>
          </w:p>
        </w:tc>
        <w:tc>
          <w:tcPr>
            <w:tcW w:w="1241" w:type="dxa"/>
          </w:tcPr>
          <w:p w14:paraId="52E48857"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 97%</w:t>
            </w:r>
          </w:p>
        </w:tc>
        <w:tc>
          <w:tcPr>
            <w:tcW w:w="1417" w:type="dxa"/>
          </w:tcPr>
          <w:p w14:paraId="244F56FC"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97% and &lt; 99%</w:t>
            </w:r>
          </w:p>
        </w:tc>
        <w:tc>
          <w:tcPr>
            <w:tcW w:w="1134" w:type="dxa"/>
          </w:tcPr>
          <w:p w14:paraId="12C8D22C"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&gt; =  99%</w:t>
            </w:r>
          </w:p>
        </w:tc>
        <w:tc>
          <w:tcPr>
            <w:tcW w:w="1276" w:type="dxa"/>
          </w:tcPr>
          <w:p w14:paraId="3D33A68B"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0189040F"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0056B3E3" w14:textId="77777777" w:rsidTr="00C93ECF">
        <w:trPr>
          <w:trHeight w:val="1832"/>
        </w:trPr>
        <w:tc>
          <w:tcPr>
            <w:tcW w:w="1713" w:type="dxa"/>
          </w:tcPr>
          <w:p w14:paraId="7D2CC522" w14:textId="77777777" w:rsidR="007D6975" w:rsidRPr="007D6975" w:rsidRDefault="007D6975" w:rsidP="007D6975">
            <w:pPr>
              <w:spacing w:after="120" w:line="276" w:lineRule="auto"/>
              <w:ind w:left="61"/>
              <w:rPr>
                <w:rFonts w:ascii="Calibri" w:eastAsia="STZhongsong" w:hAnsi="Calibri" w:cs="Arial"/>
                <w:b/>
                <w:szCs w:val="22"/>
                <w:lang w:eastAsia="en-US"/>
              </w:rPr>
            </w:pPr>
            <w:r w:rsidRPr="007D6975">
              <w:rPr>
                <w:rFonts w:ascii="Calibri" w:eastAsia="Calibri" w:hAnsi="Calibri" w:cs="Arial"/>
                <w:b/>
                <w:szCs w:val="22"/>
                <w:lang w:eastAsia="en-US"/>
              </w:rPr>
              <w:t>Management Information</w:t>
            </w:r>
          </w:p>
          <w:p w14:paraId="3993A9AA" w14:textId="77777777" w:rsidR="007D6975" w:rsidRPr="007D6975" w:rsidRDefault="007D6975" w:rsidP="007D6975">
            <w:pPr>
              <w:spacing w:after="120" w:line="276" w:lineRule="auto"/>
              <w:ind w:left="61"/>
              <w:rPr>
                <w:rFonts w:ascii="Calibri" w:eastAsia="Calibri" w:hAnsi="Calibri" w:cs="Arial"/>
                <w:b/>
                <w:szCs w:val="22"/>
                <w:lang w:eastAsia="en-US"/>
              </w:rPr>
            </w:pPr>
          </w:p>
        </w:tc>
        <w:tc>
          <w:tcPr>
            <w:tcW w:w="1974" w:type="dxa"/>
          </w:tcPr>
          <w:p w14:paraId="70E0B718"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Management Information delivered at agreed periods with Contracting Authorities (defined at Call Off stage)</w:t>
            </w:r>
          </w:p>
        </w:tc>
        <w:tc>
          <w:tcPr>
            <w:tcW w:w="1241" w:type="dxa"/>
          </w:tcPr>
          <w:p w14:paraId="77DD19D6"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t>&lt;100%</w:t>
            </w:r>
          </w:p>
          <w:p w14:paraId="78352C56" w14:textId="77777777" w:rsidR="007D6975" w:rsidRPr="007D6975" w:rsidRDefault="007D6975" w:rsidP="007D6975">
            <w:pPr>
              <w:spacing w:after="120" w:line="276" w:lineRule="auto"/>
              <w:rPr>
                <w:rFonts w:ascii="Calibri" w:eastAsia="Calibri" w:hAnsi="Calibri" w:cs="Arial"/>
                <w:szCs w:val="22"/>
                <w:lang w:eastAsia="en-US"/>
              </w:rPr>
            </w:pPr>
          </w:p>
        </w:tc>
        <w:tc>
          <w:tcPr>
            <w:tcW w:w="1417" w:type="dxa"/>
          </w:tcPr>
          <w:p w14:paraId="2AF2DA5A"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41AF72F5"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02D9E6B1"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7C73C4ED" w14:textId="77777777" w:rsidR="007D6975" w:rsidRPr="007D6975" w:rsidRDefault="007D6975" w:rsidP="007D6975">
            <w:pPr>
              <w:spacing w:after="120" w:line="276" w:lineRule="auto"/>
              <w:ind w:left="95"/>
              <w:rPr>
                <w:rFonts w:ascii="Calibri" w:eastAsia="Calibri" w:hAnsi="Calibri" w:cs="Arial"/>
                <w:szCs w:val="22"/>
                <w:lang w:eastAsia="en-US"/>
              </w:rPr>
            </w:pPr>
          </w:p>
        </w:tc>
      </w:tr>
      <w:tr w:rsidR="007D6975" w:rsidRPr="007D6975" w14:paraId="2EF9A20B" w14:textId="77777777" w:rsidTr="00C93ECF">
        <w:trPr>
          <w:trHeight w:val="886"/>
        </w:trPr>
        <w:tc>
          <w:tcPr>
            <w:tcW w:w="1713" w:type="dxa"/>
          </w:tcPr>
          <w:p w14:paraId="193FB25B" w14:textId="77777777" w:rsidR="007D6975" w:rsidRPr="007D6975" w:rsidRDefault="007D6975" w:rsidP="007D6975">
            <w:pPr>
              <w:spacing w:after="120" w:line="276" w:lineRule="auto"/>
              <w:ind w:left="61"/>
              <w:rPr>
                <w:rFonts w:ascii="Calibri" w:eastAsia="Calibri" w:hAnsi="Calibri" w:cs="Arial"/>
                <w:szCs w:val="22"/>
                <w:lang w:eastAsia="en-US"/>
              </w:rPr>
            </w:pPr>
          </w:p>
        </w:tc>
        <w:tc>
          <w:tcPr>
            <w:tcW w:w="1974" w:type="dxa"/>
          </w:tcPr>
          <w:p w14:paraId="3BAA0AF4"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 xml:space="preserve">All ad hoc and urgent MI in relation to Freedom of Information requests, Minister’s questions and </w:t>
            </w:r>
            <w:r w:rsidRPr="007D6975">
              <w:rPr>
                <w:rFonts w:ascii="Calibri" w:eastAsia="Calibri" w:hAnsi="Calibri" w:cs="Arial"/>
                <w:szCs w:val="22"/>
                <w:lang w:eastAsia="en-US"/>
              </w:rPr>
              <w:lastRenderedPageBreak/>
              <w:t>Parliamentary Questions will be provided within the timelines outlined for each request by the Contracting Authorities</w:t>
            </w:r>
          </w:p>
        </w:tc>
        <w:tc>
          <w:tcPr>
            <w:tcW w:w="1241" w:type="dxa"/>
          </w:tcPr>
          <w:p w14:paraId="0572F5D6" w14:textId="77777777" w:rsidR="007D6975" w:rsidRPr="007D6975" w:rsidRDefault="007D6975" w:rsidP="007D6975">
            <w:pPr>
              <w:spacing w:after="120" w:line="276" w:lineRule="auto"/>
              <w:rPr>
                <w:rFonts w:ascii="Calibri" w:eastAsia="Calibri" w:hAnsi="Calibri" w:cs="Arial"/>
                <w:szCs w:val="22"/>
                <w:lang w:eastAsia="en-US"/>
              </w:rPr>
            </w:pPr>
            <w:r w:rsidRPr="007D6975">
              <w:rPr>
                <w:rFonts w:ascii="Calibri" w:eastAsia="Calibri" w:hAnsi="Calibri" w:cs="Arial"/>
                <w:szCs w:val="22"/>
                <w:lang w:eastAsia="en-US"/>
              </w:rPr>
              <w:lastRenderedPageBreak/>
              <w:t>&lt;100%</w:t>
            </w:r>
          </w:p>
          <w:p w14:paraId="264DCB77" w14:textId="77777777" w:rsidR="007D6975" w:rsidRPr="007D6975" w:rsidRDefault="007D6975" w:rsidP="007D6975">
            <w:pPr>
              <w:spacing w:after="120" w:line="276" w:lineRule="auto"/>
              <w:rPr>
                <w:rFonts w:ascii="Calibri" w:eastAsia="Calibri" w:hAnsi="Calibri" w:cs="Arial"/>
                <w:szCs w:val="22"/>
                <w:lang w:eastAsia="en-US"/>
              </w:rPr>
            </w:pPr>
          </w:p>
        </w:tc>
        <w:tc>
          <w:tcPr>
            <w:tcW w:w="1417" w:type="dxa"/>
          </w:tcPr>
          <w:p w14:paraId="11835AF7"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77457B30" w14:textId="77777777" w:rsidR="007D6975" w:rsidRPr="007D6975" w:rsidRDefault="007D6975" w:rsidP="007D6975">
            <w:pPr>
              <w:spacing w:after="120" w:line="276" w:lineRule="auto"/>
              <w:ind w:left="95"/>
              <w:rPr>
                <w:rFonts w:ascii="Calibri" w:eastAsia="Calibri" w:hAnsi="Calibri" w:cs="Arial"/>
                <w:szCs w:val="22"/>
                <w:lang w:eastAsia="en-US"/>
              </w:rPr>
            </w:pPr>
            <w:r w:rsidRPr="007D6975">
              <w:rPr>
                <w:rFonts w:ascii="Calibri" w:eastAsia="Calibri" w:hAnsi="Calibri" w:cs="Arial"/>
                <w:szCs w:val="22"/>
                <w:lang w:eastAsia="en-US"/>
              </w:rPr>
              <w:t>100%</w:t>
            </w:r>
          </w:p>
        </w:tc>
        <w:tc>
          <w:tcPr>
            <w:tcW w:w="1276" w:type="dxa"/>
          </w:tcPr>
          <w:p w14:paraId="3F93C8E3" w14:textId="77777777" w:rsidR="007D6975" w:rsidRPr="007D6975" w:rsidRDefault="007D6975" w:rsidP="007D6975">
            <w:pPr>
              <w:spacing w:after="120" w:line="276" w:lineRule="auto"/>
              <w:ind w:left="95"/>
              <w:rPr>
                <w:rFonts w:ascii="Calibri" w:eastAsia="Calibri" w:hAnsi="Calibri" w:cs="Arial"/>
                <w:szCs w:val="22"/>
                <w:lang w:eastAsia="en-US"/>
              </w:rPr>
            </w:pPr>
          </w:p>
        </w:tc>
        <w:tc>
          <w:tcPr>
            <w:tcW w:w="1134" w:type="dxa"/>
          </w:tcPr>
          <w:p w14:paraId="238E8E66" w14:textId="77777777" w:rsidR="007D6975" w:rsidRPr="007D6975" w:rsidRDefault="007D6975" w:rsidP="007D6975">
            <w:pPr>
              <w:spacing w:after="120" w:line="276" w:lineRule="auto"/>
              <w:ind w:left="95"/>
              <w:rPr>
                <w:rFonts w:ascii="Calibri" w:eastAsia="Calibri" w:hAnsi="Calibri" w:cs="Arial"/>
                <w:szCs w:val="22"/>
                <w:lang w:eastAsia="en-US"/>
              </w:rPr>
            </w:pPr>
          </w:p>
        </w:tc>
      </w:tr>
    </w:tbl>
    <w:p w14:paraId="39CA424F" w14:textId="77777777" w:rsidR="007D6975" w:rsidRPr="007D6975" w:rsidRDefault="007D6975" w:rsidP="007D6975">
      <w:pPr>
        <w:tabs>
          <w:tab w:val="left" w:pos="0"/>
        </w:tabs>
        <w:adjustRightInd w:val="0"/>
        <w:spacing w:before="240" w:after="240" w:line="276" w:lineRule="auto"/>
        <w:ind w:left="792"/>
        <w:jc w:val="both"/>
        <w:rPr>
          <w:rFonts w:ascii="Calibri" w:eastAsia="Times New Roman" w:hAnsi="Calibri" w:cs="Arial"/>
          <w:szCs w:val="22"/>
          <w:lang w:eastAsia="en-US"/>
        </w:rPr>
      </w:pPr>
    </w:p>
    <w:p w14:paraId="1F5EA106" w14:textId="77777777" w:rsidR="007D6975" w:rsidRPr="007D6975" w:rsidRDefault="007D6975" w:rsidP="007D6975">
      <w:pPr>
        <w:tabs>
          <w:tab w:val="left" w:pos="0"/>
        </w:tabs>
        <w:adjustRightInd w:val="0"/>
        <w:spacing w:before="240" w:after="240" w:line="276" w:lineRule="auto"/>
        <w:ind w:left="792"/>
        <w:jc w:val="both"/>
        <w:rPr>
          <w:rFonts w:ascii="Calibri" w:eastAsia="Times New Roman" w:hAnsi="Calibri" w:cs="Arial"/>
          <w:szCs w:val="22"/>
          <w:lang w:eastAsia="en-US"/>
        </w:rPr>
      </w:pPr>
    </w:p>
    <w:p w14:paraId="0C54323C" w14:textId="77777777" w:rsidR="007D6975" w:rsidRPr="007D6975" w:rsidRDefault="007D6975" w:rsidP="007D6975">
      <w:pPr>
        <w:tabs>
          <w:tab w:val="left" w:pos="0"/>
        </w:tabs>
        <w:adjustRightInd w:val="0"/>
        <w:spacing w:before="240" w:after="240" w:line="276" w:lineRule="auto"/>
        <w:ind w:left="792"/>
        <w:jc w:val="both"/>
        <w:rPr>
          <w:rFonts w:ascii="Calibri" w:eastAsia="Times New Roman" w:hAnsi="Calibri" w:cs="Arial"/>
          <w:szCs w:val="22"/>
          <w:lang w:eastAsia="en-US"/>
        </w:rPr>
      </w:pPr>
    </w:p>
    <w:p w14:paraId="1517CD1D" w14:textId="77777777" w:rsidR="007D6975" w:rsidRPr="007D6975" w:rsidRDefault="007D6975" w:rsidP="007D6975">
      <w:pPr>
        <w:tabs>
          <w:tab w:val="left" w:pos="0"/>
        </w:tabs>
        <w:adjustRightInd w:val="0"/>
        <w:spacing w:before="240" w:after="240" w:line="276" w:lineRule="auto"/>
        <w:ind w:left="792"/>
        <w:jc w:val="both"/>
        <w:rPr>
          <w:rFonts w:ascii="Calibri" w:eastAsia="Times New Roman" w:hAnsi="Calibri" w:cs="Arial"/>
          <w:szCs w:val="22"/>
          <w:lang w:eastAsia="en-US"/>
        </w:rPr>
      </w:pPr>
    </w:p>
    <w:p w14:paraId="4D24968B" w14:textId="77777777" w:rsidR="007D6975" w:rsidRPr="007D6975" w:rsidRDefault="007D6975" w:rsidP="007D6975">
      <w:pPr>
        <w:tabs>
          <w:tab w:val="left" w:pos="0"/>
        </w:tabs>
        <w:adjustRightInd w:val="0"/>
        <w:spacing w:before="240" w:after="240" w:line="276" w:lineRule="auto"/>
        <w:ind w:left="792"/>
        <w:jc w:val="both"/>
        <w:rPr>
          <w:rFonts w:ascii="Calibri" w:eastAsia="Times New Roman" w:hAnsi="Calibri" w:cs="Arial"/>
          <w:szCs w:val="22"/>
          <w:lang w:eastAsia="en-US"/>
        </w:rPr>
      </w:pPr>
    </w:p>
    <w:p w14:paraId="0FB03781" w14:textId="77777777" w:rsidR="007D6975" w:rsidRPr="007D6975" w:rsidRDefault="007D6975" w:rsidP="007D6975">
      <w:pPr>
        <w:tabs>
          <w:tab w:val="left" w:pos="0"/>
        </w:tabs>
        <w:adjustRightInd w:val="0"/>
        <w:spacing w:before="240" w:after="240" w:line="276" w:lineRule="auto"/>
        <w:ind w:left="792"/>
        <w:jc w:val="both"/>
        <w:rPr>
          <w:rFonts w:ascii="Calibri" w:eastAsia="Times New Roman" w:hAnsi="Calibri" w:cs="Arial"/>
          <w:szCs w:val="22"/>
          <w:lang w:eastAsia="en-US"/>
        </w:rPr>
      </w:pPr>
    </w:p>
    <w:p w14:paraId="764DFDA4" w14:textId="77777777" w:rsidR="007D6975" w:rsidRPr="007D6975" w:rsidRDefault="007D6975" w:rsidP="007D6975">
      <w:pPr>
        <w:tabs>
          <w:tab w:val="left" w:pos="0"/>
        </w:tabs>
        <w:adjustRightInd w:val="0"/>
        <w:spacing w:before="240" w:after="240" w:line="276" w:lineRule="auto"/>
        <w:ind w:left="792"/>
        <w:jc w:val="both"/>
        <w:rPr>
          <w:rFonts w:ascii="Calibri" w:eastAsia="Times New Roman" w:hAnsi="Calibri" w:cs="Arial"/>
          <w:szCs w:val="22"/>
          <w:lang w:eastAsia="en-US"/>
        </w:rPr>
      </w:pPr>
    </w:p>
    <w:p w14:paraId="29087C1C" w14:textId="77777777" w:rsidR="007D6975" w:rsidRPr="007D6975" w:rsidRDefault="007D6975" w:rsidP="007D6975">
      <w:pPr>
        <w:tabs>
          <w:tab w:val="left" w:pos="0"/>
        </w:tabs>
        <w:adjustRightInd w:val="0"/>
        <w:spacing w:before="240" w:after="240" w:line="276" w:lineRule="auto"/>
        <w:ind w:left="792"/>
        <w:jc w:val="both"/>
        <w:rPr>
          <w:rFonts w:ascii="Calibri" w:eastAsia="Times New Roman" w:hAnsi="Calibri" w:cs="Arial"/>
          <w:b/>
          <w:i/>
          <w:szCs w:val="22"/>
          <w:lang w:eastAsia="en-US"/>
        </w:rPr>
      </w:pPr>
    </w:p>
    <w:p w14:paraId="458DF7A4" w14:textId="77777777" w:rsidR="007D6975" w:rsidRPr="007D6975" w:rsidRDefault="007D6975" w:rsidP="007D6975">
      <w:pPr>
        <w:tabs>
          <w:tab w:val="left" w:pos="0"/>
        </w:tabs>
        <w:adjustRightInd w:val="0"/>
        <w:spacing w:before="240" w:after="240" w:line="276" w:lineRule="auto"/>
        <w:jc w:val="both"/>
        <w:rPr>
          <w:rFonts w:ascii="Calibri" w:eastAsia="STZhongsong" w:hAnsi="Calibri" w:cs="Arial"/>
          <w:b/>
          <w:caps/>
          <w:szCs w:val="22"/>
          <w:lang w:eastAsia="en-US"/>
        </w:rPr>
      </w:pPr>
    </w:p>
    <w:p w14:paraId="726234A1" w14:textId="77777777" w:rsidR="007D6975" w:rsidRPr="007D6975" w:rsidRDefault="007D6975" w:rsidP="007D6975">
      <w:pPr>
        <w:tabs>
          <w:tab w:val="left" w:pos="0"/>
        </w:tabs>
        <w:adjustRightInd w:val="0"/>
        <w:spacing w:before="240" w:after="240" w:line="276" w:lineRule="auto"/>
        <w:jc w:val="both"/>
        <w:rPr>
          <w:rFonts w:ascii="Calibri" w:eastAsia="STZhongsong" w:hAnsi="Calibri" w:cs="Arial"/>
          <w:b/>
          <w:caps/>
          <w:szCs w:val="22"/>
          <w:lang w:eastAsia="en-US"/>
        </w:rPr>
      </w:pPr>
    </w:p>
    <w:p w14:paraId="3C89ED77" w14:textId="77777777" w:rsidR="007D6975" w:rsidRPr="007D6975" w:rsidRDefault="007D6975" w:rsidP="007D6975">
      <w:pPr>
        <w:tabs>
          <w:tab w:val="left" w:pos="0"/>
        </w:tabs>
        <w:adjustRightInd w:val="0"/>
        <w:spacing w:before="240" w:after="240" w:line="276" w:lineRule="auto"/>
        <w:jc w:val="both"/>
        <w:rPr>
          <w:rFonts w:ascii="Calibri" w:eastAsia="STZhongsong" w:hAnsi="Calibri" w:cs="Arial"/>
          <w:b/>
          <w:caps/>
          <w:szCs w:val="22"/>
          <w:lang w:eastAsia="en-US"/>
        </w:rPr>
      </w:pPr>
    </w:p>
    <w:p w14:paraId="1267B424" w14:textId="77777777" w:rsidR="007D6975" w:rsidRPr="007D6975" w:rsidRDefault="007D6975" w:rsidP="007D6975">
      <w:pPr>
        <w:tabs>
          <w:tab w:val="left" w:pos="0"/>
        </w:tabs>
        <w:adjustRightInd w:val="0"/>
        <w:spacing w:before="240" w:after="240" w:line="276" w:lineRule="auto"/>
        <w:jc w:val="both"/>
        <w:rPr>
          <w:rFonts w:ascii="Calibri" w:eastAsia="STZhongsong" w:hAnsi="Calibri" w:cs="Arial"/>
          <w:b/>
          <w:caps/>
          <w:szCs w:val="22"/>
          <w:lang w:eastAsia="en-US"/>
        </w:rPr>
      </w:pPr>
    </w:p>
    <w:p w14:paraId="2F768E9D" w14:textId="77777777" w:rsidR="007D6975" w:rsidRPr="007D6975" w:rsidRDefault="007D6975" w:rsidP="007D6975">
      <w:pPr>
        <w:tabs>
          <w:tab w:val="left" w:pos="0"/>
        </w:tabs>
        <w:adjustRightInd w:val="0"/>
        <w:spacing w:before="240" w:after="240" w:line="276" w:lineRule="auto"/>
        <w:jc w:val="both"/>
        <w:rPr>
          <w:rFonts w:ascii="Calibri" w:eastAsia="STZhongsong" w:hAnsi="Calibri" w:cs="Arial"/>
          <w:b/>
          <w:caps/>
          <w:szCs w:val="22"/>
          <w:lang w:eastAsia="en-US"/>
        </w:rPr>
      </w:pPr>
    </w:p>
    <w:p w14:paraId="7249E616" w14:textId="77777777" w:rsidR="007D6975" w:rsidRPr="007D6975" w:rsidRDefault="007D6975" w:rsidP="007D6975">
      <w:pPr>
        <w:tabs>
          <w:tab w:val="left" w:pos="0"/>
        </w:tabs>
        <w:adjustRightInd w:val="0"/>
        <w:spacing w:before="240" w:after="240" w:line="276" w:lineRule="auto"/>
        <w:jc w:val="both"/>
        <w:rPr>
          <w:rFonts w:ascii="Calibri" w:eastAsia="STZhongsong" w:hAnsi="Calibri" w:cs="Arial"/>
          <w:b/>
          <w:caps/>
          <w:szCs w:val="22"/>
          <w:lang w:eastAsia="en-US"/>
        </w:rPr>
      </w:pPr>
    </w:p>
    <w:p w14:paraId="180CDE05" w14:textId="77777777" w:rsidR="007D6975" w:rsidRPr="007D6975" w:rsidRDefault="007D6975" w:rsidP="007D6975">
      <w:pPr>
        <w:tabs>
          <w:tab w:val="left" w:pos="0"/>
        </w:tabs>
        <w:adjustRightInd w:val="0"/>
        <w:spacing w:before="240" w:after="240" w:line="276" w:lineRule="auto"/>
        <w:jc w:val="both"/>
        <w:rPr>
          <w:rFonts w:ascii="Calibri" w:eastAsia="STZhongsong" w:hAnsi="Calibri" w:cs="Arial"/>
          <w:b/>
          <w:caps/>
          <w:szCs w:val="22"/>
          <w:lang w:eastAsia="en-US"/>
        </w:rPr>
      </w:pPr>
    </w:p>
    <w:p w14:paraId="0B1E9022" w14:textId="77777777" w:rsidR="007D6975" w:rsidRPr="007D6975" w:rsidRDefault="007D6975" w:rsidP="007D6975">
      <w:pPr>
        <w:tabs>
          <w:tab w:val="left" w:pos="0"/>
        </w:tabs>
        <w:adjustRightInd w:val="0"/>
        <w:spacing w:before="240" w:after="240" w:line="276" w:lineRule="auto"/>
        <w:jc w:val="both"/>
        <w:rPr>
          <w:rFonts w:eastAsia="STZhongsong" w:cs="Arial"/>
          <w:b/>
          <w:caps/>
          <w:szCs w:val="22"/>
          <w:lang w:eastAsia="en-US"/>
        </w:rPr>
      </w:pPr>
    </w:p>
    <w:p w14:paraId="2E8C2EB6" w14:textId="77777777" w:rsidR="007D6975" w:rsidRPr="007D6975" w:rsidRDefault="007D6975" w:rsidP="007D6975">
      <w:pPr>
        <w:tabs>
          <w:tab w:val="left" w:pos="0"/>
        </w:tabs>
        <w:adjustRightInd w:val="0"/>
        <w:spacing w:before="240" w:after="240" w:line="276" w:lineRule="auto"/>
        <w:jc w:val="both"/>
        <w:rPr>
          <w:rFonts w:eastAsia="STZhongsong" w:cs="Arial"/>
          <w:b/>
          <w:caps/>
          <w:szCs w:val="22"/>
          <w:lang w:eastAsia="en-US"/>
        </w:rPr>
      </w:pPr>
      <w:r w:rsidRPr="007D6975">
        <w:rPr>
          <w:rFonts w:eastAsia="STZhongsong" w:cs="Arial"/>
          <w:b/>
          <w:caps/>
          <w:szCs w:val="22"/>
          <w:lang w:eastAsia="en-US"/>
        </w:rPr>
        <w:t>BASELINE SERVICE LEVELS FOR EMPLOYEE ASSISTANCE PROGRAMMES: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974"/>
        <w:gridCol w:w="1241"/>
        <w:gridCol w:w="1168"/>
        <w:gridCol w:w="1383"/>
        <w:gridCol w:w="1276"/>
        <w:gridCol w:w="1134"/>
      </w:tblGrid>
      <w:tr w:rsidR="007D6975" w:rsidRPr="007D6975" w14:paraId="5C4344B1" w14:textId="77777777" w:rsidTr="00C93ECF">
        <w:trPr>
          <w:trHeight w:val="1213"/>
          <w:tblHeader/>
        </w:trPr>
        <w:tc>
          <w:tcPr>
            <w:tcW w:w="1713" w:type="dxa"/>
            <w:shd w:val="clear" w:color="auto" w:fill="D9D9D9"/>
            <w:vAlign w:val="center"/>
          </w:tcPr>
          <w:p w14:paraId="52E8C519" w14:textId="77777777" w:rsidR="007D6975" w:rsidRPr="007D6975" w:rsidRDefault="007D6975" w:rsidP="007D6975">
            <w:pPr>
              <w:overflowPunct w:val="0"/>
              <w:autoSpaceDE w:val="0"/>
              <w:autoSpaceDN w:val="0"/>
              <w:adjustRightInd w:val="0"/>
              <w:spacing w:after="240" w:line="276" w:lineRule="auto"/>
              <w:ind w:left="61"/>
              <w:jc w:val="both"/>
              <w:textAlignment w:val="baseline"/>
              <w:rPr>
                <w:rFonts w:ascii="Calibri" w:eastAsia="Times New Roman" w:hAnsi="Calibri" w:cs="Arial"/>
                <w:szCs w:val="22"/>
                <w:lang w:eastAsia="en-US"/>
              </w:rPr>
            </w:pPr>
          </w:p>
        </w:tc>
        <w:tc>
          <w:tcPr>
            <w:tcW w:w="1974" w:type="dxa"/>
            <w:shd w:val="clear" w:color="auto" w:fill="D9D9D9"/>
            <w:vAlign w:val="center"/>
          </w:tcPr>
          <w:p w14:paraId="46DE26C6"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p>
        </w:tc>
        <w:tc>
          <w:tcPr>
            <w:tcW w:w="5068" w:type="dxa"/>
            <w:gridSpan w:val="4"/>
            <w:shd w:val="clear" w:color="auto" w:fill="D9D9D9"/>
            <w:vAlign w:val="center"/>
          </w:tcPr>
          <w:p w14:paraId="538259D6"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Service Level Performance Measure</w:t>
            </w:r>
          </w:p>
        </w:tc>
        <w:tc>
          <w:tcPr>
            <w:tcW w:w="1134" w:type="dxa"/>
            <w:shd w:val="clear" w:color="auto" w:fill="D9D9D9"/>
            <w:vAlign w:val="center"/>
          </w:tcPr>
          <w:p w14:paraId="4ABD53C3"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p>
        </w:tc>
      </w:tr>
      <w:tr w:rsidR="007D6975" w:rsidRPr="007D6975" w14:paraId="3DA278EB" w14:textId="77777777" w:rsidTr="00C93ECF">
        <w:trPr>
          <w:trHeight w:val="1213"/>
          <w:tblHeader/>
        </w:trPr>
        <w:tc>
          <w:tcPr>
            <w:tcW w:w="1713" w:type="dxa"/>
            <w:shd w:val="clear" w:color="auto" w:fill="D9D9D9"/>
            <w:vAlign w:val="center"/>
          </w:tcPr>
          <w:p w14:paraId="1BAF26E0" w14:textId="77777777" w:rsidR="007D6975" w:rsidRPr="007D6975" w:rsidRDefault="007D6975" w:rsidP="007D6975">
            <w:pPr>
              <w:overflowPunct w:val="0"/>
              <w:autoSpaceDE w:val="0"/>
              <w:autoSpaceDN w:val="0"/>
              <w:adjustRightInd w:val="0"/>
              <w:spacing w:after="240" w:line="276" w:lineRule="auto"/>
              <w:ind w:left="61"/>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Service Level Performance Criterion</w:t>
            </w:r>
          </w:p>
        </w:tc>
        <w:tc>
          <w:tcPr>
            <w:tcW w:w="1974" w:type="dxa"/>
            <w:shd w:val="clear" w:color="auto" w:fill="D9D9D9"/>
            <w:vAlign w:val="center"/>
          </w:tcPr>
          <w:p w14:paraId="29731A6C"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Description</w:t>
            </w:r>
          </w:p>
        </w:tc>
        <w:tc>
          <w:tcPr>
            <w:tcW w:w="1241" w:type="dxa"/>
            <w:shd w:val="clear" w:color="auto" w:fill="D9D9D9"/>
            <w:vAlign w:val="center"/>
          </w:tcPr>
          <w:p w14:paraId="3FC959CE" w14:textId="77777777" w:rsidR="007D6975" w:rsidRPr="007D6975" w:rsidRDefault="007D6975" w:rsidP="007D6975">
            <w:pPr>
              <w:overflowPunct w:val="0"/>
              <w:autoSpaceDE w:val="0"/>
              <w:autoSpaceDN w:val="0"/>
              <w:adjustRightInd w:val="0"/>
              <w:spacing w:after="24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Service Level– Fail</w:t>
            </w:r>
          </w:p>
          <w:p w14:paraId="2A8712FF" w14:textId="77777777" w:rsidR="007D6975" w:rsidRPr="007D6975" w:rsidRDefault="007D6975" w:rsidP="007D6975">
            <w:pPr>
              <w:overflowPunct w:val="0"/>
              <w:autoSpaceDE w:val="0"/>
              <w:autoSpaceDN w:val="0"/>
              <w:adjustRightInd w:val="0"/>
              <w:spacing w:after="24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RED</w:t>
            </w:r>
          </w:p>
        </w:tc>
        <w:tc>
          <w:tcPr>
            <w:tcW w:w="1168" w:type="dxa"/>
            <w:shd w:val="clear" w:color="auto" w:fill="D9D9D9"/>
          </w:tcPr>
          <w:p w14:paraId="1AF08E57"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 xml:space="preserve">Service Level – Warning </w:t>
            </w:r>
          </w:p>
          <w:p w14:paraId="199160F2"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AMBER</w:t>
            </w:r>
          </w:p>
        </w:tc>
        <w:tc>
          <w:tcPr>
            <w:tcW w:w="1383" w:type="dxa"/>
            <w:shd w:val="clear" w:color="auto" w:fill="D9D9D9"/>
          </w:tcPr>
          <w:p w14:paraId="7940E65F"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Service Level – Pass</w:t>
            </w:r>
          </w:p>
          <w:p w14:paraId="49D2CF22"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GREEN</w:t>
            </w:r>
          </w:p>
        </w:tc>
        <w:tc>
          <w:tcPr>
            <w:tcW w:w="1276" w:type="dxa"/>
            <w:shd w:val="clear" w:color="auto" w:fill="D9D9D9"/>
          </w:tcPr>
          <w:p w14:paraId="376138AC"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Service Credit Payable (%)</w:t>
            </w:r>
          </w:p>
        </w:tc>
        <w:tc>
          <w:tcPr>
            <w:tcW w:w="1134" w:type="dxa"/>
            <w:shd w:val="clear" w:color="auto" w:fill="D9D9D9"/>
            <w:vAlign w:val="center"/>
          </w:tcPr>
          <w:p w14:paraId="27C7F8DA" w14:textId="77777777" w:rsidR="007D6975" w:rsidRPr="007D6975" w:rsidRDefault="007D6975" w:rsidP="007D6975">
            <w:pPr>
              <w:overflowPunct w:val="0"/>
              <w:autoSpaceDE w:val="0"/>
              <w:autoSpaceDN w:val="0"/>
              <w:adjustRightInd w:val="0"/>
              <w:spacing w:after="240" w:line="276" w:lineRule="auto"/>
              <w:ind w:left="95"/>
              <w:jc w:val="both"/>
              <w:textAlignment w:val="baseline"/>
              <w:rPr>
                <w:rFonts w:ascii="Calibri" w:eastAsia="Times New Roman" w:hAnsi="Calibri" w:cs="Arial"/>
                <w:szCs w:val="22"/>
                <w:lang w:eastAsia="en-US"/>
              </w:rPr>
            </w:pPr>
          </w:p>
        </w:tc>
      </w:tr>
      <w:tr w:rsidR="007D6975" w:rsidRPr="007D6975" w14:paraId="43492345" w14:textId="77777777" w:rsidTr="00C93ECF">
        <w:trPr>
          <w:trHeight w:val="1474"/>
        </w:trPr>
        <w:tc>
          <w:tcPr>
            <w:tcW w:w="1713" w:type="dxa"/>
          </w:tcPr>
          <w:p w14:paraId="1D05B247"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r w:rsidRPr="007D6975">
              <w:rPr>
                <w:rFonts w:ascii="Calibri" w:eastAsia="Times New Roman" w:hAnsi="Calibri" w:cs="Arial"/>
                <w:b/>
                <w:szCs w:val="22"/>
                <w:lang w:eastAsia="en-US"/>
              </w:rPr>
              <w:t>Telephone  Support Services</w:t>
            </w:r>
          </w:p>
        </w:tc>
        <w:tc>
          <w:tcPr>
            <w:tcW w:w="1974" w:type="dxa"/>
          </w:tcPr>
          <w:p w14:paraId="7E951EA3"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All telephone support line Services to be available twenty four (24) hours a day, seven (7) days a week, three hundred and sixty five (365) days a year</w:t>
            </w:r>
          </w:p>
        </w:tc>
        <w:tc>
          <w:tcPr>
            <w:tcW w:w="1241" w:type="dxa"/>
          </w:tcPr>
          <w:p w14:paraId="39C5530B"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98%</w:t>
            </w:r>
          </w:p>
        </w:tc>
        <w:tc>
          <w:tcPr>
            <w:tcW w:w="1168" w:type="dxa"/>
          </w:tcPr>
          <w:p w14:paraId="620FA256"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 and &lt; 100%</w:t>
            </w:r>
          </w:p>
        </w:tc>
        <w:tc>
          <w:tcPr>
            <w:tcW w:w="1383" w:type="dxa"/>
          </w:tcPr>
          <w:p w14:paraId="0CD3B92D"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3173B77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3F51E19D"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Critical Service Level</w:t>
            </w:r>
          </w:p>
        </w:tc>
      </w:tr>
      <w:tr w:rsidR="007D6975" w:rsidRPr="007D6975" w14:paraId="50AEA80A" w14:textId="77777777" w:rsidTr="00C93ECF">
        <w:trPr>
          <w:trHeight w:val="993"/>
        </w:trPr>
        <w:tc>
          <w:tcPr>
            <w:tcW w:w="1713" w:type="dxa"/>
          </w:tcPr>
          <w:p w14:paraId="67DAE2BC"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533929E0" w14:textId="77777777" w:rsidR="007D6975" w:rsidRPr="007D6975" w:rsidRDefault="007D6975" w:rsidP="007D6975">
            <w:pPr>
              <w:overflowPunct w:val="0"/>
              <w:autoSpaceDE w:val="0"/>
              <w:autoSpaceDN w:val="0"/>
              <w:adjustRightInd w:val="0"/>
              <w:spacing w:after="120" w:line="276" w:lineRule="auto"/>
              <w:ind w:left="61"/>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Urgent or ‘red flag' cases will be matched immediately for telephone support</w:t>
            </w:r>
          </w:p>
        </w:tc>
        <w:tc>
          <w:tcPr>
            <w:tcW w:w="1241" w:type="dxa"/>
          </w:tcPr>
          <w:p w14:paraId="53085F93"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&lt;100%</w:t>
            </w:r>
          </w:p>
        </w:tc>
        <w:tc>
          <w:tcPr>
            <w:tcW w:w="1168" w:type="dxa"/>
          </w:tcPr>
          <w:p w14:paraId="0347652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383" w:type="dxa"/>
          </w:tcPr>
          <w:p w14:paraId="64FFEEA4"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4972FE3E"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5B907A3F"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Critical Service Level</w:t>
            </w:r>
          </w:p>
        </w:tc>
      </w:tr>
      <w:tr w:rsidR="007D6975" w:rsidRPr="007D6975" w14:paraId="618DD0DF" w14:textId="77777777" w:rsidTr="00C93ECF">
        <w:trPr>
          <w:trHeight w:val="993"/>
        </w:trPr>
        <w:tc>
          <w:tcPr>
            <w:tcW w:w="1713" w:type="dxa"/>
          </w:tcPr>
          <w:p w14:paraId="577169B6"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34F16267" w14:textId="77777777" w:rsidR="007D6975" w:rsidRPr="007D6975" w:rsidRDefault="007D6975" w:rsidP="007D6975">
            <w:pPr>
              <w:overflowPunct w:val="0"/>
              <w:autoSpaceDE w:val="0"/>
              <w:autoSpaceDN w:val="0"/>
              <w:adjustRightInd w:val="0"/>
              <w:spacing w:after="120" w:line="276" w:lineRule="auto"/>
              <w:ind w:left="61"/>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All calls to be answered within five (5) rings</w:t>
            </w:r>
          </w:p>
        </w:tc>
        <w:tc>
          <w:tcPr>
            <w:tcW w:w="1241" w:type="dxa"/>
          </w:tcPr>
          <w:p w14:paraId="2B58E9DA"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97%</w:t>
            </w:r>
          </w:p>
        </w:tc>
        <w:tc>
          <w:tcPr>
            <w:tcW w:w="1168" w:type="dxa"/>
          </w:tcPr>
          <w:p w14:paraId="0D10214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97% and &lt; 98%</w:t>
            </w:r>
          </w:p>
        </w:tc>
        <w:tc>
          <w:tcPr>
            <w:tcW w:w="1383" w:type="dxa"/>
          </w:tcPr>
          <w:p w14:paraId="3ED91C13"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w:t>
            </w:r>
          </w:p>
        </w:tc>
        <w:tc>
          <w:tcPr>
            <w:tcW w:w="1276" w:type="dxa"/>
          </w:tcPr>
          <w:p w14:paraId="2A16CDBC"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47DF6E0D"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25BB1460" w14:textId="77777777" w:rsidTr="00C93ECF">
        <w:trPr>
          <w:trHeight w:val="980"/>
        </w:trPr>
        <w:tc>
          <w:tcPr>
            <w:tcW w:w="1713" w:type="dxa"/>
          </w:tcPr>
          <w:p w14:paraId="1892E749"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56BFA10D" w14:textId="77777777" w:rsidR="007D6975" w:rsidRPr="007D6975" w:rsidRDefault="007D6975" w:rsidP="007D6975">
            <w:pPr>
              <w:overflowPunct w:val="0"/>
              <w:autoSpaceDE w:val="0"/>
              <w:autoSpaceDN w:val="0"/>
              <w:adjustRightInd w:val="0"/>
              <w:spacing w:after="120" w:line="276" w:lineRule="auto"/>
              <w:ind w:left="61"/>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Call abandonment rate to be less than two (2)%</w:t>
            </w:r>
          </w:p>
        </w:tc>
        <w:tc>
          <w:tcPr>
            <w:tcW w:w="1241" w:type="dxa"/>
          </w:tcPr>
          <w:p w14:paraId="10925F25"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&lt;97%</w:t>
            </w:r>
          </w:p>
        </w:tc>
        <w:tc>
          <w:tcPr>
            <w:tcW w:w="1168" w:type="dxa"/>
          </w:tcPr>
          <w:p w14:paraId="5A58C5BD"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 and &lt; 100%</w:t>
            </w:r>
          </w:p>
        </w:tc>
        <w:tc>
          <w:tcPr>
            <w:tcW w:w="1383" w:type="dxa"/>
          </w:tcPr>
          <w:p w14:paraId="1AA6BF73"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99%</w:t>
            </w:r>
          </w:p>
        </w:tc>
        <w:tc>
          <w:tcPr>
            <w:tcW w:w="1276" w:type="dxa"/>
          </w:tcPr>
          <w:p w14:paraId="0A0B65D0"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724D9787"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156CD2F3" w14:textId="77777777" w:rsidTr="00C93ECF">
        <w:trPr>
          <w:trHeight w:val="1474"/>
        </w:trPr>
        <w:tc>
          <w:tcPr>
            <w:tcW w:w="1713" w:type="dxa"/>
          </w:tcPr>
          <w:p w14:paraId="150963F2"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244BEFD1" w14:textId="77777777" w:rsidR="007D6975" w:rsidRPr="007D6975" w:rsidRDefault="007D6975" w:rsidP="007D6975">
            <w:pPr>
              <w:overflowPunct w:val="0"/>
              <w:autoSpaceDE w:val="0"/>
              <w:autoSpaceDN w:val="0"/>
              <w:adjustRightInd w:val="0"/>
              <w:spacing w:after="120" w:line="276" w:lineRule="auto"/>
              <w:ind w:left="61"/>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 xml:space="preserve">Call-back to Contracting Authorities Personnel by EAP adviser (not including counselling), following initial </w:t>
            </w:r>
            <w:r w:rsidRPr="007D6975">
              <w:rPr>
                <w:rFonts w:ascii="Calibri" w:eastAsia="Times New Roman" w:hAnsi="Calibri" w:cs="Arial"/>
                <w:szCs w:val="22"/>
                <w:lang w:eastAsia="en-US"/>
              </w:rPr>
              <w:lastRenderedPageBreak/>
              <w:t>contact to take place within four (4) hours of first contact or next Working Day if agreed by Contracting Authorities Personnel</w:t>
            </w:r>
          </w:p>
        </w:tc>
        <w:tc>
          <w:tcPr>
            <w:tcW w:w="1241" w:type="dxa"/>
          </w:tcPr>
          <w:p w14:paraId="103BE18C"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lastRenderedPageBreak/>
              <w:t>&lt;98%</w:t>
            </w:r>
          </w:p>
        </w:tc>
        <w:tc>
          <w:tcPr>
            <w:tcW w:w="1168" w:type="dxa"/>
          </w:tcPr>
          <w:p w14:paraId="6448694F"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 and &lt; 100%</w:t>
            </w:r>
          </w:p>
        </w:tc>
        <w:tc>
          <w:tcPr>
            <w:tcW w:w="1383" w:type="dxa"/>
          </w:tcPr>
          <w:p w14:paraId="48FCF768"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2BAC265A"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06480ECF"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6FAEE1B3" w14:textId="77777777" w:rsidTr="00C93ECF">
        <w:trPr>
          <w:trHeight w:val="1474"/>
        </w:trPr>
        <w:tc>
          <w:tcPr>
            <w:tcW w:w="1713" w:type="dxa"/>
          </w:tcPr>
          <w:p w14:paraId="0AE56D27"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1E991F7A"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Initial call back to Contracting Authorities Personnel following triage to take place within two (2) hours</w:t>
            </w:r>
          </w:p>
        </w:tc>
        <w:tc>
          <w:tcPr>
            <w:tcW w:w="1241" w:type="dxa"/>
          </w:tcPr>
          <w:p w14:paraId="73594889"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&lt;98%</w:t>
            </w:r>
          </w:p>
        </w:tc>
        <w:tc>
          <w:tcPr>
            <w:tcW w:w="1168" w:type="dxa"/>
          </w:tcPr>
          <w:p w14:paraId="434098F8"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 and &lt; 100%</w:t>
            </w:r>
          </w:p>
        </w:tc>
        <w:tc>
          <w:tcPr>
            <w:tcW w:w="1383" w:type="dxa"/>
          </w:tcPr>
          <w:p w14:paraId="20393CD6"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4EDF8FF2"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71A20536"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0F1CB9BB" w14:textId="77777777" w:rsidTr="00C93ECF">
        <w:trPr>
          <w:trHeight w:val="1474"/>
        </w:trPr>
        <w:tc>
          <w:tcPr>
            <w:tcW w:w="1713" w:type="dxa"/>
          </w:tcPr>
          <w:p w14:paraId="23157E40"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0A991839"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 xml:space="preserve">All queries not requiring counselling </w:t>
            </w:r>
            <w:proofErr w:type="spellStart"/>
            <w:r w:rsidRPr="007D6975">
              <w:rPr>
                <w:rFonts w:ascii="Calibri" w:eastAsia="Times New Roman" w:hAnsi="Calibri" w:cs="Arial"/>
                <w:szCs w:val="22"/>
                <w:lang w:eastAsia="en-US"/>
              </w:rPr>
              <w:t>Servies</w:t>
            </w:r>
            <w:proofErr w:type="spellEnd"/>
            <w:r w:rsidRPr="007D6975">
              <w:rPr>
                <w:rFonts w:ascii="Calibri" w:eastAsia="Times New Roman" w:hAnsi="Calibri" w:cs="Arial"/>
                <w:szCs w:val="22"/>
                <w:lang w:eastAsia="en-US"/>
              </w:rPr>
              <w:t xml:space="preserve"> to be completed within twenty four (24) hours.</w:t>
            </w:r>
          </w:p>
        </w:tc>
        <w:tc>
          <w:tcPr>
            <w:tcW w:w="1241" w:type="dxa"/>
          </w:tcPr>
          <w:p w14:paraId="2E42F450"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&lt;97%</w:t>
            </w:r>
          </w:p>
        </w:tc>
        <w:tc>
          <w:tcPr>
            <w:tcW w:w="1168" w:type="dxa"/>
          </w:tcPr>
          <w:p w14:paraId="59A35DFA"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97% and &lt; 98%</w:t>
            </w:r>
          </w:p>
        </w:tc>
        <w:tc>
          <w:tcPr>
            <w:tcW w:w="1383" w:type="dxa"/>
          </w:tcPr>
          <w:p w14:paraId="6B593382"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w:t>
            </w:r>
          </w:p>
        </w:tc>
        <w:tc>
          <w:tcPr>
            <w:tcW w:w="1276" w:type="dxa"/>
          </w:tcPr>
          <w:p w14:paraId="5819ED73"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75B72BEA"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3EEB93B7" w14:textId="77777777" w:rsidTr="00C93ECF">
        <w:trPr>
          <w:trHeight w:val="1169"/>
        </w:trPr>
        <w:tc>
          <w:tcPr>
            <w:tcW w:w="1713" w:type="dxa"/>
          </w:tcPr>
          <w:p w14:paraId="5C0DE903"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szCs w:val="22"/>
                <w:lang w:eastAsia="en-US"/>
              </w:rPr>
            </w:pPr>
            <w:r w:rsidRPr="007D6975">
              <w:rPr>
                <w:rFonts w:ascii="Calibri" w:eastAsia="Times New Roman" w:hAnsi="Calibri" w:cs="Arial"/>
                <w:b/>
                <w:szCs w:val="22"/>
                <w:lang w:eastAsia="en-US"/>
              </w:rPr>
              <w:t xml:space="preserve">Online Portal </w:t>
            </w:r>
          </w:p>
          <w:p w14:paraId="1CB10D21"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szCs w:val="22"/>
                <w:lang w:eastAsia="en-US"/>
              </w:rPr>
            </w:pPr>
          </w:p>
        </w:tc>
        <w:tc>
          <w:tcPr>
            <w:tcW w:w="1974" w:type="dxa"/>
          </w:tcPr>
          <w:p w14:paraId="4F517A30"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 xml:space="preserve">Online Portal to be available twenty four (24) hours a day, seven (7) days a week, three hundred and sixty five (365) days a year a day except for agreed downtime </w:t>
            </w:r>
            <w:r w:rsidRPr="007D6975">
              <w:rPr>
                <w:rFonts w:ascii="Calibri" w:eastAsia="Times New Roman" w:hAnsi="Calibri" w:cs="Arial"/>
                <w:szCs w:val="22"/>
                <w:lang w:eastAsia="en-US"/>
              </w:rPr>
              <w:lastRenderedPageBreak/>
              <w:t>and maintenance which will be agreed with the Contracting Authorities at least seventy two (72) hours in advance of such work being carried out.</w:t>
            </w:r>
          </w:p>
        </w:tc>
        <w:tc>
          <w:tcPr>
            <w:tcW w:w="1241" w:type="dxa"/>
          </w:tcPr>
          <w:p w14:paraId="03C95D0E"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lastRenderedPageBreak/>
              <w:t>&lt;97%</w:t>
            </w:r>
          </w:p>
          <w:p w14:paraId="5F039EDA" w14:textId="77777777" w:rsidR="007D6975" w:rsidRPr="007D6975" w:rsidRDefault="007D6975" w:rsidP="007D6975">
            <w:pPr>
              <w:overflowPunct w:val="0"/>
              <w:autoSpaceDE w:val="0"/>
              <w:autoSpaceDN w:val="0"/>
              <w:adjustRightInd w:val="0"/>
              <w:spacing w:after="120" w:line="276" w:lineRule="auto"/>
              <w:ind w:left="1418"/>
              <w:jc w:val="both"/>
              <w:textAlignment w:val="baseline"/>
              <w:rPr>
                <w:rFonts w:ascii="Calibri" w:eastAsia="Times New Roman" w:hAnsi="Calibri" w:cs="Arial"/>
                <w:szCs w:val="22"/>
                <w:lang w:eastAsia="en-US"/>
              </w:rPr>
            </w:pPr>
          </w:p>
        </w:tc>
        <w:tc>
          <w:tcPr>
            <w:tcW w:w="1168" w:type="dxa"/>
          </w:tcPr>
          <w:p w14:paraId="28F1F6F3"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 and &lt; 99%</w:t>
            </w:r>
          </w:p>
        </w:tc>
        <w:tc>
          <w:tcPr>
            <w:tcW w:w="1383" w:type="dxa"/>
          </w:tcPr>
          <w:p w14:paraId="659B9560"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99%</w:t>
            </w:r>
          </w:p>
        </w:tc>
        <w:tc>
          <w:tcPr>
            <w:tcW w:w="1276" w:type="dxa"/>
          </w:tcPr>
          <w:p w14:paraId="1CBE808F"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5356AB04"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0D8C0311" w14:textId="77777777" w:rsidTr="00C93ECF">
        <w:trPr>
          <w:trHeight w:val="1001"/>
        </w:trPr>
        <w:tc>
          <w:tcPr>
            <w:tcW w:w="1713" w:type="dxa"/>
          </w:tcPr>
          <w:p w14:paraId="6E8EB675"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r w:rsidRPr="007D6975">
              <w:rPr>
                <w:rFonts w:ascii="Calibri" w:eastAsia="Times New Roman" w:hAnsi="Calibri" w:cs="Arial"/>
                <w:b/>
                <w:szCs w:val="22"/>
                <w:lang w:eastAsia="en-US"/>
              </w:rPr>
              <w:t>Counselling Services</w:t>
            </w:r>
          </w:p>
        </w:tc>
        <w:tc>
          <w:tcPr>
            <w:tcW w:w="1974" w:type="dxa"/>
          </w:tcPr>
          <w:p w14:paraId="73FAA4AE"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Counselling Services to be available twenty four (24) hours a day, seven (7) days a week, three hundred and sixty five (365) days a year</w:t>
            </w:r>
          </w:p>
        </w:tc>
        <w:tc>
          <w:tcPr>
            <w:tcW w:w="1241" w:type="dxa"/>
          </w:tcPr>
          <w:p w14:paraId="718CA2EA"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&lt;100%</w:t>
            </w:r>
          </w:p>
        </w:tc>
        <w:tc>
          <w:tcPr>
            <w:tcW w:w="1168" w:type="dxa"/>
          </w:tcPr>
          <w:p w14:paraId="3B52E704"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383" w:type="dxa"/>
          </w:tcPr>
          <w:p w14:paraId="76754F9A"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0D7BCE4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61A4E257"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Critical Service Level</w:t>
            </w:r>
          </w:p>
        </w:tc>
      </w:tr>
      <w:tr w:rsidR="007D6975" w:rsidRPr="007D6975" w14:paraId="25678354" w14:textId="77777777" w:rsidTr="00C93ECF">
        <w:trPr>
          <w:trHeight w:val="1474"/>
        </w:trPr>
        <w:tc>
          <w:tcPr>
            <w:tcW w:w="1713" w:type="dxa"/>
          </w:tcPr>
          <w:p w14:paraId="4F5E6663"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738ABB2E"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Urgent or red flag cases will have first face to face counselling session offered within twenty four hours of first contact  (if need determined)</w:t>
            </w:r>
          </w:p>
        </w:tc>
        <w:tc>
          <w:tcPr>
            <w:tcW w:w="1241" w:type="dxa"/>
          </w:tcPr>
          <w:p w14:paraId="2C3BBE09"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&lt;100%</w:t>
            </w:r>
          </w:p>
        </w:tc>
        <w:tc>
          <w:tcPr>
            <w:tcW w:w="1168" w:type="dxa"/>
          </w:tcPr>
          <w:p w14:paraId="0AF62F8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383" w:type="dxa"/>
          </w:tcPr>
          <w:p w14:paraId="2189C966"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3E001DDB"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25861F32"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Critical Service Level</w:t>
            </w:r>
          </w:p>
        </w:tc>
      </w:tr>
      <w:tr w:rsidR="007D6975" w:rsidRPr="007D6975" w14:paraId="4EA96FF0" w14:textId="77777777" w:rsidTr="00C93ECF">
        <w:trPr>
          <w:trHeight w:val="1474"/>
        </w:trPr>
        <w:tc>
          <w:tcPr>
            <w:tcW w:w="1713" w:type="dxa"/>
          </w:tcPr>
          <w:p w14:paraId="0F25EFE8"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3D714836" w14:textId="77777777" w:rsidR="007D6975" w:rsidRPr="007D6975" w:rsidRDefault="007D6975" w:rsidP="007D6975">
            <w:pPr>
              <w:overflowPunct w:val="0"/>
              <w:autoSpaceDE w:val="0"/>
              <w:autoSpaceDN w:val="0"/>
              <w:adjustRightInd w:val="0"/>
              <w:spacing w:after="120" w:line="276" w:lineRule="auto"/>
              <w:ind w:left="61"/>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 xml:space="preserve">All counselling appointments (telephone, e-counselling or face to face) to be arranged within 48 </w:t>
            </w:r>
            <w:r w:rsidRPr="007D6975">
              <w:rPr>
                <w:rFonts w:ascii="Calibri" w:eastAsia="Times New Roman" w:hAnsi="Calibri" w:cs="Arial"/>
                <w:szCs w:val="22"/>
                <w:lang w:eastAsia="en-US"/>
              </w:rPr>
              <w:lastRenderedPageBreak/>
              <w:t>hours of first contact</w:t>
            </w:r>
          </w:p>
        </w:tc>
        <w:tc>
          <w:tcPr>
            <w:tcW w:w="1241" w:type="dxa"/>
          </w:tcPr>
          <w:p w14:paraId="3DEC0A8C"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lastRenderedPageBreak/>
              <w:t>&lt; 98%</w:t>
            </w:r>
          </w:p>
        </w:tc>
        <w:tc>
          <w:tcPr>
            <w:tcW w:w="1168" w:type="dxa"/>
          </w:tcPr>
          <w:p w14:paraId="235D68EA"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 and &lt; 100%</w:t>
            </w:r>
          </w:p>
        </w:tc>
        <w:tc>
          <w:tcPr>
            <w:tcW w:w="1383" w:type="dxa"/>
          </w:tcPr>
          <w:p w14:paraId="518E9A7F"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66C9CA88"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666BBFC9"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09817EEB" w14:textId="77777777" w:rsidTr="00C93ECF">
        <w:trPr>
          <w:trHeight w:val="1474"/>
        </w:trPr>
        <w:tc>
          <w:tcPr>
            <w:tcW w:w="1713" w:type="dxa"/>
          </w:tcPr>
          <w:p w14:paraId="553835EF"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p>
        </w:tc>
        <w:tc>
          <w:tcPr>
            <w:tcW w:w="1974" w:type="dxa"/>
          </w:tcPr>
          <w:p w14:paraId="6879F34E" w14:textId="77777777" w:rsidR="007D6975" w:rsidRPr="007D6975" w:rsidRDefault="007D6975" w:rsidP="007D6975">
            <w:pPr>
              <w:overflowPunct w:val="0"/>
              <w:autoSpaceDE w:val="0"/>
              <w:autoSpaceDN w:val="0"/>
              <w:adjustRightInd w:val="0"/>
              <w:spacing w:after="120" w:line="276" w:lineRule="auto"/>
              <w:ind w:left="61"/>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Initial counselling session to take place within 5 days of first contact</w:t>
            </w:r>
          </w:p>
        </w:tc>
        <w:tc>
          <w:tcPr>
            <w:tcW w:w="1241" w:type="dxa"/>
          </w:tcPr>
          <w:p w14:paraId="2977DD3D"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&lt;97%</w:t>
            </w:r>
          </w:p>
          <w:p w14:paraId="766F4832" w14:textId="77777777" w:rsidR="007D6975" w:rsidRPr="007D6975" w:rsidRDefault="007D6975" w:rsidP="007D6975">
            <w:pPr>
              <w:overflowPunct w:val="0"/>
              <w:autoSpaceDE w:val="0"/>
              <w:autoSpaceDN w:val="0"/>
              <w:adjustRightInd w:val="0"/>
              <w:spacing w:after="120" w:line="276" w:lineRule="auto"/>
              <w:ind w:left="1418"/>
              <w:jc w:val="both"/>
              <w:textAlignment w:val="baseline"/>
              <w:rPr>
                <w:rFonts w:ascii="Calibri" w:eastAsia="Times New Roman" w:hAnsi="Calibri" w:cs="Arial"/>
                <w:szCs w:val="22"/>
                <w:lang w:eastAsia="en-US"/>
              </w:rPr>
            </w:pPr>
          </w:p>
        </w:tc>
        <w:tc>
          <w:tcPr>
            <w:tcW w:w="1168" w:type="dxa"/>
          </w:tcPr>
          <w:p w14:paraId="26319A9B"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98% and &lt; 99%</w:t>
            </w:r>
          </w:p>
        </w:tc>
        <w:tc>
          <w:tcPr>
            <w:tcW w:w="1383" w:type="dxa"/>
          </w:tcPr>
          <w:p w14:paraId="5804EA46"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99%</w:t>
            </w:r>
          </w:p>
        </w:tc>
        <w:tc>
          <w:tcPr>
            <w:tcW w:w="1276" w:type="dxa"/>
          </w:tcPr>
          <w:p w14:paraId="4F9C6196"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3D588F62"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3FBBFED2" w14:textId="77777777" w:rsidTr="00C93ECF">
        <w:trPr>
          <w:trHeight w:val="1474"/>
        </w:trPr>
        <w:tc>
          <w:tcPr>
            <w:tcW w:w="1713" w:type="dxa"/>
          </w:tcPr>
          <w:p w14:paraId="47EEA874"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r w:rsidRPr="007D6975">
              <w:rPr>
                <w:rFonts w:ascii="Calibri" w:eastAsia="Times New Roman" w:hAnsi="Calibri" w:cs="Arial"/>
                <w:b/>
                <w:szCs w:val="22"/>
                <w:lang w:eastAsia="en-US"/>
              </w:rPr>
              <w:t>Trauma and Critical Incident Support</w:t>
            </w:r>
          </w:p>
        </w:tc>
        <w:tc>
          <w:tcPr>
            <w:tcW w:w="1974" w:type="dxa"/>
          </w:tcPr>
          <w:p w14:paraId="29C154FD" w14:textId="77777777" w:rsidR="007D6975" w:rsidRPr="007D6975" w:rsidRDefault="007D6975" w:rsidP="007D6975">
            <w:pPr>
              <w:overflowPunct w:val="0"/>
              <w:autoSpaceDE w:val="0"/>
              <w:autoSpaceDN w:val="0"/>
              <w:adjustRightInd w:val="0"/>
              <w:spacing w:after="120" w:line="276" w:lineRule="auto"/>
              <w:ind w:left="61"/>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 xml:space="preserve">Where critical incident procedures have been invoked, all employees (including those overseas) must have access to designated telephone support within two (2) hours of notification </w:t>
            </w:r>
          </w:p>
        </w:tc>
        <w:tc>
          <w:tcPr>
            <w:tcW w:w="1241" w:type="dxa"/>
          </w:tcPr>
          <w:p w14:paraId="78E6487F"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100%</w:t>
            </w:r>
          </w:p>
        </w:tc>
        <w:tc>
          <w:tcPr>
            <w:tcW w:w="1168" w:type="dxa"/>
          </w:tcPr>
          <w:p w14:paraId="35782121"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383" w:type="dxa"/>
          </w:tcPr>
          <w:p w14:paraId="5C9BC587"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5EF5C460"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157B8C24"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48F5A5CB" w14:textId="77777777" w:rsidTr="00C93ECF">
        <w:trPr>
          <w:trHeight w:val="1474"/>
        </w:trPr>
        <w:tc>
          <w:tcPr>
            <w:tcW w:w="1713" w:type="dxa"/>
          </w:tcPr>
          <w:p w14:paraId="2A2B8B8B"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szCs w:val="22"/>
                <w:lang w:eastAsia="en-US"/>
              </w:rPr>
            </w:pPr>
          </w:p>
        </w:tc>
        <w:tc>
          <w:tcPr>
            <w:tcW w:w="1974" w:type="dxa"/>
          </w:tcPr>
          <w:p w14:paraId="63951163"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 xml:space="preserve">A workplace site presence with the appropriate number of skilled Supplier Personnel available within forty eight (48) hours </w:t>
            </w:r>
          </w:p>
        </w:tc>
        <w:tc>
          <w:tcPr>
            <w:tcW w:w="1241" w:type="dxa"/>
          </w:tcPr>
          <w:p w14:paraId="68C8DE27"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100%</w:t>
            </w:r>
          </w:p>
        </w:tc>
        <w:tc>
          <w:tcPr>
            <w:tcW w:w="1168" w:type="dxa"/>
          </w:tcPr>
          <w:p w14:paraId="7CFF5A2D"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383" w:type="dxa"/>
          </w:tcPr>
          <w:p w14:paraId="6B3372A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2FC21F5A"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45397977"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7B90C917" w14:textId="77777777" w:rsidTr="00C93ECF">
        <w:trPr>
          <w:trHeight w:val="1474"/>
        </w:trPr>
        <w:tc>
          <w:tcPr>
            <w:tcW w:w="1713" w:type="dxa"/>
          </w:tcPr>
          <w:p w14:paraId="12E6353D"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r w:rsidRPr="007D6975">
              <w:rPr>
                <w:rFonts w:ascii="Calibri" w:eastAsia="Times New Roman" w:hAnsi="Calibri" w:cs="Arial"/>
                <w:b/>
                <w:szCs w:val="22"/>
                <w:lang w:eastAsia="en-US"/>
              </w:rPr>
              <w:lastRenderedPageBreak/>
              <w:t>Complaints</w:t>
            </w:r>
          </w:p>
        </w:tc>
        <w:tc>
          <w:tcPr>
            <w:tcW w:w="1974" w:type="dxa"/>
          </w:tcPr>
          <w:p w14:paraId="24952C7E"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All complaints to be acknowledged within one (1) Working Day of receipt</w:t>
            </w:r>
          </w:p>
        </w:tc>
        <w:tc>
          <w:tcPr>
            <w:tcW w:w="1241" w:type="dxa"/>
          </w:tcPr>
          <w:p w14:paraId="09D8B49E"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97%</w:t>
            </w:r>
          </w:p>
        </w:tc>
        <w:tc>
          <w:tcPr>
            <w:tcW w:w="1168" w:type="dxa"/>
          </w:tcPr>
          <w:p w14:paraId="5995D8E1"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97% and &lt; 99%</w:t>
            </w:r>
          </w:p>
        </w:tc>
        <w:tc>
          <w:tcPr>
            <w:tcW w:w="1383" w:type="dxa"/>
          </w:tcPr>
          <w:p w14:paraId="64AE1484"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99%</w:t>
            </w:r>
          </w:p>
        </w:tc>
        <w:tc>
          <w:tcPr>
            <w:tcW w:w="1276" w:type="dxa"/>
          </w:tcPr>
          <w:p w14:paraId="0555F18F"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4D20BA1D"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717ED51F" w14:textId="77777777" w:rsidTr="00C93ECF">
        <w:trPr>
          <w:trHeight w:val="1474"/>
        </w:trPr>
        <w:tc>
          <w:tcPr>
            <w:tcW w:w="1713" w:type="dxa"/>
          </w:tcPr>
          <w:p w14:paraId="7C7F8065"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szCs w:val="22"/>
                <w:lang w:eastAsia="en-US"/>
              </w:rPr>
            </w:pPr>
          </w:p>
        </w:tc>
        <w:tc>
          <w:tcPr>
            <w:tcW w:w="1974" w:type="dxa"/>
          </w:tcPr>
          <w:p w14:paraId="426DAB70"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All Complaints to be updated at an interval of every two (2) Working Days</w:t>
            </w:r>
          </w:p>
        </w:tc>
        <w:tc>
          <w:tcPr>
            <w:tcW w:w="1241" w:type="dxa"/>
          </w:tcPr>
          <w:p w14:paraId="0456AE33"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97%</w:t>
            </w:r>
          </w:p>
        </w:tc>
        <w:tc>
          <w:tcPr>
            <w:tcW w:w="1168" w:type="dxa"/>
          </w:tcPr>
          <w:p w14:paraId="0C658B16"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97% and &lt; 99%</w:t>
            </w:r>
          </w:p>
        </w:tc>
        <w:tc>
          <w:tcPr>
            <w:tcW w:w="1383" w:type="dxa"/>
          </w:tcPr>
          <w:p w14:paraId="2E95731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99%</w:t>
            </w:r>
          </w:p>
        </w:tc>
        <w:tc>
          <w:tcPr>
            <w:tcW w:w="1276" w:type="dxa"/>
          </w:tcPr>
          <w:p w14:paraId="366CA6ED"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014C91B7"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0E964C82" w14:textId="77777777" w:rsidTr="00C93ECF">
        <w:trPr>
          <w:trHeight w:val="1474"/>
        </w:trPr>
        <w:tc>
          <w:tcPr>
            <w:tcW w:w="1713" w:type="dxa"/>
          </w:tcPr>
          <w:p w14:paraId="29C2F695"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r w:rsidRPr="007D6975">
              <w:rPr>
                <w:rFonts w:ascii="Calibri" w:eastAsia="Times New Roman" w:hAnsi="Calibri" w:cs="Arial"/>
                <w:b/>
                <w:szCs w:val="22"/>
                <w:lang w:eastAsia="en-US"/>
              </w:rPr>
              <w:t>Customer Satisfaction</w:t>
            </w:r>
          </w:p>
        </w:tc>
        <w:tc>
          <w:tcPr>
            <w:tcW w:w="1974" w:type="dxa"/>
          </w:tcPr>
          <w:p w14:paraId="377A7BEF"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 xml:space="preserve">All customer satisfaction surveys to meet agreed target measures </w:t>
            </w:r>
          </w:p>
        </w:tc>
        <w:tc>
          <w:tcPr>
            <w:tcW w:w="1241" w:type="dxa"/>
          </w:tcPr>
          <w:p w14:paraId="70F15670" w14:textId="77777777" w:rsidR="007D6975" w:rsidRPr="007D6975" w:rsidRDefault="007D6975" w:rsidP="007D6975">
            <w:pPr>
              <w:overflowPunct w:val="0"/>
              <w:autoSpaceDE w:val="0"/>
              <w:autoSpaceDN w:val="0"/>
              <w:adjustRightInd w:val="0"/>
              <w:spacing w:after="120" w:line="276" w:lineRule="auto"/>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90%</w:t>
            </w:r>
          </w:p>
        </w:tc>
        <w:tc>
          <w:tcPr>
            <w:tcW w:w="1168" w:type="dxa"/>
          </w:tcPr>
          <w:p w14:paraId="758E05FD"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90% and &lt; 95%</w:t>
            </w:r>
          </w:p>
        </w:tc>
        <w:tc>
          <w:tcPr>
            <w:tcW w:w="1383" w:type="dxa"/>
          </w:tcPr>
          <w:p w14:paraId="6488AC20"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95%</w:t>
            </w:r>
          </w:p>
        </w:tc>
        <w:tc>
          <w:tcPr>
            <w:tcW w:w="1276" w:type="dxa"/>
          </w:tcPr>
          <w:p w14:paraId="6A40332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3BF70562"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63B30718" w14:textId="77777777" w:rsidTr="00C93ECF">
        <w:trPr>
          <w:trHeight w:val="1474"/>
        </w:trPr>
        <w:tc>
          <w:tcPr>
            <w:tcW w:w="1713" w:type="dxa"/>
          </w:tcPr>
          <w:p w14:paraId="3701CAC7"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b/>
                <w:szCs w:val="22"/>
                <w:lang w:eastAsia="en-US"/>
              </w:rPr>
            </w:pPr>
            <w:r w:rsidRPr="007D6975">
              <w:rPr>
                <w:rFonts w:ascii="Calibri" w:eastAsia="Times New Roman" w:hAnsi="Calibri" w:cs="Arial"/>
                <w:b/>
                <w:szCs w:val="22"/>
                <w:lang w:eastAsia="en-US"/>
              </w:rPr>
              <w:t>Contract Management</w:t>
            </w:r>
          </w:p>
        </w:tc>
        <w:tc>
          <w:tcPr>
            <w:tcW w:w="1974" w:type="dxa"/>
          </w:tcPr>
          <w:p w14:paraId="5ACD0CEF"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All invoices right first time, provided with supporting data and received at the agreed times</w:t>
            </w:r>
          </w:p>
        </w:tc>
        <w:tc>
          <w:tcPr>
            <w:tcW w:w="1241" w:type="dxa"/>
          </w:tcPr>
          <w:p w14:paraId="07760219" w14:textId="77777777" w:rsidR="007D6975" w:rsidRPr="007D6975" w:rsidRDefault="007D6975" w:rsidP="007D6975">
            <w:pPr>
              <w:overflowPunct w:val="0"/>
              <w:autoSpaceDE w:val="0"/>
              <w:autoSpaceDN w:val="0"/>
              <w:adjustRightInd w:val="0"/>
              <w:spacing w:after="120" w:line="276" w:lineRule="auto"/>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97%</w:t>
            </w:r>
          </w:p>
        </w:tc>
        <w:tc>
          <w:tcPr>
            <w:tcW w:w="1168" w:type="dxa"/>
          </w:tcPr>
          <w:p w14:paraId="553B2151"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97% and &lt; 99%</w:t>
            </w:r>
          </w:p>
        </w:tc>
        <w:tc>
          <w:tcPr>
            <w:tcW w:w="1383" w:type="dxa"/>
          </w:tcPr>
          <w:p w14:paraId="587A0F05"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99%</w:t>
            </w:r>
          </w:p>
        </w:tc>
        <w:tc>
          <w:tcPr>
            <w:tcW w:w="1276" w:type="dxa"/>
          </w:tcPr>
          <w:p w14:paraId="5D9F108D"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3A4AD3FB"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4E110810" w14:textId="77777777" w:rsidTr="00C93ECF">
        <w:trPr>
          <w:trHeight w:val="1474"/>
        </w:trPr>
        <w:tc>
          <w:tcPr>
            <w:tcW w:w="1713" w:type="dxa"/>
          </w:tcPr>
          <w:p w14:paraId="6624056C"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szCs w:val="22"/>
                <w:lang w:eastAsia="en-US"/>
              </w:rPr>
            </w:pPr>
          </w:p>
        </w:tc>
        <w:tc>
          <w:tcPr>
            <w:tcW w:w="1974" w:type="dxa"/>
          </w:tcPr>
          <w:p w14:paraId="0EF0FB0C"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Account management support available Monday to Friday 8am -6pm with responses to queries from the Contracting Authorities within one (1) Working Day</w:t>
            </w:r>
          </w:p>
        </w:tc>
        <w:tc>
          <w:tcPr>
            <w:tcW w:w="1241" w:type="dxa"/>
          </w:tcPr>
          <w:p w14:paraId="4DDBA3AC" w14:textId="77777777" w:rsidR="007D6975" w:rsidRPr="007D6975" w:rsidRDefault="007D6975" w:rsidP="007D6975">
            <w:pPr>
              <w:overflowPunct w:val="0"/>
              <w:autoSpaceDE w:val="0"/>
              <w:autoSpaceDN w:val="0"/>
              <w:adjustRightInd w:val="0"/>
              <w:spacing w:after="120" w:line="276" w:lineRule="auto"/>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 97%</w:t>
            </w:r>
          </w:p>
        </w:tc>
        <w:tc>
          <w:tcPr>
            <w:tcW w:w="1168" w:type="dxa"/>
          </w:tcPr>
          <w:p w14:paraId="7E22CCAE"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97% and &lt; 99%</w:t>
            </w:r>
          </w:p>
        </w:tc>
        <w:tc>
          <w:tcPr>
            <w:tcW w:w="1383" w:type="dxa"/>
          </w:tcPr>
          <w:p w14:paraId="18132F31"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&gt; =  99%</w:t>
            </w:r>
          </w:p>
        </w:tc>
        <w:tc>
          <w:tcPr>
            <w:tcW w:w="1276" w:type="dxa"/>
          </w:tcPr>
          <w:p w14:paraId="33062792"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0E28CB6F"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6982759F" w14:textId="77777777" w:rsidTr="00C93ECF">
        <w:trPr>
          <w:trHeight w:val="1474"/>
        </w:trPr>
        <w:tc>
          <w:tcPr>
            <w:tcW w:w="1713" w:type="dxa"/>
          </w:tcPr>
          <w:p w14:paraId="7E6F2420"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STZhongsong" w:hAnsi="Calibri" w:cs="Arial"/>
                <w:b/>
                <w:szCs w:val="22"/>
                <w:lang w:eastAsia="en-US"/>
              </w:rPr>
            </w:pPr>
            <w:r w:rsidRPr="007D6975">
              <w:rPr>
                <w:rFonts w:ascii="Calibri" w:eastAsia="Times New Roman" w:hAnsi="Calibri" w:cs="Arial"/>
                <w:b/>
                <w:szCs w:val="22"/>
                <w:lang w:eastAsia="en-US"/>
              </w:rPr>
              <w:lastRenderedPageBreak/>
              <w:t>Management Information</w:t>
            </w:r>
          </w:p>
          <w:p w14:paraId="08C9E96C"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szCs w:val="22"/>
                <w:lang w:eastAsia="en-US"/>
              </w:rPr>
            </w:pPr>
          </w:p>
        </w:tc>
        <w:tc>
          <w:tcPr>
            <w:tcW w:w="1974" w:type="dxa"/>
          </w:tcPr>
          <w:p w14:paraId="450C893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Management Information delivered at agreed periods with Contracting Authorities (defined at Call Off stage)</w:t>
            </w:r>
          </w:p>
          <w:p w14:paraId="0CF8A03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241" w:type="dxa"/>
          </w:tcPr>
          <w:p w14:paraId="3926BE96"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&lt;100%</w:t>
            </w:r>
          </w:p>
          <w:p w14:paraId="1E6A5636" w14:textId="77777777" w:rsidR="007D6975" w:rsidRPr="007D6975" w:rsidRDefault="007D6975" w:rsidP="007D6975">
            <w:pPr>
              <w:overflowPunct w:val="0"/>
              <w:autoSpaceDE w:val="0"/>
              <w:autoSpaceDN w:val="0"/>
              <w:adjustRightInd w:val="0"/>
              <w:spacing w:after="120" w:line="276" w:lineRule="auto"/>
              <w:ind w:left="1418"/>
              <w:jc w:val="both"/>
              <w:textAlignment w:val="baseline"/>
              <w:rPr>
                <w:rFonts w:ascii="Calibri" w:eastAsia="Times New Roman" w:hAnsi="Calibri" w:cs="Arial"/>
                <w:szCs w:val="22"/>
                <w:lang w:eastAsia="en-US"/>
              </w:rPr>
            </w:pPr>
          </w:p>
        </w:tc>
        <w:tc>
          <w:tcPr>
            <w:tcW w:w="1168" w:type="dxa"/>
          </w:tcPr>
          <w:p w14:paraId="707A27A9"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383" w:type="dxa"/>
          </w:tcPr>
          <w:p w14:paraId="19507AA1"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3F7D2C42"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4017BB8A"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r w:rsidR="007D6975" w:rsidRPr="007D6975" w14:paraId="6C74E3B3" w14:textId="77777777" w:rsidTr="00C93ECF">
        <w:trPr>
          <w:trHeight w:val="1474"/>
        </w:trPr>
        <w:tc>
          <w:tcPr>
            <w:tcW w:w="1713" w:type="dxa"/>
          </w:tcPr>
          <w:p w14:paraId="4CE74275" w14:textId="77777777" w:rsidR="007D6975" w:rsidRPr="007D6975" w:rsidRDefault="007D6975" w:rsidP="007D6975">
            <w:pPr>
              <w:overflowPunct w:val="0"/>
              <w:autoSpaceDE w:val="0"/>
              <w:autoSpaceDN w:val="0"/>
              <w:adjustRightInd w:val="0"/>
              <w:spacing w:after="120" w:line="276" w:lineRule="auto"/>
              <w:ind w:left="61"/>
              <w:jc w:val="both"/>
              <w:textAlignment w:val="baseline"/>
              <w:rPr>
                <w:rFonts w:ascii="Calibri" w:eastAsia="Times New Roman" w:hAnsi="Calibri" w:cs="Arial"/>
                <w:szCs w:val="22"/>
                <w:lang w:eastAsia="en-US"/>
              </w:rPr>
            </w:pPr>
          </w:p>
        </w:tc>
        <w:tc>
          <w:tcPr>
            <w:tcW w:w="1974" w:type="dxa"/>
          </w:tcPr>
          <w:p w14:paraId="5EED5958" w14:textId="77777777" w:rsidR="007D6975" w:rsidRPr="007D6975" w:rsidRDefault="007D6975" w:rsidP="007D6975">
            <w:pPr>
              <w:overflowPunct w:val="0"/>
              <w:autoSpaceDE w:val="0"/>
              <w:autoSpaceDN w:val="0"/>
              <w:adjustRightInd w:val="0"/>
              <w:spacing w:after="120" w:line="276" w:lineRule="auto"/>
              <w:ind w:left="95"/>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All ad hoc and urgent MI in relation to Freedom of Information requests, Minister’s questions and Parliamentary Questions will be provided within the timelines outlined for each request by the Contracting Authorities</w:t>
            </w:r>
          </w:p>
        </w:tc>
        <w:tc>
          <w:tcPr>
            <w:tcW w:w="1241" w:type="dxa"/>
          </w:tcPr>
          <w:p w14:paraId="528972D0" w14:textId="77777777" w:rsidR="007D6975" w:rsidRPr="007D6975" w:rsidRDefault="007D6975" w:rsidP="007D6975">
            <w:pPr>
              <w:overflowPunct w:val="0"/>
              <w:autoSpaceDE w:val="0"/>
              <w:autoSpaceDN w:val="0"/>
              <w:adjustRightInd w:val="0"/>
              <w:spacing w:after="120" w:line="276" w:lineRule="auto"/>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&lt;100%</w:t>
            </w:r>
          </w:p>
          <w:p w14:paraId="7E067A56" w14:textId="77777777" w:rsidR="007D6975" w:rsidRPr="007D6975" w:rsidRDefault="007D6975" w:rsidP="007D6975">
            <w:pPr>
              <w:overflowPunct w:val="0"/>
              <w:autoSpaceDE w:val="0"/>
              <w:autoSpaceDN w:val="0"/>
              <w:adjustRightInd w:val="0"/>
              <w:spacing w:after="120" w:line="276" w:lineRule="auto"/>
              <w:ind w:left="1418"/>
              <w:jc w:val="both"/>
              <w:textAlignment w:val="baseline"/>
              <w:rPr>
                <w:rFonts w:ascii="Calibri" w:eastAsia="Times New Roman" w:hAnsi="Calibri" w:cs="Arial"/>
                <w:szCs w:val="22"/>
                <w:lang w:eastAsia="en-US"/>
              </w:rPr>
            </w:pPr>
          </w:p>
        </w:tc>
        <w:tc>
          <w:tcPr>
            <w:tcW w:w="1168" w:type="dxa"/>
          </w:tcPr>
          <w:p w14:paraId="59904135"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383" w:type="dxa"/>
          </w:tcPr>
          <w:p w14:paraId="0E2273C9"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r w:rsidRPr="007D6975">
              <w:rPr>
                <w:rFonts w:ascii="Calibri" w:eastAsia="Times New Roman" w:hAnsi="Calibri" w:cs="Arial"/>
                <w:szCs w:val="22"/>
                <w:lang w:eastAsia="en-US"/>
              </w:rPr>
              <w:t>100%</w:t>
            </w:r>
          </w:p>
        </w:tc>
        <w:tc>
          <w:tcPr>
            <w:tcW w:w="1276" w:type="dxa"/>
          </w:tcPr>
          <w:p w14:paraId="5AC09E37"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c>
          <w:tcPr>
            <w:tcW w:w="1134" w:type="dxa"/>
          </w:tcPr>
          <w:p w14:paraId="2A8286AA" w14:textId="77777777" w:rsidR="007D6975" w:rsidRPr="007D6975" w:rsidRDefault="007D6975" w:rsidP="007D6975">
            <w:pPr>
              <w:overflowPunct w:val="0"/>
              <w:autoSpaceDE w:val="0"/>
              <w:autoSpaceDN w:val="0"/>
              <w:adjustRightInd w:val="0"/>
              <w:spacing w:after="120" w:line="276" w:lineRule="auto"/>
              <w:ind w:left="95"/>
              <w:jc w:val="both"/>
              <w:textAlignment w:val="baseline"/>
              <w:rPr>
                <w:rFonts w:ascii="Calibri" w:eastAsia="Times New Roman" w:hAnsi="Calibri" w:cs="Arial"/>
                <w:szCs w:val="22"/>
                <w:lang w:eastAsia="en-US"/>
              </w:rPr>
            </w:pPr>
          </w:p>
        </w:tc>
      </w:tr>
    </w:tbl>
    <w:p w14:paraId="5B502FDB" w14:textId="77777777" w:rsidR="007D6975" w:rsidRPr="007D6975" w:rsidRDefault="007D6975" w:rsidP="007D6975">
      <w:pPr>
        <w:spacing w:after="200" w:line="276" w:lineRule="auto"/>
        <w:ind w:left="709"/>
        <w:rPr>
          <w:rFonts w:ascii="Calibri" w:eastAsia="Calibri" w:hAnsi="Calibri"/>
          <w:szCs w:val="22"/>
          <w:highlight w:val="green"/>
          <w:lang w:eastAsia="en-US"/>
        </w:rPr>
      </w:pPr>
    </w:p>
    <w:p w14:paraId="2E48B8B4" w14:textId="77777777" w:rsidR="007D6975" w:rsidRPr="007D6975" w:rsidRDefault="007D6975" w:rsidP="007D6975">
      <w:pPr>
        <w:spacing w:after="200" w:line="276" w:lineRule="auto"/>
        <w:jc w:val="center"/>
        <w:rPr>
          <w:rFonts w:eastAsia="Calibri" w:cs="Arial"/>
          <w:b/>
          <w:szCs w:val="22"/>
          <w:lang w:eastAsia="en-US"/>
        </w:rPr>
      </w:pPr>
      <w:r w:rsidRPr="007D6975">
        <w:rPr>
          <w:rFonts w:eastAsia="Calibri" w:cs="Arial"/>
          <w:szCs w:val="22"/>
          <w:lang w:eastAsia="en-US"/>
        </w:rPr>
        <w:br w:type="page"/>
      </w:r>
      <w:r w:rsidRPr="007D6975">
        <w:rPr>
          <w:rFonts w:eastAsia="Calibri" w:cs="Arial"/>
          <w:b/>
          <w:szCs w:val="22"/>
          <w:lang w:eastAsia="en-US"/>
        </w:rPr>
        <w:lastRenderedPageBreak/>
        <w:t>Guidance Note to this Part A: Service Levels and Service Credits</w:t>
      </w:r>
    </w:p>
    <w:p w14:paraId="36E2AA8E" w14:textId="77777777" w:rsidR="007D6975" w:rsidRPr="007D6975" w:rsidRDefault="007D6975" w:rsidP="007D6975">
      <w:pPr>
        <w:spacing w:after="200" w:line="276" w:lineRule="auto"/>
        <w:rPr>
          <w:rFonts w:eastAsia="Calibri" w:cs="Arial"/>
          <w:szCs w:val="22"/>
          <w:lang w:eastAsia="en-US"/>
        </w:rPr>
      </w:pPr>
      <w:r w:rsidRPr="007D6975">
        <w:rPr>
          <w:rFonts w:eastAsia="Calibri" w:cs="Arial"/>
          <w:szCs w:val="22"/>
          <w:lang w:eastAsia="en-US"/>
        </w:rPr>
        <w:t xml:space="preserve">The following amendments shall be made to the Call </w:t>
      </w:r>
      <w:proofErr w:type="gramStart"/>
      <w:r w:rsidRPr="007D6975">
        <w:rPr>
          <w:rFonts w:eastAsia="Calibri" w:cs="Arial"/>
          <w:szCs w:val="22"/>
          <w:lang w:eastAsia="en-US"/>
        </w:rPr>
        <w:t>Off</w:t>
      </w:r>
      <w:proofErr w:type="gramEnd"/>
      <w:r w:rsidRPr="007D6975">
        <w:rPr>
          <w:rFonts w:eastAsia="Calibri" w:cs="Arial"/>
          <w:szCs w:val="22"/>
          <w:lang w:eastAsia="en-US"/>
        </w:rPr>
        <w:t xml:space="preserve"> Contract where this Part A of Call Off Contract Schedule 6 applies.</w:t>
      </w:r>
    </w:p>
    <w:p w14:paraId="30B5E945" w14:textId="77777777" w:rsidR="007D6975" w:rsidRPr="007D6975" w:rsidRDefault="007D6975" w:rsidP="007D6975">
      <w:pPr>
        <w:spacing w:after="200" w:line="276" w:lineRule="auto"/>
        <w:rPr>
          <w:rFonts w:eastAsia="Calibri" w:cs="Arial"/>
          <w:szCs w:val="22"/>
          <w:lang w:eastAsia="en-US"/>
        </w:rPr>
      </w:pPr>
      <w:r w:rsidRPr="007D6975">
        <w:rPr>
          <w:rFonts w:eastAsia="Calibri" w:cs="Arial"/>
          <w:szCs w:val="22"/>
          <w:lang w:eastAsia="en-US"/>
        </w:rPr>
        <w:t xml:space="preserve">Amendments to Call </w:t>
      </w:r>
      <w:proofErr w:type="gramStart"/>
      <w:r w:rsidRPr="007D6975">
        <w:rPr>
          <w:rFonts w:eastAsia="Calibri" w:cs="Arial"/>
          <w:szCs w:val="22"/>
          <w:lang w:eastAsia="en-US"/>
        </w:rPr>
        <w:t>Off</w:t>
      </w:r>
      <w:proofErr w:type="gramEnd"/>
      <w:r w:rsidRPr="007D6975">
        <w:rPr>
          <w:rFonts w:eastAsia="Calibri" w:cs="Arial"/>
          <w:szCs w:val="22"/>
          <w:lang w:eastAsia="en-US"/>
        </w:rPr>
        <w:t xml:space="preserve"> Contract Clauses:</w:t>
      </w:r>
    </w:p>
    <w:p w14:paraId="4DC2D42E" w14:textId="77777777" w:rsidR="007D6975" w:rsidRPr="007D6975" w:rsidRDefault="007D6975" w:rsidP="005C00FF">
      <w:pPr>
        <w:numPr>
          <w:ilvl w:val="0"/>
          <w:numId w:val="45"/>
        </w:numPr>
        <w:spacing w:after="200" w:line="276" w:lineRule="auto"/>
        <w:rPr>
          <w:rFonts w:eastAsia="Calibri" w:cs="Arial"/>
          <w:szCs w:val="22"/>
          <w:lang w:eastAsia="en-US"/>
        </w:rPr>
      </w:pPr>
      <w:r w:rsidRPr="007D6975">
        <w:rPr>
          <w:rFonts w:eastAsia="Calibri" w:cs="Arial"/>
          <w:szCs w:val="22"/>
          <w:lang w:eastAsia="en-US"/>
        </w:rPr>
        <w:t>Clause 13.3 (Service Levels and Service Credits) – “Service Level Performance Measure” shall be replaced with “Green Service Level Performance Measure”.</w:t>
      </w:r>
    </w:p>
    <w:p w14:paraId="4652D9ED" w14:textId="77777777" w:rsidR="007D6975" w:rsidRPr="007D6975" w:rsidRDefault="007D6975" w:rsidP="005C00FF">
      <w:pPr>
        <w:numPr>
          <w:ilvl w:val="0"/>
          <w:numId w:val="45"/>
        </w:numPr>
        <w:spacing w:after="200" w:line="276" w:lineRule="auto"/>
        <w:rPr>
          <w:rFonts w:eastAsia="Calibri" w:cs="Arial"/>
          <w:szCs w:val="22"/>
          <w:lang w:eastAsia="en-US"/>
        </w:rPr>
      </w:pPr>
      <w:r w:rsidRPr="007D6975">
        <w:rPr>
          <w:rFonts w:eastAsia="Calibri" w:cs="Arial"/>
          <w:szCs w:val="22"/>
          <w:lang w:eastAsia="en-US"/>
        </w:rPr>
        <w:t>Clause 22.2.2(a</w:t>
      </w:r>
      <w:proofErr w:type="gramStart"/>
      <w:r w:rsidRPr="007D6975">
        <w:rPr>
          <w:rFonts w:eastAsia="Calibri" w:cs="Arial"/>
          <w:szCs w:val="22"/>
          <w:lang w:eastAsia="en-US"/>
        </w:rPr>
        <w:t>)(</w:t>
      </w:r>
      <w:proofErr w:type="gramEnd"/>
      <w:r w:rsidRPr="007D6975">
        <w:rPr>
          <w:rFonts w:eastAsia="Calibri" w:cs="Arial"/>
          <w:szCs w:val="22"/>
          <w:lang w:eastAsia="en-US"/>
        </w:rPr>
        <w:t>ii) (Change in Law)  -  “Service Level Performance Measure” shall be replaced with “Green Service Level Performance Measure”.</w:t>
      </w:r>
    </w:p>
    <w:p w14:paraId="737F448B" w14:textId="77777777" w:rsidR="007D6975" w:rsidRPr="007D6975" w:rsidRDefault="007D6975" w:rsidP="005C00FF">
      <w:pPr>
        <w:numPr>
          <w:ilvl w:val="0"/>
          <w:numId w:val="45"/>
        </w:numPr>
        <w:spacing w:after="200" w:line="276" w:lineRule="auto"/>
        <w:rPr>
          <w:rFonts w:eastAsia="Calibri" w:cs="Arial"/>
          <w:szCs w:val="22"/>
          <w:lang w:eastAsia="en-US"/>
        </w:rPr>
      </w:pPr>
      <w:r w:rsidRPr="007D6975">
        <w:rPr>
          <w:rFonts w:eastAsia="Calibri" w:cs="Arial"/>
          <w:szCs w:val="22"/>
          <w:lang w:eastAsia="en-US"/>
        </w:rPr>
        <w:t>Clause 32.5 (Supplier Equipment) - “Service Level Performance Measure” shall be replaced with “Green Service Level Performance Measure”.</w:t>
      </w:r>
    </w:p>
    <w:p w14:paraId="74757477" w14:textId="77777777" w:rsidR="007D6975" w:rsidRPr="007D6975" w:rsidRDefault="007D6975" w:rsidP="007D6975">
      <w:pPr>
        <w:spacing w:after="200" w:line="276" w:lineRule="auto"/>
        <w:rPr>
          <w:rFonts w:eastAsia="Calibri" w:cs="Arial"/>
          <w:szCs w:val="22"/>
          <w:lang w:eastAsia="en-US"/>
        </w:rPr>
      </w:pPr>
      <w:r w:rsidRPr="007D6975">
        <w:rPr>
          <w:rFonts w:eastAsia="Calibri" w:cs="Arial"/>
          <w:szCs w:val="22"/>
          <w:lang w:eastAsia="en-US"/>
        </w:rPr>
        <w:t xml:space="preserve">The following Definitions shall be added or amended in the Call </w:t>
      </w:r>
      <w:proofErr w:type="gramStart"/>
      <w:r w:rsidRPr="007D6975">
        <w:rPr>
          <w:rFonts w:eastAsia="Calibri" w:cs="Arial"/>
          <w:szCs w:val="22"/>
          <w:lang w:eastAsia="en-US"/>
        </w:rPr>
        <w:t>Off</w:t>
      </w:r>
      <w:proofErr w:type="gramEnd"/>
      <w:r w:rsidRPr="007D6975">
        <w:rPr>
          <w:rFonts w:eastAsia="Calibri" w:cs="Arial"/>
          <w:szCs w:val="22"/>
          <w:lang w:eastAsia="en-US"/>
        </w:rPr>
        <w:t xml:space="preserv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5990"/>
      </w:tblGrid>
      <w:tr w:rsidR="007D6975" w:rsidRPr="007D6975" w14:paraId="729A721C" w14:textId="77777777" w:rsidTr="00C93ECF">
        <w:tc>
          <w:tcPr>
            <w:tcW w:w="3085" w:type="dxa"/>
            <w:shd w:val="clear" w:color="auto" w:fill="auto"/>
          </w:tcPr>
          <w:p w14:paraId="5901EFB1" w14:textId="77777777" w:rsidR="007D6975" w:rsidRPr="007D6975" w:rsidRDefault="007D6975" w:rsidP="007D6975">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“Amber Service Level Performance Measure”</w:t>
            </w:r>
          </w:p>
        </w:tc>
        <w:tc>
          <w:tcPr>
            <w:tcW w:w="6157" w:type="dxa"/>
            <w:shd w:val="clear" w:color="auto" w:fill="auto"/>
          </w:tcPr>
          <w:p w14:paraId="3A5539E2" w14:textId="77777777" w:rsidR="007D6975" w:rsidRPr="007D6975" w:rsidDel="00A506E7" w:rsidRDefault="007D6975" w:rsidP="007D6975">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amber service level performance measure as set out against the relevant Service Level Performance Criterion in Annex 1 of Part A of Call Off Schedule 6 (Service Levels, Service Credits and Performance Monitoring);</w:t>
            </w:r>
          </w:p>
        </w:tc>
      </w:tr>
      <w:tr w:rsidR="007D6975" w:rsidRPr="007D6975" w14:paraId="3285222B" w14:textId="77777777" w:rsidTr="00C93ECF">
        <w:tc>
          <w:tcPr>
            <w:tcW w:w="3085" w:type="dxa"/>
            <w:shd w:val="clear" w:color="auto" w:fill="auto"/>
          </w:tcPr>
          <w:p w14:paraId="2A18824D" w14:textId="77777777" w:rsidR="007D6975" w:rsidRPr="007D6975" w:rsidRDefault="007D6975" w:rsidP="007D6975">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“Critical Service Level”</w:t>
            </w:r>
          </w:p>
        </w:tc>
        <w:tc>
          <w:tcPr>
            <w:tcW w:w="6157" w:type="dxa"/>
            <w:shd w:val="clear" w:color="auto" w:fill="auto"/>
          </w:tcPr>
          <w:p w14:paraId="094B8DA1" w14:textId="77777777" w:rsidR="007D6975" w:rsidRPr="007D6975" w:rsidRDefault="007D6975" w:rsidP="007D6975">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those Service Level Performance Criteria identified as critical service levels in Annex 1 of Part A of Call Off Schedule 6 (Service Levels, Service Credits and Performance Monitoring);</w:t>
            </w:r>
          </w:p>
        </w:tc>
      </w:tr>
      <w:tr w:rsidR="007D6975" w:rsidRPr="007D6975" w14:paraId="2DD91DCF" w14:textId="77777777" w:rsidTr="00C93ECF">
        <w:tc>
          <w:tcPr>
            <w:tcW w:w="3085" w:type="dxa"/>
            <w:shd w:val="clear" w:color="auto" w:fill="auto"/>
          </w:tcPr>
          <w:p w14:paraId="387CACCE" w14:textId="77777777" w:rsidR="007D6975" w:rsidRPr="007D6975" w:rsidRDefault="007D6975" w:rsidP="007D6975">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 xml:space="preserve">“Critical Service Level Failure” </w:t>
            </w:r>
          </w:p>
        </w:tc>
        <w:tc>
          <w:tcPr>
            <w:tcW w:w="6157" w:type="dxa"/>
            <w:shd w:val="clear" w:color="auto" w:fill="auto"/>
          </w:tcPr>
          <w:p w14:paraId="21FE24DE" w14:textId="77777777" w:rsidR="007D6975" w:rsidRPr="007D6975" w:rsidRDefault="007D6975" w:rsidP="007D6975">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means a failure to meet a Red Service Level Performance Measure for a Critical Service Level;</w:t>
            </w:r>
          </w:p>
        </w:tc>
      </w:tr>
      <w:tr w:rsidR="007D6975" w:rsidRPr="007D6975" w14:paraId="559D6827" w14:textId="77777777" w:rsidTr="00C93ECF">
        <w:tc>
          <w:tcPr>
            <w:tcW w:w="3085" w:type="dxa"/>
            <w:shd w:val="clear" w:color="auto" w:fill="auto"/>
          </w:tcPr>
          <w:p w14:paraId="7D595AC6" w14:textId="77777777" w:rsidR="007D6975" w:rsidRPr="007D6975" w:rsidRDefault="007D6975" w:rsidP="007D6975">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“Green Service Level Performance Measure”</w:t>
            </w:r>
          </w:p>
        </w:tc>
        <w:tc>
          <w:tcPr>
            <w:tcW w:w="6157" w:type="dxa"/>
            <w:shd w:val="clear" w:color="auto" w:fill="auto"/>
          </w:tcPr>
          <w:p w14:paraId="67FC5031" w14:textId="77777777" w:rsidR="007D6975" w:rsidRPr="007D6975" w:rsidRDefault="007D6975" w:rsidP="007D6975">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green service level performance measure as set out against the relevant Service Level Performance Criterion in Annex 1 of Part A of Call Off Schedule 6 (Service Levels, Service Credits and Performance Monitoring);</w:t>
            </w:r>
          </w:p>
        </w:tc>
      </w:tr>
      <w:tr w:rsidR="007D6975" w:rsidRPr="007D6975" w14:paraId="46ECAC06" w14:textId="77777777" w:rsidTr="00C93ECF">
        <w:tc>
          <w:tcPr>
            <w:tcW w:w="3085" w:type="dxa"/>
            <w:shd w:val="clear" w:color="auto" w:fill="auto"/>
          </w:tcPr>
          <w:p w14:paraId="12B17FC8" w14:textId="77777777" w:rsidR="007D6975" w:rsidRPr="007D6975" w:rsidRDefault="007D6975" w:rsidP="007D6975">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“Red Service Level Performance Measure”</w:t>
            </w:r>
          </w:p>
        </w:tc>
        <w:tc>
          <w:tcPr>
            <w:tcW w:w="6157" w:type="dxa"/>
            <w:shd w:val="clear" w:color="auto" w:fill="auto"/>
          </w:tcPr>
          <w:p w14:paraId="3E7FC671" w14:textId="77777777" w:rsidR="007D6975" w:rsidRPr="007D6975" w:rsidRDefault="007D6975" w:rsidP="007D6975">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red service level performance measure as set out against the relevant Service Level Performance Criterion in Annex 1 of Part A of Call Off Schedule 6 (Service Levels, Service Credits and Performance Monitoring);</w:t>
            </w:r>
          </w:p>
        </w:tc>
      </w:tr>
      <w:tr w:rsidR="007D6975" w:rsidRPr="007D6975" w14:paraId="376180A7" w14:textId="77777777" w:rsidTr="00C93ECF">
        <w:tc>
          <w:tcPr>
            <w:tcW w:w="3085" w:type="dxa"/>
            <w:shd w:val="clear" w:color="auto" w:fill="auto"/>
          </w:tcPr>
          <w:p w14:paraId="00904D42" w14:textId="77777777" w:rsidR="007D6975" w:rsidRPr="007D6975" w:rsidRDefault="007D6975" w:rsidP="007D6975">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"Service Level Failure"</w:t>
            </w:r>
          </w:p>
        </w:tc>
        <w:tc>
          <w:tcPr>
            <w:tcW w:w="6157" w:type="dxa"/>
            <w:shd w:val="clear" w:color="auto" w:fill="auto"/>
          </w:tcPr>
          <w:p w14:paraId="3AF07FBE" w14:textId="77777777" w:rsidR="007D6975" w:rsidRPr="007D6975" w:rsidRDefault="007D6975" w:rsidP="007D6975">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has the meaning given to it in paragraph 4.2 to Part A of Call Off Schedule 6;</w:t>
            </w:r>
          </w:p>
        </w:tc>
      </w:tr>
      <w:tr w:rsidR="007D6975" w:rsidRPr="007D6975" w14:paraId="53529763" w14:textId="77777777" w:rsidTr="00C93ECF">
        <w:tc>
          <w:tcPr>
            <w:tcW w:w="3085" w:type="dxa"/>
            <w:shd w:val="clear" w:color="auto" w:fill="auto"/>
          </w:tcPr>
          <w:p w14:paraId="329169CD" w14:textId="77777777" w:rsidR="007D6975" w:rsidRPr="007D6975" w:rsidRDefault="007D6975" w:rsidP="007D6975">
            <w:pPr>
              <w:spacing w:after="200" w:line="276" w:lineRule="auto"/>
              <w:rPr>
                <w:rFonts w:eastAsia="Calibri" w:cs="Arial"/>
                <w:b/>
                <w:szCs w:val="22"/>
                <w:lang w:eastAsia="en-US"/>
              </w:rPr>
            </w:pPr>
            <w:r w:rsidRPr="007D6975">
              <w:rPr>
                <w:rFonts w:eastAsia="Calibri" w:cs="Arial"/>
                <w:b/>
                <w:szCs w:val="22"/>
                <w:lang w:eastAsia="en-US"/>
              </w:rPr>
              <w:t>“Service Level Performance Criteria”</w:t>
            </w:r>
          </w:p>
        </w:tc>
        <w:tc>
          <w:tcPr>
            <w:tcW w:w="6157" w:type="dxa"/>
            <w:shd w:val="clear" w:color="auto" w:fill="auto"/>
          </w:tcPr>
          <w:p w14:paraId="0F949CDE" w14:textId="77777777" w:rsidR="007D6975" w:rsidRPr="007D6975" w:rsidRDefault="007D6975" w:rsidP="007D6975">
            <w:pPr>
              <w:spacing w:after="200" w:line="276" w:lineRule="auto"/>
              <w:rPr>
                <w:rFonts w:eastAsia="Calibri" w:cs="Arial"/>
                <w:szCs w:val="22"/>
                <w:lang w:eastAsia="en-US"/>
              </w:rPr>
            </w:pPr>
            <w:r w:rsidRPr="007D6975">
              <w:rPr>
                <w:rFonts w:eastAsia="Calibri"/>
                <w:szCs w:val="22"/>
                <w:lang w:eastAsia="en-US"/>
              </w:rPr>
              <w:t>the performance criteria for achieving the Service Levels shown in Annex 1 to Part A of Call Off Schedule 6;</w:t>
            </w:r>
          </w:p>
        </w:tc>
      </w:tr>
      <w:tr w:rsidR="007D6975" w:rsidRPr="007D6975" w14:paraId="1CB62DC2" w14:textId="77777777" w:rsidTr="00C93ECF">
        <w:tc>
          <w:tcPr>
            <w:tcW w:w="3085" w:type="dxa"/>
            <w:shd w:val="clear" w:color="auto" w:fill="auto"/>
          </w:tcPr>
          <w:p w14:paraId="22868749" w14:textId="77777777" w:rsidR="007D6975" w:rsidRPr="007D6975" w:rsidRDefault="007D6975" w:rsidP="007D6975">
            <w:pPr>
              <w:spacing w:after="200" w:line="276" w:lineRule="auto"/>
              <w:rPr>
                <w:rFonts w:eastAsia="Calibri" w:cs="Arial"/>
                <w:b/>
                <w:szCs w:val="22"/>
                <w:lang w:eastAsia="en-US"/>
              </w:rPr>
            </w:pPr>
            <w:r w:rsidRPr="007D6975">
              <w:rPr>
                <w:rFonts w:eastAsia="Calibri" w:cs="Arial"/>
                <w:b/>
                <w:szCs w:val="22"/>
                <w:lang w:eastAsia="en-US"/>
              </w:rPr>
              <w:t xml:space="preserve">“Service Level Performance Measure” </w:t>
            </w:r>
          </w:p>
        </w:tc>
        <w:tc>
          <w:tcPr>
            <w:tcW w:w="6157" w:type="dxa"/>
            <w:shd w:val="clear" w:color="auto" w:fill="auto"/>
          </w:tcPr>
          <w:p w14:paraId="1E00B897" w14:textId="77777777" w:rsidR="007D6975" w:rsidRPr="007D6975" w:rsidRDefault="007D6975" w:rsidP="007D6975">
            <w:pPr>
              <w:spacing w:after="200" w:line="276" w:lineRule="auto"/>
              <w:rPr>
                <w:rFonts w:eastAsia="Calibri"/>
                <w:szCs w:val="22"/>
                <w:lang w:eastAsia="en-US"/>
              </w:rPr>
            </w:pPr>
            <w:r w:rsidRPr="007D6975">
              <w:rPr>
                <w:rFonts w:eastAsia="Calibri"/>
                <w:szCs w:val="22"/>
                <w:lang w:eastAsia="en-US"/>
              </w:rPr>
              <w:t>A Red Service Level Performance Measure, an Amber Service Level Performance Measure or a Green Service Level Performance Measure;</w:t>
            </w:r>
          </w:p>
        </w:tc>
      </w:tr>
    </w:tbl>
    <w:p w14:paraId="14062819" w14:textId="77777777" w:rsidR="007D6975" w:rsidRPr="007D6975" w:rsidRDefault="007D6975" w:rsidP="007D6975">
      <w:pPr>
        <w:spacing w:after="200" w:line="276" w:lineRule="auto"/>
        <w:rPr>
          <w:rFonts w:eastAsia="Calibri" w:cs="Arial"/>
          <w:szCs w:val="22"/>
          <w:lang w:eastAsia="en-US"/>
        </w:rPr>
      </w:pPr>
    </w:p>
    <w:p w14:paraId="7FCB508D" w14:textId="77777777" w:rsidR="007D6975" w:rsidRPr="00B316FE" w:rsidRDefault="007D6975" w:rsidP="00301CE7">
      <w:pPr>
        <w:overflowPunct w:val="0"/>
        <w:autoSpaceDE w:val="0"/>
        <w:autoSpaceDN w:val="0"/>
        <w:adjustRightInd w:val="0"/>
        <w:spacing w:after="240"/>
        <w:jc w:val="center"/>
        <w:textAlignment w:val="baseline"/>
        <w:rPr>
          <w:rFonts w:eastAsia="Times New Roman" w:cs="Arial"/>
          <w:b/>
          <w:szCs w:val="22"/>
          <w:lang w:eastAsia="en-US"/>
        </w:rPr>
      </w:pPr>
    </w:p>
    <w:sectPr w:rsidR="007D6975" w:rsidRPr="00B316FE" w:rsidSect="00664754">
      <w:footerReference w:type="default" r:id="rId15"/>
      <w:endnotePr>
        <w:numFmt w:val="decimal"/>
      </w:endnotePr>
      <w:pgSz w:w="11909" w:h="16834" w:code="9"/>
      <w:pgMar w:top="1440" w:right="1440" w:bottom="1559" w:left="1440" w:header="425" w:footer="43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EB920" w14:textId="77777777" w:rsidR="00A17154" w:rsidRDefault="00A17154">
      <w:pPr>
        <w:spacing w:line="20" w:lineRule="exact"/>
      </w:pPr>
    </w:p>
  </w:endnote>
  <w:endnote w:type="continuationSeparator" w:id="0">
    <w:p w14:paraId="4A6D6B10" w14:textId="77777777" w:rsidR="00A17154" w:rsidRDefault="00A17154">
      <w:pPr>
        <w:spacing w:line="20" w:lineRule="exact"/>
      </w:pPr>
      <w:r>
        <w:t xml:space="preserve"> </w:t>
      </w:r>
    </w:p>
  </w:endnote>
  <w:endnote w:type="continuationNotice" w:id="1">
    <w:p w14:paraId="42C8FD9F" w14:textId="77777777" w:rsidR="00A17154" w:rsidRDefault="00A17154">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Yu Gothic UI"/>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169031"/>
      <w:docPartObj>
        <w:docPartGallery w:val="Page Numbers (Bottom of Page)"/>
        <w:docPartUnique/>
      </w:docPartObj>
    </w:sdtPr>
    <w:sdtEndPr/>
    <w:sdtContent>
      <w:p w14:paraId="0213C557" w14:textId="5AF0F4AA" w:rsidR="00E73108" w:rsidRPr="00732EC3" w:rsidRDefault="00E73108" w:rsidP="0090178B">
        <w:pPr>
          <w:pStyle w:val="Footer"/>
          <w:pBdr>
            <w:top w:val="single" w:sz="6" w:space="0" w:color="auto"/>
          </w:pBdr>
          <w:tabs>
            <w:tab w:val="clear" w:pos="4153"/>
            <w:tab w:val="clear" w:pos="8306"/>
            <w:tab w:val="right" w:pos="9090"/>
          </w:tabs>
          <w:rPr>
            <w:sz w:val="16"/>
            <w:szCs w:val="16"/>
          </w:rPr>
        </w:pPr>
        <w:r>
          <w:rPr>
            <w:sz w:val="16"/>
            <w:szCs w:val="16"/>
          </w:rPr>
          <w:t>RM3795 Occupational Health Services, Employee Assistance Programmes and Eye Care Services</w:t>
        </w:r>
      </w:p>
      <w:p w14:paraId="4B863E59" w14:textId="77777777" w:rsidR="00E73108" w:rsidRPr="00732EC3" w:rsidRDefault="00E73108" w:rsidP="0090178B">
        <w:pPr>
          <w:pStyle w:val="Footer"/>
          <w:pBdr>
            <w:top w:val="single" w:sz="6" w:space="0" w:color="auto"/>
          </w:pBdr>
          <w:tabs>
            <w:tab w:val="clear" w:pos="4153"/>
            <w:tab w:val="clear" w:pos="8306"/>
            <w:tab w:val="right" w:pos="9090"/>
          </w:tabs>
          <w:rPr>
            <w:sz w:val="16"/>
            <w:szCs w:val="16"/>
          </w:rPr>
        </w:pPr>
        <w:r w:rsidRPr="00732EC3">
          <w:rPr>
            <w:sz w:val="16"/>
            <w:szCs w:val="16"/>
          </w:rPr>
          <w:t xml:space="preserve">Attachment 4a – Framework Schedule 2 (Part A: Goods and Services)   </w:t>
        </w:r>
      </w:p>
      <w:p w14:paraId="7812A875" w14:textId="0FE0DCE8" w:rsidR="00E73108" w:rsidRPr="00732EC3" w:rsidRDefault="00E73108" w:rsidP="0090178B">
        <w:pPr>
          <w:pStyle w:val="Footer"/>
          <w:pBdr>
            <w:top w:val="single" w:sz="6" w:space="0" w:color="auto"/>
          </w:pBdr>
          <w:tabs>
            <w:tab w:val="clear" w:pos="4153"/>
            <w:tab w:val="clear" w:pos="8306"/>
            <w:tab w:val="right" w:pos="9090"/>
          </w:tabs>
          <w:rPr>
            <w:sz w:val="16"/>
            <w:szCs w:val="16"/>
          </w:rPr>
        </w:pPr>
        <w:r>
          <w:rPr>
            <w:sz w:val="16"/>
            <w:szCs w:val="16"/>
          </w:rPr>
          <w:t xml:space="preserve">Lot 1 </w:t>
        </w:r>
        <w:r w:rsidRPr="00732EC3">
          <w:rPr>
            <w:sz w:val="16"/>
            <w:szCs w:val="16"/>
          </w:rPr>
          <w:t xml:space="preserve">– </w:t>
        </w:r>
        <w:r>
          <w:rPr>
            <w:sz w:val="16"/>
            <w:szCs w:val="16"/>
          </w:rPr>
          <w:t>Full Service for Occupational Health Services and Employee Assistance Programmes</w:t>
        </w:r>
      </w:p>
      <w:p w14:paraId="7ED59653" w14:textId="015367A3" w:rsidR="00E73108" w:rsidRPr="00732EC3" w:rsidRDefault="00E73108" w:rsidP="0090178B">
        <w:pPr>
          <w:pStyle w:val="Footer"/>
          <w:pBdr>
            <w:top w:val="single" w:sz="6" w:space="0" w:color="auto"/>
          </w:pBdr>
          <w:tabs>
            <w:tab w:val="clear" w:pos="4153"/>
            <w:tab w:val="clear" w:pos="8306"/>
            <w:tab w:val="right" w:pos="9090"/>
          </w:tabs>
          <w:rPr>
            <w:sz w:val="16"/>
            <w:szCs w:val="16"/>
          </w:rPr>
        </w:pPr>
        <w:r w:rsidRPr="00732EC3">
          <w:rPr>
            <w:rFonts w:cs="Arial"/>
            <w:color w:val="222222"/>
            <w:sz w:val="16"/>
            <w:szCs w:val="16"/>
            <w:shd w:val="clear" w:color="auto" w:fill="FFFFFF"/>
          </w:rPr>
          <w:t>© Crown copyright 201</w:t>
        </w:r>
        <w:r>
          <w:rPr>
            <w:rFonts w:cs="Arial"/>
            <w:color w:val="222222"/>
            <w:sz w:val="16"/>
            <w:szCs w:val="16"/>
            <w:shd w:val="clear" w:color="auto" w:fill="FFFFFF"/>
          </w:rPr>
          <w:t>7</w:t>
        </w:r>
      </w:p>
      <w:p w14:paraId="1829DDAF" w14:textId="49C825CB" w:rsidR="00E73108" w:rsidRPr="00A678E7" w:rsidRDefault="00E73108" w:rsidP="0090178B">
        <w:pPr>
          <w:pStyle w:val="Footer"/>
          <w:pBdr>
            <w:top w:val="single" w:sz="6" w:space="0" w:color="auto"/>
          </w:pBdr>
          <w:tabs>
            <w:tab w:val="clear" w:pos="4153"/>
            <w:tab w:val="clear" w:pos="8306"/>
            <w:tab w:val="right" w:pos="9090"/>
          </w:tabs>
          <w:rPr>
            <w:sz w:val="16"/>
            <w:szCs w:val="16"/>
          </w:rPr>
        </w:pPr>
        <w:r>
          <w:rPr>
            <w:sz w:val="16"/>
            <w:szCs w:val="16"/>
          </w:rPr>
          <w:t>V1.0</w:t>
        </w:r>
      </w:p>
    </w:sdtContent>
  </w:sdt>
  <w:p w14:paraId="192A4304" w14:textId="12A61E9C" w:rsidR="00E73108" w:rsidRDefault="00E53FFA">
    <w:pPr>
      <w:pStyle w:val="Footer"/>
    </w:pPr>
    <w:r>
      <w:ptab w:relativeTo="margin" w:alignment="center" w:leader="none"/>
    </w:r>
    <w:r>
      <w:fldChar w:fldCharType="begin"/>
    </w:r>
    <w:r>
      <w:instrText xml:space="preserve"> PAGE  \* Arabic  \* MERGEFORMAT </w:instrText>
    </w:r>
    <w:r>
      <w:fldChar w:fldCharType="separate"/>
    </w:r>
    <w:r w:rsidR="0091025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E63D3" w14:textId="77777777" w:rsidR="00A17154" w:rsidRDefault="00A17154">
      <w:r>
        <w:separator/>
      </w:r>
    </w:p>
  </w:footnote>
  <w:footnote w:type="continuationSeparator" w:id="0">
    <w:p w14:paraId="30C5C02B" w14:textId="77777777" w:rsidR="00A17154" w:rsidRDefault="00A17154">
      <w:r>
        <w:continuationSeparator/>
      </w:r>
    </w:p>
  </w:footnote>
  <w:footnote w:type="continuationNotice" w:id="1">
    <w:p w14:paraId="56BCB141" w14:textId="77777777" w:rsidR="00A17154" w:rsidRDefault="00A171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36351B"/>
    <w:multiLevelType w:val="multilevel"/>
    <w:tmpl w:val="F9F2617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E4FED"/>
    <w:multiLevelType w:val="multilevel"/>
    <w:tmpl w:val="4336C8B6"/>
    <w:lvl w:ilvl="0">
      <w:start w:val="1"/>
      <w:numFmt w:val="none"/>
      <w:pStyle w:val="GPsDefinition"/>
      <w:lvlText w:val="%1"/>
      <w:lvlJc w:val="left"/>
      <w:pPr>
        <w:ind w:left="170" w:hanging="170"/>
      </w:pPr>
      <w:rPr>
        <w:rFonts w:ascii="Cambria" w:hAnsi="Cambria" w:cs="Arial" w:hint="default"/>
        <w:sz w:val="22"/>
      </w:rPr>
    </w:lvl>
    <w:lvl w:ilvl="1">
      <w:start w:val="1"/>
      <w:numFmt w:val="lowerLetter"/>
      <w:pStyle w:val="GPSDefinitionL2"/>
      <w:lvlText w:val="%2)"/>
      <w:lvlJc w:val="left"/>
      <w:pPr>
        <w:ind w:left="720" w:hanging="360"/>
      </w:pPr>
      <w:rPr>
        <w:rFonts w:cs="Arial"/>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Cambria" w:hAnsi="Cambria" w:cs="Arial" w:hint="default"/>
        <w:sz w:val="22"/>
      </w:rPr>
    </w:lvl>
    <w:lvl w:ilvl="3">
      <w:start w:val="1"/>
      <w:numFmt w:val="decimal"/>
      <w:pStyle w:val="GPSDefinitionL4"/>
      <w:lvlText w:val="(%4)"/>
      <w:lvlJc w:val="left"/>
      <w:pPr>
        <w:ind w:left="1440" w:hanging="360"/>
      </w:pPr>
      <w:rPr>
        <w:rFonts w:cs="Arial" w:hint="default"/>
      </w:rPr>
    </w:lvl>
    <w:lvl w:ilvl="4">
      <w:start w:val="1"/>
      <w:numFmt w:val="lowerLetter"/>
      <w:lvlText w:val="(%5)"/>
      <w:lvlJc w:val="left"/>
      <w:pPr>
        <w:ind w:left="1800" w:hanging="360"/>
      </w:pPr>
      <w:rPr>
        <w:rFonts w:cs="Arial" w:hint="default"/>
      </w:rPr>
    </w:lvl>
    <w:lvl w:ilvl="5">
      <w:start w:val="1"/>
      <w:numFmt w:val="lowerRoman"/>
      <w:lvlText w:val="(%6)"/>
      <w:lvlJc w:val="left"/>
      <w:pPr>
        <w:ind w:left="2160" w:hanging="360"/>
      </w:pPr>
      <w:rPr>
        <w:rFonts w:cs="Arial" w:hint="default"/>
      </w:rPr>
    </w:lvl>
    <w:lvl w:ilvl="6">
      <w:start w:val="1"/>
      <w:numFmt w:val="decimal"/>
      <w:lvlText w:val="%7"/>
      <w:lvlJc w:val="left"/>
      <w:pPr>
        <w:ind w:left="2520" w:hanging="360"/>
      </w:pPr>
      <w:rPr>
        <w:rFonts w:ascii="Cambria" w:eastAsia="Arial" w:hAnsi="Cambria" w:cs="Cambria"/>
      </w:rPr>
    </w:lvl>
    <w:lvl w:ilvl="7">
      <w:start w:val="1"/>
      <w:numFmt w:val="lowerLetter"/>
      <w:lvlText w:val="%8."/>
      <w:lvlJc w:val="left"/>
      <w:pPr>
        <w:ind w:left="2880" w:hanging="360"/>
      </w:pPr>
      <w:rPr>
        <w:rFonts w:cs="Arial" w:hint="default"/>
      </w:rPr>
    </w:lvl>
    <w:lvl w:ilvl="8">
      <w:start w:val="1"/>
      <w:numFmt w:val="lowerRoman"/>
      <w:lvlText w:val="%9."/>
      <w:lvlJc w:val="left"/>
      <w:pPr>
        <w:ind w:left="3240" w:hanging="360"/>
      </w:pPr>
      <w:rPr>
        <w:rFonts w:cs="Arial" w:hint="default"/>
      </w:r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3BC4677"/>
    <w:multiLevelType w:val="hybridMultilevel"/>
    <w:tmpl w:val="089A4D7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15BF6319"/>
    <w:multiLevelType w:val="multilevel"/>
    <w:tmpl w:val="4790B674"/>
    <w:lvl w:ilvl="0">
      <w:start w:val="1"/>
      <w:numFmt w:val="decimal"/>
      <w:lvlText w:val="%1"/>
      <w:lvlJc w:val="left"/>
      <w:pPr>
        <w:ind w:left="432" w:hanging="432"/>
      </w:pPr>
      <w:rPr>
        <w:rFonts w:hint="default"/>
        <w:b/>
      </w:rPr>
    </w:lvl>
    <w:lvl w:ilvl="1">
      <w:start w:val="1"/>
      <w:numFmt w:val="none"/>
      <w:pStyle w:val="Style9"/>
      <w:lvlText w:val="3.2"/>
      <w:lvlJc w:val="left"/>
      <w:pPr>
        <w:ind w:left="576" w:hanging="576"/>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strike w:val="0"/>
        <w:color w:val="auto"/>
        <w:sz w:val="22"/>
        <w:szCs w:val="22"/>
      </w:rPr>
    </w:lvl>
    <w:lvl w:ilvl="3">
      <w:start w:val="1"/>
      <w:numFmt w:val="decimal"/>
      <w:lvlText w:val="%1.%2.%3.%4"/>
      <w:lvlJc w:val="left"/>
      <w:pPr>
        <w:ind w:left="1289" w:hanging="864"/>
      </w:pPr>
      <w:rPr>
        <w:rFonts w:hint="default"/>
        <w:b w:val="0"/>
        <w:strike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1DD5FD9"/>
    <w:multiLevelType w:val="hybridMultilevel"/>
    <w:tmpl w:val="899EF9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7"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8"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9" w15:restartNumberingAfterBreak="0">
    <w:nsid w:val="2C9F01CD"/>
    <w:multiLevelType w:val="multilevel"/>
    <w:tmpl w:val="948C62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0314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634BF6"/>
    <w:multiLevelType w:val="hybridMultilevel"/>
    <w:tmpl w:val="DA52FD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8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3" w15:restartNumberingAfterBreak="0">
    <w:nsid w:val="31DC746B"/>
    <w:multiLevelType w:val="hybridMultilevel"/>
    <w:tmpl w:val="C90A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6495241"/>
    <w:multiLevelType w:val="hybridMultilevel"/>
    <w:tmpl w:val="616E1D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9EB3145"/>
    <w:multiLevelType w:val="hybridMultilevel"/>
    <w:tmpl w:val="BB5070E0"/>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A6A3E0F"/>
    <w:multiLevelType w:val="hybridMultilevel"/>
    <w:tmpl w:val="0D943A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2B05AE"/>
    <w:multiLevelType w:val="hybridMultilevel"/>
    <w:tmpl w:val="3B80F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8339E4"/>
    <w:multiLevelType w:val="multilevel"/>
    <w:tmpl w:val="9A007A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B6C2C5C"/>
    <w:multiLevelType w:val="multilevel"/>
    <w:tmpl w:val="1332CCD4"/>
    <w:name w:val="Plato Schedule Numbering List"/>
    <w:numStyleLink w:val="111111"/>
  </w:abstractNum>
  <w:abstractNum w:abstractNumId="35" w15:restartNumberingAfterBreak="0">
    <w:nsid w:val="4B6D653C"/>
    <w:multiLevelType w:val="hybridMultilevel"/>
    <w:tmpl w:val="FA6ED84A"/>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6" w15:restartNumberingAfterBreak="0">
    <w:nsid w:val="4F123E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0965CCA"/>
    <w:multiLevelType w:val="multilevel"/>
    <w:tmpl w:val="1332CCD4"/>
    <w:name w:val="Appendicies Heading List"/>
    <w:numStyleLink w:val="111111"/>
  </w:abstractNum>
  <w:abstractNum w:abstractNumId="38" w15:restartNumberingAfterBreak="0">
    <w:nsid w:val="51200365"/>
    <w:multiLevelType w:val="multilevel"/>
    <w:tmpl w:val="43B001C2"/>
    <w:lvl w:ilvl="0">
      <w:start w:val="1"/>
      <w:numFmt w:val="decimal"/>
      <w:lvlRestart w:val="0"/>
      <w:pStyle w:val="Heading1"/>
      <w:lvlText w:val="%1."/>
      <w:lvlJc w:val="left"/>
      <w:pPr>
        <w:tabs>
          <w:tab w:val="num" w:pos="861"/>
        </w:tabs>
        <w:ind w:left="861" w:hanging="720"/>
      </w:pPr>
      <w:rPr>
        <w:rFonts w:hint="default"/>
        <w:caps w:val="0"/>
        <w:color w:val="FFFFFF" w:themeColor="background1"/>
        <w:effect w:val="none"/>
      </w:rPr>
    </w:lvl>
    <w:lvl w:ilvl="1">
      <w:start w:val="1"/>
      <w:numFmt w:val="decimal"/>
      <w:pStyle w:val="Heading2"/>
      <w:lvlText w:val="%1.%2"/>
      <w:lvlJc w:val="left"/>
      <w:pPr>
        <w:tabs>
          <w:tab w:val="num" w:pos="720"/>
        </w:tabs>
        <w:ind w:left="720" w:hanging="720"/>
      </w:pPr>
      <w:rPr>
        <w:rFonts w:hint="default"/>
        <w:b/>
        <w:caps w:val="0"/>
        <w:color w:val="auto"/>
        <w:effect w:val="none"/>
      </w:rPr>
    </w:lvl>
    <w:lvl w:ilvl="2">
      <w:start w:val="1"/>
      <w:numFmt w:val="decimal"/>
      <w:pStyle w:val="Heading3"/>
      <w:lvlText w:val="%1.%2.%3"/>
      <w:lvlJc w:val="left"/>
      <w:pPr>
        <w:tabs>
          <w:tab w:val="num" w:pos="1800"/>
        </w:tabs>
        <w:ind w:left="1800" w:hanging="1080"/>
      </w:pPr>
      <w:rPr>
        <w:rFonts w:hint="default"/>
        <w:b w:val="0"/>
        <w:caps w:val="0"/>
        <w:color w:val="auto"/>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9" w15:restartNumberingAfterBreak="0">
    <w:nsid w:val="51D46BBA"/>
    <w:multiLevelType w:val="hybridMultilevel"/>
    <w:tmpl w:val="384E84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65E28AD"/>
    <w:multiLevelType w:val="hybridMultilevel"/>
    <w:tmpl w:val="62EA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E7102D"/>
    <w:multiLevelType w:val="hybridMultilevel"/>
    <w:tmpl w:val="60B22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44" w15:restartNumberingAfterBreak="0">
    <w:nsid w:val="60735475"/>
    <w:multiLevelType w:val="hybridMultilevel"/>
    <w:tmpl w:val="37DEADCA"/>
    <w:lvl w:ilvl="0" w:tplc="AF08499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7241517"/>
    <w:multiLevelType w:val="hybridMultilevel"/>
    <w:tmpl w:val="B03A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217BE2"/>
    <w:multiLevelType w:val="hybridMultilevel"/>
    <w:tmpl w:val="96B06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20E429F"/>
    <w:multiLevelType w:val="multilevel"/>
    <w:tmpl w:val="D74C0C4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2936E4"/>
    <w:multiLevelType w:val="multilevel"/>
    <w:tmpl w:val="B0DA2390"/>
    <w:lvl w:ilvl="0">
      <w:start w:val="1"/>
      <w:numFmt w:val="decimal"/>
      <w:pStyle w:val="GPSL1CLAUSEHEADING"/>
      <w:lvlText w:val="%1."/>
      <w:lvlJc w:val="left"/>
      <w:pPr>
        <w:ind w:left="360" w:hanging="360"/>
      </w:pPr>
      <w:rPr>
        <w:rFonts w:hint="default"/>
        <w:i w:val="0"/>
      </w:rPr>
    </w:lvl>
    <w:lvl w:ilvl="1">
      <w:start w:val="1"/>
      <w:numFmt w:val="decimal"/>
      <w:pStyle w:val="GPSL2NumberedBoldHeading"/>
      <w:isLgl/>
      <w:lvlText w:val="%1.%2"/>
      <w:lvlJc w:val="left"/>
      <w:pPr>
        <w:ind w:left="852"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5747"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854"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080" w:hanging="1080"/>
      </w:pPr>
      <w:rPr>
        <w:rFonts w:ascii="Arial" w:eastAsia="Times New Roman" w:hAnsi="Arial" w:cs="Arial" w:hint="default"/>
        <w:color w:val="auto"/>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77AD73EA"/>
    <w:multiLevelType w:val="hybridMultilevel"/>
    <w:tmpl w:val="6F6C0D7A"/>
    <w:lvl w:ilvl="0" w:tplc="08090001">
      <w:start w:val="1"/>
      <w:numFmt w:val="bullet"/>
      <w:lvlText w:val=""/>
      <w:lvlJc w:val="left"/>
      <w:pPr>
        <w:ind w:left="3062" w:hanging="360"/>
      </w:pPr>
      <w:rPr>
        <w:rFonts w:ascii="Symbol" w:hAnsi="Symbol" w:hint="default"/>
      </w:rPr>
    </w:lvl>
    <w:lvl w:ilvl="1" w:tplc="08090003" w:tentative="1">
      <w:start w:val="1"/>
      <w:numFmt w:val="bullet"/>
      <w:lvlText w:val="o"/>
      <w:lvlJc w:val="left"/>
      <w:pPr>
        <w:ind w:left="3782" w:hanging="360"/>
      </w:pPr>
      <w:rPr>
        <w:rFonts w:ascii="Courier New" w:hAnsi="Courier New" w:cs="Courier New" w:hint="default"/>
      </w:rPr>
    </w:lvl>
    <w:lvl w:ilvl="2" w:tplc="08090005" w:tentative="1">
      <w:start w:val="1"/>
      <w:numFmt w:val="bullet"/>
      <w:lvlText w:val=""/>
      <w:lvlJc w:val="left"/>
      <w:pPr>
        <w:ind w:left="4502" w:hanging="360"/>
      </w:pPr>
      <w:rPr>
        <w:rFonts w:ascii="Wingdings" w:hAnsi="Wingdings" w:hint="default"/>
      </w:rPr>
    </w:lvl>
    <w:lvl w:ilvl="3" w:tplc="08090001" w:tentative="1">
      <w:start w:val="1"/>
      <w:numFmt w:val="bullet"/>
      <w:lvlText w:val=""/>
      <w:lvlJc w:val="left"/>
      <w:pPr>
        <w:ind w:left="5222" w:hanging="360"/>
      </w:pPr>
      <w:rPr>
        <w:rFonts w:ascii="Symbol" w:hAnsi="Symbol" w:hint="default"/>
      </w:rPr>
    </w:lvl>
    <w:lvl w:ilvl="4" w:tplc="08090003" w:tentative="1">
      <w:start w:val="1"/>
      <w:numFmt w:val="bullet"/>
      <w:lvlText w:val="o"/>
      <w:lvlJc w:val="left"/>
      <w:pPr>
        <w:ind w:left="5942" w:hanging="360"/>
      </w:pPr>
      <w:rPr>
        <w:rFonts w:ascii="Courier New" w:hAnsi="Courier New" w:cs="Courier New" w:hint="default"/>
      </w:rPr>
    </w:lvl>
    <w:lvl w:ilvl="5" w:tplc="08090005" w:tentative="1">
      <w:start w:val="1"/>
      <w:numFmt w:val="bullet"/>
      <w:lvlText w:val=""/>
      <w:lvlJc w:val="left"/>
      <w:pPr>
        <w:ind w:left="6662" w:hanging="360"/>
      </w:pPr>
      <w:rPr>
        <w:rFonts w:ascii="Wingdings" w:hAnsi="Wingdings" w:hint="default"/>
      </w:rPr>
    </w:lvl>
    <w:lvl w:ilvl="6" w:tplc="08090001" w:tentative="1">
      <w:start w:val="1"/>
      <w:numFmt w:val="bullet"/>
      <w:lvlText w:val=""/>
      <w:lvlJc w:val="left"/>
      <w:pPr>
        <w:ind w:left="7382" w:hanging="360"/>
      </w:pPr>
      <w:rPr>
        <w:rFonts w:ascii="Symbol" w:hAnsi="Symbol" w:hint="default"/>
      </w:rPr>
    </w:lvl>
    <w:lvl w:ilvl="7" w:tplc="08090003" w:tentative="1">
      <w:start w:val="1"/>
      <w:numFmt w:val="bullet"/>
      <w:lvlText w:val="o"/>
      <w:lvlJc w:val="left"/>
      <w:pPr>
        <w:ind w:left="8102" w:hanging="360"/>
      </w:pPr>
      <w:rPr>
        <w:rFonts w:ascii="Courier New" w:hAnsi="Courier New" w:cs="Courier New" w:hint="default"/>
      </w:rPr>
    </w:lvl>
    <w:lvl w:ilvl="8" w:tplc="08090005" w:tentative="1">
      <w:start w:val="1"/>
      <w:numFmt w:val="bullet"/>
      <w:lvlText w:val=""/>
      <w:lvlJc w:val="left"/>
      <w:pPr>
        <w:ind w:left="8822" w:hanging="360"/>
      </w:pPr>
      <w:rPr>
        <w:rFonts w:ascii="Wingdings" w:hAnsi="Wingdings" w:hint="default"/>
      </w:rPr>
    </w:lvl>
  </w:abstractNum>
  <w:abstractNum w:abstractNumId="51"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GPSL2Numbered"/>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2"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7"/>
  </w:num>
  <w:num w:numId="2">
    <w:abstractNumId w:val="18"/>
  </w:num>
  <w:num w:numId="3">
    <w:abstractNumId w:val="22"/>
  </w:num>
  <w:num w:numId="4">
    <w:abstractNumId w:val="6"/>
  </w:num>
  <w:num w:numId="5">
    <w:abstractNumId w:val="33"/>
  </w:num>
  <w:num w:numId="6">
    <w:abstractNumId w:val="25"/>
  </w:num>
  <w:num w:numId="7">
    <w:abstractNumId w:val="17"/>
  </w:num>
  <w:num w:numId="8">
    <w:abstractNumId w:val="4"/>
  </w:num>
  <w:num w:numId="9">
    <w:abstractNumId w:val="3"/>
  </w:num>
  <w:num w:numId="10">
    <w:abstractNumId w:val="2"/>
  </w:num>
  <w:num w:numId="11">
    <w:abstractNumId w:val="1"/>
  </w:num>
  <w:num w:numId="12">
    <w:abstractNumId w:val="0"/>
  </w:num>
  <w:num w:numId="13">
    <w:abstractNumId w:val="51"/>
  </w:num>
  <w:num w:numId="14">
    <w:abstractNumId w:val="11"/>
  </w:num>
  <w:num w:numId="15">
    <w:abstractNumId w:val="45"/>
  </w:num>
  <w:num w:numId="16">
    <w:abstractNumId w:val="10"/>
  </w:num>
  <w:num w:numId="17">
    <w:abstractNumId w:val="32"/>
  </w:num>
  <w:num w:numId="18">
    <w:abstractNumId w:val="24"/>
  </w:num>
  <w:num w:numId="19">
    <w:abstractNumId w:val="42"/>
  </w:num>
  <w:num w:numId="20">
    <w:abstractNumId w:val="16"/>
  </w:num>
  <w:num w:numId="21">
    <w:abstractNumId w:val="38"/>
  </w:num>
  <w:num w:numId="22">
    <w:abstractNumId w:val="49"/>
  </w:num>
  <w:num w:numId="23">
    <w:abstractNumId w:val="14"/>
  </w:num>
  <w:num w:numId="24">
    <w:abstractNumId w:val="44"/>
  </w:num>
  <w:num w:numId="25">
    <w:abstractNumId w:val="5"/>
  </w:num>
  <w:num w:numId="26">
    <w:abstractNumId w:val="30"/>
  </w:num>
  <w:num w:numId="27">
    <w:abstractNumId w:val="47"/>
  </w:num>
  <w:num w:numId="28">
    <w:abstractNumId w:val="23"/>
  </w:num>
  <w:num w:numId="29">
    <w:abstractNumId w:val="21"/>
  </w:num>
  <w:num w:numId="30">
    <w:abstractNumId w:val="39"/>
  </w:num>
  <w:num w:numId="31">
    <w:abstractNumId w:val="13"/>
  </w:num>
  <w:num w:numId="32">
    <w:abstractNumId w:val="15"/>
  </w:num>
  <w:num w:numId="33">
    <w:abstractNumId w:val="50"/>
  </w:num>
  <w:num w:numId="34">
    <w:abstractNumId w:val="28"/>
  </w:num>
  <w:num w:numId="35">
    <w:abstractNumId w:val="19"/>
  </w:num>
  <w:num w:numId="36">
    <w:abstractNumId w:val="48"/>
  </w:num>
  <w:num w:numId="37">
    <w:abstractNumId w:val="40"/>
  </w:num>
  <w:num w:numId="38">
    <w:abstractNumId w:val="26"/>
  </w:num>
  <w:num w:numId="39">
    <w:abstractNumId w:val="35"/>
  </w:num>
  <w:num w:numId="40">
    <w:abstractNumId w:val="31"/>
  </w:num>
  <w:num w:numId="41">
    <w:abstractNumId w:val="41"/>
  </w:num>
  <w:num w:numId="42">
    <w:abstractNumId w:val="29"/>
  </w:num>
  <w:num w:numId="43">
    <w:abstractNumId w:val="27"/>
  </w:num>
  <w:num w:numId="44">
    <w:abstractNumId w:val="9"/>
  </w:num>
  <w:num w:numId="45">
    <w:abstractNumId w:val="46"/>
  </w:num>
  <w:num w:numId="46">
    <w:abstractNumId w:val="20"/>
  </w:num>
  <w:num w:numId="47">
    <w:abstractNumId w:val="36"/>
  </w:num>
  <w:num w:numId="48">
    <w:abstractNumId w:val="14"/>
  </w:num>
  <w:num w:numId="49">
    <w:abstractNumId w:val="14"/>
  </w:num>
  <w:num w:numId="50">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C1F"/>
    <w:rsid w:val="00000F92"/>
    <w:rsid w:val="00001043"/>
    <w:rsid w:val="000014F8"/>
    <w:rsid w:val="000027C9"/>
    <w:rsid w:val="00002A5E"/>
    <w:rsid w:val="000033CA"/>
    <w:rsid w:val="00003C8E"/>
    <w:rsid w:val="00004DDC"/>
    <w:rsid w:val="000054AE"/>
    <w:rsid w:val="0000639C"/>
    <w:rsid w:val="000067FA"/>
    <w:rsid w:val="00006B39"/>
    <w:rsid w:val="0000724E"/>
    <w:rsid w:val="000075BD"/>
    <w:rsid w:val="00007712"/>
    <w:rsid w:val="00007A30"/>
    <w:rsid w:val="00010BA6"/>
    <w:rsid w:val="000110CC"/>
    <w:rsid w:val="000114C3"/>
    <w:rsid w:val="00011988"/>
    <w:rsid w:val="00011C6E"/>
    <w:rsid w:val="00011F59"/>
    <w:rsid w:val="000127CC"/>
    <w:rsid w:val="00012987"/>
    <w:rsid w:val="00012CE9"/>
    <w:rsid w:val="0001386E"/>
    <w:rsid w:val="00013E8C"/>
    <w:rsid w:val="0001408F"/>
    <w:rsid w:val="00014364"/>
    <w:rsid w:val="00014A44"/>
    <w:rsid w:val="00014BA9"/>
    <w:rsid w:val="00015BD3"/>
    <w:rsid w:val="000160B0"/>
    <w:rsid w:val="0001703C"/>
    <w:rsid w:val="00017F76"/>
    <w:rsid w:val="0002012F"/>
    <w:rsid w:val="00020611"/>
    <w:rsid w:val="000209FA"/>
    <w:rsid w:val="00020B46"/>
    <w:rsid w:val="0002117B"/>
    <w:rsid w:val="000213ED"/>
    <w:rsid w:val="00022011"/>
    <w:rsid w:val="00022304"/>
    <w:rsid w:val="0002302C"/>
    <w:rsid w:val="000235DF"/>
    <w:rsid w:val="0002409B"/>
    <w:rsid w:val="000242FA"/>
    <w:rsid w:val="00024AE7"/>
    <w:rsid w:val="00024AF3"/>
    <w:rsid w:val="00024B2F"/>
    <w:rsid w:val="0002589F"/>
    <w:rsid w:val="00026CBD"/>
    <w:rsid w:val="00026E28"/>
    <w:rsid w:val="000271A0"/>
    <w:rsid w:val="00027C05"/>
    <w:rsid w:val="00031190"/>
    <w:rsid w:val="0003132F"/>
    <w:rsid w:val="000318CA"/>
    <w:rsid w:val="0003289F"/>
    <w:rsid w:val="00035A45"/>
    <w:rsid w:val="0003613B"/>
    <w:rsid w:val="00036E49"/>
    <w:rsid w:val="00036F43"/>
    <w:rsid w:val="00037607"/>
    <w:rsid w:val="00037C72"/>
    <w:rsid w:val="00037CB6"/>
    <w:rsid w:val="00037F0D"/>
    <w:rsid w:val="00040333"/>
    <w:rsid w:val="00040A60"/>
    <w:rsid w:val="00041863"/>
    <w:rsid w:val="00041CD7"/>
    <w:rsid w:val="00041DA2"/>
    <w:rsid w:val="000434DE"/>
    <w:rsid w:val="000446B2"/>
    <w:rsid w:val="00045470"/>
    <w:rsid w:val="000459DD"/>
    <w:rsid w:val="00045B57"/>
    <w:rsid w:val="0004694A"/>
    <w:rsid w:val="00051303"/>
    <w:rsid w:val="00052A04"/>
    <w:rsid w:val="00052A65"/>
    <w:rsid w:val="000538F7"/>
    <w:rsid w:val="00053AC9"/>
    <w:rsid w:val="0005414E"/>
    <w:rsid w:val="0005420F"/>
    <w:rsid w:val="00056A44"/>
    <w:rsid w:val="00056F7F"/>
    <w:rsid w:val="000575A0"/>
    <w:rsid w:val="00057AC0"/>
    <w:rsid w:val="00057E20"/>
    <w:rsid w:val="00060D0E"/>
    <w:rsid w:val="0006183C"/>
    <w:rsid w:val="00062518"/>
    <w:rsid w:val="0006454A"/>
    <w:rsid w:val="00065027"/>
    <w:rsid w:val="00065886"/>
    <w:rsid w:val="0006588B"/>
    <w:rsid w:val="00065CC0"/>
    <w:rsid w:val="00066D70"/>
    <w:rsid w:val="0007096D"/>
    <w:rsid w:val="0007113C"/>
    <w:rsid w:val="00071B90"/>
    <w:rsid w:val="0007280F"/>
    <w:rsid w:val="00072D38"/>
    <w:rsid w:val="00073085"/>
    <w:rsid w:val="0007310C"/>
    <w:rsid w:val="000734C8"/>
    <w:rsid w:val="00073793"/>
    <w:rsid w:val="00073DAC"/>
    <w:rsid w:val="000742A5"/>
    <w:rsid w:val="00074357"/>
    <w:rsid w:val="00074D97"/>
    <w:rsid w:val="00074DC0"/>
    <w:rsid w:val="00075012"/>
    <w:rsid w:val="0007544B"/>
    <w:rsid w:val="000763EA"/>
    <w:rsid w:val="00076448"/>
    <w:rsid w:val="00076997"/>
    <w:rsid w:val="00077937"/>
    <w:rsid w:val="00077E62"/>
    <w:rsid w:val="00080191"/>
    <w:rsid w:val="000806AD"/>
    <w:rsid w:val="000812AE"/>
    <w:rsid w:val="000813E4"/>
    <w:rsid w:val="00081F01"/>
    <w:rsid w:val="00082619"/>
    <w:rsid w:val="0008264A"/>
    <w:rsid w:val="0008330B"/>
    <w:rsid w:val="00083E88"/>
    <w:rsid w:val="00084830"/>
    <w:rsid w:val="00084F19"/>
    <w:rsid w:val="00086AC3"/>
    <w:rsid w:val="00087088"/>
    <w:rsid w:val="00087DE1"/>
    <w:rsid w:val="00090D6B"/>
    <w:rsid w:val="000910A7"/>
    <w:rsid w:val="00091784"/>
    <w:rsid w:val="00091FAC"/>
    <w:rsid w:val="00092145"/>
    <w:rsid w:val="00092C56"/>
    <w:rsid w:val="00092CA7"/>
    <w:rsid w:val="0009427B"/>
    <w:rsid w:val="00094D92"/>
    <w:rsid w:val="00094E2D"/>
    <w:rsid w:val="00095F0C"/>
    <w:rsid w:val="000962A5"/>
    <w:rsid w:val="00096F76"/>
    <w:rsid w:val="0009722F"/>
    <w:rsid w:val="00097A8E"/>
    <w:rsid w:val="00097EBA"/>
    <w:rsid w:val="000A086C"/>
    <w:rsid w:val="000A0BB0"/>
    <w:rsid w:val="000A0C5F"/>
    <w:rsid w:val="000A0D22"/>
    <w:rsid w:val="000A1031"/>
    <w:rsid w:val="000A10BE"/>
    <w:rsid w:val="000A2697"/>
    <w:rsid w:val="000A462F"/>
    <w:rsid w:val="000A572E"/>
    <w:rsid w:val="000A5E95"/>
    <w:rsid w:val="000A65E5"/>
    <w:rsid w:val="000A6C93"/>
    <w:rsid w:val="000A725B"/>
    <w:rsid w:val="000A72F8"/>
    <w:rsid w:val="000A788B"/>
    <w:rsid w:val="000B0132"/>
    <w:rsid w:val="000B100E"/>
    <w:rsid w:val="000B12A9"/>
    <w:rsid w:val="000B1C66"/>
    <w:rsid w:val="000B2612"/>
    <w:rsid w:val="000B298B"/>
    <w:rsid w:val="000B29B2"/>
    <w:rsid w:val="000B3AFE"/>
    <w:rsid w:val="000B4297"/>
    <w:rsid w:val="000B480F"/>
    <w:rsid w:val="000B4955"/>
    <w:rsid w:val="000B531F"/>
    <w:rsid w:val="000B53E5"/>
    <w:rsid w:val="000B54DF"/>
    <w:rsid w:val="000B5C9F"/>
    <w:rsid w:val="000B5F51"/>
    <w:rsid w:val="000B670D"/>
    <w:rsid w:val="000B7570"/>
    <w:rsid w:val="000C0134"/>
    <w:rsid w:val="000C11E1"/>
    <w:rsid w:val="000C1D0A"/>
    <w:rsid w:val="000C2484"/>
    <w:rsid w:val="000C24BD"/>
    <w:rsid w:val="000C2E05"/>
    <w:rsid w:val="000C470E"/>
    <w:rsid w:val="000C52FB"/>
    <w:rsid w:val="000C53CD"/>
    <w:rsid w:val="000C551E"/>
    <w:rsid w:val="000C59DA"/>
    <w:rsid w:val="000C632C"/>
    <w:rsid w:val="000C68A6"/>
    <w:rsid w:val="000C68BF"/>
    <w:rsid w:val="000C6BD6"/>
    <w:rsid w:val="000C79A6"/>
    <w:rsid w:val="000C7C2B"/>
    <w:rsid w:val="000D0020"/>
    <w:rsid w:val="000D243E"/>
    <w:rsid w:val="000D3297"/>
    <w:rsid w:val="000D3719"/>
    <w:rsid w:val="000D4605"/>
    <w:rsid w:val="000D5684"/>
    <w:rsid w:val="000D5E59"/>
    <w:rsid w:val="000D618C"/>
    <w:rsid w:val="000D62B0"/>
    <w:rsid w:val="000D6C52"/>
    <w:rsid w:val="000E031B"/>
    <w:rsid w:val="000E0B84"/>
    <w:rsid w:val="000E0EF3"/>
    <w:rsid w:val="000E111B"/>
    <w:rsid w:val="000E1801"/>
    <w:rsid w:val="000E1EB0"/>
    <w:rsid w:val="000E3164"/>
    <w:rsid w:val="000E438F"/>
    <w:rsid w:val="000E4872"/>
    <w:rsid w:val="000E4C53"/>
    <w:rsid w:val="000E5443"/>
    <w:rsid w:val="000E5C1D"/>
    <w:rsid w:val="000E6052"/>
    <w:rsid w:val="000E6435"/>
    <w:rsid w:val="000E67D6"/>
    <w:rsid w:val="000F0239"/>
    <w:rsid w:val="000F0731"/>
    <w:rsid w:val="000F0ACA"/>
    <w:rsid w:val="000F0C84"/>
    <w:rsid w:val="000F1173"/>
    <w:rsid w:val="000F1864"/>
    <w:rsid w:val="000F188A"/>
    <w:rsid w:val="000F19B2"/>
    <w:rsid w:val="000F2248"/>
    <w:rsid w:val="000F232D"/>
    <w:rsid w:val="000F2CB3"/>
    <w:rsid w:val="000F3080"/>
    <w:rsid w:val="000F3348"/>
    <w:rsid w:val="000F3500"/>
    <w:rsid w:val="000F3AB0"/>
    <w:rsid w:val="000F3E1D"/>
    <w:rsid w:val="000F419B"/>
    <w:rsid w:val="000F438A"/>
    <w:rsid w:val="000F4CC8"/>
    <w:rsid w:val="000F630E"/>
    <w:rsid w:val="000F68FC"/>
    <w:rsid w:val="000F6FED"/>
    <w:rsid w:val="00100B77"/>
    <w:rsid w:val="0010318E"/>
    <w:rsid w:val="0010453E"/>
    <w:rsid w:val="00104E88"/>
    <w:rsid w:val="0010577C"/>
    <w:rsid w:val="00105CE3"/>
    <w:rsid w:val="00105FBC"/>
    <w:rsid w:val="00105FC3"/>
    <w:rsid w:val="001073B6"/>
    <w:rsid w:val="0010742A"/>
    <w:rsid w:val="001079BB"/>
    <w:rsid w:val="001079CF"/>
    <w:rsid w:val="001079E9"/>
    <w:rsid w:val="00110F67"/>
    <w:rsid w:val="00110F6F"/>
    <w:rsid w:val="001116BD"/>
    <w:rsid w:val="00111FDE"/>
    <w:rsid w:val="001123D4"/>
    <w:rsid w:val="00113459"/>
    <w:rsid w:val="00113CF2"/>
    <w:rsid w:val="00114051"/>
    <w:rsid w:val="00114A60"/>
    <w:rsid w:val="001153AF"/>
    <w:rsid w:val="00116448"/>
    <w:rsid w:val="001172FF"/>
    <w:rsid w:val="001173D2"/>
    <w:rsid w:val="001200E7"/>
    <w:rsid w:val="00120340"/>
    <w:rsid w:val="001222BC"/>
    <w:rsid w:val="00122362"/>
    <w:rsid w:val="001223EC"/>
    <w:rsid w:val="00123451"/>
    <w:rsid w:val="00123B87"/>
    <w:rsid w:val="00123E0D"/>
    <w:rsid w:val="00123FAD"/>
    <w:rsid w:val="001245F5"/>
    <w:rsid w:val="0012508A"/>
    <w:rsid w:val="001256D9"/>
    <w:rsid w:val="001263D5"/>
    <w:rsid w:val="0012683D"/>
    <w:rsid w:val="00126C3E"/>
    <w:rsid w:val="00126E4D"/>
    <w:rsid w:val="00126E80"/>
    <w:rsid w:val="00126FF2"/>
    <w:rsid w:val="0012707F"/>
    <w:rsid w:val="001272D1"/>
    <w:rsid w:val="00131AF8"/>
    <w:rsid w:val="001321D8"/>
    <w:rsid w:val="001321F1"/>
    <w:rsid w:val="00132227"/>
    <w:rsid w:val="0013351B"/>
    <w:rsid w:val="00133ADF"/>
    <w:rsid w:val="00133FC1"/>
    <w:rsid w:val="001345B2"/>
    <w:rsid w:val="001347A5"/>
    <w:rsid w:val="00134C60"/>
    <w:rsid w:val="00134D29"/>
    <w:rsid w:val="00134E0D"/>
    <w:rsid w:val="00135690"/>
    <w:rsid w:val="001360AB"/>
    <w:rsid w:val="00136568"/>
    <w:rsid w:val="001368D7"/>
    <w:rsid w:val="00136BDD"/>
    <w:rsid w:val="00136D23"/>
    <w:rsid w:val="0013718C"/>
    <w:rsid w:val="0013771E"/>
    <w:rsid w:val="00137817"/>
    <w:rsid w:val="0014065E"/>
    <w:rsid w:val="001406EB"/>
    <w:rsid w:val="0014227F"/>
    <w:rsid w:val="00142A21"/>
    <w:rsid w:val="00143367"/>
    <w:rsid w:val="00144867"/>
    <w:rsid w:val="00144F3B"/>
    <w:rsid w:val="00145725"/>
    <w:rsid w:val="00147530"/>
    <w:rsid w:val="00147DA6"/>
    <w:rsid w:val="00150140"/>
    <w:rsid w:val="0015016A"/>
    <w:rsid w:val="00150B86"/>
    <w:rsid w:val="00151403"/>
    <w:rsid w:val="001519EE"/>
    <w:rsid w:val="00151E62"/>
    <w:rsid w:val="00152C38"/>
    <w:rsid w:val="00153380"/>
    <w:rsid w:val="001537D4"/>
    <w:rsid w:val="00153A55"/>
    <w:rsid w:val="001548F0"/>
    <w:rsid w:val="00154A23"/>
    <w:rsid w:val="001550D4"/>
    <w:rsid w:val="00155114"/>
    <w:rsid w:val="00156231"/>
    <w:rsid w:val="001568E9"/>
    <w:rsid w:val="0015696A"/>
    <w:rsid w:val="00156E2F"/>
    <w:rsid w:val="0015786C"/>
    <w:rsid w:val="00157D99"/>
    <w:rsid w:val="00162828"/>
    <w:rsid w:val="0016322B"/>
    <w:rsid w:val="0016383C"/>
    <w:rsid w:val="00163859"/>
    <w:rsid w:val="00164DF6"/>
    <w:rsid w:val="0016605C"/>
    <w:rsid w:val="00166299"/>
    <w:rsid w:val="0016642A"/>
    <w:rsid w:val="00166786"/>
    <w:rsid w:val="00166DD7"/>
    <w:rsid w:val="0016798F"/>
    <w:rsid w:val="0017017C"/>
    <w:rsid w:val="00171EE3"/>
    <w:rsid w:val="0017225B"/>
    <w:rsid w:val="00173274"/>
    <w:rsid w:val="00173352"/>
    <w:rsid w:val="0017368C"/>
    <w:rsid w:val="001743F3"/>
    <w:rsid w:val="0017491F"/>
    <w:rsid w:val="00174988"/>
    <w:rsid w:val="00174E32"/>
    <w:rsid w:val="00176DF8"/>
    <w:rsid w:val="00176F6E"/>
    <w:rsid w:val="00177773"/>
    <w:rsid w:val="001777B0"/>
    <w:rsid w:val="00177D16"/>
    <w:rsid w:val="00177E16"/>
    <w:rsid w:val="0018020B"/>
    <w:rsid w:val="001802DD"/>
    <w:rsid w:val="001808AC"/>
    <w:rsid w:val="00181544"/>
    <w:rsid w:val="00181D58"/>
    <w:rsid w:val="00181E75"/>
    <w:rsid w:val="00182DA1"/>
    <w:rsid w:val="00183250"/>
    <w:rsid w:val="00183323"/>
    <w:rsid w:val="00183CFE"/>
    <w:rsid w:val="00183EB0"/>
    <w:rsid w:val="0018400D"/>
    <w:rsid w:val="00184093"/>
    <w:rsid w:val="001842F4"/>
    <w:rsid w:val="00184673"/>
    <w:rsid w:val="001859E0"/>
    <w:rsid w:val="00185F7B"/>
    <w:rsid w:val="00186013"/>
    <w:rsid w:val="00186218"/>
    <w:rsid w:val="001863E6"/>
    <w:rsid w:val="001866C8"/>
    <w:rsid w:val="00187269"/>
    <w:rsid w:val="0018756A"/>
    <w:rsid w:val="001904F1"/>
    <w:rsid w:val="001910EB"/>
    <w:rsid w:val="00191DEE"/>
    <w:rsid w:val="00192C4C"/>
    <w:rsid w:val="00193596"/>
    <w:rsid w:val="00193FB5"/>
    <w:rsid w:val="00194F0A"/>
    <w:rsid w:val="001957BB"/>
    <w:rsid w:val="00195B69"/>
    <w:rsid w:val="00195BF3"/>
    <w:rsid w:val="00195E2D"/>
    <w:rsid w:val="00195F2B"/>
    <w:rsid w:val="00195F64"/>
    <w:rsid w:val="001962E6"/>
    <w:rsid w:val="00197C19"/>
    <w:rsid w:val="00197FBB"/>
    <w:rsid w:val="001A0382"/>
    <w:rsid w:val="001A0579"/>
    <w:rsid w:val="001A1780"/>
    <w:rsid w:val="001A1E2F"/>
    <w:rsid w:val="001A2ACF"/>
    <w:rsid w:val="001A2CE9"/>
    <w:rsid w:val="001A3C4D"/>
    <w:rsid w:val="001A436C"/>
    <w:rsid w:val="001A44B8"/>
    <w:rsid w:val="001A5CD8"/>
    <w:rsid w:val="001A6419"/>
    <w:rsid w:val="001A7AB1"/>
    <w:rsid w:val="001A7CC9"/>
    <w:rsid w:val="001B0159"/>
    <w:rsid w:val="001B0587"/>
    <w:rsid w:val="001B07C5"/>
    <w:rsid w:val="001B2996"/>
    <w:rsid w:val="001B2EA8"/>
    <w:rsid w:val="001B3C1C"/>
    <w:rsid w:val="001B3F40"/>
    <w:rsid w:val="001B485F"/>
    <w:rsid w:val="001B48BB"/>
    <w:rsid w:val="001B4B79"/>
    <w:rsid w:val="001B52D8"/>
    <w:rsid w:val="001B5BA0"/>
    <w:rsid w:val="001B62DA"/>
    <w:rsid w:val="001B6A9A"/>
    <w:rsid w:val="001B7109"/>
    <w:rsid w:val="001B7657"/>
    <w:rsid w:val="001C0AFC"/>
    <w:rsid w:val="001C1A67"/>
    <w:rsid w:val="001C1AA5"/>
    <w:rsid w:val="001C210F"/>
    <w:rsid w:val="001C27E2"/>
    <w:rsid w:val="001C2D04"/>
    <w:rsid w:val="001C3AA4"/>
    <w:rsid w:val="001C3B13"/>
    <w:rsid w:val="001C4025"/>
    <w:rsid w:val="001C4CDC"/>
    <w:rsid w:val="001C4E22"/>
    <w:rsid w:val="001C50E5"/>
    <w:rsid w:val="001C59BB"/>
    <w:rsid w:val="001C609B"/>
    <w:rsid w:val="001C63F8"/>
    <w:rsid w:val="001C6838"/>
    <w:rsid w:val="001C6C44"/>
    <w:rsid w:val="001C73E8"/>
    <w:rsid w:val="001C7935"/>
    <w:rsid w:val="001D0473"/>
    <w:rsid w:val="001D055D"/>
    <w:rsid w:val="001D0736"/>
    <w:rsid w:val="001D0982"/>
    <w:rsid w:val="001D0D12"/>
    <w:rsid w:val="001D1ADF"/>
    <w:rsid w:val="001D1C5A"/>
    <w:rsid w:val="001D1C75"/>
    <w:rsid w:val="001D206F"/>
    <w:rsid w:val="001D3018"/>
    <w:rsid w:val="001D38A9"/>
    <w:rsid w:val="001D4324"/>
    <w:rsid w:val="001D54F2"/>
    <w:rsid w:val="001D567A"/>
    <w:rsid w:val="001D598B"/>
    <w:rsid w:val="001D5C65"/>
    <w:rsid w:val="001D6128"/>
    <w:rsid w:val="001D6212"/>
    <w:rsid w:val="001D6CF9"/>
    <w:rsid w:val="001D7481"/>
    <w:rsid w:val="001E06FF"/>
    <w:rsid w:val="001E1BD2"/>
    <w:rsid w:val="001E1C1C"/>
    <w:rsid w:val="001E263E"/>
    <w:rsid w:val="001E3289"/>
    <w:rsid w:val="001E378F"/>
    <w:rsid w:val="001E3BC9"/>
    <w:rsid w:val="001E43A6"/>
    <w:rsid w:val="001E49D6"/>
    <w:rsid w:val="001E570D"/>
    <w:rsid w:val="001E5749"/>
    <w:rsid w:val="001E6DA9"/>
    <w:rsid w:val="001F0B69"/>
    <w:rsid w:val="001F13E1"/>
    <w:rsid w:val="001F16F0"/>
    <w:rsid w:val="001F2128"/>
    <w:rsid w:val="001F2523"/>
    <w:rsid w:val="001F2926"/>
    <w:rsid w:val="001F2F1C"/>
    <w:rsid w:val="001F300D"/>
    <w:rsid w:val="001F31D2"/>
    <w:rsid w:val="001F3366"/>
    <w:rsid w:val="001F3B05"/>
    <w:rsid w:val="001F43DE"/>
    <w:rsid w:val="001F45FE"/>
    <w:rsid w:val="001F4B0F"/>
    <w:rsid w:val="001F4B65"/>
    <w:rsid w:val="001F4F13"/>
    <w:rsid w:val="001F4FA7"/>
    <w:rsid w:val="001F5D2C"/>
    <w:rsid w:val="001F64F9"/>
    <w:rsid w:val="001F655C"/>
    <w:rsid w:val="001F6BF4"/>
    <w:rsid w:val="001F7DB7"/>
    <w:rsid w:val="00200ADE"/>
    <w:rsid w:val="002014DC"/>
    <w:rsid w:val="0020208A"/>
    <w:rsid w:val="00202978"/>
    <w:rsid w:val="00202DAB"/>
    <w:rsid w:val="00202F9A"/>
    <w:rsid w:val="00203076"/>
    <w:rsid w:val="0020426F"/>
    <w:rsid w:val="00204498"/>
    <w:rsid w:val="00204C42"/>
    <w:rsid w:val="00204DB3"/>
    <w:rsid w:val="002057D6"/>
    <w:rsid w:val="00205BAE"/>
    <w:rsid w:val="00205CD6"/>
    <w:rsid w:val="00206015"/>
    <w:rsid w:val="002064E6"/>
    <w:rsid w:val="00206571"/>
    <w:rsid w:val="00206B6A"/>
    <w:rsid w:val="00210670"/>
    <w:rsid w:val="00210FE8"/>
    <w:rsid w:val="00211C3A"/>
    <w:rsid w:val="002136EC"/>
    <w:rsid w:val="00213FD4"/>
    <w:rsid w:val="0021406A"/>
    <w:rsid w:val="00214988"/>
    <w:rsid w:val="00214C15"/>
    <w:rsid w:val="00214CA0"/>
    <w:rsid w:val="00214EB9"/>
    <w:rsid w:val="00215015"/>
    <w:rsid w:val="00215D7A"/>
    <w:rsid w:val="0021634B"/>
    <w:rsid w:val="002166B4"/>
    <w:rsid w:val="0022047E"/>
    <w:rsid w:val="00220ACA"/>
    <w:rsid w:val="002219A0"/>
    <w:rsid w:val="002222F1"/>
    <w:rsid w:val="002229A8"/>
    <w:rsid w:val="00222A32"/>
    <w:rsid w:val="002235BF"/>
    <w:rsid w:val="002239E8"/>
    <w:rsid w:val="00224FFC"/>
    <w:rsid w:val="0022513D"/>
    <w:rsid w:val="00225865"/>
    <w:rsid w:val="0022592F"/>
    <w:rsid w:val="00225C01"/>
    <w:rsid w:val="002262A5"/>
    <w:rsid w:val="002268D4"/>
    <w:rsid w:val="00226926"/>
    <w:rsid w:val="0022721A"/>
    <w:rsid w:val="0022771B"/>
    <w:rsid w:val="002277FF"/>
    <w:rsid w:val="0023071F"/>
    <w:rsid w:val="00232473"/>
    <w:rsid w:val="00233206"/>
    <w:rsid w:val="00233334"/>
    <w:rsid w:val="0023341B"/>
    <w:rsid w:val="00233B91"/>
    <w:rsid w:val="00233E70"/>
    <w:rsid w:val="00234955"/>
    <w:rsid w:val="00235101"/>
    <w:rsid w:val="0023613E"/>
    <w:rsid w:val="00236F34"/>
    <w:rsid w:val="00237153"/>
    <w:rsid w:val="00237402"/>
    <w:rsid w:val="002376CD"/>
    <w:rsid w:val="00240315"/>
    <w:rsid w:val="00240870"/>
    <w:rsid w:val="002409E3"/>
    <w:rsid w:val="00241853"/>
    <w:rsid w:val="00241B91"/>
    <w:rsid w:val="00242020"/>
    <w:rsid w:val="002425F6"/>
    <w:rsid w:val="00242791"/>
    <w:rsid w:val="00242D4F"/>
    <w:rsid w:val="00243469"/>
    <w:rsid w:val="00243547"/>
    <w:rsid w:val="00243639"/>
    <w:rsid w:val="00243D42"/>
    <w:rsid w:val="00244221"/>
    <w:rsid w:val="002442F8"/>
    <w:rsid w:val="00244AB6"/>
    <w:rsid w:val="00244DB0"/>
    <w:rsid w:val="00245B30"/>
    <w:rsid w:val="00246795"/>
    <w:rsid w:val="00247416"/>
    <w:rsid w:val="00247C56"/>
    <w:rsid w:val="00250124"/>
    <w:rsid w:val="002503EB"/>
    <w:rsid w:val="00250446"/>
    <w:rsid w:val="00251900"/>
    <w:rsid w:val="00251E7D"/>
    <w:rsid w:val="00251EA7"/>
    <w:rsid w:val="00251FB2"/>
    <w:rsid w:val="00254542"/>
    <w:rsid w:val="00255E8D"/>
    <w:rsid w:val="00255F6A"/>
    <w:rsid w:val="00255F77"/>
    <w:rsid w:val="00257039"/>
    <w:rsid w:val="002576CB"/>
    <w:rsid w:val="00257AFF"/>
    <w:rsid w:val="00257F38"/>
    <w:rsid w:val="002600C6"/>
    <w:rsid w:val="00260153"/>
    <w:rsid w:val="0026076F"/>
    <w:rsid w:val="002607BF"/>
    <w:rsid w:val="002608F4"/>
    <w:rsid w:val="00260EF5"/>
    <w:rsid w:val="0026119D"/>
    <w:rsid w:val="0026196D"/>
    <w:rsid w:val="00262A5D"/>
    <w:rsid w:val="002630FA"/>
    <w:rsid w:val="002634FE"/>
    <w:rsid w:val="00263C8A"/>
    <w:rsid w:val="0026440F"/>
    <w:rsid w:val="00264472"/>
    <w:rsid w:val="002648EE"/>
    <w:rsid w:val="00264A53"/>
    <w:rsid w:val="002667DA"/>
    <w:rsid w:val="00266D0C"/>
    <w:rsid w:val="0027062E"/>
    <w:rsid w:val="002728C4"/>
    <w:rsid w:val="0027299A"/>
    <w:rsid w:val="002729B7"/>
    <w:rsid w:val="00274391"/>
    <w:rsid w:val="00274416"/>
    <w:rsid w:val="0027484D"/>
    <w:rsid w:val="00275C1A"/>
    <w:rsid w:val="002772AD"/>
    <w:rsid w:val="00277524"/>
    <w:rsid w:val="002779AF"/>
    <w:rsid w:val="00280B5B"/>
    <w:rsid w:val="00280BB6"/>
    <w:rsid w:val="00280EB2"/>
    <w:rsid w:val="00280EE0"/>
    <w:rsid w:val="00281C84"/>
    <w:rsid w:val="0028231C"/>
    <w:rsid w:val="002824A9"/>
    <w:rsid w:val="002826D7"/>
    <w:rsid w:val="002832F0"/>
    <w:rsid w:val="002848C1"/>
    <w:rsid w:val="0028697F"/>
    <w:rsid w:val="00286F62"/>
    <w:rsid w:val="002876FE"/>
    <w:rsid w:val="002877FE"/>
    <w:rsid w:val="00287918"/>
    <w:rsid w:val="00287C83"/>
    <w:rsid w:val="00287E79"/>
    <w:rsid w:val="002912CA"/>
    <w:rsid w:val="00291584"/>
    <w:rsid w:val="002919EB"/>
    <w:rsid w:val="00293E24"/>
    <w:rsid w:val="00294235"/>
    <w:rsid w:val="00294511"/>
    <w:rsid w:val="002952CF"/>
    <w:rsid w:val="002956CD"/>
    <w:rsid w:val="00297D77"/>
    <w:rsid w:val="002A0492"/>
    <w:rsid w:val="002A08BF"/>
    <w:rsid w:val="002A0971"/>
    <w:rsid w:val="002A0FE9"/>
    <w:rsid w:val="002A14CB"/>
    <w:rsid w:val="002A1540"/>
    <w:rsid w:val="002A1CBB"/>
    <w:rsid w:val="002A255C"/>
    <w:rsid w:val="002A3524"/>
    <w:rsid w:val="002A37BF"/>
    <w:rsid w:val="002A3AAE"/>
    <w:rsid w:val="002A4A7C"/>
    <w:rsid w:val="002A5131"/>
    <w:rsid w:val="002A5258"/>
    <w:rsid w:val="002A556D"/>
    <w:rsid w:val="002A7314"/>
    <w:rsid w:val="002A79F2"/>
    <w:rsid w:val="002A7B46"/>
    <w:rsid w:val="002A7D10"/>
    <w:rsid w:val="002A7DA6"/>
    <w:rsid w:val="002B19E2"/>
    <w:rsid w:val="002B1E1B"/>
    <w:rsid w:val="002B20CD"/>
    <w:rsid w:val="002B407C"/>
    <w:rsid w:val="002B43BE"/>
    <w:rsid w:val="002B4EAE"/>
    <w:rsid w:val="002B4FEE"/>
    <w:rsid w:val="002B55ED"/>
    <w:rsid w:val="002B58DD"/>
    <w:rsid w:val="002B5AEB"/>
    <w:rsid w:val="002B5C29"/>
    <w:rsid w:val="002B6278"/>
    <w:rsid w:val="002B744B"/>
    <w:rsid w:val="002B7B15"/>
    <w:rsid w:val="002C0F04"/>
    <w:rsid w:val="002C1AF6"/>
    <w:rsid w:val="002C1DE8"/>
    <w:rsid w:val="002C2AD0"/>
    <w:rsid w:val="002C2C96"/>
    <w:rsid w:val="002C2D54"/>
    <w:rsid w:val="002C2F64"/>
    <w:rsid w:val="002C3316"/>
    <w:rsid w:val="002C35E4"/>
    <w:rsid w:val="002C39F9"/>
    <w:rsid w:val="002C3FD4"/>
    <w:rsid w:val="002C4729"/>
    <w:rsid w:val="002C4B61"/>
    <w:rsid w:val="002C4BD2"/>
    <w:rsid w:val="002C519F"/>
    <w:rsid w:val="002C538F"/>
    <w:rsid w:val="002C58C0"/>
    <w:rsid w:val="002C5C80"/>
    <w:rsid w:val="002C671C"/>
    <w:rsid w:val="002C6E49"/>
    <w:rsid w:val="002C7E53"/>
    <w:rsid w:val="002D024B"/>
    <w:rsid w:val="002D268A"/>
    <w:rsid w:val="002D2841"/>
    <w:rsid w:val="002D3060"/>
    <w:rsid w:val="002D347F"/>
    <w:rsid w:val="002D37C7"/>
    <w:rsid w:val="002D381A"/>
    <w:rsid w:val="002D3A27"/>
    <w:rsid w:val="002D3E4E"/>
    <w:rsid w:val="002D3EFF"/>
    <w:rsid w:val="002D3FD2"/>
    <w:rsid w:val="002D43F2"/>
    <w:rsid w:val="002D479C"/>
    <w:rsid w:val="002D491E"/>
    <w:rsid w:val="002D522A"/>
    <w:rsid w:val="002D5A79"/>
    <w:rsid w:val="002D6813"/>
    <w:rsid w:val="002D6BF0"/>
    <w:rsid w:val="002D7AC9"/>
    <w:rsid w:val="002D7CFA"/>
    <w:rsid w:val="002E05A6"/>
    <w:rsid w:val="002E06F4"/>
    <w:rsid w:val="002E0E12"/>
    <w:rsid w:val="002E1096"/>
    <w:rsid w:val="002E10A2"/>
    <w:rsid w:val="002E1531"/>
    <w:rsid w:val="002E3043"/>
    <w:rsid w:val="002E4021"/>
    <w:rsid w:val="002E474E"/>
    <w:rsid w:val="002E4AB7"/>
    <w:rsid w:val="002E5436"/>
    <w:rsid w:val="002E5496"/>
    <w:rsid w:val="002E62C7"/>
    <w:rsid w:val="002E7E0E"/>
    <w:rsid w:val="002E7FB3"/>
    <w:rsid w:val="002F03F5"/>
    <w:rsid w:val="002F0728"/>
    <w:rsid w:val="002F080D"/>
    <w:rsid w:val="002F13FD"/>
    <w:rsid w:val="002F1F7F"/>
    <w:rsid w:val="002F240B"/>
    <w:rsid w:val="002F26A3"/>
    <w:rsid w:val="002F3129"/>
    <w:rsid w:val="002F3789"/>
    <w:rsid w:val="002F42F4"/>
    <w:rsid w:val="002F4ABF"/>
    <w:rsid w:val="002F52A5"/>
    <w:rsid w:val="002F5399"/>
    <w:rsid w:val="002F55C3"/>
    <w:rsid w:val="002F6C82"/>
    <w:rsid w:val="002F7154"/>
    <w:rsid w:val="002F786F"/>
    <w:rsid w:val="002F7A47"/>
    <w:rsid w:val="002F7A95"/>
    <w:rsid w:val="002F7AA1"/>
    <w:rsid w:val="002F7DF0"/>
    <w:rsid w:val="0030011E"/>
    <w:rsid w:val="0030038A"/>
    <w:rsid w:val="003006B4"/>
    <w:rsid w:val="0030185A"/>
    <w:rsid w:val="003018BF"/>
    <w:rsid w:val="00301CE7"/>
    <w:rsid w:val="0030285B"/>
    <w:rsid w:val="00302943"/>
    <w:rsid w:val="003039F1"/>
    <w:rsid w:val="0030425F"/>
    <w:rsid w:val="0030449E"/>
    <w:rsid w:val="00304534"/>
    <w:rsid w:val="00304638"/>
    <w:rsid w:val="00305557"/>
    <w:rsid w:val="0030606A"/>
    <w:rsid w:val="00306830"/>
    <w:rsid w:val="003070FC"/>
    <w:rsid w:val="00313F7C"/>
    <w:rsid w:val="00314CC6"/>
    <w:rsid w:val="00315091"/>
    <w:rsid w:val="00315C76"/>
    <w:rsid w:val="00316600"/>
    <w:rsid w:val="003179AB"/>
    <w:rsid w:val="0032016D"/>
    <w:rsid w:val="00321E16"/>
    <w:rsid w:val="00321F85"/>
    <w:rsid w:val="0032226C"/>
    <w:rsid w:val="00323541"/>
    <w:rsid w:val="003239CE"/>
    <w:rsid w:val="00323D6C"/>
    <w:rsid w:val="00323EAA"/>
    <w:rsid w:val="003245E5"/>
    <w:rsid w:val="0032495F"/>
    <w:rsid w:val="00324B97"/>
    <w:rsid w:val="00324EB2"/>
    <w:rsid w:val="00325188"/>
    <w:rsid w:val="0032688C"/>
    <w:rsid w:val="003271C4"/>
    <w:rsid w:val="00327A7C"/>
    <w:rsid w:val="00327CD8"/>
    <w:rsid w:val="003302E6"/>
    <w:rsid w:val="0033055F"/>
    <w:rsid w:val="00330C5C"/>
    <w:rsid w:val="0033127E"/>
    <w:rsid w:val="003316AA"/>
    <w:rsid w:val="00332CA3"/>
    <w:rsid w:val="00332F9B"/>
    <w:rsid w:val="003331ED"/>
    <w:rsid w:val="003337DA"/>
    <w:rsid w:val="00333D28"/>
    <w:rsid w:val="003340E3"/>
    <w:rsid w:val="003341DC"/>
    <w:rsid w:val="0033436D"/>
    <w:rsid w:val="00336059"/>
    <w:rsid w:val="00336728"/>
    <w:rsid w:val="00337232"/>
    <w:rsid w:val="00337366"/>
    <w:rsid w:val="003374BD"/>
    <w:rsid w:val="003403F3"/>
    <w:rsid w:val="003404E7"/>
    <w:rsid w:val="003408E6"/>
    <w:rsid w:val="0034128B"/>
    <w:rsid w:val="0034136B"/>
    <w:rsid w:val="003418EB"/>
    <w:rsid w:val="00341B63"/>
    <w:rsid w:val="003431D8"/>
    <w:rsid w:val="0034369B"/>
    <w:rsid w:val="00343C78"/>
    <w:rsid w:val="00345188"/>
    <w:rsid w:val="00346949"/>
    <w:rsid w:val="00346A23"/>
    <w:rsid w:val="00347685"/>
    <w:rsid w:val="00347984"/>
    <w:rsid w:val="00347DB3"/>
    <w:rsid w:val="003505D6"/>
    <w:rsid w:val="00351E36"/>
    <w:rsid w:val="00353191"/>
    <w:rsid w:val="0035346F"/>
    <w:rsid w:val="003539D4"/>
    <w:rsid w:val="00353A11"/>
    <w:rsid w:val="00353EC0"/>
    <w:rsid w:val="0035497A"/>
    <w:rsid w:val="003550DB"/>
    <w:rsid w:val="00355781"/>
    <w:rsid w:val="00355A81"/>
    <w:rsid w:val="003564AA"/>
    <w:rsid w:val="00356C28"/>
    <w:rsid w:val="00357524"/>
    <w:rsid w:val="00357E6F"/>
    <w:rsid w:val="003603BC"/>
    <w:rsid w:val="003616C0"/>
    <w:rsid w:val="003619D1"/>
    <w:rsid w:val="00362509"/>
    <w:rsid w:val="003627B1"/>
    <w:rsid w:val="003631FE"/>
    <w:rsid w:val="00363828"/>
    <w:rsid w:val="00363AA6"/>
    <w:rsid w:val="00363C5A"/>
    <w:rsid w:val="00363D74"/>
    <w:rsid w:val="00364175"/>
    <w:rsid w:val="00364318"/>
    <w:rsid w:val="0036471E"/>
    <w:rsid w:val="00364FCA"/>
    <w:rsid w:val="0036562E"/>
    <w:rsid w:val="0036565B"/>
    <w:rsid w:val="0036574F"/>
    <w:rsid w:val="003658F0"/>
    <w:rsid w:val="00365DDB"/>
    <w:rsid w:val="00365E32"/>
    <w:rsid w:val="003660F6"/>
    <w:rsid w:val="00366F85"/>
    <w:rsid w:val="003701A2"/>
    <w:rsid w:val="00371CB6"/>
    <w:rsid w:val="00372461"/>
    <w:rsid w:val="003729F0"/>
    <w:rsid w:val="00373105"/>
    <w:rsid w:val="00373767"/>
    <w:rsid w:val="003747F2"/>
    <w:rsid w:val="00374D6B"/>
    <w:rsid w:val="003751A2"/>
    <w:rsid w:val="0037526E"/>
    <w:rsid w:val="0037538D"/>
    <w:rsid w:val="00375534"/>
    <w:rsid w:val="00375AE9"/>
    <w:rsid w:val="00376922"/>
    <w:rsid w:val="00376C63"/>
    <w:rsid w:val="00376DA5"/>
    <w:rsid w:val="00376FF7"/>
    <w:rsid w:val="00377423"/>
    <w:rsid w:val="003774B8"/>
    <w:rsid w:val="0037753B"/>
    <w:rsid w:val="0038042E"/>
    <w:rsid w:val="0038049D"/>
    <w:rsid w:val="00382E7E"/>
    <w:rsid w:val="0038355C"/>
    <w:rsid w:val="00383F7B"/>
    <w:rsid w:val="00385514"/>
    <w:rsid w:val="00386338"/>
    <w:rsid w:val="0038661E"/>
    <w:rsid w:val="00386706"/>
    <w:rsid w:val="00386F9B"/>
    <w:rsid w:val="003874EB"/>
    <w:rsid w:val="00387AB2"/>
    <w:rsid w:val="00387E70"/>
    <w:rsid w:val="003900F3"/>
    <w:rsid w:val="003908EB"/>
    <w:rsid w:val="00390BB6"/>
    <w:rsid w:val="00390BC3"/>
    <w:rsid w:val="00390C94"/>
    <w:rsid w:val="0039137A"/>
    <w:rsid w:val="003917CC"/>
    <w:rsid w:val="0039193D"/>
    <w:rsid w:val="00393F4C"/>
    <w:rsid w:val="00393F54"/>
    <w:rsid w:val="00394636"/>
    <w:rsid w:val="003948C4"/>
    <w:rsid w:val="00394946"/>
    <w:rsid w:val="0039684F"/>
    <w:rsid w:val="00396AEE"/>
    <w:rsid w:val="00396B62"/>
    <w:rsid w:val="0039739A"/>
    <w:rsid w:val="003979E0"/>
    <w:rsid w:val="003A0CDA"/>
    <w:rsid w:val="003A199A"/>
    <w:rsid w:val="003A21C8"/>
    <w:rsid w:val="003A26FC"/>
    <w:rsid w:val="003A28CD"/>
    <w:rsid w:val="003A2C48"/>
    <w:rsid w:val="003A3236"/>
    <w:rsid w:val="003A4DD7"/>
    <w:rsid w:val="003A53C5"/>
    <w:rsid w:val="003A57CB"/>
    <w:rsid w:val="003A7448"/>
    <w:rsid w:val="003A77FF"/>
    <w:rsid w:val="003B0080"/>
    <w:rsid w:val="003B050C"/>
    <w:rsid w:val="003B0599"/>
    <w:rsid w:val="003B0AC1"/>
    <w:rsid w:val="003B20A9"/>
    <w:rsid w:val="003B452E"/>
    <w:rsid w:val="003B4727"/>
    <w:rsid w:val="003B4B25"/>
    <w:rsid w:val="003B4EE3"/>
    <w:rsid w:val="003B5FD9"/>
    <w:rsid w:val="003B613B"/>
    <w:rsid w:val="003B6223"/>
    <w:rsid w:val="003B6C1E"/>
    <w:rsid w:val="003B74BC"/>
    <w:rsid w:val="003B788C"/>
    <w:rsid w:val="003B7FCC"/>
    <w:rsid w:val="003C19C9"/>
    <w:rsid w:val="003C1CB5"/>
    <w:rsid w:val="003C1E59"/>
    <w:rsid w:val="003C4135"/>
    <w:rsid w:val="003C415B"/>
    <w:rsid w:val="003C54C9"/>
    <w:rsid w:val="003C5718"/>
    <w:rsid w:val="003C610C"/>
    <w:rsid w:val="003C6940"/>
    <w:rsid w:val="003C7149"/>
    <w:rsid w:val="003C7811"/>
    <w:rsid w:val="003D0441"/>
    <w:rsid w:val="003D0A20"/>
    <w:rsid w:val="003D0A36"/>
    <w:rsid w:val="003D1B4F"/>
    <w:rsid w:val="003D1E1C"/>
    <w:rsid w:val="003D2039"/>
    <w:rsid w:val="003D24E2"/>
    <w:rsid w:val="003D2902"/>
    <w:rsid w:val="003D2F60"/>
    <w:rsid w:val="003D3180"/>
    <w:rsid w:val="003D400C"/>
    <w:rsid w:val="003D4366"/>
    <w:rsid w:val="003D44DF"/>
    <w:rsid w:val="003D4841"/>
    <w:rsid w:val="003D4F07"/>
    <w:rsid w:val="003D52B7"/>
    <w:rsid w:val="003D5CE2"/>
    <w:rsid w:val="003D6D0B"/>
    <w:rsid w:val="003D72A0"/>
    <w:rsid w:val="003E0503"/>
    <w:rsid w:val="003E0B90"/>
    <w:rsid w:val="003E113B"/>
    <w:rsid w:val="003E3E8C"/>
    <w:rsid w:val="003E4388"/>
    <w:rsid w:val="003E4DE8"/>
    <w:rsid w:val="003E4FA3"/>
    <w:rsid w:val="003E5140"/>
    <w:rsid w:val="003E53F4"/>
    <w:rsid w:val="003E6119"/>
    <w:rsid w:val="003E6F11"/>
    <w:rsid w:val="003E6F3A"/>
    <w:rsid w:val="003E7509"/>
    <w:rsid w:val="003E75A6"/>
    <w:rsid w:val="003F00E3"/>
    <w:rsid w:val="003F06FF"/>
    <w:rsid w:val="003F16AE"/>
    <w:rsid w:val="003F1A5B"/>
    <w:rsid w:val="003F1C5D"/>
    <w:rsid w:val="003F249C"/>
    <w:rsid w:val="003F4B53"/>
    <w:rsid w:val="003F6059"/>
    <w:rsid w:val="003F768F"/>
    <w:rsid w:val="003F76E9"/>
    <w:rsid w:val="003F7940"/>
    <w:rsid w:val="00400399"/>
    <w:rsid w:val="00400746"/>
    <w:rsid w:val="00400F7C"/>
    <w:rsid w:val="0040154D"/>
    <w:rsid w:val="0040245F"/>
    <w:rsid w:val="00402F0D"/>
    <w:rsid w:val="00403375"/>
    <w:rsid w:val="00403652"/>
    <w:rsid w:val="00404729"/>
    <w:rsid w:val="00404F9C"/>
    <w:rsid w:val="0040508D"/>
    <w:rsid w:val="00406F2B"/>
    <w:rsid w:val="00407291"/>
    <w:rsid w:val="004103F5"/>
    <w:rsid w:val="004107DB"/>
    <w:rsid w:val="00410852"/>
    <w:rsid w:val="004126C0"/>
    <w:rsid w:val="004128DA"/>
    <w:rsid w:val="00412BD8"/>
    <w:rsid w:val="00412CD2"/>
    <w:rsid w:val="00413A43"/>
    <w:rsid w:val="004147A7"/>
    <w:rsid w:val="00415016"/>
    <w:rsid w:val="00415667"/>
    <w:rsid w:val="0041576D"/>
    <w:rsid w:val="00415B9F"/>
    <w:rsid w:val="00416045"/>
    <w:rsid w:val="00416B2E"/>
    <w:rsid w:val="00417345"/>
    <w:rsid w:val="00417A59"/>
    <w:rsid w:val="004204AA"/>
    <w:rsid w:val="00420ABB"/>
    <w:rsid w:val="00420C51"/>
    <w:rsid w:val="00420F9D"/>
    <w:rsid w:val="0042131C"/>
    <w:rsid w:val="00421C0A"/>
    <w:rsid w:val="0042211B"/>
    <w:rsid w:val="00422823"/>
    <w:rsid w:val="004228C2"/>
    <w:rsid w:val="00423AFF"/>
    <w:rsid w:val="00423BDC"/>
    <w:rsid w:val="00424C49"/>
    <w:rsid w:val="00425051"/>
    <w:rsid w:val="004256EC"/>
    <w:rsid w:val="00425F21"/>
    <w:rsid w:val="0042602C"/>
    <w:rsid w:val="004260A5"/>
    <w:rsid w:val="00426590"/>
    <w:rsid w:val="00426AB4"/>
    <w:rsid w:val="00427A64"/>
    <w:rsid w:val="00430054"/>
    <w:rsid w:val="004300D8"/>
    <w:rsid w:val="0043027E"/>
    <w:rsid w:val="0043067F"/>
    <w:rsid w:val="00430842"/>
    <w:rsid w:val="00431269"/>
    <w:rsid w:val="004324B4"/>
    <w:rsid w:val="00432A1E"/>
    <w:rsid w:val="00432E51"/>
    <w:rsid w:val="00433761"/>
    <w:rsid w:val="00434188"/>
    <w:rsid w:val="00434B61"/>
    <w:rsid w:val="00434EB6"/>
    <w:rsid w:val="00435E74"/>
    <w:rsid w:val="00436639"/>
    <w:rsid w:val="0043731F"/>
    <w:rsid w:val="004401D5"/>
    <w:rsid w:val="00441DAB"/>
    <w:rsid w:val="0044267B"/>
    <w:rsid w:val="004428A0"/>
    <w:rsid w:val="00442C3E"/>
    <w:rsid w:val="00442EDE"/>
    <w:rsid w:val="00443944"/>
    <w:rsid w:val="00443E42"/>
    <w:rsid w:val="0044453D"/>
    <w:rsid w:val="00445951"/>
    <w:rsid w:val="0044664E"/>
    <w:rsid w:val="004469A7"/>
    <w:rsid w:val="00446CEE"/>
    <w:rsid w:val="004470A0"/>
    <w:rsid w:val="004471B2"/>
    <w:rsid w:val="0044730C"/>
    <w:rsid w:val="00447F11"/>
    <w:rsid w:val="00450AE1"/>
    <w:rsid w:val="00450EE0"/>
    <w:rsid w:val="004516D6"/>
    <w:rsid w:val="004525E8"/>
    <w:rsid w:val="0045279B"/>
    <w:rsid w:val="00453B0D"/>
    <w:rsid w:val="00453EE6"/>
    <w:rsid w:val="0045449D"/>
    <w:rsid w:val="00455B0C"/>
    <w:rsid w:val="00455F43"/>
    <w:rsid w:val="00456D72"/>
    <w:rsid w:val="004573E5"/>
    <w:rsid w:val="004578A9"/>
    <w:rsid w:val="00457DE7"/>
    <w:rsid w:val="0046000D"/>
    <w:rsid w:val="00461688"/>
    <w:rsid w:val="00461D70"/>
    <w:rsid w:val="00462365"/>
    <w:rsid w:val="00462E6A"/>
    <w:rsid w:val="00463AE7"/>
    <w:rsid w:val="00464FAA"/>
    <w:rsid w:val="0046534F"/>
    <w:rsid w:val="0046561A"/>
    <w:rsid w:val="00465882"/>
    <w:rsid w:val="004663C7"/>
    <w:rsid w:val="004669F3"/>
    <w:rsid w:val="00466DCA"/>
    <w:rsid w:val="00467427"/>
    <w:rsid w:val="00467C31"/>
    <w:rsid w:val="00470A2A"/>
    <w:rsid w:val="00470E21"/>
    <w:rsid w:val="00470EA1"/>
    <w:rsid w:val="0047158A"/>
    <w:rsid w:val="00471E0A"/>
    <w:rsid w:val="004722DA"/>
    <w:rsid w:val="00472414"/>
    <w:rsid w:val="0047369F"/>
    <w:rsid w:val="00473EE5"/>
    <w:rsid w:val="00473F91"/>
    <w:rsid w:val="0047434D"/>
    <w:rsid w:val="004753ED"/>
    <w:rsid w:val="004756AF"/>
    <w:rsid w:val="00476F39"/>
    <w:rsid w:val="004771C4"/>
    <w:rsid w:val="00477C7D"/>
    <w:rsid w:val="00477DDB"/>
    <w:rsid w:val="00477F3C"/>
    <w:rsid w:val="00480506"/>
    <w:rsid w:val="00480919"/>
    <w:rsid w:val="00480CE9"/>
    <w:rsid w:val="00480E50"/>
    <w:rsid w:val="00482BCC"/>
    <w:rsid w:val="004853A1"/>
    <w:rsid w:val="004853D3"/>
    <w:rsid w:val="0048555F"/>
    <w:rsid w:val="00486251"/>
    <w:rsid w:val="004871C0"/>
    <w:rsid w:val="004900A1"/>
    <w:rsid w:val="004909B0"/>
    <w:rsid w:val="00494782"/>
    <w:rsid w:val="0049625F"/>
    <w:rsid w:val="00496A7B"/>
    <w:rsid w:val="00496FF3"/>
    <w:rsid w:val="004A0FDF"/>
    <w:rsid w:val="004A1FF0"/>
    <w:rsid w:val="004A225E"/>
    <w:rsid w:val="004A2D0B"/>
    <w:rsid w:val="004A2E7B"/>
    <w:rsid w:val="004A2F12"/>
    <w:rsid w:val="004A31F5"/>
    <w:rsid w:val="004A36F9"/>
    <w:rsid w:val="004A3933"/>
    <w:rsid w:val="004A4371"/>
    <w:rsid w:val="004A45B5"/>
    <w:rsid w:val="004A5FB8"/>
    <w:rsid w:val="004A5FC2"/>
    <w:rsid w:val="004A6848"/>
    <w:rsid w:val="004A693F"/>
    <w:rsid w:val="004B0712"/>
    <w:rsid w:val="004B0B04"/>
    <w:rsid w:val="004B1096"/>
    <w:rsid w:val="004B1449"/>
    <w:rsid w:val="004B44A5"/>
    <w:rsid w:val="004B4838"/>
    <w:rsid w:val="004B4E34"/>
    <w:rsid w:val="004B4F76"/>
    <w:rsid w:val="004B5223"/>
    <w:rsid w:val="004B67D3"/>
    <w:rsid w:val="004B6951"/>
    <w:rsid w:val="004B72C0"/>
    <w:rsid w:val="004B74A4"/>
    <w:rsid w:val="004B7B5A"/>
    <w:rsid w:val="004B7B71"/>
    <w:rsid w:val="004C0636"/>
    <w:rsid w:val="004C1460"/>
    <w:rsid w:val="004C22B5"/>
    <w:rsid w:val="004C2571"/>
    <w:rsid w:val="004C50CD"/>
    <w:rsid w:val="004C5728"/>
    <w:rsid w:val="004C58C3"/>
    <w:rsid w:val="004C5A51"/>
    <w:rsid w:val="004C5A59"/>
    <w:rsid w:val="004C5C6B"/>
    <w:rsid w:val="004C5E18"/>
    <w:rsid w:val="004C751F"/>
    <w:rsid w:val="004C7F3A"/>
    <w:rsid w:val="004C7F66"/>
    <w:rsid w:val="004D0392"/>
    <w:rsid w:val="004D0A59"/>
    <w:rsid w:val="004D0C40"/>
    <w:rsid w:val="004D1480"/>
    <w:rsid w:val="004D1C4C"/>
    <w:rsid w:val="004D1EED"/>
    <w:rsid w:val="004D267E"/>
    <w:rsid w:val="004D296C"/>
    <w:rsid w:val="004D2D01"/>
    <w:rsid w:val="004D34B9"/>
    <w:rsid w:val="004D3DD3"/>
    <w:rsid w:val="004D3F68"/>
    <w:rsid w:val="004D4331"/>
    <w:rsid w:val="004D43AF"/>
    <w:rsid w:val="004D4D43"/>
    <w:rsid w:val="004D4E92"/>
    <w:rsid w:val="004D5500"/>
    <w:rsid w:val="004D60F4"/>
    <w:rsid w:val="004D61C1"/>
    <w:rsid w:val="004D6A39"/>
    <w:rsid w:val="004D7686"/>
    <w:rsid w:val="004E1383"/>
    <w:rsid w:val="004E16C5"/>
    <w:rsid w:val="004E1F9F"/>
    <w:rsid w:val="004E321C"/>
    <w:rsid w:val="004E445C"/>
    <w:rsid w:val="004E47C7"/>
    <w:rsid w:val="004E6924"/>
    <w:rsid w:val="004E6FB0"/>
    <w:rsid w:val="004E70A8"/>
    <w:rsid w:val="004E751D"/>
    <w:rsid w:val="004E75D2"/>
    <w:rsid w:val="004F16A8"/>
    <w:rsid w:val="004F2172"/>
    <w:rsid w:val="004F2229"/>
    <w:rsid w:val="004F2813"/>
    <w:rsid w:val="004F2D68"/>
    <w:rsid w:val="004F2D8C"/>
    <w:rsid w:val="004F400D"/>
    <w:rsid w:val="004F4226"/>
    <w:rsid w:val="004F43DB"/>
    <w:rsid w:val="004F454E"/>
    <w:rsid w:val="004F4E7F"/>
    <w:rsid w:val="004F5155"/>
    <w:rsid w:val="004F5914"/>
    <w:rsid w:val="004F5E0E"/>
    <w:rsid w:val="004F6B43"/>
    <w:rsid w:val="004F6EE0"/>
    <w:rsid w:val="005002F6"/>
    <w:rsid w:val="0050062B"/>
    <w:rsid w:val="005009A0"/>
    <w:rsid w:val="00500D24"/>
    <w:rsid w:val="00502279"/>
    <w:rsid w:val="00502296"/>
    <w:rsid w:val="0050278A"/>
    <w:rsid w:val="00502DB6"/>
    <w:rsid w:val="00503123"/>
    <w:rsid w:val="005045EF"/>
    <w:rsid w:val="0050537E"/>
    <w:rsid w:val="00505473"/>
    <w:rsid w:val="00506970"/>
    <w:rsid w:val="00510B83"/>
    <w:rsid w:val="005115E0"/>
    <w:rsid w:val="005129C3"/>
    <w:rsid w:val="0051327B"/>
    <w:rsid w:val="00513363"/>
    <w:rsid w:val="005137DA"/>
    <w:rsid w:val="00513C10"/>
    <w:rsid w:val="005147FE"/>
    <w:rsid w:val="00514AA9"/>
    <w:rsid w:val="00514B96"/>
    <w:rsid w:val="00514ECB"/>
    <w:rsid w:val="00515D51"/>
    <w:rsid w:val="00516BC4"/>
    <w:rsid w:val="00516CD7"/>
    <w:rsid w:val="00517904"/>
    <w:rsid w:val="00517C3F"/>
    <w:rsid w:val="00517FB3"/>
    <w:rsid w:val="00520803"/>
    <w:rsid w:val="0052086C"/>
    <w:rsid w:val="00522612"/>
    <w:rsid w:val="00522AAC"/>
    <w:rsid w:val="00522D47"/>
    <w:rsid w:val="00522EF3"/>
    <w:rsid w:val="0052365A"/>
    <w:rsid w:val="00523C62"/>
    <w:rsid w:val="00524160"/>
    <w:rsid w:val="005244E8"/>
    <w:rsid w:val="005249D8"/>
    <w:rsid w:val="00525A40"/>
    <w:rsid w:val="00527040"/>
    <w:rsid w:val="00527559"/>
    <w:rsid w:val="00530537"/>
    <w:rsid w:val="005310CA"/>
    <w:rsid w:val="00531417"/>
    <w:rsid w:val="00531846"/>
    <w:rsid w:val="0053220D"/>
    <w:rsid w:val="0053220F"/>
    <w:rsid w:val="00532BB0"/>
    <w:rsid w:val="0053309A"/>
    <w:rsid w:val="00533F76"/>
    <w:rsid w:val="005364E3"/>
    <w:rsid w:val="00537210"/>
    <w:rsid w:val="0053726F"/>
    <w:rsid w:val="00540AC1"/>
    <w:rsid w:val="00540FA6"/>
    <w:rsid w:val="005428D8"/>
    <w:rsid w:val="00544012"/>
    <w:rsid w:val="005442BD"/>
    <w:rsid w:val="005447C5"/>
    <w:rsid w:val="0054485C"/>
    <w:rsid w:val="00546DE5"/>
    <w:rsid w:val="00546E45"/>
    <w:rsid w:val="00547082"/>
    <w:rsid w:val="00547D3B"/>
    <w:rsid w:val="0055028D"/>
    <w:rsid w:val="00550B46"/>
    <w:rsid w:val="00550CED"/>
    <w:rsid w:val="00551048"/>
    <w:rsid w:val="00551203"/>
    <w:rsid w:val="00551228"/>
    <w:rsid w:val="00551397"/>
    <w:rsid w:val="005514C0"/>
    <w:rsid w:val="00551DBB"/>
    <w:rsid w:val="005566FA"/>
    <w:rsid w:val="00556BD7"/>
    <w:rsid w:val="005571B2"/>
    <w:rsid w:val="00557418"/>
    <w:rsid w:val="00557949"/>
    <w:rsid w:val="00557DFD"/>
    <w:rsid w:val="0056094C"/>
    <w:rsid w:val="00560B2B"/>
    <w:rsid w:val="00561109"/>
    <w:rsid w:val="00561AE0"/>
    <w:rsid w:val="00561BB6"/>
    <w:rsid w:val="00561D57"/>
    <w:rsid w:val="00562284"/>
    <w:rsid w:val="00562670"/>
    <w:rsid w:val="00563C4C"/>
    <w:rsid w:val="00563EAC"/>
    <w:rsid w:val="00563F76"/>
    <w:rsid w:val="0056448B"/>
    <w:rsid w:val="00564809"/>
    <w:rsid w:val="00564CCA"/>
    <w:rsid w:val="0056660C"/>
    <w:rsid w:val="00566C9C"/>
    <w:rsid w:val="00567FA8"/>
    <w:rsid w:val="00571BFB"/>
    <w:rsid w:val="005730ED"/>
    <w:rsid w:val="00573515"/>
    <w:rsid w:val="00574184"/>
    <w:rsid w:val="00574208"/>
    <w:rsid w:val="005750D7"/>
    <w:rsid w:val="005750F5"/>
    <w:rsid w:val="005759DD"/>
    <w:rsid w:val="00575B5E"/>
    <w:rsid w:val="00576888"/>
    <w:rsid w:val="00576C34"/>
    <w:rsid w:val="00576E54"/>
    <w:rsid w:val="00580022"/>
    <w:rsid w:val="005807C3"/>
    <w:rsid w:val="005821EF"/>
    <w:rsid w:val="00582229"/>
    <w:rsid w:val="0058297A"/>
    <w:rsid w:val="00582C61"/>
    <w:rsid w:val="0058333B"/>
    <w:rsid w:val="00583AF4"/>
    <w:rsid w:val="0058409F"/>
    <w:rsid w:val="00586640"/>
    <w:rsid w:val="00586CC2"/>
    <w:rsid w:val="005874EB"/>
    <w:rsid w:val="0059017E"/>
    <w:rsid w:val="00590FFC"/>
    <w:rsid w:val="00591945"/>
    <w:rsid w:val="00591A60"/>
    <w:rsid w:val="005924FF"/>
    <w:rsid w:val="005925F6"/>
    <w:rsid w:val="00592689"/>
    <w:rsid w:val="005926A5"/>
    <w:rsid w:val="005928FB"/>
    <w:rsid w:val="00592ED8"/>
    <w:rsid w:val="005932D5"/>
    <w:rsid w:val="00593721"/>
    <w:rsid w:val="00593CFF"/>
    <w:rsid w:val="005943D3"/>
    <w:rsid w:val="00594B1A"/>
    <w:rsid w:val="00595C4C"/>
    <w:rsid w:val="005962CE"/>
    <w:rsid w:val="0059633E"/>
    <w:rsid w:val="00597B02"/>
    <w:rsid w:val="005A03EB"/>
    <w:rsid w:val="005A137B"/>
    <w:rsid w:val="005A142D"/>
    <w:rsid w:val="005A1BAF"/>
    <w:rsid w:val="005A1E75"/>
    <w:rsid w:val="005A1F60"/>
    <w:rsid w:val="005A331C"/>
    <w:rsid w:val="005A4C24"/>
    <w:rsid w:val="005A68BF"/>
    <w:rsid w:val="005B0EDF"/>
    <w:rsid w:val="005B1ADA"/>
    <w:rsid w:val="005B228D"/>
    <w:rsid w:val="005B28B1"/>
    <w:rsid w:val="005B2BA5"/>
    <w:rsid w:val="005B35FE"/>
    <w:rsid w:val="005B4157"/>
    <w:rsid w:val="005B41F9"/>
    <w:rsid w:val="005B45FC"/>
    <w:rsid w:val="005B466A"/>
    <w:rsid w:val="005B4715"/>
    <w:rsid w:val="005B4766"/>
    <w:rsid w:val="005B49CD"/>
    <w:rsid w:val="005B4A89"/>
    <w:rsid w:val="005B568E"/>
    <w:rsid w:val="005B61C1"/>
    <w:rsid w:val="005C00FF"/>
    <w:rsid w:val="005C026F"/>
    <w:rsid w:val="005C02C2"/>
    <w:rsid w:val="005C0DAB"/>
    <w:rsid w:val="005C0FB7"/>
    <w:rsid w:val="005C1B90"/>
    <w:rsid w:val="005C1D9F"/>
    <w:rsid w:val="005C2951"/>
    <w:rsid w:val="005C37B9"/>
    <w:rsid w:val="005C3B95"/>
    <w:rsid w:val="005C5628"/>
    <w:rsid w:val="005C57DB"/>
    <w:rsid w:val="005C6291"/>
    <w:rsid w:val="005C6503"/>
    <w:rsid w:val="005C72F6"/>
    <w:rsid w:val="005C7BDD"/>
    <w:rsid w:val="005D0075"/>
    <w:rsid w:val="005D094E"/>
    <w:rsid w:val="005D1DF2"/>
    <w:rsid w:val="005D2362"/>
    <w:rsid w:val="005D2481"/>
    <w:rsid w:val="005D2E9F"/>
    <w:rsid w:val="005D2EDC"/>
    <w:rsid w:val="005D3518"/>
    <w:rsid w:val="005D3942"/>
    <w:rsid w:val="005D40C3"/>
    <w:rsid w:val="005D5B6F"/>
    <w:rsid w:val="005D71D1"/>
    <w:rsid w:val="005D7540"/>
    <w:rsid w:val="005D7958"/>
    <w:rsid w:val="005D7EE2"/>
    <w:rsid w:val="005E00AE"/>
    <w:rsid w:val="005E00DA"/>
    <w:rsid w:val="005E11AC"/>
    <w:rsid w:val="005E2029"/>
    <w:rsid w:val="005E29A1"/>
    <w:rsid w:val="005E4205"/>
    <w:rsid w:val="005E4793"/>
    <w:rsid w:val="005E4B73"/>
    <w:rsid w:val="005E4DE9"/>
    <w:rsid w:val="005E4F6C"/>
    <w:rsid w:val="005E5210"/>
    <w:rsid w:val="005E56F8"/>
    <w:rsid w:val="005E5DD9"/>
    <w:rsid w:val="005E6A41"/>
    <w:rsid w:val="005E6AE9"/>
    <w:rsid w:val="005E70F6"/>
    <w:rsid w:val="005E76DA"/>
    <w:rsid w:val="005E77ED"/>
    <w:rsid w:val="005E7C19"/>
    <w:rsid w:val="005F11AF"/>
    <w:rsid w:val="005F131A"/>
    <w:rsid w:val="005F162D"/>
    <w:rsid w:val="005F2A14"/>
    <w:rsid w:val="005F2F66"/>
    <w:rsid w:val="005F3867"/>
    <w:rsid w:val="005F3975"/>
    <w:rsid w:val="005F39F7"/>
    <w:rsid w:val="005F3E1B"/>
    <w:rsid w:val="005F4531"/>
    <w:rsid w:val="005F52F5"/>
    <w:rsid w:val="005F57A8"/>
    <w:rsid w:val="005F6136"/>
    <w:rsid w:val="005F6E6D"/>
    <w:rsid w:val="005F79C0"/>
    <w:rsid w:val="00600667"/>
    <w:rsid w:val="00600862"/>
    <w:rsid w:val="00600D97"/>
    <w:rsid w:val="00600EA9"/>
    <w:rsid w:val="00601148"/>
    <w:rsid w:val="0060139F"/>
    <w:rsid w:val="006013B5"/>
    <w:rsid w:val="00602183"/>
    <w:rsid w:val="00603157"/>
    <w:rsid w:val="0060374B"/>
    <w:rsid w:val="00603A4E"/>
    <w:rsid w:val="00603ABA"/>
    <w:rsid w:val="00603F49"/>
    <w:rsid w:val="006040A8"/>
    <w:rsid w:val="00604A25"/>
    <w:rsid w:val="00604F25"/>
    <w:rsid w:val="00605194"/>
    <w:rsid w:val="0060537B"/>
    <w:rsid w:val="006054F0"/>
    <w:rsid w:val="00605671"/>
    <w:rsid w:val="00605925"/>
    <w:rsid w:val="00605976"/>
    <w:rsid w:val="00605D6D"/>
    <w:rsid w:val="006061D3"/>
    <w:rsid w:val="006072D7"/>
    <w:rsid w:val="00607B2E"/>
    <w:rsid w:val="0061104D"/>
    <w:rsid w:val="00611C6D"/>
    <w:rsid w:val="00611DDF"/>
    <w:rsid w:val="00612782"/>
    <w:rsid w:val="00613772"/>
    <w:rsid w:val="00613C61"/>
    <w:rsid w:val="006142FB"/>
    <w:rsid w:val="0061581C"/>
    <w:rsid w:val="00616244"/>
    <w:rsid w:val="00616BD2"/>
    <w:rsid w:val="006202CC"/>
    <w:rsid w:val="006204A7"/>
    <w:rsid w:val="0062097B"/>
    <w:rsid w:val="00620D51"/>
    <w:rsid w:val="006211D6"/>
    <w:rsid w:val="0062123C"/>
    <w:rsid w:val="00621C96"/>
    <w:rsid w:val="00621E5D"/>
    <w:rsid w:val="00622BD8"/>
    <w:rsid w:val="0062544E"/>
    <w:rsid w:val="006256CA"/>
    <w:rsid w:val="00625E00"/>
    <w:rsid w:val="00627B4B"/>
    <w:rsid w:val="006305E7"/>
    <w:rsid w:val="00630DA6"/>
    <w:rsid w:val="0063134B"/>
    <w:rsid w:val="00631AE2"/>
    <w:rsid w:val="006322FA"/>
    <w:rsid w:val="00632838"/>
    <w:rsid w:val="00632CE8"/>
    <w:rsid w:val="0063363B"/>
    <w:rsid w:val="0063377A"/>
    <w:rsid w:val="0063402A"/>
    <w:rsid w:val="00634453"/>
    <w:rsid w:val="00635761"/>
    <w:rsid w:val="00635B31"/>
    <w:rsid w:val="00635BB7"/>
    <w:rsid w:val="00636209"/>
    <w:rsid w:val="006365F9"/>
    <w:rsid w:val="00636E2D"/>
    <w:rsid w:val="00636FFD"/>
    <w:rsid w:val="006373DB"/>
    <w:rsid w:val="00637D07"/>
    <w:rsid w:val="00637D25"/>
    <w:rsid w:val="00637E1D"/>
    <w:rsid w:val="00641336"/>
    <w:rsid w:val="00641ACD"/>
    <w:rsid w:val="0064237C"/>
    <w:rsid w:val="0064344D"/>
    <w:rsid w:val="0064354C"/>
    <w:rsid w:val="006435B3"/>
    <w:rsid w:val="006438D2"/>
    <w:rsid w:val="00644149"/>
    <w:rsid w:val="0064432A"/>
    <w:rsid w:val="00644FD8"/>
    <w:rsid w:val="006455A0"/>
    <w:rsid w:val="0064629E"/>
    <w:rsid w:val="00646588"/>
    <w:rsid w:val="00646B4C"/>
    <w:rsid w:val="0064738C"/>
    <w:rsid w:val="006500CA"/>
    <w:rsid w:val="006502CE"/>
    <w:rsid w:val="006506E1"/>
    <w:rsid w:val="00650B3E"/>
    <w:rsid w:val="00651051"/>
    <w:rsid w:val="006525B4"/>
    <w:rsid w:val="006526DF"/>
    <w:rsid w:val="00653D40"/>
    <w:rsid w:val="00654173"/>
    <w:rsid w:val="006549BE"/>
    <w:rsid w:val="00655352"/>
    <w:rsid w:val="006565C7"/>
    <w:rsid w:val="006570C8"/>
    <w:rsid w:val="0065751C"/>
    <w:rsid w:val="006575CE"/>
    <w:rsid w:val="00657B99"/>
    <w:rsid w:val="00657D6F"/>
    <w:rsid w:val="00657DE2"/>
    <w:rsid w:val="006600A8"/>
    <w:rsid w:val="006602B8"/>
    <w:rsid w:val="00660734"/>
    <w:rsid w:val="00660E0B"/>
    <w:rsid w:val="006616DD"/>
    <w:rsid w:val="00662330"/>
    <w:rsid w:val="00662844"/>
    <w:rsid w:val="006632F7"/>
    <w:rsid w:val="00663E30"/>
    <w:rsid w:val="006641E1"/>
    <w:rsid w:val="006645BF"/>
    <w:rsid w:val="006646C9"/>
    <w:rsid w:val="00664754"/>
    <w:rsid w:val="006703BF"/>
    <w:rsid w:val="00670512"/>
    <w:rsid w:val="00670583"/>
    <w:rsid w:val="00670EA7"/>
    <w:rsid w:val="00671C2E"/>
    <w:rsid w:val="00672577"/>
    <w:rsid w:val="00673A22"/>
    <w:rsid w:val="00673E1B"/>
    <w:rsid w:val="00674318"/>
    <w:rsid w:val="006754B9"/>
    <w:rsid w:val="00675CAA"/>
    <w:rsid w:val="0067686F"/>
    <w:rsid w:val="006772C0"/>
    <w:rsid w:val="00677D03"/>
    <w:rsid w:val="0068008E"/>
    <w:rsid w:val="006806E8"/>
    <w:rsid w:val="00680C72"/>
    <w:rsid w:val="00680EBA"/>
    <w:rsid w:val="00682171"/>
    <w:rsid w:val="00682677"/>
    <w:rsid w:val="00683380"/>
    <w:rsid w:val="0068432C"/>
    <w:rsid w:val="006849F7"/>
    <w:rsid w:val="00684CF6"/>
    <w:rsid w:val="00684FF6"/>
    <w:rsid w:val="0068513C"/>
    <w:rsid w:val="0068585D"/>
    <w:rsid w:val="00685E39"/>
    <w:rsid w:val="0068678A"/>
    <w:rsid w:val="006869DB"/>
    <w:rsid w:val="00687C3F"/>
    <w:rsid w:val="0069053C"/>
    <w:rsid w:val="006919C1"/>
    <w:rsid w:val="0069239F"/>
    <w:rsid w:val="00692EAC"/>
    <w:rsid w:val="00692F82"/>
    <w:rsid w:val="00693308"/>
    <w:rsid w:val="00693331"/>
    <w:rsid w:val="00693DED"/>
    <w:rsid w:val="006940AD"/>
    <w:rsid w:val="006941F7"/>
    <w:rsid w:val="006950BD"/>
    <w:rsid w:val="00697C3C"/>
    <w:rsid w:val="006A001A"/>
    <w:rsid w:val="006A062B"/>
    <w:rsid w:val="006A0697"/>
    <w:rsid w:val="006A0E9A"/>
    <w:rsid w:val="006A131C"/>
    <w:rsid w:val="006A15CD"/>
    <w:rsid w:val="006A19BF"/>
    <w:rsid w:val="006A2A22"/>
    <w:rsid w:val="006A385C"/>
    <w:rsid w:val="006A3D98"/>
    <w:rsid w:val="006A4691"/>
    <w:rsid w:val="006A4943"/>
    <w:rsid w:val="006A4AB3"/>
    <w:rsid w:val="006A4CE9"/>
    <w:rsid w:val="006A59D4"/>
    <w:rsid w:val="006A5F0A"/>
    <w:rsid w:val="006A61B2"/>
    <w:rsid w:val="006A70A2"/>
    <w:rsid w:val="006A75B3"/>
    <w:rsid w:val="006B0A82"/>
    <w:rsid w:val="006B0B96"/>
    <w:rsid w:val="006B1F15"/>
    <w:rsid w:val="006B2BD7"/>
    <w:rsid w:val="006B32CD"/>
    <w:rsid w:val="006B3676"/>
    <w:rsid w:val="006B4A35"/>
    <w:rsid w:val="006B4B00"/>
    <w:rsid w:val="006B4BB8"/>
    <w:rsid w:val="006B4F77"/>
    <w:rsid w:val="006B556B"/>
    <w:rsid w:val="006B5AE1"/>
    <w:rsid w:val="006B62D2"/>
    <w:rsid w:val="006B6B77"/>
    <w:rsid w:val="006B70B3"/>
    <w:rsid w:val="006C07F8"/>
    <w:rsid w:val="006C0828"/>
    <w:rsid w:val="006C2069"/>
    <w:rsid w:val="006C2A34"/>
    <w:rsid w:val="006C35D3"/>
    <w:rsid w:val="006C3BF0"/>
    <w:rsid w:val="006C3F00"/>
    <w:rsid w:val="006C3FE6"/>
    <w:rsid w:val="006C4590"/>
    <w:rsid w:val="006C466F"/>
    <w:rsid w:val="006C4DC4"/>
    <w:rsid w:val="006C4FD1"/>
    <w:rsid w:val="006C5435"/>
    <w:rsid w:val="006C5B43"/>
    <w:rsid w:val="006C6549"/>
    <w:rsid w:val="006C6F2C"/>
    <w:rsid w:val="006C7377"/>
    <w:rsid w:val="006C7D3D"/>
    <w:rsid w:val="006D0217"/>
    <w:rsid w:val="006D0B91"/>
    <w:rsid w:val="006D1126"/>
    <w:rsid w:val="006D120B"/>
    <w:rsid w:val="006D1E5E"/>
    <w:rsid w:val="006D2324"/>
    <w:rsid w:val="006D31B6"/>
    <w:rsid w:val="006D31C5"/>
    <w:rsid w:val="006D3908"/>
    <w:rsid w:val="006D3910"/>
    <w:rsid w:val="006D43B0"/>
    <w:rsid w:val="006D43BF"/>
    <w:rsid w:val="006D4F2F"/>
    <w:rsid w:val="006D50A9"/>
    <w:rsid w:val="006D50D6"/>
    <w:rsid w:val="006D5BAD"/>
    <w:rsid w:val="006D6196"/>
    <w:rsid w:val="006D63AE"/>
    <w:rsid w:val="006D64A7"/>
    <w:rsid w:val="006D6591"/>
    <w:rsid w:val="006D7362"/>
    <w:rsid w:val="006D7DE2"/>
    <w:rsid w:val="006E03EC"/>
    <w:rsid w:val="006E13AE"/>
    <w:rsid w:val="006E19B2"/>
    <w:rsid w:val="006E1E26"/>
    <w:rsid w:val="006E1F53"/>
    <w:rsid w:val="006E28A2"/>
    <w:rsid w:val="006E3769"/>
    <w:rsid w:val="006E3BCB"/>
    <w:rsid w:val="006E5B51"/>
    <w:rsid w:val="006E5FFB"/>
    <w:rsid w:val="006E6105"/>
    <w:rsid w:val="006E62F0"/>
    <w:rsid w:val="006E64A2"/>
    <w:rsid w:val="006E6845"/>
    <w:rsid w:val="006E77CD"/>
    <w:rsid w:val="006F098A"/>
    <w:rsid w:val="006F0C06"/>
    <w:rsid w:val="006F299C"/>
    <w:rsid w:val="006F2B2E"/>
    <w:rsid w:val="006F351E"/>
    <w:rsid w:val="006F4155"/>
    <w:rsid w:val="006F46DC"/>
    <w:rsid w:val="006F48AB"/>
    <w:rsid w:val="006F490F"/>
    <w:rsid w:val="006F5505"/>
    <w:rsid w:val="006F5CE9"/>
    <w:rsid w:val="006F6878"/>
    <w:rsid w:val="006F6F85"/>
    <w:rsid w:val="006F7DB3"/>
    <w:rsid w:val="007003CC"/>
    <w:rsid w:val="00701126"/>
    <w:rsid w:val="00701AAE"/>
    <w:rsid w:val="007020A8"/>
    <w:rsid w:val="0070210A"/>
    <w:rsid w:val="0070223F"/>
    <w:rsid w:val="00702C1F"/>
    <w:rsid w:val="00702F42"/>
    <w:rsid w:val="00703407"/>
    <w:rsid w:val="007043F3"/>
    <w:rsid w:val="00704A4D"/>
    <w:rsid w:val="0070505F"/>
    <w:rsid w:val="00706920"/>
    <w:rsid w:val="00706AD4"/>
    <w:rsid w:val="00706E98"/>
    <w:rsid w:val="00706FCC"/>
    <w:rsid w:val="0070726F"/>
    <w:rsid w:val="007075F9"/>
    <w:rsid w:val="0071027B"/>
    <w:rsid w:val="0071030D"/>
    <w:rsid w:val="007109DB"/>
    <w:rsid w:val="007110A9"/>
    <w:rsid w:val="007118BA"/>
    <w:rsid w:val="00712A71"/>
    <w:rsid w:val="00712F05"/>
    <w:rsid w:val="00713A27"/>
    <w:rsid w:val="007145F1"/>
    <w:rsid w:val="00715513"/>
    <w:rsid w:val="00715928"/>
    <w:rsid w:val="007206BC"/>
    <w:rsid w:val="0072081F"/>
    <w:rsid w:val="00720DE9"/>
    <w:rsid w:val="00721642"/>
    <w:rsid w:val="007217F8"/>
    <w:rsid w:val="0072212E"/>
    <w:rsid w:val="00724172"/>
    <w:rsid w:val="0072483B"/>
    <w:rsid w:val="00724885"/>
    <w:rsid w:val="00724C38"/>
    <w:rsid w:val="007263E7"/>
    <w:rsid w:val="0072744F"/>
    <w:rsid w:val="0072752A"/>
    <w:rsid w:val="00727664"/>
    <w:rsid w:val="00727EF5"/>
    <w:rsid w:val="007301ED"/>
    <w:rsid w:val="007304BB"/>
    <w:rsid w:val="00731E34"/>
    <w:rsid w:val="0073250D"/>
    <w:rsid w:val="00732DAD"/>
    <w:rsid w:val="007333A7"/>
    <w:rsid w:val="00733ACF"/>
    <w:rsid w:val="00734450"/>
    <w:rsid w:val="007353D5"/>
    <w:rsid w:val="0073540C"/>
    <w:rsid w:val="00735596"/>
    <w:rsid w:val="00735D7F"/>
    <w:rsid w:val="00736EAD"/>
    <w:rsid w:val="0073722A"/>
    <w:rsid w:val="007379D9"/>
    <w:rsid w:val="00737B75"/>
    <w:rsid w:val="00737FE5"/>
    <w:rsid w:val="00740B2E"/>
    <w:rsid w:val="007411D4"/>
    <w:rsid w:val="007423FF"/>
    <w:rsid w:val="00742F6D"/>
    <w:rsid w:val="007435B9"/>
    <w:rsid w:val="007435D4"/>
    <w:rsid w:val="00743F13"/>
    <w:rsid w:val="007445AC"/>
    <w:rsid w:val="007447C0"/>
    <w:rsid w:val="007456BD"/>
    <w:rsid w:val="00745FE8"/>
    <w:rsid w:val="00745FF8"/>
    <w:rsid w:val="00746E30"/>
    <w:rsid w:val="007471FC"/>
    <w:rsid w:val="00747953"/>
    <w:rsid w:val="0075008F"/>
    <w:rsid w:val="007502F1"/>
    <w:rsid w:val="0075088C"/>
    <w:rsid w:val="007517A9"/>
    <w:rsid w:val="00751F82"/>
    <w:rsid w:val="00752649"/>
    <w:rsid w:val="007531FF"/>
    <w:rsid w:val="00753744"/>
    <w:rsid w:val="00753ABE"/>
    <w:rsid w:val="0075408C"/>
    <w:rsid w:val="0075444C"/>
    <w:rsid w:val="00755103"/>
    <w:rsid w:val="00755497"/>
    <w:rsid w:val="00755A73"/>
    <w:rsid w:val="00756056"/>
    <w:rsid w:val="00756064"/>
    <w:rsid w:val="007562E4"/>
    <w:rsid w:val="007569B8"/>
    <w:rsid w:val="007603EE"/>
    <w:rsid w:val="0076081A"/>
    <w:rsid w:val="00760B33"/>
    <w:rsid w:val="00760E17"/>
    <w:rsid w:val="00762B8D"/>
    <w:rsid w:val="0076303A"/>
    <w:rsid w:val="0076417D"/>
    <w:rsid w:val="00764337"/>
    <w:rsid w:val="007644CC"/>
    <w:rsid w:val="00764583"/>
    <w:rsid w:val="00766051"/>
    <w:rsid w:val="00766DA4"/>
    <w:rsid w:val="007673AA"/>
    <w:rsid w:val="007705E1"/>
    <w:rsid w:val="0077082E"/>
    <w:rsid w:val="00770B0B"/>
    <w:rsid w:val="0077138F"/>
    <w:rsid w:val="0077182D"/>
    <w:rsid w:val="00771923"/>
    <w:rsid w:val="00771E3B"/>
    <w:rsid w:val="00772062"/>
    <w:rsid w:val="007723BF"/>
    <w:rsid w:val="007734F9"/>
    <w:rsid w:val="00773EA1"/>
    <w:rsid w:val="007742BD"/>
    <w:rsid w:val="00774D5B"/>
    <w:rsid w:val="00776F3C"/>
    <w:rsid w:val="007775A2"/>
    <w:rsid w:val="007776B6"/>
    <w:rsid w:val="00777EFB"/>
    <w:rsid w:val="007800A5"/>
    <w:rsid w:val="0078132F"/>
    <w:rsid w:val="007815BE"/>
    <w:rsid w:val="00781B53"/>
    <w:rsid w:val="00781BB4"/>
    <w:rsid w:val="00781F72"/>
    <w:rsid w:val="00782300"/>
    <w:rsid w:val="00782322"/>
    <w:rsid w:val="007826A8"/>
    <w:rsid w:val="00782904"/>
    <w:rsid w:val="007834AF"/>
    <w:rsid w:val="007838DF"/>
    <w:rsid w:val="007838E0"/>
    <w:rsid w:val="00784548"/>
    <w:rsid w:val="00786AE5"/>
    <w:rsid w:val="007907BB"/>
    <w:rsid w:val="00790B44"/>
    <w:rsid w:val="00791095"/>
    <w:rsid w:val="007913D7"/>
    <w:rsid w:val="00791568"/>
    <w:rsid w:val="00791F4C"/>
    <w:rsid w:val="00791F7F"/>
    <w:rsid w:val="00792660"/>
    <w:rsid w:val="0079291E"/>
    <w:rsid w:val="00792A76"/>
    <w:rsid w:val="00792F41"/>
    <w:rsid w:val="00793274"/>
    <w:rsid w:val="00793CFE"/>
    <w:rsid w:val="0079446F"/>
    <w:rsid w:val="0079502C"/>
    <w:rsid w:val="007957E7"/>
    <w:rsid w:val="0079593F"/>
    <w:rsid w:val="00795FA1"/>
    <w:rsid w:val="0079622F"/>
    <w:rsid w:val="0079710B"/>
    <w:rsid w:val="00797375"/>
    <w:rsid w:val="00797DFD"/>
    <w:rsid w:val="00797EFB"/>
    <w:rsid w:val="007A0039"/>
    <w:rsid w:val="007A14D8"/>
    <w:rsid w:val="007A18F2"/>
    <w:rsid w:val="007A1EDB"/>
    <w:rsid w:val="007A23A0"/>
    <w:rsid w:val="007A3274"/>
    <w:rsid w:val="007A3C74"/>
    <w:rsid w:val="007A3D17"/>
    <w:rsid w:val="007A4212"/>
    <w:rsid w:val="007A5C92"/>
    <w:rsid w:val="007A6429"/>
    <w:rsid w:val="007A6776"/>
    <w:rsid w:val="007A67B1"/>
    <w:rsid w:val="007A7E53"/>
    <w:rsid w:val="007B0BA7"/>
    <w:rsid w:val="007B1CB9"/>
    <w:rsid w:val="007B22E8"/>
    <w:rsid w:val="007B3FCD"/>
    <w:rsid w:val="007B5019"/>
    <w:rsid w:val="007B52CD"/>
    <w:rsid w:val="007B627A"/>
    <w:rsid w:val="007B62A4"/>
    <w:rsid w:val="007B64A2"/>
    <w:rsid w:val="007B6D75"/>
    <w:rsid w:val="007B72B7"/>
    <w:rsid w:val="007B793A"/>
    <w:rsid w:val="007B7B17"/>
    <w:rsid w:val="007B7C6C"/>
    <w:rsid w:val="007C0D2F"/>
    <w:rsid w:val="007C12B2"/>
    <w:rsid w:val="007C2D20"/>
    <w:rsid w:val="007C33F9"/>
    <w:rsid w:val="007C389F"/>
    <w:rsid w:val="007C543E"/>
    <w:rsid w:val="007C59BE"/>
    <w:rsid w:val="007C5A3F"/>
    <w:rsid w:val="007C638B"/>
    <w:rsid w:val="007C63FF"/>
    <w:rsid w:val="007C69BD"/>
    <w:rsid w:val="007C7013"/>
    <w:rsid w:val="007C7476"/>
    <w:rsid w:val="007C79FC"/>
    <w:rsid w:val="007D04CE"/>
    <w:rsid w:val="007D1C75"/>
    <w:rsid w:val="007D1C85"/>
    <w:rsid w:val="007D2AF2"/>
    <w:rsid w:val="007D30DA"/>
    <w:rsid w:val="007D39EE"/>
    <w:rsid w:val="007D431E"/>
    <w:rsid w:val="007D4AF7"/>
    <w:rsid w:val="007D4D46"/>
    <w:rsid w:val="007D4FC7"/>
    <w:rsid w:val="007D5356"/>
    <w:rsid w:val="007D53CD"/>
    <w:rsid w:val="007D5C41"/>
    <w:rsid w:val="007D6207"/>
    <w:rsid w:val="007D6975"/>
    <w:rsid w:val="007D7EEC"/>
    <w:rsid w:val="007E0566"/>
    <w:rsid w:val="007E0FB7"/>
    <w:rsid w:val="007E1571"/>
    <w:rsid w:val="007E205A"/>
    <w:rsid w:val="007E3340"/>
    <w:rsid w:val="007E3BEA"/>
    <w:rsid w:val="007E466B"/>
    <w:rsid w:val="007E4D19"/>
    <w:rsid w:val="007E581E"/>
    <w:rsid w:val="007E5ED3"/>
    <w:rsid w:val="007E6567"/>
    <w:rsid w:val="007E69D2"/>
    <w:rsid w:val="007E6DF8"/>
    <w:rsid w:val="007E70EC"/>
    <w:rsid w:val="007E711E"/>
    <w:rsid w:val="007F062B"/>
    <w:rsid w:val="007F08D9"/>
    <w:rsid w:val="007F1B68"/>
    <w:rsid w:val="007F234F"/>
    <w:rsid w:val="007F255C"/>
    <w:rsid w:val="007F39F0"/>
    <w:rsid w:val="007F48F8"/>
    <w:rsid w:val="007F521C"/>
    <w:rsid w:val="007F5693"/>
    <w:rsid w:val="007F59B0"/>
    <w:rsid w:val="007F5A12"/>
    <w:rsid w:val="007F63EC"/>
    <w:rsid w:val="007F69BD"/>
    <w:rsid w:val="007F7249"/>
    <w:rsid w:val="007F7737"/>
    <w:rsid w:val="007F78F3"/>
    <w:rsid w:val="007F7976"/>
    <w:rsid w:val="00800066"/>
    <w:rsid w:val="00800097"/>
    <w:rsid w:val="0080132F"/>
    <w:rsid w:val="0080204D"/>
    <w:rsid w:val="00802343"/>
    <w:rsid w:val="00802735"/>
    <w:rsid w:val="008035FC"/>
    <w:rsid w:val="00803895"/>
    <w:rsid w:val="00803909"/>
    <w:rsid w:val="00804229"/>
    <w:rsid w:val="008042A5"/>
    <w:rsid w:val="00804F16"/>
    <w:rsid w:val="00805222"/>
    <w:rsid w:val="0080626B"/>
    <w:rsid w:val="00806622"/>
    <w:rsid w:val="008069D3"/>
    <w:rsid w:val="00806CB2"/>
    <w:rsid w:val="00806F18"/>
    <w:rsid w:val="008073BB"/>
    <w:rsid w:val="008073BC"/>
    <w:rsid w:val="00810324"/>
    <w:rsid w:val="00811222"/>
    <w:rsid w:val="008117A9"/>
    <w:rsid w:val="0081184B"/>
    <w:rsid w:val="00811C30"/>
    <w:rsid w:val="00812CB4"/>
    <w:rsid w:val="00812F91"/>
    <w:rsid w:val="0081384F"/>
    <w:rsid w:val="00814274"/>
    <w:rsid w:val="00814360"/>
    <w:rsid w:val="0081457C"/>
    <w:rsid w:val="00814BAB"/>
    <w:rsid w:val="008174FC"/>
    <w:rsid w:val="00820044"/>
    <w:rsid w:val="008204FD"/>
    <w:rsid w:val="00820612"/>
    <w:rsid w:val="0082103F"/>
    <w:rsid w:val="00821357"/>
    <w:rsid w:val="0082143C"/>
    <w:rsid w:val="00821734"/>
    <w:rsid w:val="00821D06"/>
    <w:rsid w:val="00822196"/>
    <w:rsid w:val="00822684"/>
    <w:rsid w:val="008227FE"/>
    <w:rsid w:val="0082305E"/>
    <w:rsid w:val="00823832"/>
    <w:rsid w:val="00823FE4"/>
    <w:rsid w:val="0082468F"/>
    <w:rsid w:val="00824B13"/>
    <w:rsid w:val="00825BB3"/>
    <w:rsid w:val="00825DD7"/>
    <w:rsid w:val="00826B3F"/>
    <w:rsid w:val="00826E1E"/>
    <w:rsid w:val="0082702F"/>
    <w:rsid w:val="008276E6"/>
    <w:rsid w:val="008277A7"/>
    <w:rsid w:val="00827E8F"/>
    <w:rsid w:val="00830110"/>
    <w:rsid w:val="008304F0"/>
    <w:rsid w:val="00830EA9"/>
    <w:rsid w:val="008311F8"/>
    <w:rsid w:val="00831783"/>
    <w:rsid w:val="008317B3"/>
    <w:rsid w:val="00833218"/>
    <w:rsid w:val="00834B8A"/>
    <w:rsid w:val="00834C98"/>
    <w:rsid w:val="00834FE6"/>
    <w:rsid w:val="0083566B"/>
    <w:rsid w:val="00836634"/>
    <w:rsid w:val="008367F3"/>
    <w:rsid w:val="008378F0"/>
    <w:rsid w:val="008402D7"/>
    <w:rsid w:val="00841451"/>
    <w:rsid w:val="0084166C"/>
    <w:rsid w:val="00841AE8"/>
    <w:rsid w:val="00842016"/>
    <w:rsid w:val="0084259C"/>
    <w:rsid w:val="008426E2"/>
    <w:rsid w:val="00842735"/>
    <w:rsid w:val="00842891"/>
    <w:rsid w:val="00843256"/>
    <w:rsid w:val="008433A5"/>
    <w:rsid w:val="008434AC"/>
    <w:rsid w:val="008437A3"/>
    <w:rsid w:val="00843CA8"/>
    <w:rsid w:val="00843FCC"/>
    <w:rsid w:val="008444AA"/>
    <w:rsid w:val="00844FE8"/>
    <w:rsid w:val="00845DE9"/>
    <w:rsid w:val="00845DFC"/>
    <w:rsid w:val="00846256"/>
    <w:rsid w:val="008465B6"/>
    <w:rsid w:val="008465F9"/>
    <w:rsid w:val="00846695"/>
    <w:rsid w:val="00846BBF"/>
    <w:rsid w:val="008473A8"/>
    <w:rsid w:val="008502B6"/>
    <w:rsid w:val="00850E00"/>
    <w:rsid w:val="008519A1"/>
    <w:rsid w:val="0085202E"/>
    <w:rsid w:val="00852A97"/>
    <w:rsid w:val="00852F6F"/>
    <w:rsid w:val="0085331D"/>
    <w:rsid w:val="00853A75"/>
    <w:rsid w:val="00854513"/>
    <w:rsid w:val="00854DD4"/>
    <w:rsid w:val="008556F2"/>
    <w:rsid w:val="00856C68"/>
    <w:rsid w:val="00856F37"/>
    <w:rsid w:val="00856F6F"/>
    <w:rsid w:val="00857536"/>
    <w:rsid w:val="0085773C"/>
    <w:rsid w:val="00857869"/>
    <w:rsid w:val="00857EDF"/>
    <w:rsid w:val="0086118A"/>
    <w:rsid w:val="00861D08"/>
    <w:rsid w:val="00862781"/>
    <w:rsid w:val="0086285D"/>
    <w:rsid w:val="00862A19"/>
    <w:rsid w:val="00862C13"/>
    <w:rsid w:val="00862C72"/>
    <w:rsid w:val="00862D70"/>
    <w:rsid w:val="00862E1D"/>
    <w:rsid w:val="008633FF"/>
    <w:rsid w:val="00864FE4"/>
    <w:rsid w:val="0086592A"/>
    <w:rsid w:val="00867F30"/>
    <w:rsid w:val="0087047C"/>
    <w:rsid w:val="00870A93"/>
    <w:rsid w:val="008728CD"/>
    <w:rsid w:val="008738F2"/>
    <w:rsid w:val="00873E83"/>
    <w:rsid w:val="0087463E"/>
    <w:rsid w:val="00874ED6"/>
    <w:rsid w:val="0087528E"/>
    <w:rsid w:val="00875838"/>
    <w:rsid w:val="00876790"/>
    <w:rsid w:val="00876A31"/>
    <w:rsid w:val="0087734D"/>
    <w:rsid w:val="008779F2"/>
    <w:rsid w:val="00877AA1"/>
    <w:rsid w:val="00877ED1"/>
    <w:rsid w:val="008807DB"/>
    <w:rsid w:val="00880C0D"/>
    <w:rsid w:val="00880C82"/>
    <w:rsid w:val="00880D48"/>
    <w:rsid w:val="00881157"/>
    <w:rsid w:val="0088161D"/>
    <w:rsid w:val="00882465"/>
    <w:rsid w:val="0088287C"/>
    <w:rsid w:val="00882B37"/>
    <w:rsid w:val="008831EB"/>
    <w:rsid w:val="0088411E"/>
    <w:rsid w:val="0088415A"/>
    <w:rsid w:val="008849AD"/>
    <w:rsid w:val="00884FB0"/>
    <w:rsid w:val="00885136"/>
    <w:rsid w:val="00885690"/>
    <w:rsid w:val="00885886"/>
    <w:rsid w:val="008863CD"/>
    <w:rsid w:val="00887105"/>
    <w:rsid w:val="00887E94"/>
    <w:rsid w:val="00890886"/>
    <w:rsid w:val="008916A4"/>
    <w:rsid w:val="00893630"/>
    <w:rsid w:val="00893688"/>
    <w:rsid w:val="00894FEB"/>
    <w:rsid w:val="008955DE"/>
    <w:rsid w:val="00895991"/>
    <w:rsid w:val="008960A3"/>
    <w:rsid w:val="00897DB5"/>
    <w:rsid w:val="008A004A"/>
    <w:rsid w:val="008A0EC1"/>
    <w:rsid w:val="008A1007"/>
    <w:rsid w:val="008A17B5"/>
    <w:rsid w:val="008A20B1"/>
    <w:rsid w:val="008A2BAF"/>
    <w:rsid w:val="008A2D4D"/>
    <w:rsid w:val="008A2F2B"/>
    <w:rsid w:val="008A33C8"/>
    <w:rsid w:val="008A34D0"/>
    <w:rsid w:val="008A359D"/>
    <w:rsid w:val="008A3E39"/>
    <w:rsid w:val="008A3F1A"/>
    <w:rsid w:val="008A3FCF"/>
    <w:rsid w:val="008A41ED"/>
    <w:rsid w:val="008A53D1"/>
    <w:rsid w:val="008A5E2A"/>
    <w:rsid w:val="008A5EAC"/>
    <w:rsid w:val="008A5F6B"/>
    <w:rsid w:val="008A6FA2"/>
    <w:rsid w:val="008A74AE"/>
    <w:rsid w:val="008A7C5C"/>
    <w:rsid w:val="008B0398"/>
    <w:rsid w:val="008B15F2"/>
    <w:rsid w:val="008B189F"/>
    <w:rsid w:val="008B2760"/>
    <w:rsid w:val="008B36A2"/>
    <w:rsid w:val="008B3DC8"/>
    <w:rsid w:val="008B47EF"/>
    <w:rsid w:val="008B4EC5"/>
    <w:rsid w:val="008B5210"/>
    <w:rsid w:val="008B5440"/>
    <w:rsid w:val="008B6177"/>
    <w:rsid w:val="008B7859"/>
    <w:rsid w:val="008C0013"/>
    <w:rsid w:val="008C05F1"/>
    <w:rsid w:val="008C0A32"/>
    <w:rsid w:val="008C0CB9"/>
    <w:rsid w:val="008C15A6"/>
    <w:rsid w:val="008C1F57"/>
    <w:rsid w:val="008C218B"/>
    <w:rsid w:val="008C2C67"/>
    <w:rsid w:val="008C2E58"/>
    <w:rsid w:val="008C3B5E"/>
    <w:rsid w:val="008C4321"/>
    <w:rsid w:val="008C4905"/>
    <w:rsid w:val="008C5457"/>
    <w:rsid w:val="008C549A"/>
    <w:rsid w:val="008C59EE"/>
    <w:rsid w:val="008C5AB1"/>
    <w:rsid w:val="008C6468"/>
    <w:rsid w:val="008C6917"/>
    <w:rsid w:val="008C6DD8"/>
    <w:rsid w:val="008C764B"/>
    <w:rsid w:val="008C7FDC"/>
    <w:rsid w:val="008D01FD"/>
    <w:rsid w:val="008D058A"/>
    <w:rsid w:val="008D12E7"/>
    <w:rsid w:val="008D17C0"/>
    <w:rsid w:val="008D1933"/>
    <w:rsid w:val="008D1AFC"/>
    <w:rsid w:val="008D1F53"/>
    <w:rsid w:val="008D2532"/>
    <w:rsid w:val="008D28A6"/>
    <w:rsid w:val="008D28CB"/>
    <w:rsid w:val="008D3193"/>
    <w:rsid w:val="008D3E92"/>
    <w:rsid w:val="008D4B13"/>
    <w:rsid w:val="008D597D"/>
    <w:rsid w:val="008D5C0E"/>
    <w:rsid w:val="008D66A6"/>
    <w:rsid w:val="008D66D4"/>
    <w:rsid w:val="008D7794"/>
    <w:rsid w:val="008D79DB"/>
    <w:rsid w:val="008E0B8A"/>
    <w:rsid w:val="008E165F"/>
    <w:rsid w:val="008E1C98"/>
    <w:rsid w:val="008E4B10"/>
    <w:rsid w:val="008E58B7"/>
    <w:rsid w:val="008E5B1C"/>
    <w:rsid w:val="008E5D54"/>
    <w:rsid w:val="008E6D8C"/>
    <w:rsid w:val="008E79BD"/>
    <w:rsid w:val="008E7A82"/>
    <w:rsid w:val="008E7D6B"/>
    <w:rsid w:val="008F02E9"/>
    <w:rsid w:val="008F0B3A"/>
    <w:rsid w:val="008F0B5B"/>
    <w:rsid w:val="008F0F5B"/>
    <w:rsid w:val="008F239D"/>
    <w:rsid w:val="008F25A6"/>
    <w:rsid w:val="008F2730"/>
    <w:rsid w:val="008F2FEE"/>
    <w:rsid w:val="008F3157"/>
    <w:rsid w:val="008F32C9"/>
    <w:rsid w:val="008F3346"/>
    <w:rsid w:val="008F3470"/>
    <w:rsid w:val="008F3523"/>
    <w:rsid w:val="008F4255"/>
    <w:rsid w:val="008F43CD"/>
    <w:rsid w:val="008F4623"/>
    <w:rsid w:val="008F48B8"/>
    <w:rsid w:val="008F4D86"/>
    <w:rsid w:val="008F4F1E"/>
    <w:rsid w:val="008F55E4"/>
    <w:rsid w:val="008F6630"/>
    <w:rsid w:val="008F73FA"/>
    <w:rsid w:val="008F7470"/>
    <w:rsid w:val="008F7730"/>
    <w:rsid w:val="00900B99"/>
    <w:rsid w:val="00900BFA"/>
    <w:rsid w:val="00900E71"/>
    <w:rsid w:val="00900F1F"/>
    <w:rsid w:val="0090178B"/>
    <w:rsid w:val="0090196D"/>
    <w:rsid w:val="009019FA"/>
    <w:rsid w:val="009021F5"/>
    <w:rsid w:val="009029C8"/>
    <w:rsid w:val="00902DF0"/>
    <w:rsid w:val="009036C6"/>
    <w:rsid w:val="009042E9"/>
    <w:rsid w:val="0090447A"/>
    <w:rsid w:val="009045F4"/>
    <w:rsid w:val="009046F2"/>
    <w:rsid w:val="00904C7E"/>
    <w:rsid w:val="00904C82"/>
    <w:rsid w:val="00905BFB"/>
    <w:rsid w:val="009064EA"/>
    <w:rsid w:val="009066E0"/>
    <w:rsid w:val="009075C3"/>
    <w:rsid w:val="0090781A"/>
    <w:rsid w:val="00907FEA"/>
    <w:rsid w:val="00910023"/>
    <w:rsid w:val="0091025F"/>
    <w:rsid w:val="00910C56"/>
    <w:rsid w:val="00911968"/>
    <w:rsid w:val="00911C93"/>
    <w:rsid w:val="00912227"/>
    <w:rsid w:val="00912B1E"/>
    <w:rsid w:val="00912C42"/>
    <w:rsid w:val="0091324D"/>
    <w:rsid w:val="009141BA"/>
    <w:rsid w:val="00914915"/>
    <w:rsid w:val="0091531E"/>
    <w:rsid w:val="00915583"/>
    <w:rsid w:val="00915A3D"/>
    <w:rsid w:val="0091612F"/>
    <w:rsid w:val="0091712D"/>
    <w:rsid w:val="009175F3"/>
    <w:rsid w:val="00917D2B"/>
    <w:rsid w:val="009209A4"/>
    <w:rsid w:val="00922A4C"/>
    <w:rsid w:val="00922ACA"/>
    <w:rsid w:val="0092336E"/>
    <w:rsid w:val="009237B1"/>
    <w:rsid w:val="00923A8C"/>
    <w:rsid w:val="00923ACC"/>
    <w:rsid w:val="009240E0"/>
    <w:rsid w:val="009252D6"/>
    <w:rsid w:val="00926958"/>
    <w:rsid w:val="00926AFD"/>
    <w:rsid w:val="00926CF9"/>
    <w:rsid w:val="009270C8"/>
    <w:rsid w:val="00927BE1"/>
    <w:rsid w:val="009302DB"/>
    <w:rsid w:val="00931398"/>
    <w:rsid w:val="00931527"/>
    <w:rsid w:val="00931570"/>
    <w:rsid w:val="00932346"/>
    <w:rsid w:val="0093247C"/>
    <w:rsid w:val="00932D6C"/>
    <w:rsid w:val="0093356A"/>
    <w:rsid w:val="00933D62"/>
    <w:rsid w:val="00933DB7"/>
    <w:rsid w:val="00934359"/>
    <w:rsid w:val="00934750"/>
    <w:rsid w:val="00934CBD"/>
    <w:rsid w:val="00935067"/>
    <w:rsid w:val="009351A3"/>
    <w:rsid w:val="0093687A"/>
    <w:rsid w:val="009372EF"/>
    <w:rsid w:val="00940ED8"/>
    <w:rsid w:val="0094111B"/>
    <w:rsid w:val="00941FAC"/>
    <w:rsid w:val="009421E6"/>
    <w:rsid w:val="009424CC"/>
    <w:rsid w:val="009425C0"/>
    <w:rsid w:val="00942C1C"/>
    <w:rsid w:val="00942CB8"/>
    <w:rsid w:val="00942FC1"/>
    <w:rsid w:val="00943369"/>
    <w:rsid w:val="00944417"/>
    <w:rsid w:val="009448C5"/>
    <w:rsid w:val="00944E5E"/>
    <w:rsid w:val="00945085"/>
    <w:rsid w:val="0094512F"/>
    <w:rsid w:val="00945486"/>
    <w:rsid w:val="009460D6"/>
    <w:rsid w:val="009461E5"/>
    <w:rsid w:val="009474F6"/>
    <w:rsid w:val="009476AE"/>
    <w:rsid w:val="009507A4"/>
    <w:rsid w:val="00950996"/>
    <w:rsid w:val="0095109E"/>
    <w:rsid w:val="00951437"/>
    <w:rsid w:val="009517E8"/>
    <w:rsid w:val="00951AC4"/>
    <w:rsid w:val="00951FEC"/>
    <w:rsid w:val="009526AE"/>
    <w:rsid w:val="00952A10"/>
    <w:rsid w:val="00953D49"/>
    <w:rsid w:val="00953D91"/>
    <w:rsid w:val="00953F0B"/>
    <w:rsid w:val="00953FE8"/>
    <w:rsid w:val="00956930"/>
    <w:rsid w:val="009572E2"/>
    <w:rsid w:val="00960F01"/>
    <w:rsid w:val="00962B8C"/>
    <w:rsid w:val="0096330B"/>
    <w:rsid w:val="009633B4"/>
    <w:rsid w:val="00963AF6"/>
    <w:rsid w:val="009647D4"/>
    <w:rsid w:val="00964906"/>
    <w:rsid w:val="00964BC7"/>
    <w:rsid w:val="0096582A"/>
    <w:rsid w:val="00965D71"/>
    <w:rsid w:val="00965F55"/>
    <w:rsid w:val="009660FC"/>
    <w:rsid w:val="00967C0C"/>
    <w:rsid w:val="00970074"/>
    <w:rsid w:val="00970207"/>
    <w:rsid w:val="009704B0"/>
    <w:rsid w:val="00970943"/>
    <w:rsid w:val="00970B33"/>
    <w:rsid w:val="00970C86"/>
    <w:rsid w:val="0097182A"/>
    <w:rsid w:val="00971A11"/>
    <w:rsid w:val="00971BBB"/>
    <w:rsid w:val="0097293B"/>
    <w:rsid w:val="0097376B"/>
    <w:rsid w:val="009738CD"/>
    <w:rsid w:val="009741E2"/>
    <w:rsid w:val="00974344"/>
    <w:rsid w:val="0097525F"/>
    <w:rsid w:val="009757A5"/>
    <w:rsid w:val="0097617C"/>
    <w:rsid w:val="0097705B"/>
    <w:rsid w:val="009804F2"/>
    <w:rsid w:val="009811FA"/>
    <w:rsid w:val="00981234"/>
    <w:rsid w:val="0098237E"/>
    <w:rsid w:val="009827BD"/>
    <w:rsid w:val="009828CD"/>
    <w:rsid w:val="00983328"/>
    <w:rsid w:val="00983AEF"/>
    <w:rsid w:val="00984172"/>
    <w:rsid w:val="00984794"/>
    <w:rsid w:val="00984838"/>
    <w:rsid w:val="009848C6"/>
    <w:rsid w:val="0098522F"/>
    <w:rsid w:val="009852F5"/>
    <w:rsid w:val="00985750"/>
    <w:rsid w:val="00985FA2"/>
    <w:rsid w:val="00986DDB"/>
    <w:rsid w:val="00987582"/>
    <w:rsid w:val="0098794B"/>
    <w:rsid w:val="00990403"/>
    <w:rsid w:val="00990D3E"/>
    <w:rsid w:val="00990E3F"/>
    <w:rsid w:val="00991954"/>
    <w:rsid w:val="00991BE8"/>
    <w:rsid w:val="00991CEF"/>
    <w:rsid w:val="009920C8"/>
    <w:rsid w:val="0099211B"/>
    <w:rsid w:val="0099302F"/>
    <w:rsid w:val="00993750"/>
    <w:rsid w:val="00993FAC"/>
    <w:rsid w:val="00994061"/>
    <w:rsid w:val="00994A3C"/>
    <w:rsid w:val="00994DA3"/>
    <w:rsid w:val="00995562"/>
    <w:rsid w:val="00995864"/>
    <w:rsid w:val="00996944"/>
    <w:rsid w:val="00997305"/>
    <w:rsid w:val="009978C2"/>
    <w:rsid w:val="009979DD"/>
    <w:rsid w:val="00997A9A"/>
    <w:rsid w:val="00997AB1"/>
    <w:rsid w:val="009A041A"/>
    <w:rsid w:val="009A0DA6"/>
    <w:rsid w:val="009A20F1"/>
    <w:rsid w:val="009A28B5"/>
    <w:rsid w:val="009A37CD"/>
    <w:rsid w:val="009A41F2"/>
    <w:rsid w:val="009A4F94"/>
    <w:rsid w:val="009A5A29"/>
    <w:rsid w:val="009A75D7"/>
    <w:rsid w:val="009A7EF3"/>
    <w:rsid w:val="009B0230"/>
    <w:rsid w:val="009B0902"/>
    <w:rsid w:val="009B0A14"/>
    <w:rsid w:val="009B0A8A"/>
    <w:rsid w:val="009B0E63"/>
    <w:rsid w:val="009B2759"/>
    <w:rsid w:val="009B41AD"/>
    <w:rsid w:val="009B4CF7"/>
    <w:rsid w:val="009B4E4F"/>
    <w:rsid w:val="009B5E0B"/>
    <w:rsid w:val="009B670F"/>
    <w:rsid w:val="009B671A"/>
    <w:rsid w:val="009C0493"/>
    <w:rsid w:val="009C1304"/>
    <w:rsid w:val="009C1684"/>
    <w:rsid w:val="009C241B"/>
    <w:rsid w:val="009C25D8"/>
    <w:rsid w:val="009C2B62"/>
    <w:rsid w:val="009C2D10"/>
    <w:rsid w:val="009C3578"/>
    <w:rsid w:val="009C3B74"/>
    <w:rsid w:val="009C3C9C"/>
    <w:rsid w:val="009C3DAF"/>
    <w:rsid w:val="009C3E01"/>
    <w:rsid w:val="009C426E"/>
    <w:rsid w:val="009C5283"/>
    <w:rsid w:val="009C55E1"/>
    <w:rsid w:val="009C576D"/>
    <w:rsid w:val="009C7442"/>
    <w:rsid w:val="009C7667"/>
    <w:rsid w:val="009D02CF"/>
    <w:rsid w:val="009D08E6"/>
    <w:rsid w:val="009D12CD"/>
    <w:rsid w:val="009D1AEC"/>
    <w:rsid w:val="009D2976"/>
    <w:rsid w:val="009D4394"/>
    <w:rsid w:val="009D4508"/>
    <w:rsid w:val="009D4FD1"/>
    <w:rsid w:val="009D5B92"/>
    <w:rsid w:val="009D67CB"/>
    <w:rsid w:val="009D7801"/>
    <w:rsid w:val="009E00C9"/>
    <w:rsid w:val="009E1BA0"/>
    <w:rsid w:val="009E2289"/>
    <w:rsid w:val="009E22EF"/>
    <w:rsid w:val="009E2B2D"/>
    <w:rsid w:val="009E38B3"/>
    <w:rsid w:val="009E46E8"/>
    <w:rsid w:val="009E55CD"/>
    <w:rsid w:val="009E60A8"/>
    <w:rsid w:val="009E61DC"/>
    <w:rsid w:val="009E6E5A"/>
    <w:rsid w:val="009E71A6"/>
    <w:rsid w:val="009E758E"/>
    <w:rsid w:val="009E788D"/>
    <w:rsid w:val="009E7BE0"/>
    <w:rsid w:val="009E7CA6"/>
    <w:rsid w:val="009F045A"/>
    <w:rsid w:val="009F06ED"/>
    <w:rsid w:val="009F0B88"/>
    <w:rsid w:val="009F0DAB"/>
    <w:rsid w:val="009F0DFC"/>
    <w:rsid w:val="009F1D31"/>
    <w:rsid w:val="009F2456"/>
    <w:rsid w:val="009F2E39"/>
    <w:rsid w:val="009F3CA0"/>
    <w:rsid w:val="009F4791"/>
    <w:rsid w:val="009F4BA6"/>
    <w:rsid w:val="009F569B"/>
    <w:rsid w:val="009F5D2B"/>
    <w:rsid w:val="009F5DCE"/>
    <w:rsid w:val="009F6F10"/>
    <w:rsid w:val="009F7FFE"/>
    <w:rsid w:val="00A001E6"/>
    <w:rsid w:val="00A00304"/>
    <w:rsid w:val="00A0070A"/>
    <w:rsid w:val="00A00D1B"/>
    <w:rsid w:val="00A02606"/>
    <w:rsid w:val="00A03415"/>
    <w:rsid w:val="00A03592"/>
    <w:rsid w:val="00A03A3F"/>
    <w:rsid w:val="00A03E7F"/>
    <w:rsid w:val="00A03F1B"/>
    <w:rsid w:val="00A04242"/>
    <w:rsid w:val="00A05253"/>
    <w:rsid w:val="00A055F2"/>
    <w:rsid w:val="00A061A4"/>
    <w:rsid w:val="00A06EEA"/>
    <w:rsid w:val="00A07079"/>
    <w:rsid w:val="00A07735"/>
    <w:rsid w:val="00A07797"/>
    <w:rsid w:val="00A07BA2"/>
    <w:rsid w:val="00A07FBC"/>
    <w:rsid w:val="00A103A6"/>
    <w:rsid w:val="00A10542"/>
    <w:rsid w:val="00A10616"/>
    <w:rsid w:val="00A10AA4"/>
    <w:rsid w:val="00A10AFB"/>
    <w:rsid w:val="00A11943"/>
    <w:rsid w:val="00A120C0"/>
    <w:rsid w:val="00A126CF"/>
    <w:rsid w:val="00A12754"/>
    <w:rsid w:val="00A13177"/>
    <w:rsid w:val="00A13729"/>
    <w:rsid w:val="00A13FC0"/>
    <w:rsid w:val="00A149AF"/>
    <w:rsid w:val="00A150ED"/>
    <w:rsid w:val="00A15487"/>
    <w:rsid w:val="00A163C2"/>
    <w:rsid w:val="00A165CE"/>
    <w:rsid w:val="00A16772"/>
    <w:rsid w:val="00A16A90"/>
    <w:rsid w:val="00A1707A"/>
    <w:rsid w:val="00A17154"/>
    <w:rsid w:val="00A175D8"/>
    <w:rsid w:val="00A17A8F"/>
    <w:rsid w:val="00A203DA"/>
    <w:rsid w:val="00A20FF5"/>
    <w:rsid w:val="00A223B8"/>
    <w:rsid w:val="00A238A9"/>
    <w:rsid w:val="00A239E6"/>
    <w:rsid w:val="00A24A68"/>
    <w:rsid w:val="00A2522F"/>
    <w:rsid w:val="00A25310"/>
    <w:rsid w:val="00A26DB5"/>
    <w:rsid w:val="00A272B3"/>
    <w:rsid w:val="00A27A35"/>
    <w:rsid w:val="00A31355"/>
    <w:rsid w:val="00A3180D"/>
    <w:rsid w:val="00A32075"/>
    <w:rsid w:val="00A326AA"/>
    <w:rsid w:val="00A32EAE"/>
    <w:rsid w:val="00A337F0"/>
    <w:rsid w:val="00A33F0B"/>
    <w:rsid w:val="00A343DB"/>
    <w:rsid w:val="00A345B1"/>
    <w:rsid w:val="00A34DA6"/>
    <w:rsid w:val="00A3630D"/>
    <w:rsid w:val="00A363DA"/>
    <w:rsid w:val="00A36F5D"/>
    <w:rsid w:val="00A370CC"/>
    <w:rsid w:val="00A37384"/>
    <w:rsid w:val="00A379A2"/>
    <w:rsid w:val="00A37BA3"/>
    <w:rsid w:val="00A4055F"/>
    <w:rsid w:val="00A406C4"/>
    <w:rsid w:val="00A415C3"/>
    <w:rsid w:val="00A419FA"/>
    <w:rsid w:val="00A42529"/>
    <w:rsid w:val="00A425FC"/>
    <w:rsid w:val="00A42F6B"/>
    <w:rsid w:val="00A437BC"/>
    <w:rsid w:val="00A440F7"/>
    <w:rsid w:val="00A46AE8"/>
    <w:rsid w:val="00A477C9"/>
    <w:rsid w:val="00A47C23"/>
    <w:rsid w:val="00A5084E"/>
    <w:rsid w:val="00A520BB"/>
    <w:rsid w:val="00A52F58"/>
    <w:rsid w:val="00A53C90"/>
    <w:rsid w:val="00A544DF"/>
    <w:rsid w:val="00A547B9"/>
    <w:rsid w:val="00A54AD6"/>
    <w:rsid w:val="00A54C8F"/>
    <w:rsid w:val="00A5594A"/>
    <w:rsid w:val="00A55D22"/>
    <w:rsid w:val="00A57890"/>
    <w:rsid w:val="00A57FDC"/>
    <w:rsid w:val="00A60701"/>
    <w:rsid w:val="00A61283"/>
    <w:rsid w:val="00A6219D"/>
    <w:rsid w:val="00A636B4"/>
    <w:rsid w:val="00A63A71"/>
    <w:rsid w:val="00A63F3F"/>
    <w:rsid w:val="00A646DE"/>
    <w:rsid w:val="00A64A7E"/>
    <w:rsid w:val="00A64AD8"/>
    <w:rsid w:val="00A66A47"/>
    <w:rsid w:val="00A66C9A"/>
    <w:rsid w:val="00A6703E"/>
    <w:rsid w:val="00A671AC"/>
    <w:rsid w:val="00A673C7"/>
    <w:rsid w:val="00A678E7"/>
    <w:rsid w:val="00A7002A"/>
    <w:rsid w:val="00A718D0"/>
    <w:rsid w:val="00A7220C"/>
    <w:rsid w:val="00A72352"/>
    <w:rsid w:val="00A724B7"/>
    <w:rsid w:val="00A7257D"/>
    <w:rsid w:val="00A72F82"/>
    <w:rsid w:val="00A73E58"/>
    <w:rsid w:val="00A73F35"/>
    <w:rsid w:val="00A74130"/>
    <w:rsid w:val="00A742C5"/>
    <w:rsid w:val="00A743D9"/>
    <w:rsid w:val="00A74FE3"/>
    <w:rsid w:val="00A752F0"/>
    <w:rsid w:val="00A754DC"/>
    <w:rsid w:val="00A77922"/>
    <w:rsid w:val="00A8096B"/>
    <w:rsid w:val="00A80AB8"/>
    <w:rsid w:val="00A81243"/>
    <w:rsid w:val="00A8130D"/>
    <w:rsid w:val="00A81540"/>
    <w:rsid w:val="00A826AF"/>
    <w:rsid w:val="00A82E7E"/>
    <w:rsid w:val="00A8355E"/>
    <w:rsid w:val="00A83FE0"/>
    <w:rsid w:val="00A845EC"/>
    <w:rsid w:val="00A85102"/>
    <w:rsid w:val="00A852B4"/>
    <w:rsid w:val="00A856EF"/>
    <w:rsid w:val="00A85F9D"/>
    <w:rsid w:val="00A8699D"/>
    <w:rsid w:val="00A86B44"/>
    <w:rsid w:val="00A86C9C"/>
    <w:rsid w:val="00A87777"/>
    <w:rsid w:val="00A87D79"/>
    <w:rsid w:val="00A90494"/>
    <w:rsid w:val="00A90772"/>
    <w:rsid w:val="00A913D3"/>
    <w:rsid w:val="00A930D6"/>
    <w:rsid w:val="00A935C5"/>
    <w:rsid w:val="00A9375A"/>
    <w:rsid w:val="00A93890"/>
    <w:rsid w:val="00A938C6"/>
    <w:rsid w:val="00A93D1A"/>
    <w:rsid w:val="00A93E6F"/>
    <w:rsid w:val="00A93E74"/>
    <w:rsid w:val="00A942FE"/>
    <w:rsid w:val="00A949A8"/>
    <w:rsid w:val="00A959B8"/>
    <w:rsid w:val="00A96143"/>
    <w:rsid w:val="00A9628B"/>
    <w:rsid w:val="00A96390"/>
    <w:rsid w:val="00A978D6"/>
    <w:rsid w:val="00AA0062"/>
    <w:rsid w:val="00AA03D7"/>
    <w:rsid w:val="00AA0546"/>
    <w:rsid w:val="00AA07AA"/>
    <w:rsid w:val="00AA159C"/>
    <w:rsid w:val="00AA185B"/>
    <w:rsid w:val="00AA196D"/>
    <w:rsid w:val="00AA211E"/>
    <w:rsid w:val="00AA220C"/>
    <w:rsid w:val="00AA2B1E"/>
    <w:rsid w:val="00AA2C49"/>
    <w:rsid w:val="00AA31FA"/>
    <w:rsid w:val="00AA341B"/>
    <w:rsid w:val="00AA49C0"/>
    <w:rsid w:val="00AA4F8E"/>
    <w:rsid w:val="00AA5EEF"/>
    <w:rsid w:val="00AA680D"/>
    <w:rsid w:val="00AA7115"/>
    <w:rsid w:val="00AB012E"/>
    <w:rsid w:val="00AB0220"/>
    <w:rsid w:val="00AB04BE"/>
    <w:rsid w:val="00AB059C"/>
    <w:rsid w:val="00AB06A0"/>
    <w:rsid w:val="00AB14B3"/>
    <w:rsid w:val="00AB1D5F"/>
    <w:rsid w:val="00AB262A"/>
    <w:rsid w:val="00AB2C25"/>
    <w:rsid w:val="00AB2DF7"/>
    <w:rsid w:val="00AB3372"/>
    <w:rsid w:val="00AB3A70"/>
    <w:rsid w:val="00AB3F56"/>
    <w:rsid w:val="00AB48BE"/>
    <w:rsid w:val="00AB4B48"/>
    <w:rsid w:val="00AB4FFF"/>
    <w:rsid w:val="00AB523D"/>
    <w:rsid w:val="00AB55DE"/>
    <w:rsid w:val="00AB6219"/>
    <w:rsid w:val="00AB638D"/>
    <w:rsid w:val="00AB656C"/>
    <w:rsid w:val="00AB65D2"/>
    <w:rsid w:val="00AB66B3"/>
    <w:rsid w:val="00AB68CA"/>
    <w:rsid w:val="00AB6CFB"/>
    <w:rsid w:val="00AB7C23"/>
    <w:rsid w:val="00AC057C"/>
    <w:rsid w:val="00AC0CBA"/>
    <w:rsid w:val="00AC28DE"/>
    <w:rsid w:val="00AC2AB3"/>
    <w:rsid w:val="00AC4A36"/>
    <w:rsid w:val="00AC4BEA"/>
    <w:rsid w:val="00AC5146"/>
    <w:rsid w:val="00AC5219"/>
    <w:rsid w:val="00AC6616"/>
    <w:rsid w:val="00AC6A1B"/>
    <w:rsid w:val="00AC6CBD"/>
    <w:rsid w:val="00AD047E"/>
    <w:rsid w:val="00AD07F8"/>
    <w:rsid w:val="00AD1312"/>
    <w:rsid w:val="00AD23F2"/>
    <w:rsid w:val="00AD2A42"/>
    <w:rsid w:val="00AD2DC9"/>
    <w:rsid w:val="00AD2F0F"/>
    <w:rsid w:val="00AD2F21"/>
    <w:rsid w:val="00AD3355"/>
    <w:rsid w:val="00AD376A"/>
    <w:rsid w:val="00AD39CE"/>
    <w:rsid w:val="00AD3A49"/>
    <w:rsid w:val="00AD5F2B"/>
    <w:rsid w:val="00AD6003"/>
    <w:rsid w:val="00AD6C7F"/>
    <w:rsid w:val="00AD7832"/>
    <w:rsid w:val="00AE008C"/>
    <w:rsid w:val="00AE01C5"/>
    <w:rsid w:val="00AE0361"/>
    <w:rsid w:val="00AE05BC"/>
    <w:rsid w:val="00AE169A"/>
    <w:rsid w:val="00AE1C64"/>
    <w:rsid w:val="00AE250D"/>
    <w:rsid w:val="00AE2742"/>
    <w:rsid w:val="00AE2A51"/>
    <w:rsid w:val="00AE2E10"/>
    <w:rsid w:val="00AE2FE4"/>
    <w:rsid w:val="00AE3547"/>
    <w:rsid w:val="00AE36E5"/>
    <w:rsid w:val="00AE3C65"/>
    <w:rsid w:val="00AE46E0"/>
    <w:rsid w:val="00AE4F84"/>
    <w:rsid w:val="00AE54E3"/>
    <w:rsid w:val="00AE574F"/>
    <w:rsid w:val="00AE71AD"/>
    <w:rsid w:val="00AE71DE"/>
    <w:rsid w:val="00AF0145"/>
    <w:rsid w:val="00AF041A"/>
    <w:rsid w:val="00AF06E0"/>
    <w:rsid w:val="00AF1F03"/>
    <w:rsid w:val="00AF21E6"/>
    <w:rsid w:val="00AF279B"/>
    <w:rsid w:val="00AF2BB0"/>
    <w:rsid w:val="00AF42C5"/>
    <w:rsid w:val="00AF4707"/>
    <w:rsid w:val="00AF4D79"/>
    <w:rsid w:val="00AF5288"/>
    <w:rsid w:val="00AF5D31"/>
    <w:rsid w:val="00AF655B"/>
    <w:rsid w:val="00AF6DD3"/>
    <w:rsid w:val="00AF75E2"/>
    <w:rsid w:val="00AF7B04"/>
    <w:rsid w:val="00B0085F"/>
    <w:rsid w:val="00B008C0"/>
    <w:rsid w:val="00B0302C"/>
    <w:rsid w:val="00B03561"/>
    <w:rsid w:val="00B05481"/>
    <w:rsid w:val="00B0606D"/>
    <w:rsid w:val="00B06365"/>
    <w:rsid w:val="00B06D8F"/>
    <w:rsid w:val="00B06EC4"/>
    <w:rsid w:val="00B0785D"/>
    <w:rsid w:val="00B1155E"/>
    <w:rsid w:val="00B115BB"/>
    <w:rsid w:val="00B1289A"/>
    <w:rsid w:val="00B12987"/>
    <w:rsid w:val="00B12ACE"/>
    <w:rsid w:val="00B12E89"/>
    <w:rsid w:val="00B13340"/>
    <w:rsid w:val="00B13C13"/>
    <w:rsid w:val="00B15058"/>
    <w:rsid w:val="00B151B6"/>
    <w:rsid w:val="00B15B3B"/>
    <w:rsid w:val="00B15B3C"/>
    <w:rsid w:val="00B161C2"/>
    <w:rsid w:val="00B16EBF"/>
    <w:rsid w:val="00B17CC4"/>
    <w:rsid w:val="00B2005D"/>
    <w:rsid w:val="00B207B9"/>
    <w:rsid w:val="00B20A65"/>
    <w:rsid w:val="00B21279"/>
    <w:rsid w:val="00B22939"/>
    <w:rsid w:val="00B22B77"/>
    <w:rsid w:val="00B22F8A"/>
    <w:rsid w:val="00B236EC"/>
    <w:rsid w:val="00B23853"/>
    <w:rsid w:val="00B238B0"/>
    <w:rsid w:val="00B240CE"/>
    <w:rsid w:val="00B2410D"/>
    <w:rsid w:val="00B24DD2"/>
    <w:rsid w:val="00B250AB"/>
    <w:rsid w:val="00B25132"/>
    <w:rsid w:val="00B2520D"/>
    <w:rsid w:val="00B25BB6"/>
    <w:rsid w:val="00B25CD4"/>
    <w:rsid w:val="00B25D83"/>
    <w:rsid w:val="00B262F8"/>
    <w:rsid w:val="00B268E5"/>
    <w:rsid w:val="00B27260"/>
    <w:rsid w:val="00B27A67"/>
    <w:rsid w:val="00B30335"/>
    <w:rsid w:val="00B309CC"/>
    <w:rsid w:val="00B30B9C"/>
    <w:rsid w:val="00B3139E"/>
    <w:rsid w:val="00B316A1"/>
    <w:rsid w:val="00B316E7"/>
    <w:rsid w:val="00B319BF"/>
    <w:rsid w:val="00B32884"/>
    <w:rsid w:val="00B32B8D"/>
    <w:rsid w:val="00B331EF"/>
    <w:rsid w:val="00B336C7"/>
    <w:rsid w:val="00B356F1"/>
    <w:rsid w:val="00B358A1"/>
    <w:rsid w:val="00B35BFC"/>
    <w:rsid w:val="00B35F8C"/>
    <w:rsid w:val="00B3620C"/>
    <w:rsid w:val="00B366A1"/>
    <w:rsid w:val="00B36B98"/>
    <w:rsid w:val="00B37052"/>
    <w:rsid w:val="00B37086"/>
    <w:rsid w:val="00B40CCC"/>
    <w:rsid w:val="00B41573"/>
    <w:rsid w:val="00B42707"/>
    <w:rsid w:val="00B432A0"/>
    <w:rsid w:val="00B4361F"/>
    <w:rsid w:val="00B43E9E"/>
    <w:rsid w:val="00B4411B"/>
    <w:rsid w:val="00B45452"/>
    <w:rsid w:val="00B46C18"/>
    <w:rsid w:val="00B46D5E"/>
    <w:rsid w:val="00B4720A"/>
    <w:rsid w:val="00B47CD5"/>
    <w:rsid w:val="00B50716"/>
    <w:rsid w:val="00B50FC5"/>
    <w:rsid w:val="00B51910"/>
    <w:rsid w:val="00B520A3"/>
    <w:rsid w:val="00B527EE"/>
    <w:rsid w:val="00B55A74"/>
    <w:rsid w:val="00B55F78"/>
    <w:rsid w:val="00B561E8"/>
    <w:rsid w:val="00B56EEA"/>
    <w:rsid w:val="00B571F8"/>
    <w:rsid w:val="00B57549"/>
    <w:rsid w:val="00B5780A"/>
    <w:rsid w:val="00B60A7D"/>
    <w:rsid w:val="00B6113A"/>
    <w:rsid w:val="00B62DAD"/>
    <w:rsid w:val="00B63528"/>
    <w:rsid w:val="00B648FF"/>
    <w:rsid w:val="00B64C19"/>
    <w:rsid w:val="00B65322"/>
    <w:rsid w:val="00B65362"/>
    <w:rsid w:val="00B6562F"/>
    <w:rsid w:val="00B66A7F"/>
    <w:rsid w:val="00B66BDF"/>
    <w:rsid w:val="00B67254"/>
    <w:rsid w:val="00B67970"/>
    <w:rsid w:val="00B67996"/>
    <w:rsid w:val="00B710BE"/>
    <w:rsid w:val="00B720D3"/>
    <w:rsid w:val="00B7286F"/>
    <w:rsid w:val="00B7290F"/>
    <w:rsid w:val="00B72C7B"/>
    <w:rsid w:val="00B73680"/>
    <w:rsid w:val="00B73AF4"/>
    <w:rsid w:val="00B73DBF"/>
    <w:rsid w:val="00B7431E"/>
    <w:rsid w:val="00B74E47"/>
    <w:rsid w:val="00B75391"/>
    <w:rsid w:val="00B7557D"/>
    <w:rsid w:val="00B76665"/>
    <w:rsid w:val="00B768E2"/>
    <w:rsid w:val="00B769AD"/>
    <w:rsid w:val="00B76E93"/>
    <w:rsid w:val="00B77132"/>
    <w:rsid w:val="00B7733B"/>
    <w:rsid w:val="00B80FC5"/>
    <w:rsid w:val="00B81D11"/>
    <w:rsid w:val="00B821BE"/>
    <w:rsid w:val="00B82F46"/>
    <w:rsid w:val="00B8307D"/>
    <w:rsid w:val="00B84318"/>
    <w:rsid w:val="00B85A76"/>
    <w:rsid w:val="00B85E24"/>
    <w:rsid w:val="00B8629F"/>
    <w:rsid w:val="00B87B11"/>
    <w:rsid w:val="00B9019F"/>
    <w:rsid w:val="00B902B2"/>
    <w:rsid w:val="00B905EC"/>
    <w:rsid w:val="00B90C10"/>
    <w:rsid w:val="00B9133C"/>
    <w:rsid w:val="00B91BE3"/>
    <w:rsid w:val="00B91F9D"/>
    <w:rsid w:val="00B9252C"/>
    <w:rsid w:val="00B92695"/>
    <w:rsid w:val="00B92A35"/>
    <w:rsid w:val="00B937C9"/>
    <w:rsid w:val="00B93A5B"/>
    <w:rsid w:val="00B93FD4"/>
    <w:rsid w:val="00B9498B"/>
    <w:rsid w:val="00B951B1"/>
    <w:rsid w:val="00B95C7B"/>
    <w:rsid w:val="00B95CF5"/>
    <w:rsid w:val="00B95F8F"/>
    <w:rsid w:val="00B96277"/>
    <w:rsid w:val="00B97542"/>
    <w:rsid w:val="00B979BD"/>
    <w:rsid w:val="00B97A23"/>
    <w:rsid w:val="00BA0431"/>
    <w:rsid w:val="00BA190E"/>
    <w:rsid w:val="00BA36A1"/>
    <w:rsid w:val="00BA3CAA"/>
    <w:rsid w:val="00BA4395"/>
    <w:rsid w:val="00BA4A84"/>
    <w:rsid w:val="00BA4E4A"/>
    <w:rsid w:val="00BA53B5"/>
    <w:rsid w:val="00BA5872"/>
    <w:rsid w:val="00BA58BB"/>
    <w:rsid w:val="00BA5B70"/>
    <w:rsid w:val="00BA68DB"/>
    <w:rsid w:val="00BB0065"/>
    <w:rsid w:val="00BB071E"/>
    <w:rsid w:val="00BB08D3"/>
    <w:rsid w:val="00BB0A71"/>
    <w:rsid w:val="00BB1B91"/>
    <w:rsid w:val="00BB201E"/>
    <w:rsid w:val="00BB2C39"/>
    <w:rsid w:val="00BB2CF0"/>
    <w:rsid w:val="00BB3010"/>
    <w:rsid w:val="00BB3511"/>
    <w:rsid w:val="00BB38CC"/>
    <w:rsid w:val="00BB3D9C"/>
    <w:rsid w:val="00BB3E2D"/>
    <w:rsid w:val="00BB4930"/>
    <w:rsid w:val="00BB5C1E"/>
    <w:rsid w:val="00BB5E8B"/>
    <w:rsid w:val="00BB604D"/>
    <w:rsid w:val="00BB6DF6"/>
    <w:rsid w:val="00BB7AA8"/>
    <w:rsid w:val="00BC0354"/>
    <w:rsid w:val="00BC0359"/>
    <w:rsid w:val="00BC0DBF"/>
    <w:rsid w:val="00BC1972"/>
    <w:rsid w:val="00BC1EA2"/>
    <w:rsid w:val="00BC1EBF"/>
    <w:rsid w:val="00BC2E68"/>
    <w:rsid w:val="00BC3786"/>
    <w:rsid w:val="00BC4227"/>
    <w:rsid w:val="00BC44B6"/>
    <w:rsid w:val="00BC5217"/>
    <w:rsid w:val="00BC5839"/>
    <w:rsid w:val="00BC5E12"/>
    <w:rsid w:val="00BC688D"/>
    <w:rsid w:val="00BC7414"/>
    <w:rsid w:val="00BC784A"/>
    <w:rsid w:val="00BC79C0"/>
    <w:rsid w:val="00BD05AC"/>
    <w:rsid w:val="00BD1D37"/>
    <w:rsid w:val="00BD20D7"/>
    <w:rsid w:val="00BD212B"/>
    <w:rsid w:val="00BD259F"/>
    <w:rsid w:val="00BD267B"/>
    <w:rsid w:val="00BD42DB"/>
    <w:rsid w:val="00BD6245"/>
    <w:rsid w:val="00BD72C5"/>
    <w:rsid w:val="00BD7355"/>
    <w:rsid w:val="00BE0AAE"/>
    <w:rsid w:val="00BE1049"/>
    <w:rsid w:val="00BE1542"/>
    <w:rsid w:val="00BE1631"/>
    <w:rsid w:val="00BE17A9"/>
    <w:rsid w:val="00BE2A61"/>
    <w:rsid w:val="00BE2D1F"/>
    <w:rsid w:val="00BE3178"/>
    <w:rsid w:val="00BE347D"/>
    <w:rsid w:val="00BE3C14"/>
    <w:rsid w:val="00BE3D45"/>
    <w:rsid w:val="00BE5AF1"/>
    <w:rsid w:val="00BE5C83"/>
    <w:rsid w:val="00BE6263"/>
    <w:rsid w:val="00BF0927"/>
    <w:rsid w:val="00BF0B40"/>
    <w:rsid w:val="00BF0DC3"/>
    <w:rsid w:val="00BF1413"/>
    <w:rsid w:val="00BF147B"/>
    <w:rsid w:val="00BF19C4"/>
    <w:rsid w:val="00BF1FA5"/>
    <w:rsid w:val="00BF29B2"/>
    <w:rsid w:val="00BF30BB"/>
    <w:rsid w:val="00BF35F5"/>
    <w:rsid w:val="00BF36EB"/>
    <w:rsid w:val="00BF3BAD"/>
    <w:rsid w:val="00BF3CBD"/>
    <w:rsid w:val="00BF411A"/>
    <w:rsid w:val="00BF423A"/>
    <w:rsid w:val="00BF4C2E"/>
    <w:rsid w:val="00BF55FF"/>
    <w:rsid w:val="00BF65C0"/>
    <w:rsid w:val="00BF65CC"/>
    <w:rsid w:val="00BF75C6"/>
    <w:rsid w:val="00BF75D2"/>
    <w:rsid w:val="00C0017E"/>
    <w:rsid w:val="00C001B4"/>
    <w:rsid w:val="00C00B5F"/>
    <w:rsid w:val="00C010FA"/>
    <w:rsid w:val="00C01521"/>
    <w:rsid w:val="00C01BC4"/>
    <w:rsid w:val="00C01EB0"/>
    <w:rsid w:val="00C02261"/>
    <w:rsid w:val="00C02A15"/>
    <w:rsid w:val="00C02C4F"/>
    <w:rsid w:val="00C0307C"/>
    <w:rsid w:val="00C0327F"/>
    <w:rsid w:val="00C03656"/>
    <w:rsid w:val="00C0387E"/>
    <w:rsid w:val="00C042A2"/>
    <w:rsid w:val="00C0442C"/>
    <w:rsid w:val="00C046ED"/>
    <w:rsid w:val="00C04F8B"/>
    <w:rsid w:val="00C050BB"/>
    <w:rsid w:val="00C055F1"/>
    <w:rsid w:val="00C059C0"/>
    <w:rsid w:val="00C10B31"/>
    <w:rsid w:val="00C11657"/>
    <w:rsid w:val="00C11B2F"/>
    <w:rsid w:val="00C11EE2"/>
    <w:rsid w:val="00C134BD"/>
    <w:rsid w:val="00C13B6D"/>
    <w:rsid w:val="00C13D1E"/>
    <w:rsid w:val="00C14864"/>
    <w:rsid w:val="00C14BB2"/>
    <w:rsid w:val="00C150CB"/>
    <w:rsid w:val="00C15FB8"/>
    <w:rsid w:val="00C1747F"/>
    <w:rsid w:val="00C175FE"/>
    <w:rsid w:val="00C17D7E"/>
    <w:rsid w:val="00C17E7A"/>
    <w:rsid w:val="00C20E79"/>
    <w:rsid w:val="00C21566"/>
    <w:rsid w:val="00C21CDA"/>
    <w:rsid w:val="00C2213A"/>
    <w:rsid w:val="00C233B8"/>
    <w:rsid w:val="00C23AD7"/>
    <w:rsid w:val="00C241A2"/>
    <w:rsid w:val="00C24BA4"/>
    <w:rsid w:val="00C250E4"/>
    <w:rsid w:val="00C25357"/>
    <w:rsid w:val="00C25BB9"/>
    <w:rsid w:val="00C25BEE"/>
    <w:rsid w:val="00C263A8"/>
    <w:rsid w:val="00C26C4B"/>
    <w:rsid w:val="00C26F1C"/>
    <w:rsid w:val="00C276B7"/>
    <w:rsid w:val="00C306EA"/>
    <w:rsid w:val="00C30E8D"/>
    <w:rsid w:val="00C31B9C"/>
    <w:rsid w:val="00C31E20"/>
    <w:rsid w:val="00C3280C"/>
    <w:rsid w:val="00C32A94"/>
    <w:rsid w:val="00C32E01"/>
    <w:rsid w:val="00C33EAD"/>
    <w:rsid w:val="00C340A2"/>
    <w:rsid w:val="00C356C1"/>
    <w:rsid w:val="00C35E26"/>
    <w:rsid w:val="00C3646E"/>
    <w:rsid w:val="00C36950"/>
    <w:rsid w:val="00C36C28"/>
    <w:rsid w:val="00C3701E"/>
    <w:rsid w:val="00C372AB"/>
    <w:rsid w:val="00C40A0D"/>
    <w:rsid w:val="00C41F94"/>
    <w:rsid w:val="00C439D9"/>
    <w:rsid w:val="00C445F6"/>
    <w:rsid w:val="00C44B5A"/>
    <w:rsid w:val="00C44DC2"/>
    <w:rsid w:val="00C4540E"/>
    <w:rsid w:val="00C457D1"/>
    <w:rsid w:val="00C45915"/>
    <w:rsid w:val="00C461E1"/>
    <w:rsid w:val="00C4649F"/>
    <w:rsid w:val="00C47632"/>
    <w:rsid w:val="00C47F5D"/>
    <w:rsid w:val="00C50014"/>
    <w:rsid w:val="00C506BE"/>
    <w:rsid w:val="00C50E68"/>
    <w:rsid w:val="00C50F25"/>
    <w:rsid w:val="00C510B0"/>
    <w:rsid w:val="00C510FB"/>
    <w:rsid w:val="00C51F73"/>
    <w:rsid w:val="00C51FA1"/>
    <w:rsid w:val="00C52219"/>
    <w:rsid w:val="00C52679"/>
    <w:rsid w:val="00C531E6"/>
    <w:rsid w:val="00C5443A"/>
    <w:rsid w:val="00C54686"/>
    <w:rsid w:val="00C569A3"/>
    <w:rsid w:val="00C5709B"/>
    <w:rsid w:val="00C570D4"/>
    <w:rsid w:val="00C574F6"/>
    <w:rsid w:val="00C609B8"/>
    <w:rsid w:val="00C60DEC"/>
    <w:rsid w:val="00C610EC"/>
    <w:rsid w:val="00C613B7"/>
    <w:rsid w:val="00C61512"/>
    <w:rsid w:val="00C61CF5"/>
    <w:rsid w:val="00C61ED0"/>
    <w:rsid w:val="00C62385"/>
    <w:rsid w:val="00C62683"/>
    <w:rsid w:val="00C6345F"/>
    <w:rsid w:val="00C63A21"/>
    <w:rsid w:val="00C63AF9"/>
    <w:rsid w:val="00C643B3"/>
    <w:rsid w:val="00C644A6"/>
    <w:rsid w:val="00C64ADC"/>
    <w:rsid w:val="00C64B18"/>
    <w:rsid w:val="00C64CE8"/>
    <w:rsid w:val="00C654F1"/>
    <w:rsid w:val="00C65E9D"/>
    <w:rsid w:val="00C65EE3"/>
    <w:rsid w:val="00C66B5F"/>
    <w:rsid w:val="00C676B3"/>
    <w:rsid w:val="00C67AB8"/>
    <w:rsid w:val="00C67D1A"/>
    <w:rsid w:val="00C67F55"/>
    <w:rsid w:val="00C704B7"/>
    <w:rsid w:val="00C71B24"/>
    <w:rsid w:val="00C71B77"/>
    <w:rsid w:val="00C71D94"/>
    <w:rsid w:val="00C73155"/>
    <w:rsid w:val="00C73B7F"/>
    <w:rsid w:val="00C73F73"/>
    <w:rsid w:val="00C7447E"/>
    <w:rsid w:val="00C74CF5"/>
    <w:rsid w:val="00C74F2E"/>
    <w:rsid w:val="00C75661"/>
    <w:rsid w:val="00C75B3B"/>
    <w:rsid w:val="00C7653E"/>
    <w:rsid w:val="00C76852"/>
    <w:rsid w:val="00C771A7"/>
    <w:rsid w:val="00C7767B"/>
    <w:rsid w:val="00C7782B"/>
    <w:rsid w:val="00C77D9C"/>
    <w:rsid w:val="00C80472"/>
    <w:rsid w:val="00C80989"/>
    <w:rsid w:val="00C80BF4"/>
    <w:rsid w:val="00C81D34"/>
    <w:rsid w:val="00C81EC7"/>
    <w:rsid w:val="00C82640"/>
    <w:rsid w:val="00C83502"/>
    <w:rsid w:val="00C843FD"/>
    <w:rsid w:val="00C847AF"/>
    <w:rsid w:val="00C84A36"/>
    <w:rsid w:val="00C85245"/>
    <w:rsid w:val="00C85B4D"/>
    <w:rsid w:val="00C860F1"/>
    <w:rsid w:val="00C8752E"/>
    <w:rsid w:val="00C90011"/>
    <w:rsid w:val="00C901B4"/>
    <w:rsid w:val="00C90299"/>
    <w:rsid w:val="00C90368"/>
    <w:rsid w:val="00C923C1"/>
    <w:rsid w:val="00C92AED"/>
    <w:rsid w:val="00C92C86"/>
    <w:rsid w:val="00C92F49"/>
    <w:rsid w:val="00C93D53"/>
    <w:rsid w:val="00C93F18"/>
    <w:rsid w:val="00C944BE"/>
    <w:rsid w:val="00C94629"/>
    <w:rsid w:val="00C94B48"/>
    <w:rsid w:val="00C95911"/>
    <w:rsid w:val="00C959C7"/>
    <w:rsid w:val="00C97FF6"/>
    <w:rsid w:val="00CA02BD"/>
    <w:rsid w:val="00CA176E"/>
    <w:rsid w:val="00CA1EEB"/>
    <w:rsid w:val="00CA232D"/>
    <w:rsid w:val="00CA2595"/>
    <w:rsid w:val="00CA2AB5"/>
    <w:rsid w:val="00CA2C9A"/>
    <w:rsid w:val="00CA3052"/>
    <w:rsid w:val="00CA3130"/>
    <w:rsid w:val="00CA3806"/>
    <w:rsid w:val="00CA381F"/>
    <w:rsid w:val="00CA3DE9"/>
    <w:rsid w:val="00CA3F52"/>
    <w:rsid w:val="00CA58AB"/>
    <w:rsid w:val="00CA6648"/>
    <w:rsid w:val="00CA67DA"/>
    <w:rsid w:val="00CA69F1"/>
    <w:rsid w:val="00CA6FB5"/>
    <w:rsid w:val="00CB10ED"/>
    <w:rsid w:val="00CB14F9"/>
    <w:rsid w:val="00CB1680"/>
    <w:rsid w:val="00CB1DFC"/>
    <w:rsid w:val="00CB2947"/>
    <w:rsid w:val="00CB2B88"/>
    <w:rsid w:val="00CB318A"/>
    <w:rsid w:val="00CB3318"/>
    <w:rsid w:val="00CB3B5C"/>
    <w:rsid w:val="00CB4B4B"/>
    <w:rsid w:val="00CB5C3B"/>
    <w:rsid w:val="00CB606F"/>
    <w:rsid w:val="00CB619B"/>
    <w:rsid w:val="00CB63C1"/>
    <w:rsid w:val="00CB6C6D"/>
    <w:rsid w:val="00CB6D17"/>
    <w:rsid w:val="00CB73D9"/>
    <w:rsid w:val="00CB7AD0"/>
    <w:rsid w:val="00CB7E9D"/>
    <w:rsid w:val="00CC0437"/>
    <w:rsid w:val="00CC0AD8"/>
    <w:rsid w:val="00CC1B24"/>
    <w:rsid w:val="00CC1CF2"/>
    <w:rsid w:val="00CC2078"/>
    <w:rsid w:val="00CC22A6"/>
    <w:rsid w:val="00CC4B1F"/>
    <w:rsid w:val="00CC4FAB"/>
    <w:rsid w:val="00CC5013"/>
    <w:rsid w:val="00CC5359"/>
    <w:rsid w:val="00CC562E"/>
    <w:rsid w:val="00CC5CB2"/>
    <w:rsid w:val="00CC6793"/>
    <w:rsid w:val="00CC7560"/>
    <w:rsid w:val="00CD0022"/>
    <w:rsid w:val="00CD0D51"/>
    <w:rsid w:val="00CD10B1"/>
    <w:rsid w:val="00CD10DA"/>
    <w:rsid w:val="00CD13CF"/>
    <w:rsid w:val="00CD1BFA"/>
    <w:rsid w:val="00CD3846"/>
    <w:rsid w:val="00CD3EA2"/>
    <w:rsid w:val="00CD3EE5"/>
    <w:rsid w:val="00CD4D5D"/>
    <w:rsid w:val="00CD5018"/>
    <w:rsid w:val="00CD5509"/>
    <w:rsid w:val="00CD7168"/>
    <w:rsid w:val="00CD734A"/>
    <w:rsid w:val="00CE014A"/>
    <w:rsid w:val="00CE0AE1"/>
    <w:rsid w:val="00CE0E02"/>
    <w:rsid w:val="00CE1A6C"/>
    <w:rsid w:val="00CE1CE2"/>
    <w:rsid w:val="00CE23B3"/>
    <w:rsid w:val="00CE27DD"/>
    <w:rsid w:val="00CE2942"/>
    <w:rsid w:val="00CE309C"/>
    <w:rsid w:val="00CE32E9"/>
    <w:rsid w:val="00CE3FF1"/>
    <w:rsid w:val="00CE43E0"/>
    <w:rsid w:val="00CE44DA"/>
    <w:rsid w:val="00CE4751"/>
    <w:rsid w:val="00CE47A6"/>
    <w:rsid w:val="00CE5877"/>
    <w:rsid w:val="00CE5D7B"/>
    <w:rsid w:val="00CE6403"/>
    <w:rsid w:val="00CE72FF"/>
    <w:rsid w:val="00CE790D"/>
    <w:rsid w:val="00CE7E94"/>
    <w:rsid w:val="00CE7FF9"/>
    <w:rsid w:val="00CF09E4"/>
    <w:rsid w:val="00CF0F7A"/>
    <w:rsid w:val="00CF133E"/>
    <w:rsid w:val="00CF199D"/>
    <w:rsid w:val="00CF2002"/>
    <w:rsid w:val="00CF3620"/>
    <w:rsid w:val="00CF48A5"/>
    <w:rsid w:val="00CF53F5"/>
    <w:rsid w:val="00CF5885"/>
    <w:rsid w:val="00CF5A60"/>
    <w:rsid w:val="00CF65B4"/>
    <w:rsid w:val="00CF6DD0"/>
    <w:rsid w:val="00CF6DFA"/>
    <w:rsid w:val="00CF7A5C"/>
    <w:rsid w:val="00CF7B6A"/>
    <w:rsid w:val="00CF7DAD"/>
    <w:rsid w:val="00D01126"/>
    <w:rsid w:val="00D012D3"/>
    <w:rsid w:val="00D0161C"/>
    <w:rsid w:val="00D01A18"/>
    <w:rsid w:val="00D01D44"/>
    <w:rsid w:val="00D02011"/>
    <w:rsid w:val="00D02587"/>
    <w:rsid w:val="00D03382"/>
    <w:rsid w:val="00D038AC"/>
    <w:rsid w:val="00D03F6B"/>
    <w:rsid w:val="00D0533F"/>
    <w:rsid w:val="00D055A3"/>
    <w:rsid w:val="00D056A2"/>
    <w:rsid w:val="00D07164"/>
    <w:rsid w:val="00D073AC"/>
    <w:rsid w:val="00D10843"/>
    <w:rsid w:val="00D10BD3"/>
    <w:rsid w:val="00D11B7F"/>
    <w:rsid w:val="00D11D58"/>
    <w:rsid w:val="00D12A9F"/>
    <w:rsid w:val="00D13D28"/>
    <w:rsid w:val="00D13F97"/>
    <w:rsid w:val="00D140C4"/>
    <w:rsid w:val="00D1603D"/>
    <w:rsid w:val="00D16593"/>
    <w:rsid w:val="00D16E3C"/>
    <w:rsid w:val="00D17439"/>
    <w:rsid w:val="00D178E0"/>
    <w:rsid w:val="00D17FA6"/>
    <w:rsid w:val="00D20990"/>
    <w:rsid w:val="00D20C5C"/>
    <w:rsid w:val="00D21B6B"/>
    <w:rsid w:val="00D21E06"/>
    <w:rsid w:val="00D22928"/>
    <w:rsid w:val="00D23214"/>
    <w:rsid w:val="00D23555"/>
    <w:rsid w:val="00D240C9"/>
    <w:rsid w:val="00D25741"/>
    <w:rsid w:val="00D25788"/>
    <w:rsid w:val="00D25E4D"/>
    <w:rsid w:val="00D26A0C"/>
    <w:rsid w:val="00D26FD7"/>
    <w:rsid w:val="00D2700C"/>
    <w:rsid w:val="00D311D7"/>
    <w:rsid w:val="00D31391"/>
    <w:rsid w:val="00D315DD"/>
    <w:rsid w:val="00D31942"/>
    <w:rsid w:val="00D3272C"/>
    <w:rsid w:val="00D32B32"/>
    <w:rsid w:val="00D336B8"/>
    <w:rsid w:val="00D34269"/>
    <w:rsid w:val="00D34272"/>
    <w:rsid w:val="00D3497B"/>
    <w:rsid w:val="00D353B7"/>
    <w:rsid w:val="00D35E76"/>
    <w:rsid w:val="00D36E7F"/>
    <w:rsid w:val="00D37365"/>
    <w:rsid w:val="00D3778B"/>
    <w:rsid w:val="00D379B4"/>
    <w:rsid w:val="00D37C50"/>
    <w:rsid w:val="00D40CDE"/>
    <w:rsid w:val="00D4133C"/>
    <w:rsid w:val="00D418C9"/>
    <w:rsid w:val="00D42594"/>
    <w:rsid w:val="00D42A06"/>
    <w:rsid w:val="00D43B92"/>
    <w:rsid w:val="00D4401C"/>
    <w:rsid w:val="00D440C9"/>
    <w:rsid w:val="00D44170"/>
    <w:rsid w:val="00D441C0"/>
    <w:rsid w:val="00D4462B"/>
    <w:rsid w:val="00D44A45"/>
    <w:rsid w:val="00D451C3"/>
    <w:rsid w:val="00D471A8"/>
    <w:rsid w:val="00D47B67"/>
    <w:rsid w:val="00D502DB"/>
    <w:rsid w:val="00D50B55"/>
    <w:rsid w:val="00D5114F"/>
    <w:rsid w:val="00D5159D"/>
    <w:rsid w:val="00D51DCB"/>
    <w:rsid w:val="00D52AB3"/>
    <w:rsid w:val="00D53B9A"/>
    <w:rsid w:val="00D53F84"/>
    <w:rsid w:val="00D54612"/>
    <w:rsid w:val="00D5473B"/>
    <w:rsid w:val="00D54ECD"/>
    <w:rsid w:val="00D55710"/>
    <w:rsid w:val="00D55F50"/>
    <w:rsid w:val="00D56889"/>
    <w:rsid w:val="00D56954"/>
    <w:rsid w:val="00D56BEE"/>
    <w:rsid w:val="00D5708D"/>
    <w:rsid w:val="00D5711B"/>
    <w:rsid w:val="00D57920"/>
    <w:rsid w:val="00D60F53"/>
    <w:rsid w:val="00D61623"/>
    <w:rsid w:val="00D61C93"/>
    <w:rsid w:val="00D622D2"/>
    <w:rsid w:val="00D62E47"/>
    <w:rsid w:val="00D6595B"/>
    <w:rsid w:val="00D67152"/>
    <w:rsid w:val="00D6739F"/>
    <w:rsid w:val="00D67FA0"/>
    <w:rsid w:val="00D7096C"/>
    <w:rsid w:val="00D70A58"/>
    <w:rsid w:val="00D71CFD"/>
    <w:rsid w:val="00D7211C"/>
    <w:rsid w:val="00D72183"/>
    <w:rsid w:val="00D725D4"/>
    <w:rsid w:val="00D72879"/>
    <w:rsid w:val="00D72A22"/>
    <w:rsid w:val="00D74BF3"/>
    <w:rsid w:val="00D74C4C"/>
    <w:rsid w:val="00D75C1C"/>
    <w:rsid w:val="00D760F9"/>
    <w:rsid w:val="00D76CD8"/>
    <w:rsid w:val="00D80252"/>
    <w:rsid w:val="00D805AD"/>
    <w:rsid w:val="00D8204E"/>
    <w:rsid w:val="00D8251C"/>
    <w:rsid w:val="00D82A24"/>
    <w:rsid w:val="00D82B2E"/>
    <w:rsid w:val="00D82C69"/>
    <w:rsid w:val="00D82DB4"/>
    <w:rsid w:val="00D83B95"/>
    <w:rsid w:val="00D83D78"/>
    <w:rsid w:val="00D846CA"/>
    <w:rsid w:val="00D84A3C"/>
    <w:rsid w:val="00D84A71"/>
    <w:rsid w:val="00D84F25"/>
    <w:rsid w:val="00D85198"/>
    <w:rsid w:val="00D85275"/>
    <w:rsid w:val="00D85B12"/>
    <w:rsid w:val="00D908FA"/>
    <w:rsid w:val="00D90EB1"/>
    <w:rsid w:val="00D9123A"/>
    <w:rsid w:val="00D919FD"/>
    <w:rsid w:val="00D92179"/>
    <w:rsid w:val="00D922B3"/>
    <w:rsid w:val="00D924BB"/>
    <w:rsid w:val="00D925FE"/>
    <w:rsid w:val="00D9350C"/>
    <w:rsid w:val="00D94567"/>
    <w:rsid w:val="00D94854"/>
    <w:rsid w:val="00D957BD"/>
    <w:rsid w:val="00D9647E"/>
    <w:rsid w:val="00D97119"/>
    <w:rsid w:val="00D97F6A"/>
    <w:rsid w:val="00DA0AB1"/>
    <w:rsid w:val="00DA0FAF"/>
    <w:rsid w:val="00DA1E6D"/>
    <w:rsid w:val="00DA22C1"/>
    <w:rsid w:val="00DA2D23"/>
    <w:rsid w:val="00DA324C"/>
    <w:rsid w:val="00DA3DAB"/>
    <w:rsid w:val="00DA3F81"/>
    <w:rsid w:val="00DA5152"/>
    <w:rsid w:val="00DA5489"/>
    <w:rsid w:val="00DA559D"/>
    <w:rsid w:val="00DA5783"/>
    <w:rsid w:val="00DA5B56"/>
    <w:rsid w:val="00DA5C32"/>
    <w:rsid w:val="00DA6D7B"/>
    <w:rsid w:val="00DA770E"/>
    <w:rsid w:val="00DB0AA2"/>
    <w:rsid w:val="00DB0BF5"/>
    <w:rsid w:val="00DB0CEC"/>
    <w:rsid w:val="00DB1C78"/>
    <w:rsid w:val="00DB1DFB"/>
    <w:rsid w:val="00DB2FD2"/>
    <w:rsid w:val="00DB37D5"/>
    <w:rsid w:val="00DB3C6E"/>
    <w:rsid w:val="00DB3D51"/>
    <w:rsid w:val="00DB4281"/>
    <w:rsid w:val="00DB561E"/>
    <w:rsid w:val="00DB6513"/>
    <w:rsid w:val="00DB7133"/>
    <w:rsid w:val="00DB7FB4"/>
    <w:rsid w:val="00DC0208"/>
    <w:rsid w:val="00DC0B61"/>
    <w:rsid w:val="00DC2C19"/>
    <w:rsid w:val="00DC2E21"/>
    <w:rsid w:val="00DC325E"/>
    <w:rsid w:val="00DC3BD7"/>
    <w:rsid w:val="00DC465C"/>
    <w:rsid w:val="00DC4B62"/>
    <w:rsid w:val="00DC4E21"/>
    <w:rsid w:val="00DC4F6F"/>
    <w:rsid w:val="00DC54B0"/>
    <w:rsid w:val="00DC5DD3"/>
    <w:rsid w:val="00DC5EDC"/>
    <w:rsid w:val="00DC6BEC"/>
    <w:rsid w:val="00DC6E1E"/>
    <w:rsid w:val="00DD147F"/>
    <w:rsid w:val="00DD1AD0"/>
    <w:rsid w:val="00DD1BFC"/>
    <w:rsid w:val="00DD208E"/>
    <w:rsid w:val="00DD232D"/>
    <w:rsid w:val="00DD2E16"/>
    <w:rsid w:val="00DD4374"/>
    <w:rsid w:val="00DD43A7"/>
    <w:rsid w:val="00DD5401"/>
    <w:rsid w:val="00DD598C"/>
    <w:rsid w:val="00DD6502"/>
    <w:rsid w:val="00DD6A0D"/>
    <w:rsid w:val="00DD6E07"/>
    <w:rsid w:val="00DD714C"/>
    <w:rsid w:val="00DD7D14"/>
    <w:rsid w:val="00DD7D8F"/>
    <w:rsid w:val="00DE0CDD"/>
    <w:rsid w:val="00DE1254"/>
    <w:rsid w:val="00DE29D7"/>
    <w:rsid w:val="00DE3681"/>
    <w:rsid w:val="00DE4B4B"/>
    <w:rsid w:val="00DE4B85"/>
    <w:rsid w:val="00DE538F"/>
    <w:rsid w:val="00DE5A21"/>
    <w:rsid w:val="00DF02CE"/>
    <w:rsid w:val="00DF0477"/>
    <w:rsid w:val="00DF1152"/>
    <w:rsid w:val="00DF16CA"/>
    <w:rsid w:val="00DF3894"/>
    <w:rsid w:val="00DF4B16"/>
    <w:rsid w:val="00DF545C"/>
    <w:rsid w:val="00DF55D0"/>
    <w:rsid w:val="00DF55DF"/>
    <w:rsid w:val="00DF5A32"/>
    <w:rsid w:val="00DF61D8"/>
    <w:rsid w:val="00DF6819"/>
    <w:rsid w:val="00E0083E"/>
    <w:rsid w:val="00E009C7"/>
    <w:rsid w:val="00E00EEB"/>
    <w:rsid w:val="00E01777"/>
    <w:rsid w:val="00E02283"/>
    <w:rsid w:val="00E024D2"/>
    <w:rsid w:val="00E02F66"/>
    <w:rsid w:val="00E030C9"/>
    <w:rsid w:val="00E03C67"/>
    <w:rsid w:val="00E04BE5"/>
    <w:rsid w:val="00E05439"/>
    <w:rsid w:val="00E05905"/>
    <w:rsid w:val="00E05F1D"/>
    <w:rsid w:val="00E0677D"/>
    <w:rsid w:val="00E07399"/>
    <w:rsid w:val="00E077C1"/>
    <w:rsid w:val="00E10534"/>
    <w:rsid w:val="00E10A98"/>
    <w:rsid w:val="00E11C4A"/>
    <w:rsid w:val="00E131B3"/>
    <w:rsid w:val="00E13552"/>
    <w:rsid w:val="00E13CFC"/>
    <w:rsid w:val="00E14310"/>
    <w:rsid w:val="00E15D12"/>
    <w:rsid w:val="00E1649D"/>
    <w:rsid w:val="00E166DD"/>
    <w:rsid w:val="00E16F57"/>
    <w:rsid w:val="00E17271"/>
    <w:rsid w:val="00E179DE"/>
    <w:rsid w:val="00E20D35"/>
    <w:rsid w:val="00E20EEE"/>
    <w:rsid w:val="00E22084"/>
    <w:rsid w:val="00E22767"/>
    <w:rsid w:val="00E229C6"/>
    <w:rsid w:val="00E22FBB"/>
    <w:rsid w:val="00E23017"/>
    <w:rsid w:val="00E23250"/>
    <w:rsid w:val="00E23624"/>
    <w:rsid w:val="00E238DB"/>
    <w:rsid w:val="00E240FB"/>
    <w:rsid w:val="00E24106"/>
    <w:rsid w:val="00E245A6"/>
    <w:rsid w:val="00E24D05"/>
    <w:rsid w:val="00E24E53"/>
    <w:rsid w:val="00E25076"/>
    <w:rsid w:val="00E253E5"/>
    <w:rsid w:val="00E25A73"/>
    <w:rsid w:val="00E25C2D"/>
    <w:rsid w:val="00E2791D"/>
    <w:rsid w:val="00E301E5"/>
    <w:rsid w:val="00E301F8"/>
    <w:rsid w:val="00E30AE0"/>
    <w:rsid w:val="00E30B4B"/>
    <w:rsid w:val="00E30CE2"/>
    <w:rsid w:val="00E32035"/>
    <w:rsid w:val="00E329CA"/>
    <w:rsid w:val="00E32A1D"/>
    <w:rsid w:val="00E33788"/>
    <w:rsid w:val="00E33AFE"/>
    <w:rsid w:val="00E3410E"/>
    <w:rsid w:val="00E34A44"/>
    <w:rsid w:val="00E36A2D"/>
    <w:rsid w:val="00E37405"/>
    <w:rsid w:val="00E37F0E"/>
    <w:rsid w:val="00E4045B"/>
    <w:rsid w:val="00E40759"/>
    <w:rsid w:val="00E40904"/>
    <w:rsid w:val="00E41CE6"/>
    <w:rsid w:val="00E41D60"/>
    <w:rsid w:val="00E420B0"/>
    <w:rsid w:val="00E425EA"/>
    <w:rsid w:val="00E42899"/>
    <w:rsid w:val="00E43AF3"/>
    <w:rsid w:val="00E44EC2"/>
    <w:rsid w:val="00E450B0"/>
    <w:rsid w:val="00E469A6"/>
    <w:rsid w:val="00E469E4"/>
    <w:rsid w:val="00E47858"/>
    <w:rsid w:val="00E478A6"/>
    <w:rsid w:val="00E501D6"/>
    <w:rsid w:val="00E50563"/>
    <w:rsid w:val="00E50B0C"/>
    <w:rsid w:val="00E5107E"/>
    <w:rsid w:val="00E5128B"/>
    <w:rsid w:val="00E51E18"/>
    <w:rsid w:val="00E53E5F"/>
    <w:rsid w:val="00E53FFA"/>
    <w:rsid w:val="00E54C71"/>
    <w:rsid w:val="00E5682C"/>
    <w:rsid w:val="00E56E32"/>
    <w:rsid w:val="00E56F4C"/>
    <w:rsid w:val="00E57007"/>
    <w:rsid w:val="00E576A6"/>
    <w:rsid w:val="00E57A45"/>
    <w:rsid w:val="00E57FB4"/>
    <w:rsid w:val="00E613F6"/>
    <w:rsid w:val="00E61781"/>
    <w:rsid w:val="00E61D19"/>
    <w:rsid w:val="00E62116"/>
    <w:rsid w:val="00E62659"/>
    <w:rsid w:val="00E62F76"/>
    <w:rsid w:val="00E63261"/>
    <w:rsid w:val="00E63370"/>
    <w:rsid w:val="00E63383"/>
    <w:rsid w:val="00E63412"/>
    <w:rsid w:val="00E6347A"/>
    <w:rsid w:val="00E636ED"/>
    <w:rsid w:val="00E63E21"/>
    <w:rsid w:val="00E643DA"/>
    <w:rsid w:val="00E64CBC"/>
    <w:rsid w:val="00E64D3E"/>
    <w:rsid w:val="00E6526F"/>
    <w:rsid w:val="00E6544B"/>
    <w:rsid w:val="00E66849"/>
    <w:rsid w:val="00E66C4B"/>
    <w:rsid w:val="00E6717E"/>
    <w:rsid w:val="00E67734"/>
    <w:rsid w:val="00E67A21"/>
    <w:rsid w:val="00E7010B"/>
    <w:rsid w:val="00E704B0"/>
    <w:rsid w:val="00E7093D"/>
    <w:rsid w:val="00E70BA3"/>
    <w:rsid w:val="00E7139A"/>
    <w:rsid w:val="00E7148B"/>
    <w:rsid w:val="00E71D48"/>
    <w:rsid w:val="00E73108"/>
    <w:rsid w:val="00E734E3"/>
    <w:rsid w:val="00E754DB"/>
    <w:rsid w:val="00E755C4"/>
    <w:rsid w:val="00E75A3B"/>
    <w:rsid w:val="00E769F1"/>
    <w:rsid w:val="00E776A9"/>
    <w:rsid w:val="00E832DE"/>
    <w:rsid w:val="00E83567"/>
    <w:rsid w:val="00E838C7"/>
    <w:rsid w:val="00E83979"/>
    <w:rsid w:val="00E83AC6"/>
    <w:rsid w:val="00E83EEB"/>
    <w:rsid w:val="00E84867"/>
    <w:rsid w:val="00E84FBC"/>
    <w:rsid w:val="00E8578F"/>
    <w:rsid w:val="00E85F79"/>
    <w:rsid w:val="00E86459"/>
    <w:rsid w:val="00E86B80"/>
    <w:rsid w:val="00E876BF"/>
    <w:rsid w:val="00E8779F"/>
    <w:rsid w:val="00E87E2B"/>
    <w:rsid w:val="00E90397"/>
    <w:rsid w:val="00E90BDB"/>
    <w:rsid w:val="00E91176"/>
    <w:rsid w:val="00E9160D"/>
    <w:rsid w:val="00E91C91"/>
    <w:rsid w:val="00E92407"/>
    <w:rsid w:val="00E9262A"/>
    <w:rsid w:val="00E927E9"/>
    <w:rsid w:val="00E927F5"/>
    <w:rsid w:val="00E92819"/>
    <w:rsid w:val="00E9457F"/>
    <w:rsid w:val="00E94BC6"/>
    <w:rsid w:val="00E95AF1"/>
    <w:rsid w:val="00E96471"/>
    <w:rsid w:val="00E96FE7"/>
    <w:rsid w:val="00E97364"/>
    <w:rsid w:val="00E977EB"/>
    <w:rsid w:val="00EA0220"/>
    <w:rsid w:val="00EA0A6E"/>
    <w:rsid w:val="00EA121A"/>
    <w:rsid w:val="00EA1719"/>
    <w:rsid w:val="00EA174F"/>
    <w:rsid w:val="00EA2380"/>
    <w:rsid w:val="00EA3CBF"/>
    <w:rsid w:val="00EA47B4"/>
    <w:rsid w:val="00EA4A56"/>
    <w:rsid w:val="00EA635D"/>
    <w:rsid w:val="00EA6A93"/>
    <w:rsid w:val="00EA71F8"/>
    <w:rsid w:val="00EB032E"/>
    <w:rsid w:val="00EB0A51"/>
    <w:rsid w:val="00EB0C83"/>
    <w:rsid w:val="00EB1275"/>
    <w:rsid w:val="00EB1A4E"/>
    <w:rsid w:val="00EB1CFE"/>
    <w:rsid w:val="00EB3024"/>
    <w:rsid w:val="00EB348E"/>
    <w:rsid w:val="00EB35FE"/>
    <w:rsid w:val="00EB3DA4"/>
    <w:rsid w:val="00EB3FD2"/>
    <w:rsid w:val="00EB4515"/>
    <w:rsid w:val="00EB512C"/>
    <w:rsid w:val="00EB54F0"/>
    <w:rsid w:val="00EB5A72"/>
    <w:rsid w:val="00EB5CE0"/>
    <w:rsid w:val="00EB6573"/>
    <w:rsid w:val="00EB69DC"/>
    <w:rsid w:val="00EB6CE2"/>
    <w:rsid w:val="00EB6DB1"/>
    <w:rsid w:val="00EB7361"/>
    <w:rsid w:val="00EB7595"/>
    <w:rsid w:val="00EB7DE8"/>
    <w:rsid w:val="00EC144E"/>
    <w:rsid w:val="00EC1B98"/>
    <w:rsid w:val="00EC212C"/>
    <w:rsid w:val="00EC26F8"/>
    <w:rsid w:val="00EC2911"/>
    <w:rsid w:val="00EC2938"/>
    <w:rsid w:val="00EC2D9F"/>
    <w:rsid w:val="00EC3A14"/>
    <w:rsid w:val="00EC478A"/>
    <w:rsid w:val="00EC4C92"/>
    <w:rsid w:val="00EC74EB"/>
    <w:rsid w:val="00EC7BA1"/>
    <w:rsid w:val="00ED08E0"/>
    <w:rsid w:val="00ED0B25"/>
    <w:rsid w:val="00ED0D16"/>
    <w:rsid w:val="00ED0E52"/>
    <w:rsid w:val="00ED10BE"/>
    <w:rsid w:val="00ED14EE"/>
    <w:rsid w:val="00ED17D0"/>
    <w:rsid w:val="00ED18CE"/>
    <w:rsid w:val="00ED1A76"/>
    <w:rsid w:val="00ED208B"/>
    <w:rsid w:val="00ED2190"/>
    <w:rsid w:val="00ED25E5"/>
    <w:rsid w:val="00ED3242"/>
    <w:rsid w:val="00ED3ECF"/>
    <w:rsid w:val="00ED43C1"/>
    <w:rsid w:val="00ED6D4F"/>
    <w:rsid w:val="00ED7BF8"/>
    <w:rsid w:val="00ED7E52"/>
    <w:rsid w:val="00ED7FA3"/>
    <w:rsid w:val="00EE026F"/>
    <w:rsid w:val="00EE07F0"/>
    <w:rsid w:val="00EE1C35"/>
    <w:rsid w:val="00EE1E4A"/>
    <w:rsid w:val="00EE2255"/>
    <w:rsid w:val="00EE2602"/>
    <w:rsid w:val="00EE2DA4"/>
    <w:rsid w:val="00EE2EBF"/>
    <w:rsid w:val="00EE3490"/>
    <w:rsid w:val="00EE3CAE"/>
    <w:rsid w:val="00EE4132"/>
    <w:rsid w:val="00EE4198"/>
    <w:rsid w:val="00EE4DCB"/>
    <w:rsid w:val="00EE5465"/>
    <w:rsid w:val="00EE5A6E"/>
    <w:rsid w:val="00EE67C7"/>
    <w:rsid w:val="00EE691F"/>
    <w:rsid w:val="00EE6DC8"/>
    <w:rsid w:val="00EE7676"/>
    <w:rsid w:val="00EE7A7A"/>
    <w:rsid w:val="00EF0368"/>
    <w:rsid w:val="00EF0F6C"/>
    <w:rsid w:val="00EF11C4"/>
    <w:rsid w:val="00EF1231"/>
    <w:rsid w:val="00EF14C7"/>
    <w:rsid w:val="00EF1692"/>
    <w:rsid w:val="00EF186F"/>
    <w:rsid w:val="00EF1986"/>
    <w:rsid w:val="00EF2B81"/>
    <w:rsid w:val="00EF3724"/>
    <w:rsid w:val="00EF384B"/>
    <w:rsid w:val="00EF42C8"/>
    <w:rsid w:val="00EF4E73"/>
    <w:rsid w:val="00EF5B11"/>
    <w:rsid w:val="00EF6FD7"/>
    <w:rsid w:val="00F00060"/>
    <w:rsid w:val="00F000D3"/>
    <w:rsid w:val="00F00CC3"/>
    <w:rsid w:val="00F0116F"/>
    <w:rsid w:val="00F0127F"/>
    <w:rsid w:val="00F015C6"/>
    <w:rsid w:val="00F01E18"/>
    <w:rsid w:val="00F02D36"/>
    <w:rsid w:val="00F03393"/>
    <w:rsid w:val="00F037E5"/>
    <w:rsid w:val="00F04D3F"/>
    <w:rsid w:val="00F065DC"/>
    <w:rsid w:val="00F06D3B"/>
    <w:rsid w:val="00F072DE"/>
    <w:rsid w:val="00F07323"/>
    <w:rsid w:val="00F0772F"/>
    <w:rsid w:val="00F07D75"/>
    <w:rsid w:val="00F10473"/>
    <w:rsid w:val="00F10B2A"/>
    <w:rsid w:val="00F10E1E"/>
    <w:rsid w:val="00F1110B"/>
    <w:rsid w:val="00F1121A"/>
    <w:rsid w:val="00F118F9"/>
    <w:rsid w:val="00F12635"/>
    <w:rsid w:val="00F1392B"/>
    <w:rsid w:val="00F140F5"/>
    <w:rsid w:val="00F142F8"/>
    <w:rsid w:val="00F14776"/>
    <w:rsid w:val="00F14877"/>
    <w:rsid w:val="00F15160"/>
    <w:rsid w:val="00F157DE"/>
    <w:rsid w:val="00F16205"/>
    <w:rsid w:val="00F1633B"/>
    <w:rsid w:val="00F172D8"/>
    <w:rsid w:val="00F179CA"/>
    <w:rsid w:val="00F17D6E"/>
    <w:rsid w:val="00F2043B"/>
    <w:rsid w:val="00F20E0F"/>
    <w:rsid w:val="00F21756"/>
    <w:rsid w:val="00F21C48"/>
    <w:rsid w:val="00F21DC2"/>
    <w:rsid w:val="00F223B7"/>
    <w:rsid w:val="00F2290F"/>
    <w:rsid w:val="00F22F2F"/>
    <w:rsid w:val="00F23258"/>
    <w:rsid w:val="00F236D8"/>
    <w:rsid w:val="00F242DD"/>
    <w:rsid w:val="00F24D4F"/>
    <w:rsid w:val="00F26236"/>
    <w:rsid w:val="00F26367"/>
    <w:rsid w:val="00F267CA"/>
    <w:rsid w:val="00F2714C"/>
    <w:rsid w:val="00F2778E"/>
    <w:rsid w:val="00F30696"/>
    <w:rsid w:val="00F313C9"/>
    <w:rsid w:val="00F31823"/>
    <w:rsid w:val="00F336CB"/>
    <w:rsid w:val="00F33839"/>
    <w:rsid w:val="00F338DA"/>
    <w:rsid w:val="00F341AB"/>
    <w:rsid w:val="00F34D03"/>
    <w:rsid w:val="00F3576A"/>
    <w:rsid w:val="00F35B2B"/>
    <w:rsid w:val="00F35D65"/>
    <w:rsid w:val="00F36103"/>
    <w:rsid w:val="00F37440"/>
    <w:rsid w:val="00F375EB"/>
    <w:rsid w:val="00F37B26"/>
    <w:rsid w:val="00F407B2"/>
    <w:rsid w:val="00F40B47"/>
    <w:rsid w:val="00F41592"/>
    <w:rsid w:val="00F41B34"/>
    <w:rsid w:val="00F421AD"/>
    <w:rsid w:val="00F42827"/>
    <w:rsid w:val="00F4312E"/>
    <w:rsid w:val="00F439AD"/>
    <w:rsid w:val="00F443AD"/>
    <w:rsid w:val="00F44BD5"/>
    <w:rsid w:val="00F44E8E"/>
    <w:rsid w:val="00F457F2"/>
    <w:rsid w:val="00F45A2A"/>
    <w:rsid w:val="00F4664B"/>
    <w:rsid w:val="00F468FE"/>
    <w:rsid w:val="00F47335"/>
    <w:rsid w:val="00F476A1"/>
    <w:rsid w:val="00F50078"/>
    <w:rsid w:val="00F50642"/>
    <w:rsid w:val="00F50BD5"/>
    <w:rsid w:val="00F5156A"/>
    <w:rsid w:val="00F533A3"/>
    <w:rsid w:val="00F55052"/>
    <w:rsid w:val="00F55719"/>
    <w:rsid w:val="00F5584E"/>
    <w:rsid w:val="00F55DDB"/>
    <w:rsid w:val="00F56C17"/>
    <w:rsid w:val="00F56C3C"/>
    <w:rsid w:val="00F57149"/>
    <w:rsid w:val="00F576F1"/>
    <w:rsid w:val="00F57B1E"/>
    <w:rsid w:val="00F57F04"/>
    <w:rsid w:val="00F603BA"/>
    <w:rsid w:val="00F60887"/>
    <w:rsid w:val="00F63604"/>
    <w:rsid w:val="00F6463B"/>
    <w:rsid w:val="00F64FB9"/>
    <w:rsid w:val="00F656D5"/>
    <w:rsid w:val="00F65708"/>
    <w:rsid w:val="00F65C1B"/>
    <w:rsid w:val="00F66024"/>
    <w:rsid w:val="00F66BD3"/>
    <w:rsid w:val="00F66F55"/>
    <w:rsid w:val="00F67682"/>
    <w:rsid w:val="00F676E3"/>
    <w:rsid w:val="00F67B87"/>
    <w:rsid w:val="00F70DFC"/>
    <w:rsid w:val="00F718BA"/>
    <w:rsid w:val="00F7213E"/>
    <w:rsid w:val="00F722CD"/>
    <w:rsid w:val="00F72915"/>
    <w:rsid w:val="00F72D47"/>
    <w:rsid w:val="00F7361B"/>
    <w:rsid w:val="00F73C46"/>
    <w:rsid w:val="00F74256"/>
    <w:rsid w:val="00F7526B"/>
    <w:rsid w:val="00F76324"/>
    <w:rsid w:val="00F775B4"/>
    <w:rsid w:val="00F80355"/>
    <w:rsid w:val="00F8064C"/>
    <w:rsid w:val="00F81998"/>
    <w:rsid w:val="00F82247"/>
    <w:rsid w:val="00F82BEA"/>
    <w:rsid w:val="00F8317E"/>
    <w:rsid w:val="00F8366A"/>
    <w:rsid w:val="00F8387B"/>
    <w:rsid w:val="00F83C82"/>
    <w:rsid w:val="00F84698"/>
    <w:rsid w:val="00F846EE"/>
    <w:rsid w:val="00F84745"/>
    <w:rsid w:val="00F851A5"/>
    <w:rsid w:val="00F85C06"/>
    <w:rsid w:val="00F87597"/>
    <w:rsid w:val="00F907EF"/>
    <w:rsid w:val="00F91854"/>
    <w:rsid w:val="00F920DA"/>
    <w:rsid w:val="00F92C77"/>
    <w:rsid w:val="00F93388"/>
    <w:rsid w:val="00F93BAC"/>
    <w:rsid w:val="00F94D65"/>
    <w:rsid w:val="00F950A3"/>
    <w:rsid w:val="00F96767"/>
    <w:rsid w:val="00F97A32"/>
    <w:rsid w:val="00FA0C0A"/>
    <w:rsid w:val="00FA0E10"/>
    <w:rsid w:val="00FA11A4"/>
    <w:rsid w:val="00FA1923"/>
    <w:rsid w:val="00FA1AC9"/>
    <w:rsid w:val="00FA1F12"/>
    <w:rsid w:val="00FA1F72"/>
    <w:rsid w:val="00FA2498"/>
    <w:rsid w:val="00FA27DB"/>
    <w:rsid w:val="00FA27DF"/>
    <w:rsid w:val="00FA35F0"/>
    <w:rsid w:val="00FA5C55"/>
    <w:rsid w:val="00FA671C"/>
    <w:rsid w:val="00FA7525"/>
    <w:rsid w:val="00FA79DC"/>
    <w:rsid w:val="00FA7C81"/>
    <w:rsid w:val="00FB1A3D"/>
    <w:rsid w:val="00FB1D49"/>
    <w:rsid w:val="00FB1E81"/>
    <w:rsid w:val="00FB2431"/>
    <w:rsid w:val="00FB25C1"/>
    <w:rsid w:val="00FB3105"/>
    <w:rsid w:val="00FB3AC5"/>
    <w:rsid w:val="00FB464B"/>
    <w:rsid w:val="00FB4BEA"/>
    <w:rsid w:val="00FB6C64"/>
    <w:rsid w:val="00FB6ECD"/>
    <w:rsid w:val="00FB727A"/>
    <w:rsid w:val="00FB7825"/>
    <w:rsid w:val="00FC0039"/>
    <w:rsid w:val="00FC0100"/>
    <w:rsid w:val="00FC0D7C"/>
    <w:rsid w:val="00FC157C"/>
    <w:rsid w:val="00FC1A5A"/>
    <w:rsid w:val="00FC2D42"/>
    <w:rsid w:val="00FC2FB4"/>
    <w:rsid w:val="00FC3714"/>
    <w:rsid w:val="00FC38BB"/>
    <w:rsid w:val="00FC38F8"/>
    <w:rsid w:val="00FC3C0F"/>
    <w:rsid w:val="00FC3FE5"/>
    <w:rsid w:val="00FC4228"/>
    <w:rsid w:val="00FC55FA"/>
    <w:rsid w:val="00FC59DC"/>
    <w:rsid w:val="00FC7548"/>
    <w:rsid w:val="00FC7AFE"/>
    <w:rsid w:val="00FC7CF2"/>
    <w:rsid w:val="00FD0C5A"/>
    <w:rsid w:val="00FD0E04"/>
    <w:rsid w:val="00FD0EF5"/>
    <w:rsid w:val="00FD0FBD"/>
    <w:rsid w:val="00FD1CD3"/>
    <w:rsid w:val="00FD2099"/>
    <w:rsid w:val="00FD286B"/>
    <w:rsid w:val="00FD3283"/>
    <w:rsid w:val="00FD330F"/>
    <w:rsid w:val="00FD4289"/>
    <w:rsid w:val="00FD51ED"/>
    <w:rsid w:val="00FD5489"/>
    <w:rsid w:val="00FD55A7"/>
    <w:rsid w:val="00FD6038"/>
    <w:rsid w:val="00FD67FF"/>
    <w:rsid w:val="00FD6AB0"/>
    <w:rsid w:val="00FD6F08"/>
    <w:rsid w:val="00FD73C2"/>
    <w:rsid w:val="00FD73EC"/>
    <w:rsid w:val="00FD7BF8"/>
    <w:rsid w:val="00FE008E"/>
    <w:rsid w:val="00FE0293"/>
    <w:rsid w:val="00FE038C"/>
    <w:rsid w:val="00FE0CBA"/>
    <w:rsid w:val="00FE0D7E"/>
    <w:rsid w:val="00FE18AC"/>
    <w:rsid w:val="00FE2916"/>
    <w:rsid w:val="00FE2F95"/>
    <w:rsid w:val="00FE36D1"/>
    <w:rsid w:val="00FE4159"/>
    <w:rsid w:val="00FE4F4B"/>
    <w:rsid w:val="00FE591B"/>
    <w:rsid w:val="00FE7815"/>
    <w:rsid w:val="00FE7B9A"/>
    <w:rsid w:val="00FE7D76"/>
    <w:rsid w:val="00FF02E5"/>
    <w:rsid w:val="00FF127A"/>
    <w:rsid w:val="00FF2DDB"/>
    <w:rsid w:val="00FF304F"/>
    <w:rsid w:val="00FF3B47"/>
    <w:rsid w:val="00FF467D"/>
    <w:rsid w:val="00FF47E6"/>
    <w:rsid w:val="00FF4D9A"/>
    <w:rsid w:val="00FF4FA4"/>
    <w:rsid w:val="00FF6476"/>
    <w:rsid w:val="00FF6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B09883"/>
  <w15:docId w15:val="{3F2EA0C8-CA0C-493F-91B1-BF200C87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075"/>
    <w:rPr>
      <w:rFonts w:ascii="Arial" w:eastAsia="SimSun" w:hAnsi="Arial"/>
      <w:sz w:val="22"/>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1"/>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1"/>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1"/>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uiPriority w:val="99"/>
    <w:qFormat/>
    <w:rsid w:val="00AA7115"/>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1"/>
      </w:numPr>
      <w:outlineLvl w:val="4"/>
    </w:p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qFormat/>
    <w:rsid w:val="00AA7115"/>
    <w:pPr>
      <w:numPr>
        <w:ilvl w:val="5"/>
        <w:numId w:val="21"/>
      </w:numPr>
      <w:outlineLvl w:val="5"/>
    </w:pPr>
  </w:style>
  <w:style w:type="paragraph" w:styleId="Heading7">
    <w:name w:val="heading 7"/>
    <w:aliases w:val="Heading 7 (Do Not Use),Heading 7(unused),Legal Level 1.1.,L2 PIP,Lev 7,H7DO NOT USE,PA Appendix Major,TSOL 6th Level X.1.1.1.1,Blank 3,Appendix Major"/>
    <w:basedOn w:val="HouseStyleBase"/>
    <w:link w:val="Heading7Char"/>
    <w:qFormat/>
    <w:rsid w:val="00AA7115"/>
    <w:pPr>
      <w:numPr>
        <w:ilvl w:val="6"/>
        <w:numId w:val="21"/>
      </w:numPr>
      <w:outlineLvl w:val="6"/>
    </w:pPr>
  </w:style>
  <w:style w:type="paragraph" w:styleId="Heading8">
    <w:name w:val="heading 8"/>
    <w:aliases w:val="Heading 8 (Do Not Use),Legal Level 1.1.1.,Lev 8,h8 DO NOT USE,PA Appendix Minor,TSOL 7th Level X.1.1.1.1.1,Blank 4,h8,Appendix Minor"/>
    <w:basedOn w:val="HouseStyleBase"/>
    <w:link w:val="Heading8Char"/>
    <w:qFormat/>
    <w:rsid w:val="00AA7115"/>
    <w:pPr>
      <w:numPr>
        <w:ilvl w:val="7"/>
        <w:numId w:val="21"/>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aliases w:val="fo"/>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uiPriority w:val="99"/>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7"/>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7"/>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7"/>
      </w:numPr>
      <w:overflowPunct w:val="0"/>
      <w:autoSpaceDE w:val="0"/>
      <w:autoSpaceDN w:val="0"/>
      <w:textAlignment w:val="baseline"/>
    </w:pPr>
  </w:style>
  <w:style w:type="paragraph" w:styleId="BalloonText">
    <w:name w:val="Balloon Text"/>
    <w:basedOn w:val="Normal"/>
    <w:link w:val="BalloonTextChar"/>
    <w:uiPriority w:val="99"/>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rPr>
  </w:style>
  <w:style w:type="paragraph" w:styleId="Closing">
    <w:name w:val="Closing"/>
    <w:basedOn w:val="Normal"/>
    <w:rsid w:val="00AA7115"/>
    <w:pPr>
      <w:ind w:left="4252"/>
    </w:pPr>
  </w:style>
  <w:style w:type="character" w:styleId="CommentReference">
    <w:name w:val="annotation reference"/>
    <w:basedOn w:val="DefaultParagraphFont"/>
    <w:uiPriority w:val="99"/>
    <w:rsid w:val="00AA7115"/>
    <w:rPr>
      <w:sz w:val="16"/>
      <w:szCs w:val="16"/>
    </w:rPr>
  </w:style>
  <w:style w:type="paragraph" w:styleId="CommentText">
    <w:name w:val="annotation text"/>
    <w:basedOn w:val="Normal"/>
    <w:link w:val="CommentTextChar"/>
    <w:uiPriority w:val="99"/>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uiPriority w:val="20"/>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uiPriority w:val="99"/>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link w:val="ListParagraphChar"/>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uiPriority w:val="99"/>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uiPriority w:val="99"/>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aliases w:val="fo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4"/>
      </w:numPr>
      <w:spacing w:after="240"/>
      <w:jc w:val="both"/>
    </w:pPr>
    <w:rPr>
      <w:rFonts w:eastAsia="Times New Roman"/>
      <w:szCs w:val="20"/>
      <w:lang w:eastAsia="en-US"/>
    </w:rPr>
  </w:style>
  <w:style w:type="paragraph" w:customStyle="1" w:styleId="Level2">
    <w:name w:val="Level 2"/>
    <w:basedOn w:val="Normal"/>
    <w:rsid w:val="00AA7115"/>
    <w:pPr>
      <w:numPr>
        <w:ilvl w:val="1"/>
        <w:numId w:val="14"/>
      </w:numPr>
      <w:spacing w:after="240"/>
      <w:jc w:val="both"/>
    </w:pPr>
    <w:rPr>
      <w:rFonts w:eastAsia="Times New Roman"/>
      <w:szCs w:val="22"/>
      <w:lang w:eastAsia="en-US"/>
    </w:rPr>
  </w:style>
  <w:style w:type="paragraph" w:customStyle="1" w:styleId="Level3">
    <w:name w:val="Level 3"/>
    <w:basedOn w:val="Normal"/>
    <w:rsid w:val="00AA7115"/>
    <w:pPr>
      <w:numPr>
        <w:ilvl w:val="2"/>
        <w:numId w:val="14"/>
      </w:numPr>
      <w:spacing w:after="240"/>
      <w:jc w:val="both"/>
    </w:pPr>
    <w:rPr>
      <w:rFonts w:eastAsia="Times New Roman"/>
      <w:szCs w:val="20"/>
      <w:lang w:eastAsia="en-US"/>
    </w:rPr>
  </w:style>
  <w:style w:type="paragraph" w:customStyle="1" w:styleId="Level4">
    <w:name w:val="Level 4"/>
    <w:basedOn w:val="Normal"/>
    <w:rsid w:val="00AA7115"/>
    <w:pPr>
      <w:numPr>
        <w:ilvl w:val="3"/>
        <w:numId w:val="14"/>
      </w:numPr>
      <w:spacing w:after="240"/>
      <w:jc w:val="both"/>
    </w:pPr>
    <w:rPr>
      <w:rFonts w:eastAsia="Times New Roman"/>
      <w:szCs w:val="20"/>
      <w:lang w:eastAsia="en-US"/>
    </w:rPr>
  </w:style>
  <w:style w:type="paragraph" w:customStyle="1" w:styleId="Level5">
    <w:name w:val="Level 5"/>
    <w:basedOn w:val="Normal"/>
    <w:rsid w:val="00AA7115"/>
    <w:pPr>
      <w:numPr>
        <w:ilvl w:val="4"/>
        <w:numId w:val="14"/>
      </w:numPr>
      <w:spacing w:after="240"/>
      <w:jc w:val="both"/>
    </w:pPr>
    <w:rPr>
      <w:rFonts w:eastAsia="Times New Roman"/>
      <w:szCs w:val="20"/>
      <w:lang w:eastAsia="en-US"/>
    </w:rPr>
  </w:style>
  <w:style w:type="paragraph" w:customStyle="1" w:styleId="Level6">
    <w:name w:val="Level 6"/>
    <w:basedOn w:val="Normal"/>
    <w:rsid w:val="00AA7115"/>
    <w:pPr>
      <w:numPr>
        <w:ilvl w:val="5"/>
        <w:numId w:val="14"/>
      </w:numPr>
      <w:spacing w:after="240"/>
      <w:jc w:val="both"/>
    </w:pPr>
    <w:rPr>
      <w:rFonts w:eastAsia="Times New Roman"/>
      <w:szCs w:val="20"/>
      <w:lang w:eastAsia="en-US"/>
    </w:rPr>
  </w:style>
  <w:style w:type="paragraph" w:customStyle="1" w:styleId="Level7">
    <w:name w:val="Level 7"/>
    <w:basedOn w:val="Normal"/>
    <w:rsid w:val="00AA7115"/>
    <w:pPr>
      <w:numPr>
        <w:ilvl w:val="6"/>
        <w:numId w:val="14"/>
      </w:numPr>
      <w:spacing w:after="240"/>
      <w:jc w:val="both"/>
    </w:pPr>
    <w:rPr>
      <w:rFonts w:eastAsia="Times New Roman"/>
      <w:szCs w:val="20"/>
      <w:lang w:eastAsia="en-US"/>
    </w:rPr>
  </w:style>
  <w:style w:type="paragraph" w:customStyle="1" w:styleId="Level8">
    <w:name w:val="Level 8"/>
    <w:basedOn w:val="Normal"/>
    <w:rsid w:val="00AA7115"/>
    <w:pPr>
      <w:numPr>
        <w:ilvl w:val="7"/>
        <w:numId w:val="14"/>
      </w:numPr>
      <w:spacing w:after="240"/>
      <w:jc w:val="both"/>
    </w:pPr>
    <w:rPr>
      <w:rFonts w:eastAsia="Times New Roman"/>
      <w:szCs w:val="20"/>
      <w:lang w:eastAsia="en-US"/>
    </w:rPr>
  </w:style>
  <w:style w:type="paragraph" w:customStyle="1" w:styleId="Level9">
    <w:name w:val="Level 9"/>
    <w:basedOn w:val="Normal"/>
    <w:rsid w:val="00AA7115"/>
    <w:pPr>
      <w:numPr>
        <w:ilvl w:val="8"/>
        <w:numId w:val="14"/>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6"/>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rsid w:val="00AA7115"/>
    <w:pPr>
      <w:numPr>
        <w:ilvl w:val="4"/>
        <w:numId w:val="16"/>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0"/>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19"/>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MediumShading1-Accent21">
    <w:name w:val="Medium Shading 1 - Accent 21"/>
    <w:uiPriority w:val="1"/>
    <w:qFormat/>
    <w:rsid w:val="00A942FE"/>
    <w:rPr>
      <w:rFonts w:ascii="Calibri" w:eastAsia="Calibri" w:hAnsi="Calibri"/>
      <w:sz w:val="22"/>
      <w:szCs w:val="22"/>
      <w:lang w:eastAsia="en-US"/>
    </w:rPr>
  </w:style>
  <w:style w:type="paragraph" w:customStyle="1" w:styleId="MediumGrid21">
    <w:name w:val="Medium Grid 21"/>
    <w:uiPriority w:val="1"/>
    <w:qFormat/>
    <w:rsid w:val="00A942FE"/>
    <w:rPr>
      <w:rFonts w:ascii="Calibri" w:eastAsia="Calibri" w:hAnsi="Calibri"/>
      <w:sz w:val="22"/>
      <w:szCs w:val="22"/>
      <w:lang w:eastAsia="en-US"/>
    </w:rPr>
  </w:style>
  <w:style w:type="character" w:customStyle="1" w:styleId="apple-converted-space">
    <w:name w:val="apple-converted-space"/>
    <w:basedOn w:val="DefaultParagraphFont"/>
    <w:rsid w:val="00E41CE6"/>
  </w:style>
  <w:style w:type="paragraph" w:customStyle="1" w:styleId="Default">
    <w:name w:val="Default"/>
    <w:rsid w:val="008F6630"/>
    <w:pPr>
      <w:autoSpaceDE w:val="0"/>
      <w:autoSpaceDN w:val="0"/>
      <w:adjustRightInd w:val="0"/>
    </w:pPr>
    <w:rPr>
      <w:rFonts w:ascii="Arial" w:eastAsia="Calibri" w:hAnsi="Arial" w:cs="Arial"/>
      <w:color w:val="000000"/>
      <w:lang w:eastAsia="en-US"/>
    </w:rPr>
  </w:style>
  <w:style w:type="paragraph" w:customStyle="1" w:styleId="GPSL1CLAUSEHEADING">
    <w:name w:val="GPS L1 CLAUSE HEADING"/>
    <w:basedOn w:val="Normal"/>
    <w:next w:val="Normal"/>
    <w:link w:val="GPSL1CLAUSEHEADINGChar"/>
    <w:qFormat/>
    <w:rsid w:val="00953F0B"/>
    <w:pPr>
      <w:numPr>
        <w:numId w:val="22"/>
      </w:numPr>
      <w:tabs>
        <w:tab w:val="left" w:pos="567"/>
      </w:tabs>
      <w:adjustRightInd w:val="0"/>
      <w:spacing w:before="120" w:after="240"/>
      <w:jc w:val="both"/>
      <w:outlineLvl w:val="1"/>
    </w:pPr>
    <w:rPr>
      <w:rFonts w:ascii="Arial Bold" w:eastAsia="STZhongsong" w:hAnsi="Arial Bold" w:cs="Arial"/>
      <w:b/>
      <w:caps/>
      <w:szCs w:val="22"/>
    </w:rPr>
  </w:style>
  <w:style w:type="paragraph" w:customStyle="1" w:styleId="GPSL3numberedclause">
    <w:name w:val="GPS L3 numbered clause"/>
    <w:basedOn w:val="Normal"/>
    <w:link w:val="GPSL3numberedclauseChar"/>
    <w:qFormat/>
    <w:rsid w:val="00953F0B"/>
    <w:pPr>
      <w:numPr>
        <w:ilvl w:val="2"/>
        <w:numId w:val="22"/>
      </w:numPr>
      <w:tabs>
        <w:tab w:val="left" w:pos="2127"/>
      </w:tabs>
      <w:adjustRightInd w:val="0"/>
      <w:spacing w:before="120" w:after="120"/>
      <w:jc w:val="both"/>
    </w:pPr>
    <w:rPr>
      <w:rFonts w:eastAsia="Times New Roman" w:cs="Arial"/>
      <w:szCs w:val="22"/>
    </w:rPr>
  </w:style>
  <w:style w:type="paragraph" w:customStyle="1" w:styleId="GPSL4numberedclause">
    <w:name w:val="GPS L4 numbered clause"/>
    <w:basedOn w:val="GPSL3numberedclause"/>
    <w:link w:val="GPSL4numberedclauseChar"/>
    <w:qFormat/>
    <w:rsid w:val="00953F0B"/>
    <w:pPr>
      <w:numPr>
        <w:ilvl w:val="3"/>
      </w:numPr>
      <w:tabs>
        <w:tab w:val="clear" w:pos="2127"/>
        <w:tab w:val="left" w:pos="2694"/>
      </w:tabs>
    </w:pPr>
  </w:style>
  <w:style w:type="paragraph" w:customStyle="1" w:styleId="GPSL5numberedclause">
    <w:name w:val="GPS L5 numbered clause"/>
    <w:basedOn w:val="GPSL4numberedclause"/>
    <w:qFormat/>
    <w:rsid w:val="00953F0B"/>
    <w:pPr>
      <w:numPr>
        <w:ilvl w:val="4"/>
      </w:numPr>
      <w:tabs>
        <w:tab w:val="clear" w:pos="2694"/>
        <w:tab w:val="left" w:pos="3119"/>
      </w:tabs>
    </w:pPr>
  </w:style>
  <w:style w:type="paragraph" w:customStyle="1" w:styleId="GPSL2NumberedBoldHeading">
    <w:name w:val="GPS L2 Numbered Bold Heading"/>
    <w:basedOn w:val="Normal"/>
    <w:qFormat/>
    <w:rsid w:val="00953F0B"/>
    <w:pPr>
      <w:numPr>
        <w:ilvl w:val="1"/>
        <w:numId w:val="22"/>
      </w:numPr>
      <w:tabs>
        <w:tab w:val="left" w:pos="1134"/>
      </w:tabs>
      <w:adjustRightInd w:val="0"/>
      <w:spacing w:before="120" w:after="120"/>
      <w:jc w:val="both"/>
    </w:pPr>
    <w:rPr>
      <w:rFonts w:eastAsia="Times New Roman" w:cs="Arial"/>
      <w:b/>
      <w:szCs w:val="22"/>
    </w:rPr>
  </w:style>
  <w:style w:type="paragraph" w:customStyle="1" w:styleId="GPSL6numbered">
    <w:name w:val="GPS L6 numbered"/>
    <w:basedOn w:val="GPSL5numberedclause"/>
    <w:qFormat/>
    <w:rsid w:val="00953F0B"/>
    <w:pPr>
      <w:numPr>
        <w:ilvl w:val="5"/>
      </w:numPr>
      <w:tabs>
        <w:tab w:val="clear" w:pos="3119"/>
        <w:tab w:val="left" w:pos="3969"/>
      </w:tabs>
    </w:pPr>
  </w:style>
  <w:style w:type="character" w:customStyle="1" w:styleId="GPSL1CLAUSEHEADINGChar">
    <w:name w:val="GPS L1 CLAUSE HEADING Char"/>
    <w:basedOn w:val="DefaultParagraphFont"/>
    <w:link w:val="GPSL1CLAUSEHEADING"/>
    <w:rsid w:val="00953F0B"/>
    <w:rPr>
      <w:rFonts w:ascii="Arial Bold" w:eastAsia="STZhongsong" w:hAnsi="Arial Bold" w:cs="Arial"/>
      <w:b/>
      <w:caps/>
      <w:sz w:val="22"/>
      <w:szCs w:val="22"/>
      <w:lang w:eastAsia="zh-CN"/>
    </w:rPr>
  </w:style>
  <w:style w:type="paragraph" w:customStyle="1" w:styleId="Style9">
    <w:name w:val="Style9"/>
    <w:basedOn w:val="ListParagraph"/>
    <w:qFormat/>
    <w:rsid w:val="00953F0B"/>
    <w:pPr>
      <w:numPr>
        <w:ilvl w:val="1"/>
        <w:numId w:val="23"/>
      </w:numPr>
      <w:spacing w:before="120" w:after="120"/>
      <w:jc w:val="both"/>
    </w:pPr>
    <w:rPr>
      <w:rFonts w:eastAsia="Times New Roman" w:cs="Arial"/>
      <w:szCs w:val="22"/>
    </w:rPr>
  </w:style>
  <w:style w:type="paragraph" w:customStyle="1" w:styleId="GPSL2Numbered">
    <w:name w:val="GPS L2 Numbered"/>
    <w:basedOn w:val="GPSL2NumberedBoldHeading"/>
    <w:link w:val="GPSL2NumberedChar"/>
    <w:qFormat/>
    <w:rsid w:val="005C1B90"/>
    <w:pPr>
      <w:numPr>
        <w:numId w:val="13"/>
      </w:numPr>
    </w:pPr>
    <w:rPr>
      <w:b w:val="0"/>
    </w:rPr>
  </w:style>
  <w:style w:type="character" w:customStyle="1" w:styleId="GPSL2NumberedChar">
    <w:name w:val="GPS L2 Numbered Char"/>
    <w:basedOn w:val="DefaultParagraphFont"/>
    <w:link w:val="GPSL2Numbered"/>
    <w:rsid w:val="005C1B90"/>
    <w:rPr>
      <w:rFonts w:ascii="Arial" w:hAnsi="Arial" w:cs="Arial"/>
      <w:sz w:val="22"/>
      <w:szCs w:val="22"/>
      <w:lang w:eastAsia="zh-CN"/>
    </w:rPr>
  </w:style>
  <w:style w:type="character" w:customStyle="1" w:styleId="ListParagraphChar">
    <w:name w:val="List Paragraph Char"/>
    <w:basedOn w:val="DefaultParagraphFont"/>
    <w:link w:val="ListParagraph"/>
    <w:uiPriority w:val="34"/>
    <w:rsid w:val="000B0132"/>
    <w:rPr>
      <w:rFonts w:ascii="Arial" w:eastAsia="SimSun" w:hAnsi="Arial"/>
      <w:sz w:val="22"/>
      <w:lang w:eastAsia="zh-CN"/>
    </w:rPr>
  </w:style>
  <w:style w:type="paragraph" w:customStyle="1" w:styleId="Bullet1">
    <w:name w:val="Bullet 1"/>
    <w:basedOn w:val="Normal"/>
    <w:rsid w:val="000C52FB"/>
    <w:pPr>
      <w:tabs>
        <w:tab w:val="left" w:pos="360"/>
      </w:tabs>
      <w:ind w:left="360" w:hanging="360"/>
    </w:pPr>
    <w:rPr>
      <w:rFonts w:ascii="Times New Roman" w:eastAsia="Times New Roman" w:hAnsi="Times New Roman"/>
      <w:bCs/>
      <w:sz w:val="24"/>
      <w:szCs w:val="20"/>
      <w:lang w:eastAsia="en-US"/>
    </w:rPr>
  </w:style>
  <w:style w:type="character" w:customStyle="1" w:styleId="f">
    <w:name w:val="f"/>
    <w:basedOn w:val="DefaultParagraphFont"/>
    <w:rsid w:val="000C52FB"/>
  </w:style>
  <w:style w:type="paragraph" w:customStyle="1" w:styleId="GPSL2numberedclause">
    <w:name w:val="GPS L2 numbered clause"/>
    <w:basedOn w:val="Normal"/>
    <w:link w:val="GPSL2numberedclauseChar1"/>
    <w:qFormat/>
    <w:rsid w:val="00A87D79"/>
    <w:pPr>
      <w:tabs>
        <w:tab w:val="left" w:pos="1134"/>
      </w:tabs>
      <w:adjustRightInd w:val="0"/>
      <w:spacing w:before="120" w:after="120"/>
      <w:jc w:val="both"/>
    </w:pPr>
    <w:rPr>
      <w:rFonts w:ascii="Calibri" w:eastAsia="Times New Roman" w:hAnsi="Calibri" w:cs="Arial"/>
      <w:szCs w:val="22"/>
    </w:rPr>
  </w:style>
  <w:style w:type="character" w:customStyle="1" w:styleId="GPSL2numberedclauseChar1">
    <w:name w:val="GPS L2 numbered clause Char1"/>
    <w:link w:val="GPSL2numberedclause"/>
    <w:rsid w:val="00A87D79"/>
    <w:rPr>
      <w:rFonts w:ascii="Calibri" w:hAnsi="Calibri" w:cs="Arial"/>
      <w:sz w:val="22"/>
      <w:szCs w:val="22"/>
      <w:lang w:eastAsia="zh-CN"/>
    </w:rPr>
  </w:style>
  <w:style w:type="character" w:customStyle="1" w:styleId="caps">
    <w:name w:val="caps"/>
    <w:basedOn w:val="DefaultParagraphFont"/>
    <w:rsid w:val="00880C82"/>
  </w:style>
  <w:style w:type="paragraph" w:customStyle="1" w:styleId="m3308070619461582335gmail-style9">
    <w:name w:val="m_3308070619461582335gmail-style9"/>
    <w:basedOn w:val="Normal"/>
    <w:rsid w:val="00CE309C"/>
    <w:pPr>
      <w:spacing w:before="100" w:beforeAutospacing="1" w:after="100" w:afterAutospacing="1"/>
    </w:pPr>
    <w:rPr>
      <w:rFonts w:ascii="Times New Roman" w:eastAsia="Times New Roman" w:hAnsi="Times New Roman"/>
      <w:sz w:val="24"/>
      <w:lang w:eastAsia="en-GB"/>
    </w:rPr>
  </w:style>
  <w:style w:type="numbering" w:customStyle="1" w:styleId="TSOLNumberList">
    <w:name w:val="TSOL Number List"/>
    <w:uiPriority w:val="99"/>
    <w:rsid w:val="00CE309C"/>
    <w:pPr>
      <w:numPr>
        <w:numId w:val="40"/>
      </w:numPr>
    </w:pPr>
  </w:style>
  <w:style w:type="character" w:customStyle="1" w:styleId="GPSL3numberedclauseChar">
    <w:name w:val="GPS L3 numbered clause Char"/>
    <w:link w:val="GPSL3numberedclause"/>
    <w:rsid w:val="00CE309C"/>
    <w:rPr>
      <w:rFonts w:ascii="Arial" w:hAnsi="Arial" w:cs="Arial"/>
      <w:sz w:val="22"/>
      <w:szCs w:val="22"/>
      <w:lang w:eastAsia="zh-CN"/>
    </w:rPr>
  </w:style>
  <w:style w:type="character" w:customStyle="1" w:styleId="GPSL4numberedclauseChar">
    <w:name w:val="GPS L4 numbered clause Char"/>
    <w:link w:val="GPSL4numberedclause"/>
    <w:rsid w:val="00CE309C"/>
    <w:rPr>
      <w:rFonts w:ascii="Arial" w:hAnsi="Arial" w:cs="Arial"/>
      <w:sz w:val="22"/>
      <w:szCs w:val="22"/>
      <w:lang w:eastAsia="zh-CN"/>
    </w:rPr>
  </w:style>
  <w:style w:type="paragraph" w:customStyle="1" w:styleId="GPSSchTitleandNumber">
    <w:name w:val="GPS Sch Title and Number"/>
    <w:basedOn w:val="Normal"/>
    <w:link w:val="GPSSchTitleandNumberChar"/>
    <w:qFormat/>
    <w:rsid w:val="00CE309C"/>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CE309C"/>
    <w:rPr>
      <w:rFonts w:ascii="Arial Bold" w:eastAsia="STZhongsong" w:hAnsi="Arial Bold"/>
      <w:b/>
      <w:caps/>
      <w:sz w:val="22"/>
      <w:szCs w:val="22"/>
      <w:lang w:eastAsia="zh-CN"/>
    </w:rPr>
  </w:style>
  <w:style w:type="paragraph" w:customStyle="1" w:styleId="GPSSchAnnexname">
    <w:name w:val="GPS Sch Annex name"/>
    <w:basedOn w:val="GPSSchTitleandNumber"/>
    <w:link w:val="GPSSchAnnexnameChar"/>
    <w:qFormat/>
    <w:rsid w:val="00CE309C"/>
    <w:pPr>
      <w:outlineLvl w:val="1"/>
    </w:pPr>
  </w:style>
  <w:style w:type="paragraph" w:customStyle="1" w:styleId="GPSL1SCHEDULEHeading">
    <w:name w:val="GPS L1 SCHEDULE Heading"/>
    <w:basedOn w:val="GPSL1CLAUSEHEADING"/>
    <w:link w:val="GPSL1SCHEDULEHeadingChar"/>
    <w:qFormat/>
    <w:rsid w:val="00CE309C"/>
    <w:pPr>
      <w:numPr>
        <w:numId w:val="0"/>
      </w:numPr>
      <w:tabs>
        <w:tab w:val="clear" w:pos="567"/>
        <w:tab w:val="left" w:pos="0"/>
        <w:tab w:val="num" w:pos="720"/>
      </w:tabs>
      <w:spacing w:before="240"/>
      <w:ind w:left="720"/>
      <w:outlineLvl w:val="9"/>
    </w:pPr>
  </w:style>
  <w:style w:type="character" w:customStyle="1" w:styleId="GPSSchAnnexnameChar">
    <w:name w:val="GPS Sch Annex name Char"/>
    <w:link w:val="GPSSchAnnexname"/>
    <w:rsid w:val="00CE309C"/>
    <w:rPr>
      <w:rFonts w:ascii="Arial Bold" w:eastAsia="STZhongsong" w:hAnsi="Arial Bold"/>
      <w:b/>
      <w:caps/>
      <w:sz w:val="22"/>
      <w:szCs w:val="22"/>
      <w:lang w:eastAsia="zh-CN"/>
    </w:rPr>
  </w:style>
  <w:style w:type="character" w:customStyle="1" w:styleId="GPSL1SCHEDULEHeadingChar">
    <w:name w:val="GPS L1 SCHEDULE Heading Char"/>
    <w:link w:val="GPSL1SCHEDULEHeading"/>
    <w:rsid w:val="00CE309C"/>
    <w:rPr>
      <w:rFonts w:ascii="Arial Bold" w:eastAsia="STZhongsong" w:hAnsi="Arial Bold" w:cs="Arial"/>
      <w:b/>
      <w:caps/>
      <w:sz w:val="22"/>
      <w:szCs w:val="22"/>
      <w:lang w:eastAsia="zh-CN"/>
    </w:rPr>
  </w:style>
  <w:style w:type="paragraph" w:customStyle="1" w:styleId="Normal1">
    <w:name w:val="Normal1"/>
    <w:rsid w:val="00CE309C"/>
    <w:pPr>
      <w:spacing w:line="276" w:lineRule="auto"/>
    </w:pPr>
    <w:rPr>
      <w:rFonts w:ascii="Arial" w:eastAsia="Arial" w:hAnsi="Arial" w:cs="Arial"/>
      <w:color w:val="000000"/>
      <w:sz w:val="22"/>
      <w:szCs w:val="22"/>
      <w:lang w:eastAsia="en-US"/>
    </w:rPr>
  </w:style>
  <w:style w:type="paragraph" w:customStyle="1" w:styleId="GPsDefinition">
    <w:name w:val="GPs Definition"/>
    <w:basedOn w:val="Normal"/>
    <w:qFormat/>
    <w:rsid w:val="007D6975"/>
    <w:pPr>
      <w:numPr>
        <w:numId w:val="44"/>
      </w:numPr>
      <w:tabs>
        <w:tab w:val="left" w:pos="175"/>
      </w:tabs>
      <w:overflowPunct w:val="0"/>
      <w:autoSpaceDE w:val="0"/>
      <w:autoSpaceDN w:val="0"/>
      <w:adjustRightInd w:val="0"/>
      <w:spacing w:after="120"/>
      <w:jc w:val="both"/>
      <w:textAlignment w:val="baseline"/>
    </w:pPr>
    <w:rPr>
      <w:rFonts w:ascii="Arial Bold" w:eastAsia="Arial" w:hAnsi="Arial Bold" w:cs="Cambria"/>
      <w:szCs w:val="22"/>
      <w:lang w:eastAsia="en-US"/>
    </w:rPr>
  </w:style>
  <w:style w:type="paragraph" w:customStyle="1" w:styleId="GPSDefinitionL2">
    <w:name w:val="GPS Definition L2"/>
    <w:basedOn w:val="GPsDefinition"/>
    <w:qFormat/>
    <w:rsid w:val="007D6975"/>
    <w:pPr>
      <w:numPr>
        <w:ilvl w:val="1"/>
      </w:numPr>
      <w:ind w:hanging="544"/>
    </w:pPr>
  </w:style>
  <w:style w:type="paragraph" w:customStyle="1" w:styleId="GPSDefinitionL3">
    <w:name w:val="GPS Definition L3"/>
    <w:basedOn w:val="GPSDefinitionL2"/>
    <w:qFormat/>
    <w:rsid w:val="007D6975"/>
    <w:pPr>
      <w:numPr>
        <w:ilvl w:val="2"/>
      </w:numPr>
    </w:pPr>
  </w:style>
  <w:style w:type="paragraph" w:customStyle="1" w:styleId="GPSDefinitionL4">
    <w:name w:val="GPS Definition L4"/>
    <w:basedOn w:val="GPSDefinitionL3"/>
    <w:qFormat/>
    <w:rsid w:val="007D6975"/>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999">
      <w:bodyDiv w:val="1"/>
      <w:marLeft w:val="0"/>
      <w:marRight w:val="0"/>
      <w:marTop w:val="0"/>
      <w:marBottom w:val="0"/>
      <w:divBdr>
        <w:top w:val="none" w:sz="0" w:space="0" w:color="auto"/>
        <w:left w:val="none" w:sz="0" w:space="0" w:color="auto"/>
        <w:bottom w:val="none" w:sz="0" w:space="0" w:color="auto"/>
        <w:right w:val="none" w:sz="0" w:space="0" w:color="auto"/>
      </w:divBdr>
    </w:div>
    <w:div w:id="67389281">
      <w:bodyDiv w:val="1"/>
      <w:marLeft w:val="0"/>
      <w:marRight w:val="0"/>
      <w:marTop w:val="0"/>
      <w:marBottom w:val="0"/>
      <w:divBdr>
        <w:top w:val="none" w:sz="0" w:space="0" w:color="auto"/>
        <w:left w:val="none" w:sz="0" w:space="0" w:color="auto"/>
        <w:bottom w:val="none" w:sz="0" w:space="0" w:color="auto"/>
        <w:right w:val="none" w:sz="0" w:space="0" w:color="auto"/>
      </w:divBdr>
    </w:div>
    <w:div w:id="240069151">
      <w:bodyDiv w:val="1"/>
      <w:marLeft w:val="0"/>
      <w:marRight w:val="0"/>
      <w:marTop w:val="0"/>
      <w:marBottom w:val="0"/>
      <w:divBdr>
        <w:top w:val="none" w:sz="0" w:space="0" w:color="auto"/>
        <w:left w:val="none" w:sz="0" w:space="0" w:color="auto"/>
        <w:bottom w:val="none" w:sz="0" w:space="0" w:color="auto"/>
        <w:right w:val="none" w:sz="0" w:space="0" w:color="auto"/>
      </w:divBdr>
    </w:div>
    <w:div w:id="279145439">
      <w:bodyDiv w:val="1"/>
      <w:marLeft w:val="0"/>
      <w:marRight w:val="0"/>
      <w:marTop w:val="0"/>
      <w:marBottom w:val="0"/>
      <w:divBdr>
        <w:top w:val="none" w:sz="0" w:space="0" w:color="auto"/>
        <w:left w:val="none" w:sz="0" w:space="0" w:color="auto"/>
        <w:bottom w:val="none" w:sz="0" w:space="0" w:color="auto"/>
        <w:right w:val="none" w:sz="0" w:space="0" w:color="auto"/>
      </w:divBdr>
    </w:div>
    <w:div w:id="300380916">
      <w:bodyDiv w:val="1"/>
      <w:marLeft w:val="0"/>
      <w:marRight w:val="0"/>
      <w:marTop w:val="0"/>
      <w:marBottom w:val="0"/>
      <w:divBdr>
        <w:top w:val="none" w:sz="0" w:space="0" w:color="auto"/>
        <w:left w:val="none" w:sz="0" w:space="0" w:color="auto"/>
        <w:bottom w:val="none" w:sz="0" w:space="0" w:color="auto"/>
        <w:right w:val="none" w:sz="0" w:space="0" w:color="auto"/>
      </w:divBdr>
    </w:div>
    <w:div w:id="882521795">
      <w:bodyDiv w:val="1"/>
      <w:marLeft w:val="0"/>
      <w:marRight w:val="0"/>
      <w:marTop w:val="0"/>
      <w:marBottom w:val="0"/>
      <w:divBdr>
        <w:top w:val="none" w:sz="0" w:space="0" w:color="auto"/>
        <w:left w:val="none" w:sz="0" w:space="0" w:color="auto"/>
        <w:bottom w:val="none" w:sz="0" w:space="0" w:color="auto"/>
        <w:right w:val="none" w:sz="0" w:space="0" w:color="auto"/>
      </w:divBdr>
    </w:div>
    <w:div w:id="907691100">
      <w:bodyDiv w:val="1"/>
      <w:marLeft w:val="0"/>
      <w:marRight w:val="0"/>
      <w:marTop w:val="0"/>
      <w:marBottom w:val="0"/>
      <w:divBdr>
        <w:top w:val="none" w:sz="0" w:space="0" w:color="auto"/>
        <w:left w:val="none" w:sz="0" w:space="0" w:color="auto"/>
        <w:bottom w:val="none" w:sz="0" w:space="0" w:color="auto"/>
        <w:right w:val="none" w:sz="0" w:space="0" w:color="auto"/>
      </w:divBdr>
    </w:div>
    <w:div w:id="1222248113">
      <w:bodyDiv w:val="1"/>
      <w:marLeft w:val="0"/>
      <w:marRight w:val="0"/>
      <w:marTop w:val="0"/>
      <w:marBottom w:val="0"/>
      <w:divBdr>
        <w:top w:val="none" w:sz="0" w:space="0" w:color="auto"/>
        <w:left w:val="none" w:sz="0" w:space="0" w:color="auto"/>
        <w:bottom w:val="none" w:sz="0" w:space="0" w:color="auto"/>
        <w:right w:val="none" w:sz="0" w:space="0" w:color="auto"/>
      </w:divBdr>
    </w:div>
    <w:div w:id="1672872793">
      <w:bodyDiv w:val="1"/>
      <w:marLeft w:val="0"/>
      <w:marRight w:val="0"/>
      <w:marTop w:val="0"/>
      <w:marBottom w:val="0"/>
      <w:divBdr>
        <w:top w:val="none" w:sz="0" w:space="0" w:color="auto"/>
        <w:left w:val="none" w:sz="0" w:space="0" w:color="auto"/>
        <w:bottom w:val="none" w:sz="0" w:space="0" w:color="auto"/>
        <w:right w:val="none" w:sz="0" w:space="0" w:color="auto"/>
      </w:divBdr>
    </w:div>
    <w:div w:id="1687947379">
      <w:bodyDiv w:val="1"/>
      <w:marLeft w:val="0"/>
      <w:marRight w:val="0"/>
      <w:marTop w:val="0"/>
      <w:marBottom w:val="0"/>
      <w:divBdr>
        <w:top w:val="none" w:sz="0" w:space="0" w:color="auto"/>
        <w:left w:val="none" w:sz="0" w:space="0" w:color="auto"/>
        <w:bottom w:val="none" w:sz="0" w:space="0" w:color="auto"/>
        <w:right w:val="none" w:sz="0" w:space="0" w:color="auto"/>
      </w:divBdr>
    </w:div>
    <w:div w:id="1694306675">
      <w:bodyDiv w:val="1"/>
      <w:marLeft w:val="0"/>
      <w:marRight w:val="0"/>
      <w:marTop w:val="0"/>
      <w:marBottom w:val="0"/>
      <w:divBdr>
        <w:top w:val="none" w:sz="0" w:space="0" w:color="auto"/>
        <w:left w:val="none" w:sz="0" w:space="0" w:color="auto"/>
        <w:bottom w:val="none" w:sz="0" w:space="0" w:color="auto"/>
        <w:right w:val="none" w:sz="0" w:space="0" w:color="auto"/>
      </w:divBdr>
    </w:div>
    <w:div w:id="1842314869">
      <w:bodyDiv w:val="1"/>
      <w:marLeft w:val="0"/>
      <w:marRight w:val="0"/>
      <w:marTop w:val="0"/>
      <w:marBottom w:val="0"/>
      <w:divBdr>
        <w:top w:val="none" w:sz="0" w:space="0" w:color="auto"/>
        <w:left w:val="none" w:sz="0" w:space="0" w:color="auto"/>
        <w:bottom w:val="none" w:sz="0" w:space="0" w:color="auto"/>
        <w:right w:val="none" w:sz="0" w:space="0" w:color="auto"/>
      </w:divBdr>
      <w:divsChild>
        <w:div w:id="180893943">
          <w:marLeft w:val="0"/>
          <w:marRight w:val="0"/>
          <w:marTop w:val="0"/>
          <w:marBottom w:val="0"/>
          <w:divBdr>
            <w:top w:val="none" w:sz="0" w:space="0" w:color="auto"/>
            <w:left w:val="none" w:sz="0" w:space="0" w:color="auto"/>
            <w:bottom w:val="none" w:sz="0" w:space="0" w:color="auto"/>
            <w:right w:val="none" w:sz="0" w:space="0" w:color="auto"/>
          </w:divBdr>
        </w:div>
        <w:div w:id="1802460008">
          <w:marLeft w:val="0"/>
          <w:marRight w:val="0"/>
          <w:marTop w:val="0"/>
          <w:marBottom w:val="0"/>
          <w:divBdr>
            <w:top w:val="none" w:sz="0" w:space="0" w:color="auto"/>
            <w:left w:val="none" w:sz="0" w:space="0" w:color="auto"/>
            <w:bottom w:val="none" w:sz="0" w:space="0" w:color="auto"/>
            <w:right w:val="none" w:sz="0" w:space="0" w:color="auto"/>
          </w:divBdr>
        </w:div>
        <w:div w:id="1340156777">
          <w:marLeft w:val="0"/>
          <w:marRight w:val="0"/>
          <w:marTop w:val="0"/>
          <w:marBottom w:val="0"/>
          <w:divBdr>
            <w:top w:val="none" w:sz="0" w:space="0" w:color="auto"/>
            <w:left w:val="none" w:sz="0" w:space="0" w:color="auto"/>
            <w:bottom w:val="none" w:sz="0" w:space="0" w:color="auto"/>
            <w:right w:val="none" w:sz="0" w:space="0" w:color="auto"/>
          </w:divBdr>
        </w:div>
      </w:divsChild>
    </w:div>
    <w:div w:id="1922374839">
      <w:bodyDiv w:val="1"/>
      <w:marLeft w:val="0"/>
      <w:marRight w:val="0"/>
      <w:marTop w:val="0"/>
      <w:marBottom w:val="0"/>
      <w:divBdr>
        <w:top w:val="none" w:sz="0" w:space="0" w:color="auto"/>
        <w:left w:val="none" w:sz="0" w:space="0" w:color="auto"/>
        <w:bottom w:val="none" w:sz="0" w:space="0" w:color="auto"/>
        <w:right w:val="none" w:sz="0" w:space="0" w:color="auto"/>
      </w:divBdr>
    </w:div>
    <w:div w:id="1977489116">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WAI/intro/wcag.php" TargetMode="External"/><Relationship Id="rId13" Type="http://schemas.openxmlformats.org/officeDocument/2006/relationships/hyperlink" Target="https://www.gov.uk/government/publications/security-policy-fram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sg.gov.uk/scheme/penetration-tes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g.gov.uk/articles/using-check-provid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yberstreetwise.com/cyberessentials/files/requirements.pdf" TargetMode="External"/><Relationship Id="rId4" Type="http://schemas.openxmlformats.org/officeDocument/2006/relationships/settings" Target="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gov.uk/bank-holiday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699E-F624-4CFA-97FC-FD605844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standard-agreement-hs.dot</Template>
  <TotalTime>54</TotalTime>
  <Pages>88</Pages>
  <Words>23851</Words>
  <Characters>135957</Characters>
  <Application>Microsoft Office Word</Application>
  <DocSecurity>0</DocSecurity>
  <Lines>1132</Lines>
  <Paragraphs>318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Lot 1 – FULL SERVICE FOR OCCUPATIONAL HEALTH SERVICES AND EMPLOYEE ASSISTANCE PR</vt:lpstr>
      <vt:lpstr>    INTRODUCTION</vt:lpstr>
      <vt:lpstr>    SCOPE OF THE REQUIREMENT</vt:lpstr>
      <vt:lpstr/>
      <vt:lpstr/>
      <vt:lpstr/>
      <vt:lpstr>    Occupational Health Services:</vt:lpstr>
      <vt:lpstr>    Telephone Support Services </vt:lpstr>
      <vt:lpstr>        The Supplier shall provide a telephone support Service for Contracting Authoriti</vt:lpstr>
      <vt:lpstr>        The Supplier shall ensure that Contracting Authorities Personnel have continuous</vt:lpstr>
      <vt:lpstr>        The Supplier shall ensure that the Telephone Support Service shall be available </vt:lpstr>
      <vt:lpstr>        The Supplier shall agree with Contracting Authorities if the Services shall be a</vt:lpstr>
      <vt:lpstr>        The Supplier shall ensure that the Telephone Support Service will be accessible </vt:lpstr>
      <vt:lpstr>        The Supplier shall provide multiple telephone lines branded for specific Service</vt:lpstr>
      <vt:lpstr>        The Supplier shall ensure that all telephone messages from Contracting Authoriti</vt:lpstr>
      <vt:lpstr>        The Supplier shall provide the following as a minimum via the telephone support </vt:lpstr>
      <vt:lpstr>        The Supplier shall also provide access to qualified Supplier Personnel via the t</vt:lpstr>
      <vt:lpstr>    Online Portal </vt:lpstr>
      <vt:lpstr>        The Supplier shall provide and maintain an online portal to support the Services</vt:lpstr>
      <vt:lpstr>        The Supplier shall ensure that online portal is available fifty two (52) weeks a</vt:lpstr>
      <vt:lpstr>        The Supplier shall agree with each Contracting Authorities if the Services shall</vt:lpstr>
      <vt:lpstr>        The process required to establish and use the online portal will be agreed with </vt:lpstr>
      <vt:lpstr>        All Contracting Authorities Personnel who access the online portal shall be requ</vt:lpstr>
      <vt:lpstr>    Referrals from Contracting Authorities</vt:lpstr>
      <vt:lpstr>        The Supplier shall provide an online referral Service through the online portal </vt:lpstr>
      <vt:lpstr>        The Supplier shall provide alternative methods of referral access to the online </vt:lpstr>
      <vt:lpstr>        The Supplier shall work with Contracting Authorities to agree the format of tele</vt:lpstr>
      <vt:lpstr>        The Supplier shall develop with the Contracting Authorities online referral form</vt:lpstr>
      <vt:lpstr>        The Supplier shall make adjustments to the referral forms from time to time and </vt:lpstr>
      <vt:lpstr>        The online referral form shall capture the following information as a minimum ab</vt:lpstr>
      <vt:lpstr>        The Supplier shall ensure that all referrals meet the relevant Contracting Autho</vt:lpstr>
      <vt:lpstr>        The Supplier shall ensure referrals meet the Contracting Authorities agreed proc</vt:lpstr>
      <vt:lpstr>        The Supplier shall, on receipt of the referral: </vt:lpstr>
      <vt:lpstr>    Attendance Management Advice and Assessments</vt:lpstr>
      <vt:lpstr>        The Supplier shall provide attendance management advice and assessment, where a </vt:lpstr>
      <vt:lpstr>        The Supplier shall determine when an assessment should be delivered at the Contr</vt:lpstr>
      <vt:lpstr>        The Supplier shall obtain approval in advance from the Contracting Authorities b</vt:lpstr>
      <vt:lpstr>        The Supplier shall determine the need for further medical evidence if the Contra</vt:lpstr>
      <vt:lpstr>        The Supplier shall gain approval from the Contracting Authorities before request</vt:lpstr>
      <vt:lpstr>        The Supplier shall ensure that further medical evidence reports are requested fr</vt:lpstr>
      <vt:lpstr>        The Supplier shall provide objective, independent, comprehensive medical advice </vt:lpstr>
      <vt:lpstr>        The Supplier shall provide advice if a Contracting Authorities Personnel has a p</vt:lpstr>
      <vt:lpstr>        The Supplier shall assist the Contracting Authorities Personnel with a detailed </vt:lpstr>
      <vt:lpstr>        The Supplier shall determine where a Contracting Authorities Personnel requires </vt:lpstr>
      <vt:lpstr>        The Supplier shall ensure that Contracting Authorities are notified of a Contrac</vt:lpstr>
      <vt:lpstr>    Attendance Management Case Reports</vt:lpstr>
      <vt:lpstr>        The Supplier shall provide Attendance Management case reports to Contracting Aut</vt:lpstr>
      <vt:lpstr>        The Supplier shall confirm that all relevant patient consents have been requeste</vt:lpstr>
      <vt:lpstr>        The Supplier shall include the following in case reports:</vt:lpstr>
      <vt:lpstr>        The Supplier shall also provide support to the Contracting Authorities in the pr</vt:lpstr>
      <vt:lpstr>        The Supplier shall provide Contracting Authorities with the content of any case </vt:lpstr>
      <vt:lpstr>        The Supplier shall provide additional and/or clarify information where requested</vt:lpstr>
      <vt:lpstr>        The Supplier shall deliver a case report based on information held on file and n</vt:lpstr>
      <vt:lpstr>        The Supplier shall ensure that occupational health advisor telephone consultatio</vt:lpstr>
      <vt:lpstr>        The Supplier shall ensure that occupational health physician telephone consultat</vt:lpstr>
      <vt:lpstr>        The Supplier shall ensure that occupational health advisor or occupational healt</vt:lpstr>
      <vt:lpstr>    Case Conferences</vt:lpstr>
      <vt:lpstr>        The Supplier shall attend and participate in case conferences as required by the</vt:lpstr>
      <vt:lpstr>        The Supplier shall:</vt:lpstr>
      <vt:lpstr>        The Supplier shall be advised that attendees at case conferences may include lin</vt:lpstr>
      <vt:lpstr>        The Supplier shall be advised that case conferences shall be delivered by teleph</vt:lpstr>
      <vt:lpstr>        The Supplier shall ensure that ad hoc case conferences take place within 5 worki</vt:lpstr>
      <vt:lpstr>        The Supplier shall ensure multiple case conference (including collation of refer</vt:lpstr>
      <vt:lpstr>    Ill-Health Retirement</vt:lpstr>
      <vt:lpstr>        The Supplier shall make recommendations to Contracting Authorities to support th</vt:lpstr>
      <vt:lpstr>        The Supplier shall assist the Contracting Authorities to gather and collate medi</vt:lpstr>
      <vt:lpstr>        The Supplier shall not make a decision as to whether the Contracting Authorities</vt:lpstr>
      <vt:lpstr>        The Supplier shall, on request, provide the Contracting Authorities with an opin</vt:lpstr>
      <vt:lpstr>        The Supplier shall provide such opinion, based on a paper review of existing med</vt:lpstr>
      <vt:lpstr>        The Supplier shall provide an electronic report of the opinion to the Contractin</vt:lpstr>
      <vt:lpstr>        The Supplier shall work with other suppliers of medical services which support i</vt:lpstr>
      <vt:lpstr>        The Supplier shall provide the Contracting Authorities with a copy of a medical </vt:lpstr>
      <vt:lpstr>        The Supplier shall provide all medical opinion reports to the Contracting Author</vt:lpstr>
      <vt:lpstr>    Pre-Appointment and Pre-Enrolment Check</vt:lpstr>
      <vt:lpstr>        The Supplier shall provide pre appointment and pre enrolment checks on behalf of</vt:lpstr>
      <vt:lpstr>        The Supplier shall work with the Contracting Authorities to determine the type a</vt:lpstr>
      <vt:lpstr>        The Supplier shall: </vt:lpstr>
      <vt:lpstr>    Fitness for Task and Safety Critical Work Services</vt:lpstr>
      <vt:lpstr>        The Supplier shall carry out fitness for task and safety critical work medical a</vt:lpstr>
      <vt:lpstr>        The Supplier shall ensure that all fitness for task and safety critical work ass</vt:lpstr>
      <vt:lpstr>        The assessments shall:</vt:lpstr>
      <vt:lpstr>        The Supplier shall provide assessments, which will include but not be limited to</vt:lpstr>
      <vt:lpstr>    Surveillance Services</vt:lpstr>
      <vt:lpstr>        The Supplier shall provide health and medical surveillance and health monitoring</vt:lpstr>
      <vt:lpstr>        The Supplier shall work with Contracting Authorities to:</vt:lpstr>
      <vt:lpstr>        The Supplier shall ensure all assessments are developed in line with clinical pr</vt:lpstr>
      <vt:lpstr>        The Supplier shall ensure that surveillance Services are undertaken by suitably </vt:lpstr>
      <vt:lpstr>        The Supplier shall provide Surveillance Services, which include, but are not lim</vt:lpstr>
      <vt:lpstr>        The Supplier shall ensure that all health surveillance and monitoring assessment</vt:lpstr>
      <vt:lpstr>        The Supplier shall ensure that all paper based screening or assessments to be co</vt:lpstr>
      <vt:lpstr>        Hearing Tests</vt:lpstr>
      <vt:lpstr>        The Supplier shall provide hearing tests for Contracting Authorities Personnel w</vt:lpstr>
      <vt:lpstr>        The Supplier shall provide an assessment for Contracting Authorities Personnel w</vt:lpstr>
      <vt:lpstr>        The Supplier shall ensure that, if as a result of a test, a problem is identifie</vt:lpstr>
      <vt:lpstr>        Baseline Hearing Test</vt:lpstr>
      <vt:lpstr>        The Supplier shall provide baseline-hearing tests for Contracting Authorities Pe</vt:lpstr>
      <vt:lpstr>        The Supplier shall ensure that they support Contracting Authorities in their dut</vt:lpstr>
      <vt:lpstr>    Immunisations, Vaccinations, Inoculations, Medications and Blood Tests </vt:lpstr>
      <vt:lpstr>        The Supplier shall provide Contracting Authorities Personnel with immunisations,</vt:lpstr>
      <vt:lpstr>        The Supplier shall provide Treatments to Contracting Authorities Personnel as re</vt:lpstr>
    </vt:vector>
  </TitlesOfParts>
  <Company/>
  <LinksUpToDate>false</LinksUpToDate>
  <CharactersWithSpaces>159490</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Bramwell Nicola</dc:creator>
  <cp:keywords/>
  <dc:description/>
  <cp:lastModifiedBy>Bethan Flynn</cp:lastModifiedBy>
  <cp:revision>13</cp:revision>
  <cp:lastPrinted>2017-02-17T14:17:00Z</cp:lastPrinted>
  <dcterms:created xsi:type="dcterms:W3CDTF">2017-02-17T13:44:00Z</dcterms:created>
  <dcterms:modified xsi:type="dcterms:W3CDTF">2020-07-21T14:34:00Z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