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2A" w:rsidRDefault="00BE072A" w:rsidP="00BE072A">
      <w:pPr>
        <w:pStyle w:val="Heading3"/>
      </w:pPr>
      <w:bookmarkStart w:id="0" w:name="_GoBack"/>
      <w:bookmarkEnd w:id="0"/>
      <w:r>
        <w:t xml:space="preserve">Order Schedule 3 (Continuous Improvement) </w:t>
      </w:r>
      <w:r>
        <w:br/>
      </w:r>
    </w:p>
    <w:p w:rsidR="00BE072A" w:rsidRPr="00BE072A" w:rsidRDefault="00BE072A" w:rsidP="00BE072A">
      <w:pPr>
        <w:pStyle w:val="Heading3"/>
      </w:pPr>
      <w:r w:rsidRPr="00BE072A">
        <w:t>1.</w:t>
      </w:r>
      <w:r w:rsidRPr="00BE072A">
        <w:tab/>
        <w:t>Buyer’s Rights</w:t>
      </w:r>
    </w:p>
    <w:p w:rsidR="00BE072A" w:rsidRPr="00BE072A" w:rsidRDefault="00BE072A" w:rsidP="00BE072A">
      <w:pPr>
        <w:pStyle w:val="Heading3"/>
        <w:ind w:left="1440" w:hanging="720"/>
        <w:rPr>
          <w:b w:val="0"/>
        </w:rPr>
      </w:pPr>
      <w:r w:rsidRPr="00BE072A">
        <w:t>1.1</w:t>
      </w:r>
      <w:r w:rsidRPr="00BE072A">
        <w:rPr>
          <w:b w:val="0"/>
        </w:rPr>
        <w:tab/>
        <w:t>The Buyer and the Supplier recognise that, where specified in DPS Schedule 4 (DPS Management), the Buyer may give CCS the right to enforce the Buyer's rights under this Schedule.</w:t>
      </w:r>
    </w:p>
    <w:p w:rsidR="00BE072A" w:rsidRPr="00BE072A" w:rsidRDefault="00BE072A" w:rsidP="00BE072A">
      <w:pPr>
        <w:pStyle w:val="Heading3"/>
      </w:pPr>
      <w:r w:rsidRPr="00BE072A">
        <w:t>2.</w:t>
      </w:r>
      <w:r w:rsidRPr="00BE072A">
        <w:tab/>
        <w:t>Supplier’s Obligations</w:t>
      </w:r>
    </w:p>
    <w:p w:rsidR="00BE072A" w:rsidRPr="00BE072A" w:rsidRDefault="00BE072A" w:rsidP="00BE072A">
      <w:pPr>
        <w:pStyle w:val="Heading3"/>
        <w:ind w:left="1440" w:hanging="720"/>
        <w:rPr>
          <w:b w:val="0"/>
        </w:rPr>
      </w:pPr>
      <w:r w:rsidRPr="00BE072A">
        <w:t>2.1</w:t>
      </w:r>
      <w:r w:rsidRPr="00BE072A">
        <w:rPr>
          <w:b w:val="0"/>
        </w:rPr>
        <w:tab/>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BE072A" w:rsidRPr="00BE072A" w:rsidRDefault="00BE072A" w:rsidP="00BE072A">
      <w:pPr>
        <w:pStyle w:val="Heading3"/>
        <w:ind w:left="1440" w:hanging="720"/>
        <w:rPr>
          <w:b w:val="0"/>
        </w:rPr>
      </w:pPr>
      <w:r w:rsidRPr="00BE072A">
        <w:t>2.2</w:t>
      </w:r>
      <w:r w:rsidRPr="00BE072A">
        <w:rPr>
          <w:b w:val="0"/>
        </w:rPr>
        <w:tab/>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BE072A" w:rsidRPr="00BE072A" w:rsidRDefault="00BE072A" w:rsidP="00BE072A">
      <w:pPr>
        <w:pStyle w:val="Heading3"/>
        <w:ind w:left="1440" w:hanging="720"/>
        <w:rPr>
          <w:b w:val="0"/>
        </w:rPr>
      </w:pPr>
      <w:r w:rsidRPr="00BE072A">
        <w:t>2.3</w:t>
      </w:r>
      <w:r w:rsidRPr="00BE072A">
        <w:rPr>
          <w:b w:val="0"/>
        </w:rPr>
        <w:tab/>
        <w:t>In addition to Paragraph 2.1, the Supplier shall produce at the start of each Contract Year a plan for improving the provision of Deliverables and/or reducing the Charges (without adversely affecting the performance of this Contract) during that Contract Year ("Continuous Improvement Plan") for the Buyer's Approval.  The Continuous Improvement Plan must include, as a minimum, proposals:</w:t>
      </w:r>
    </w:p>
    <w:p w:rsidR="00BE072A" w:rsidRDefault="00BE072A" w:rsidP="00BE072A">
      <w:pPr>
        <w:pStyle w:val="Heading3"/>
        <w:ind w:left="2880" w:hanging="720"/>
      </w:pPr>
      <w:r>
        <w:t>2.3.1</w:t>
      </w:r>
      <w:r>
        <w:tab/>
      </w:r>
      <w:r w:rsidRPr="00BE072A">
        <w:rPr>
          <w:b w:val="0"/>
        </w:rPr>
        <w:t>Identifying</w:t>
      </w:r>
      <w:r w:rsidRPr="00BE072A">
        <w:rPr>
          <w:b w:val="0"/>
        </w:rPr>
        <w:t xml:space="preserve"> the emergence of relevant new and evolving technologies;</w:t>
      </w:r>
    </w:p>
    <w:p w:rsidR="00BE072A" w:rsidRPr="00BE072A" w:rsidRDefault="00BE072A" w:rsidP="00BE072A">
      <w:pPr>
        <w:pStyle w:val="Heading3"/>
        <w:ind w:left="2880" w:hanging="720"/>
        <w:rPr>
          <w:b w:val="0"/>
        </w:rPr>
      </w:pPr>
      <w:r>
        <w:lastRenderedPageBreak/>
        <w:t>2.3.2</w:t>
      </w:r>
      <w:r>
        <w:tab/>
      </w:r>
      <w:r w:rsidRPr="00BE072A">
        <w:rPr>
          <w:b w:val="0"/>
        </w:rPr>
        <w:t>changes in business processes of the Supplier or the Buyer and ways of working that would provide cost savings and/or enhanced benefits to the Buyer (such as methods of interaction, supply chain efficiencies, reduction in energy consumption and methods of sale);</w:t>
      </w:r>
    </w:p>
    <w:p w:rsidR="00BE072A" w:rsidRPr="00BE072A" w:rsidRDefault="00BE072A" w:rsidP="00BE072A">
      <w:pPr>
        <w:pStyle w:val="Heading3"/>
        <w:ind w:left="2880" w:hanging="720"/>
        <w:rPr>
          <w:b w:val="0"/>
        </w:rPr>
      </w:pPr>
      <w:r w:rsidRPr="00BE072A">
        <w:t>2.3.3</w:t>
      </w:r>
      <w:r w:rsidRPr="00BE072A">
        <w:rPr>
          <w:b w:val="0"/>
        </w:rPr>
        <w:tab/>
        <w:t>new or potential improvements to the provision of the Deliverables including the quality, responsiveness, procedures, benchmarking methods, likely performance mechanisms and customer support services in relation to the Deliverables; and</w:t>
      </w:r>
    </w:p>
    <w:p w:rsidR="00BE072A" w:rsidRPr="00BE072A" w:rsidRDefault="00BE072A" w:rsidP="00BE072A">
      <w:pPr>
        <w:pStyle w:val="Heading3"/>
        <w:ind w:left="2880" w:hanging="720"/>
        <w:rPr>
          <w:b w:val="0"/>
        </w:rPr>
      </w:pPr>
      <w:r w:rsidRPr="00BE072A">
        <w:t>2.3.4</w:t>
      </w:r>
      <w:r w:rsidRPr="00BE072A">
        <w:rPr>
          <w:b w:val="0"/>
        </w:rPr>
        <w:tab/>
      </w:r>
      <w:r w:rsidRPr="00BE072A">
        <w:rPr>
          <w:b w:val="0"/>
        </w:rPr>
        <w:t>Measuring</w:t>
      </w:r>
      <w:r w:rsidRPr="00BE072A">
        <w:rPr>
          <w:b w:val="0"/>
        </w:rPr>
        <w:t xml:space="preserve"> and reducing the sustainability impacts of the Supplier's operations and supply-chains relating to the Deliverables, and identifying opportunities to assist the Buyer in meeting their sustainability objectives.</w:t>
      </w:r>
    </w:p>
    <w:p w:rsidR="00BE072A" w:rsidRPr="00BE072A" w:rsidRDefault="00BE072A" w:rsidP="00BE072A">
      <w:pPr>
        <w:pStyle w:val="Heading3"/>
        <w:ind w:left="1440" w:hanging="720"/>
        <w:rPr>
          <w:b w:val="0"/>
        </w:rPr>
      </w:pPr>
      <w:r>
        <w:t>2.4</w:t>
      </w:r>
      <w:r>
        <w:tab/>
      </w:r>
      <w:r w:rsidRPr="00BE072A">
        <w:rPr>
          <w:b w:val="0"/>
        </w:rPr>
        <w:t xml:space="preserve">The initial Continuous Improvement Plan for the first (1st) Contract Year shall be submitted by the Supplier to the Buyer for Approval within one hundred (100) Working Days of the first Order or six (6) Months following the Start Date, whichever is earlier.  </w:t>
      </w:r>
    </w:p>
    <w:p w:rsidR="00BE072A" w:rsidRDefault="00BE072A" w:rsidP="00BE072A">
      <w:pPr>
        <w:pStyle w:val="Heading3"/>
        <w:ind w:left="1440" w:hanging="720"/>
      </w:pPr>
      <w:r>
        <w:t>2.5</w:t>
      </w:r>
      <w:r>
        <w:tab/>
      </w:r>
      <w:r w:rsidRPr="00BE072A">
        <w:rPr>
          <w:b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w:t>
      </w:r>
      <w:r w:rsidRPr="00BE072A">
        <w:rPr>
          <w:b w:val="0"/>
        </w:rPr>
        <w:t>approved</w:t>
      </w:r>
      <w:r w:rsidRPr="00BE072A">
        <w:rPr>
          <w:b w:val="0"/>
        </w:rPr>
        <w:t>, it becomes the Continuous Improvement Plan for the purposes of this Contract.</w:t>
      </w:r>
    </w:p>
    <w:p w:rsidR="00BE072A" w:rsidRDefault="00BE072A" w:rsidP="00BE072A">
      <w:pPr>
        <w:pStyle w:val="Heading3"/>
        <w:ind w:left="1440" w:hanging="720"/>
      </w:pPr>
      <w:r>
        <w:t>2.6</w:t>
      </w:r>
      <w:r>
        <w:tab/>
      </w:r>
      <w:r w:rsidRPr="00BE072A">
        <w:rPr>
          <w:b w:val="0"/>
        </w:rPr>
        <w:t>The Supplier must provide sufficient information with each suggested improvement to enable a decision on whether to implement it. The Supplier shall provide any further information as requested.</w:t>
      </w:r>
    </w:p>
    <w:p w:rsidR="00BE072A" w:rsidRDefault="00BE072A" w:rsidP="00BE072A">
      <w:pPr>
        <w:pStyle w:val="Heading3"/>
        <w:ind w:left="1440" w:hanging="720"/>
      </w:pPr>
      <w:r>
        <w:t>2.7</w:t>
      </w:r>
      <w:r>
        <w:tab/>
      </w:r>
      <w:r w:rsidRPr="00BE072A">
        <w:rPr>
          <w:b w:val="0"/>
        </w:rPr>
        <w:t>If the Buyer wishes to incorporate any improvement into this Contract, it must request a Variation in accordance with the Variation Procedure and the Supplier must implement such Variation at no additional cost to the Buyer or CCS.</w:t>
      </w:r>
    </w:p>
    <w:p w:rsidR="00BE072A" w:rsidRDefault="00BE072A" w:rsidP="00BE072A">
      <w:pPr>
        <w:pStyle w:val="Heading3"/>
        <w:ind w:left="1440" w:hanging="720"/>
      </w:pPr>
      <w:r>
        <w:lastRenderedPageBreak/>
        <w:t>2.8</w:t>
      </w:r>
      <w:r>
        <w:tab/>
      </w:r>
      <w:r w:rsidRPr="00BE072A">
        <w:rPr>
          <w:b w:val="0"/>
        </w:rPr>
        <w:t xml:space="preserve">Once the first Continuous Improvement Plan has been </w:t>
      </w:r>
      <w:r w:rsidRPr="00BE072A">
        <w:rPr>
          <w:b w:val="0"/>
        </w:rPr>
        <w:t>approved</w:t>
      </w:r>
      <w:r w:rsidRPr="00BE072A">
        <w:rPr>
          <w:b w:val="0"/>
        </w:rPr>
        <w:t xml:space="preserve"> in accordance with Paragraph 2.5:</w:t>
      </w:r>
    </w:p>
    <w:p w:rsidR="00BE072A" w:rsidRDefault="00BE072A" w:rsidP="00BE072A">
      <w:pPr>
        <w:pStyle w:val="Heading3"/>
        <w:ind w:left="2880" w:hanging="720"/>
      </w:pPr>
      <w:r>
        <w:t>2.8.1</w:t>
      </w:r>
      <w:r>
        <w:tab/>
      </w:r>
      <w:r w:rsidRPr="00BE072A">
        <w:rPr>
          <w:b w:val="0"/>
        </w:rPr>
        <w:t>the Supplier shall use all reasonable endeavours to implement any agreed deliverables in accordance with the Continuous Improvement Plan; and</w:t>
      </w:r>
    </w:p>
    <w:p w:rsidR="00BE072A" w:rsidRDefault="00BE072A" w:rsidP="00BE072A">
      <w:pPr>
        <w:pStyle w:val="Heading3"/>
        <w:ind w:left="2880" w:hanging="720"/>
      </w:pPr>
      <w:r>
        <w:t>2.8.2</w:t>
      </w:r>
      <w:r>
        <w:tab/>
      </w:r>
      <w:r w:rsidRPr="00BE072A">
        <w:rPr>
          <w:b w:val="0"/>
        </w:rPr>
        <w:t>the Parties agree to meet as soon as reasonably possible following the start of each quarter (or as otherwise agreed between the Parties) to review the Supplier's progress against the Continuous Improvement Plan.</w:t>
      </w:r>
    </w:p>
    <w:p w:rsidR="00BE072A" w:rsidRDefault="00BE072A" w:rsidP="00BE072A">
      <w:pPr>
        <w:pStyle w:val="Heading3"/>
        <w:ind w:left="1440" w:hanging="720"/>
      </w:pPr>
      <w:r>
        <w:t>2.9</w:t>
      </w:r>
      <w:r>
        <w:tab/>
      </w:r>
      <w:r w:rsidRPr="00BE072A">
        <w:rPr>
          <w:b w:val="0"/>
        </w:rPr>
        <w:t>The Supplier shall update the Continuous Improvement Plan as and when required but at least once every Contract Year (after the first (1st) Contract Year) in accordance with the procedure and timescales set out in Paragraph 2.3.</w:t>
      </w:r>
      <w:r>
        <w:t xml:space="preserve"> </w:t>
      </w:r>
    </w:p>
    <w:p w:rsidR="00BE072A" w:rsidRDefault="00BE072A" w:rsidP="00BE072A">
      <w:pPr>
        <w:pStyle w:val="Heading3"/>
        <w:ind w:left="1440" w:hanging="720"/>
      </w:pPr>
      <w:r>
        <w:t>2.10</w:t>
      </w:r>
      <w:r>
        <w:tab/>
      </w:r>
      <w:r w:rsidRPr="00BE072A">
        <w:rPr>
          <w:b w:val="0"/>
        </w:rPr>
        <w:t>All costs relating to the compilation or updating of the Continuous Improvement Plan and the costs arising from any improvement made pursuant to it and the costs of implementing any improvement, shall have no effect on and are included in the Charges</w:t>
      </w:r>
      <w:r>
        <w:t>.</w:t>
      </w:r>
    </w:p>
    <w:p w:rsidR="00BE072A" w:rsidRDefault="00BE072A" w:rsidP="00BE072A">
      <w:pPr>
        <w:pStyle w:val="Heading3"/>
        <w:ind w:left="1440" w:hanging="720"/>
      </w:pPr>
      <w:r>
        <w:t>2.11</w:t>
      </w:r>
      <w:r>
        <w:tab/>
      </w:r>
      <w:r w:rsidRPr="00BE072A">
        <w:rPr>
          <w:b w:val="0"/>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BE072A" w:rsidRDefault="00BE072A" w:rsidP="00BE072A">
      <w:pPr>
        <w:pStyle w:val="Heading3"/>
        <w:ind w:left="1440" w:hanging="720"/>
      </w:pPr>
      <w:r>
        <w:t>2.12</w:t>
      </w:r>
      <w:r>
        <w:tab/>
      </w:r>
      <w:r w:rsidRPr="00BE072A">
        <w:rPr>
          <w:b w:val="0"/>
        </w:rPr>
        <w:t xml:space="preserve">At any time during the Contract Period of the Order Contract, the Supplier may make a proposal for </w:t>
      </w:r>
      <w:proofErr w:type="spellStart"/>
      <w:r w:rsidRPr="00BE072A">
        <w:rPr>
          <w:b w:val="0"/>
        </w:rPr>
        <w:t>gainshare</w:t>
      </w:r>
      <w:proofErr w:type="spellEnd"/>
      <w:r w:rsidRPr="00BE072A">
        <w:rPr>
          <w:b w:val="0"/>
        </w:rPr>
        <w:t xml:space="preserve">. If the Buyer deems </w:t>
      </w:r>
      <w:proofErr w:type="spellStart"/>
      <w:r w:rsidRPr="00BE072A">
        <w:rPr>
          <w:b w:val="0"/>
        </w:rPr>
        <w:t>gainshare</w:t>
      </w:r>
      <w:proofErr w:type="spellEnd"/>
      <w:r w:rsidRPr="00BE072A">
        <w:rPr>
          <w:b w:val="0"/>
        </w:rPr>
        <w:t xml:space="preserve"> to be applicable then the Supplier shall update the Continuous Improvement Plan so as to include details of the way in which the proposal shall be implemented in accordance with an agreed </w:t>
      </w:r>
      <w:proofErr w:type="spellStart"/>
      <w:r w:rsidRPr="00BE072A">
        <w:rPr>
          <w:b w:val="0"/>
        </w:rPr>
        <w:t>gainshare</w:t>
      </w:r>
      <w:proofErr w:type="spellEnd"/>
      <w:r w:rsidRPr="00BE072A">
        <w:rPr>
          <w:b w:val="0"/>
        </w:rPr>
        <w:t xml:space="preserve"> ratio.</w:t>
      </w:r>
    </w:p>
    <w:p w:rsidR="001356A3" w:rsidRDefault="001356A3" w:rsidP="00FE5964">
      <w:pPr>
        <w:pStyle w:val="Heading3"/>
      </w:pPr>
    </w:p>
    <w:sectPr w:rsidR="001356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32" w:rsidRDefault="00122332" w:rsidP="00BE072A">
      <w:pPr>
        <w:spacing w:before="0" w:after="0" w:line="240" w:lineRule="auto"/>
      </w:pPr>
      <w:r>
        <w:separator/>
      </w:r>
    </w:p>
  </w:endnote>
  <w:endnote w:type="continuationSeparator" w:id="0">
    <w:p w:rsidR="00122332" w:rsidRDefault="00122332" w:rsidP="00BE0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32" w:rsidRDefault="00122332" w:rsidP="00BE072A">
      <w:pPr>
        <w:spacing w:before="0" w:after="0" w:line="240" w:lineRule="auto"/>
      </w:pPr>
      <w:r>
        <w:separator/>
      </w:r>
    </w:p>
  </w:footnote>
  <w:footnote w:type="continuationSeparator" w:id="0">
    <w:p w:rsidR="00122332" w:rsidRDefault="00122332" w:rsidP="00BE07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2A" w:rsidRDefault="00BE072A">
    <w:pPr>
      <w:pStyle w:val="Header"/>
    </w:pPr>
    <w:r>
      <w:t xml:space="preserve">Order Schedule 3 (Continuous Improvement) </w:t>
    </w:r>
  </w:p>
  <w:p w:rsidR="00BE072A" w:rsidRDefault="00BE072A">
    <w:pPr>
      <w:pStyle w:val="Header"/>
    </w:pPr>
    <w:r>
      <w:t>Crown Copyright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2A"/>
    <w:rsid w:val="00122332"/>
    <w:rsid w:val="001356A3"/>
    <w:rsid w:val="0078435C"/>
    <w:rsid w:val="00BE072A"/>
    <w:rsid w:val="00C56F49"/>
    <w:rsid w:val="00FE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EB04"/>
  <w15:chartTrackingRefBased/>
  <w15:docId w15:val="{C1F20DEC-0DC8-4404-8B4D-05CF295C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CC"/>
    <w:qFormat/>
    <w:rsid w:val="00C56F49"/>
    <w:pPr>
      <w:spacing w:before="120" w:after="80" w:line="360" w:lineRule="auto"/>
    </w:pPr>
    <w:rPr>
      <w:rFonts w:ascii="Arial" w:hAnsi="Arial"/>
    </w:rPr>
  </w:style>
  <w:style w:type="paragraph" w:styleId="Heading1">
    <w:name w:val="heading 1"/>
    <w:aliases w:val="Heading 1 ACC"/>
    <w:basedOn w:val="Normal"/>
    <w:next w:val="Normal"/>
    <w:link w:val="Heading1Char"/>
    <w:uiPriority w:val="9"/>
    <w:qFormat/>
    <w:rsid w:val="00C56F49"/>
    <w:pPr>
      <w:keepNext/>
      <w:keepLines/>
      <w:spacing w:before="240" w:after="240" w:line="240" w:lineRule="auto"/>
      <w:outlineLvl w:val="0"/>
    </w:pPr>
    <w:rPr>
      <w:rFonts w:eastAsiaTheme="majorEastAsia" w:cstheme="majorBidi"/>
      <w:b/>
      <w:sz w:val="36"/>
      <w:szCs w:val="32"/>
    </w:rPr>
  </w:style>
  <w:style w:type="paragraph" w:styleId="Heading2">
    <w:name w:val="heading 2"/>
    <w:aliases w:val="Heading 2 ACC"/>
    <w:basedOn w:val="Heading1"/>
    <w:next w:val="Normal"/>
    <w:link w:val="Heading2Char"/>
    <w:uiPriority w:val="9"/>
    <w:unhideWhenUsed/>
    <w:qFormat/>
    <w:rsid w:val="00FE5964"/>
    <w:pPr>
      <w:spacing w:after="120" w:line="360" w:lineRule="auto"/>
      <w:outlineLvl w:val="1"/>
    </w:pPr>
    <w:rPr>
      <w:sz w:val="28"/>
    </w:rPr>
  </w:style>
  <w:style w:type="paragraph" w:styleId="Heading3">
    <w:name w:val="heading 3"/>
    <w:aliases w:val="Heading 3 ACC"/>
    <w:basedOn w:val="Normal"/>
    <w:next w:val="Normal"/>
    <w:link w:val="Heading3Char"/>
    <w:uiPriority w:val="9"/>
    <w:unhideWhenUsed/>
    <w:qFormat/>
    <w:rsid w:val="00FE5964"/>
    <w:pPr>
      <w:keepNext/>
      <w:keepLines/>
      <w:spacing w:before="40" w:after="120"/>
      <w:outlineLvl w:val="2"/>
    </w:pPr>
    <w:rPr>
      <w:rFonts w:eastAsiaTheme="majorEastAsia" w:cstheme="majorBidi"/>
      <w:b/>
      <w:sz w:val="24"/>
      <w:szCs w:val="24"/>
    </w:rPr>
  </w:style>
  <w:style w:type="paragraph" w:styleId="Heading4">
    <w:name w:val="heading 4"/>
    <w:aliases w:val="Heading 4 ACC"/>
    <w:basedOn w:val="Normal"/>
    <w:next w:val="Normal"/>
    <w:link w:val="Heading4Char"/>
    <w:uiPriority w:val="9"/>
    <w:semiHidden/>
    <w:unhideWhenUsed/>
    <w:qFormat/>
    <w:rsid w:val="00C56F4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CC Char"/>
    <w:basedOn w:val="DefaultParagraphFont"/>
    <w:link w:val="Heading2"/>
    <w:uiPriority w:val="9"/>
    <w:rsid w:val="00FE5964"/>
    <w:rPr>
      <w:rFonts w:ascii="Arial" w:eastAsiaTheme="majorEastAsia" w:hAnsi="Arial" w:cstheme="majorBidi"/>
      <w:b/>
      <w:sz w:val="28"/>
      <w:szCs w:val="32"/>
    </w:rPr>
  </w:style>
  <w:style w:type="character" w:customStyle="1" w:styleId="Heading1Char">
    <w:name w:val="Heading 1 Char"/>
    <w:aliases w:val="Heading 1 ACC Char"/>
    <w:basedOn w:val="DefaultParagraphFont"/>
    <w:link w:val="Heading1"/>
    <w:uiPriority w:val="9"/>
    <w:rsid w:val="00C56F49"/>
    <w:rPr>
      <w:rFonts w:ascii="Arial" w:eastAsiaTheme="majorEastAsia" w:hAnsi="Arial" w:cstheme="majorBidi"/>
      <w:b/>
      <w:sz w:val="36"/>
      <w:szCs w:val="32"/>
    </w:rPr>
  </w:style>
  <w:style w:type="character" w:customStyle="1" w:styleId="Heading3Char">
    <w:name w:val="Heading 3 Char"/>
    <w:aliases w:val="Heading 3 ACC Char"/>
    <w:basedOn w:val="DefaultParagraphFont"/>
    <w:link w:val="Heading3"/>
    <w:uiPriority w:val="9"/>
    <w:rsid w:val="00FE5964"/>
    <w:rPr>
      <w:rFonts w:ascii="Arial" w:eastAsiaTheme="majorEastAsia" w:hAnsi="Arial" w:cstheme="majorBidi"/>
      <w:b/>
      <w:sz w:val="24"/>
      <w:szCs w:val="24"/>
    </w:rPr>
  </w:style>
  <w:style w:type="character" w:customStyle="1" w:styleId="Heading4Char">
    <w:name w:val="Heading 4 Char"/>
    <w:aliases w:val="Heading 4 ACC Char"/>
    <w:basedOn w:val="DefaultParagraphFont"/>
    <w:link w:val="Heading4"/>
    <w:uiPriority w:val="9"/>
    <w:semiHidden/>
    <w:rsid w:val="00C56F49"/>
    <w:rPr>
      <w:rFonts w:ascii="Arial" w:eastAsiaTheme="majorEastAsia" w:hAnsi="Arial" w:cstheme="majorBidi"/>
      <w:b/>
      <w:iCs/>
    </w:rPr>
  </w:style>
  <w:style w:type="paragraph" w:styleId="Header">
    <w:name w:val="header"/>
    <w:basedOn w:val="Normal"/>
    <w:link w:val="HeaderChar"/>
    <w:uiPriority w:val="99"/>
    <w:unhideWhenUsed/>
    <w:rsid w:val="00BE072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E072A"/>
    <w:rPr>
      <w:rFonts w:ascii="Arial" w:hAnsi="Arial"/>
    </w:rPr>
  </w:style>
  <w:style w:type="paragraph" w:styleId="Footer">
    <w:name w:val="footer"/>
    <w:basedOn w:val="Normal"/>
    <w:link w:val="FooterChar"/>
    <w:uiPriority w:val="99"/>
    <w:unhideWhenUsed/>
    <w:rsid w:val="00BE072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E07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isse.bulloch\Documents\Custom%20Office%20Templates\Accessibility%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Accessibility template v2</Template>
  <TotalTime>11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Bulloch</dc:creator>
  <cp:keywords/>
  <dc:description/>
  <cp:lastModifiedBy>Charisse Bulloch</cp:lastModifiedBy>
  <cp:revision>1</cp:revision>
  <dcterms:created xsi:type="dcterms:W3CDTF">2022-02-22T11:26:00Z</dcterms:created>
  <dcterms:modified xsi:type="dcterms:W3CDTF">2022-02-22T11:38:00Z</dcterms:modified>
</cp:coreProperties>
</file>